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43E10215" w:rsidR="0061108E" w:rsidRPr="00A51174" w:rsidRDefault="007009D8"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F</w:t>
      </w:r>
      <w:r w:rsidR="0061108E" w:rsidRPr="00A51174">
        <w:rPr>
          <w:rFonts w:ascii="Avenir Next LT Pro" w:hAnsi="Avenir Next LT Pro"/>
          <w:bCs/>
          <w:sz w:val="24"/>
          <w:szCs w:val="24"/>
          <w:lang w:val="nl-BE"/>
        </w:rPr>
        <w:t>eedback</w:t>
      </w:r>
      <w:r w:rsidR="00DD7DA0">
        <w:rPr>
          <w:rFonts w:ascii="Avenir Next LT Pro" w:hAnsi="Avenir Next LT Pro"/>
          <w:bCs/>
          <w:sz w:val="24"/>
          <w:szCs w:val="24"/>
          <w:lang w:val="nl-BE"/>
        </w:rPr>
        <w:t>formulier</w:t>
      </w:r>
      <w:r w:rsidR="0061108E" w:rsidRPr="00A51174">
        <w:rPr>
          <w:rFonts w:ascii="Avenir Next LT Pro" w:hAnsi="Avenir Next LT Pro"/>
          <w:bCs/>
          <w:sz w:val="24"/>
          <w:szCs w:val="24"/>
          <w:lang w:val="nl-BE"/>
        </w:rPr>
        <w:t xml:space="preserve"> </w:t>
      </w:r>
      <w:r w:rsidR="0061108E" w:rsidRPr="00A51174">
        <w:rPr>
          <w:rFonts w:ascii="Avenir Next LT Pro" w:hAnsi="Avenir Next LT Pro"/>
          <w:bCs/>
        </w:rPr>
        <w:t xml:space="preserve">Praktijk fase </w:t>
      </w:r>
      <w:r w:rsidR="000E63A9" w:rsidRPr="00A51174">
        <w:rPr>
          <w:rFonts w:ascii="Avenir Next LT Pro" w:hAnsi="Avenir Next LT Pro"/>
          <w:bCs/>
        </w:rPr>
        <w:t>3</w:t>
      </w:r>
      <w:r w:rsidR="00645A93" w:rsidRPr="00A51174">
        <w:rPr>
          <w:rFonts w:ascii="Avenir Next LT Pro" w:hAnsi="Avenir Next LT Pro"/>
          <w:bCs/>
        </w:rPr>
        <w:t xml:space="preserve">/Praktijk verkort traject </w:t>
      </w:r>
      <w:r w:rsidR="00DC0418">
        <w:rPr>
          <w:rFonts w:ascii="Avenir Next LT Pro" w:hAnsi="Avenir Next LT Pro"/>
          <w:bCs/>
        </w:rPr>
        <w:t>(</w:t>
      </w:r>
      <w:r w:rsidR="00645A93" w:rsidRPr="00A51174">
        <w:rPr>
          <w:rFonts w:ascii="Avenir Next LT Pro" w:hAnsi="Avenir Next LT Pro"/>
          <w:bCs/>
        </w:rPr>
        <w:t>deel 2</w:t>
      </w:r>
      <w:r w:rsidR="00DC0418">
        <w:rPr>
          <w:rFonts w:ascii="Avenir Next LT Pro" w:hAnsi="Avenir Next LT Pro"/>
          <w:bCs/>
        </w:rPr>
        <w:t>)</w:t>
      </w:r>
    </w:p>
    <w:p w14:paraId="4BDD6988" w14:textId="47840EDF" w:rsidR="00986082" w:rsidRPr="001D5D05" w:rsidRDefault="0098608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In te vullen door de </w:t>
      </w:r>
      <w:r w:rsidRPr="001D5D05">
        <w:rPr>
          <w:rFonts w:ascii="Avenir Next LT Pro" w:hAnsi="Avenir Next LT Pro"/>
          <w:b/>
          <w:sz w:val="18"/>
        </w:rPr>
        <w:t>student</w:t>
      </w:r>
      <w:r w:rsidRPr="001D5D05">
        <w:rPr>
          <w:rFonts w:ascii="Avenir Next LT Pro" w:hAnsi="Avenir Next LT Pro"/>
          <w:bCs/>
          <w:sz w:val="18"/>
        </w:rPr>
        <w:t>:</w:t>
      </w:r>
    </w:p>
    <w:p w14:paraId="3991CEE6" w14:textId="5E0B45BB" w:rsidR="00125476" w:rsidRPr="001D5D05" w:rsidRDefault="00125476" w:rsidP="3A7A5585">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sz w:val="18"/>
        </w:rPr>
      </w:pPr>
      <w:r w:rsidRPr="3A7A5585">
        <w:rPr>
          <w:rFonts w:ascii="Avenir Next LT Pro" w:hAnsi="Avenir Next LT Pro"/>
          <w:sz w:val="18"/>
        </w:rPr>
        <w:t xml:space="preserve">Naam student(e): </w:t>
      </w:r>
    </w:p>
    <w:p w14:paraId="29BB290B" w14:textId="4493E65C" w:rsidR="00125476" w:rsidRPr="001D5D05" w:rsidRDefault="00125476" w:rsidP="3A7A55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before="60" w:after="60" w:line="276" w:lineRule="auto"/>
        <w:ind w:left="-142" w:right="-164"/>
        <w:rPr>
          <w:rFonts w:ascii="Avenir Next LT Pro" w:hAnsi="Avenir Next LT Pro"/>
          <w:sz w:val="18"/>
          <w:lang w:val="nl-BE"/>
        </w:rPr>
      </w:pPr>
      <w:r w:rsidRPr="3A7A5585">
        <w:rPr>
          <w:rFonts w:ascii="Avenir Next LT Pro" w:hAnsi="Avenir Next LT Pro"/>
          <w:sz w:val="18"/>
          <w:lang w:val="nl-BE"/>
        </w:rPr>
        <w:t>Stageschool</w:t>
      </w:r>
      <w:r w:rsidR="60221458" w:rsidRPr="3A7A5585">
        <w:rPr>
          <w:rFonts w:ascii="Avenir Next LT Pro" w:hAnsi="Avenir Next LT Pro"/>
          <w:sz w:val="18"/>
          <w:lang w:val="nl-BE"/>
        </w:rPr>
        <w:t>:</w:t>
      </w:r>
      <w:r>
        <w:tab/>
      </w:r>
      <w:r w:rsidRPr="3A7A5585">
        <w:rPr>
          <w:rFonts w:ascii="Avenir Next LT Pro" w:hAnsi="Avenir Next LT Pro"/>
          <w:sz w:val="18"/>
          <w:lang w:val="nl-BE"/>
        </w:rPr>
        <w:t>Mentor:</w:t>
      </w:r>
    </w:p>
    <w:p w14:paraId="303B62DF" w14:textId="34D53DDF" w:rsidR="00125476" w:rsidRPr="001D5D05" w:rsidRDefault="00125476" w:rsidP="3A7A55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s>
        <w:spacing w:before="60" w:after="60" w:line="276" w:lineRule="auto"/>
        <w:ind w:left="-142" w:right="-164"/>
        <w:rPr>
          <w:rFonts w:ascii="Avenir Next LT Pro" w:hAnsi="Avenir Next LT Pro"/>
          <w:sz w:val="18"/>
        </w:rPr>
      </w:pPr>
      <w:r w:rsidRPr="3A7A5585">
        <w:rPr>
          <w:rFonts w:ascii="Avenir Next LT Pro" w:hAnsi="Avenir Next LT Pro"/>
          <w:sz w:val="18"/>
        </w:rPr>
        <w:t xml:space="preserve">Onderwijsvak: </w:t>
      </w:r>
      <w:r>
        <w:tab/>
      </w:r>
      <w:r>
        <w:tab/>
      </w:r>
      <w:r>
        <w:tab/>
      </w:r>
      <w:r>
        <w:tab/>
      </w:r>
      <w:r w:rsidR="00DE79C2" w:rsidRPr="3A7A5585">
        <w:rPr>
          <w:rFonts w:ascii="Avenir Next LT Pro" w:hAnsi="Avenir Next LT Pro"/>
          <w:sz w:val="18"/>
        </w:rPr>
        <w:t>(</w:t>
      </w:r>
      <w:r w:rsidRPr="3A7A5585">
        <w:rPr>
          <w:rFonts w:ascii="Avenir Next LT Pro" w:hAnsi="Avenir Next LT Pro"/>
          <w:sz w:val="18"/>
        </w:rPr>
        <w:t>Vak</w:t>
      </w:r>
      <w:r w:rsidR="00DE79C2" w:rsidRPr="3A7A5585">
        <w:rPr>
          <w:rFonts w:ascii="Avenir Next LT Pro" w:hAnsi="Avenir Next LT Pro"/>
          <w:sz w:val="18"/>
        </w:rPr>
        <w:t>)</w:t>
      </w:r>
      <w:r w:rsidRPr="3A7A5585">
        <w:rPr>
          <w:rFonts w:ascii="Avenir Next LT Pro" w:hAnsi="Avenir Next LT Pro"/>
          <w:sz w:val="18"/>
        </w:rPr>
        <w:t>docent:</w:t>
      </w:r>
    </w:p>
    <w:p w14:paraId="12244969" w14:textId="4138DBE5" w:rsidR="00266237" w:rsidRPr="001D5D05" w:rsidRDefault="00266237"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 w:val="left" w:pos="3545"/>
          <w:tab w:val="left" w:pos="4254"/>
          <w:tab w:val="left" w:pos="6083"/>
        </w:tabs>
        <w:spacing w:before="60" w:after="60" w:line="276" w:lineRule="auto"/>
        <w:ind w:left="-142" w:right="-164"/>
        <w:rPr>
          <w:rFonts w:ascii="Avenir Next LT Pro" w:hAnsi="Avenir Next LT Pro"/>
          <w:bCs/>
          <w:sz w:val="18"/>
        </w:rPr>
      </w:pPr>
      <w:r w:rsidRPr="001D5D05">
        <w:rPr>
          <w:rFonts w:ascii="Avenir Next LT Pro" w:hAnsi="Avenir Next LT Pro"/>
          <w:bCs/>
          <w:sz w:val="18"/>
          <w:lang w:val="nl-BE"/>
        </w:rPr>
        <w:t xml:space="preserve">Stageklas(sen): </w:t>
      </w:r>
    </w:p>
    <w:p w14:paraId="00E37FBC" w14:textId="7367449D" w:rsidR="000F3DC5" w:rsidRPr="001D5D05" w:rsidRDefault="008743D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Voor de </w:t>
      </w:r>
      <w:r w:rsidRPr="001D5D05">
        <w:rPr>
          <w:rFonts w:ascii="Avenir Next LT Pro" w:hAnsi="Avenir Next LT Pro"/>
          <w:b/>
          <w:sz w:val="18"/>
        </w:rPr>
        <w:t>mentor</w:t>
      </w:r>
      <w:r w:rsidRPr="001D5D05">
        <w:rPr>
          <w:rFonts w:ascii="Avenir Next LT Pro" w:hAnsi="Avenir Next LT Pro"/>
          <w:bCs/>
          <w:sz w:val="18"/>
        </w:rPr>
        <w:t>:</w:t>
      </w:r>
    </w:p>
    <w:p w14:paraId="5BC02582" w14:textId="46B54B1A" w:rsidR="00017FB3" w:rsidRPr="001D5D05" w:rsidRDefault="00017FB3" w:rsidP="00710A95">
      <w:pPr>
        <w:pBdr>
          <w:top w:val="single" w:sz="4" w:space="1" w:color="auto"/>
          <w:left w:val="single" w:sz="4" w:space="6" w:color="auto"/>
          <w:bottom w:val="single" w:sz="4" w:space="1" w:color="auto"/>
          <w:right w:val="single" w:sz="4" w:space="4" w:color="auto"/>
        </w:pBdr>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U kan dit formulier invullen per stageles of voor een lessenreeks. Op sommige speerpunten kan pas feedback gegeven worden na een lessenreeks. Het is belangrijk dat de student feedback krijgt op de elementen die relevant zijn voor deze les(senreeks). </w:t>
      </w:r>
      <w:r w:rsidRPr="001D5D05">
        <w:rPr>
          <w:rFonts w:ascii="Avenir Next LT Pro" w:hAnsi="Avenir Next LT Pro"/>
          <w:bCs/>
          <w:sz w:val="18"/>
        </w:rPr>
        <w:br/>
        <w:t>Per speerpunt worden er kwaliteiten (waar is de student al sterk in) en groeikansen (wat kan beter) geformuleerd.</w:t>
      </w:r>
      <w:r w:rsidR="00266237" w:rsidRPr="001D5D05">
        <w:rPr>
          <w:rFonts w:ascii="Avenir Next LT Pro" w:hAnsi="Avenir Next LT Pro"/>
          <w:bCs/>
          <w:sz w:val="18"/>
        </w:rPr>
        <w:t xml:space="preserve"> We verwachten minstens één ingevuld formulier per stageweek.</w:t>
      </w:r>
    </w:p>
    <w:p w14:paraId="5BB0C438" w14:textId="77777777" w:rsidR="00170162" w:rsidRPr="00170162"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70162">
        <w:rPr>
          <w:rFonts w:ascii="Avenir Next LT Pro" w:hAnsi="Avenir Next LT Pro"/>
          <w:bCs/>
          <w:sz w:val="18"/>
        </w:rPr>
        <w:t xml:space="preserve">Datum stageles + lesuur OF begin- en einddatum lessenreeks + aantal lesuren: </w:t>
      </w:r>
    </w:p>
    <w:p w14:paraId="02FDE36E" w14:textId="33AEFB51" w:rsidR="00170162" w:rsidRPr="001D5D0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70162">
        <w:rPr>
          <w:rFonts w:ascii="Avenir Next LT Pro" w:hAnsi="Avenir Next LT Pro"/>
          <w:bCs/>
          <w:sz w:val="18"/>
        </w:rPr>
        <w:t>Lesonderwerp(en):</w:t>
      </w:r>
    </w:p>
    <w:tbl>
      <w:tblPr>
        <w:tblStyle w:val="Tabelraster"/>
        <w:tblW w:w="11057" w:type="dxa"/>
        <w:tblInd w:w="-289" w:type="dxa"/>
        <w:tblLayout w:type="fixed"/>
        <w:tblLook w:val="04A0" w:firstRow="1" w:lastRow="0" w:firstColumn="1" w:lastColumn="0" w:noHBand="0" w:noVBand="1"/>
      </w:tblPr>
      <w:tblGrid>
        <w:gridCol w:w="11057"/>
      </w:tblGrid>
      <w:tr w:rsidR="00506013" w:rsidRPr="00A51174" w14:paraId="08E05959" w14:textId="77777777" w:rsidTr="00C025E6">
        <w:tc>
          <w:tcPr>
            <w:tcW w:w="11057" w:type="dxa"/>
            <w:shd w:val="clear" w:color="auto" w:fill="FDE9D9" w:themeFill="accent6" w:themeFillTint="33"/>
          </w:tcPr>
          <w:p w14:paraId="706C615E" w14:textId="2ECFB7B3" w:rsidR="00506013" w:rsidRPr="001D5D05" w:rsidRDefault="00506013" w:rsidP="00A51174">
            <w:pPr>
              <w:jc w:val="center"/>
              <w:rPr>
                <w:rFonts w:ascii="Avenir Next LT Pro" w:hAnsi="Avenir Next LT Pro"/>
                <w:bCs/>
                <w:sz w:val="18"/>
              </w:rPr>
            </w:pPr>
            <w:r w:rsidRPr="001D5D05">
              <w:rPr>
                <w:rFonts w:ascii="Avenir Next LT Pro" w:hAnsi="Avenir Next LT Pro"/>
                <w:bCs/>
                <w:sz w:val="18"/>
              </w:rPr>
              <w:t>Lesvoorbereiding(en)</w:t>
            </w:r>
          </w:p>
        </w:tc>
      </w:tr>
      <w:tr w:rsidR="00200FFC" w:rsidRPr="00A51174" w14:paraId="55B1B307" w14:textId="77777777" w:rsidTr="00C025E6">
        <w:trPr>
          <w:trHeight w:val="1077"/>
        </w:trPr>
        <w:tc>
          <w:tcPr>
            <w:tcW w:w="11057" w:type="dxa"/>
            <w:shd w:val="clear" w:color="auto" w:fill="auto"/>
          </w:tcPr>
          <w:p w14:paraId="022227E4" w14:textId="0D0766F9" w:rsidR="00200FFC" w:rsidRPr="001D5D05" w:rsidRDefault="00000000" w:rsidP="00A51174">
            <w:pPr>
              <w:rPr>
                <w:rFonts w:ascii="Avenir Next LT Pro" w:hAnsi="Avenir Next LT Pro"/>
                <w:bCs/>
                <w:sz w:val="18"/>
              </w:rPr>
            </w:pPr>
            <w:sdt>
              <w:sdtPr>
                <w:rPr>
                  <w:rFonts w:ascii="Avenir Next LT Pro" w:hAnsi="Avenir Next LT Pro"/>
                  <w:bCs/>
                  <w:sz w:val="18"/>
                </w:rPr>
                <w:id w:val="-1046371749"/>
                <w14:checkbox>
                  <w14:checked w14:val="0"/>
                  <w14:checkedState w14:val="2612" w14:font="Arial Unicode MS"/>
                  <w14:uncheckedState w14:val="2610" w14:font="Arial Unicode MS"/>
                </w14:checkbox>
              </w:sdtPr>
              <w:sdtContent>
                <w:r w:rsidR="0068670D" w:rsidRPr="001D5D05">
                  <w:rPr>
                    <w:rFonts w:ascii="Segoe UI Symbol" w:eastAsia="Arial Unicode MS" w:hAnsi="Segoe UI Symbol" w:cs="Segoe UI Symbol"/>
                    <w:bCs/>
                    <w:sz w:val="18"/>
                  </w:rPr>
                  <w:t>☐</w:t>
                </w:r>
              </w:sdtContent>
            </w:sdt>
            <w:r w:rsidR="00200FFC" w:rsidRPr="001D5D05">
              <w:rPr>
                <w:rFonts w:ascii="Avenir Next LT Pro" w:hAnsi="Avenir Next LT Pro"/>
                <w:bCs/>
                <w:sz w:val="18"/>
              </w:rPr>
              <w:t xml:space="preserve"> De student diende de voorbereiding voor deze stageles NIET in volgens de gemaakte afspraken</w:t>
            </w:r>
            <w:r w:rsidR="00200FFC" w:rsidRPr="001D5D05">
              <w:rPr>
                <w:rStyle w:val="Voetnootmarkering"/>
                <w:rFonts w:ascii="Avenir Next LT Pro" w:hAnsi="Avenir Next LT Pro"/>
                <w:bCs/>
                <w:sz w:val="18"/>
              </w:rPr>
              <w:footnoteReference w:id="2"/>
            </w:r>
            <w:r w:rsidR="00200FFC" w:rsidRPr="001D5D05">
              <w:rPr>
                <w:rFonts w:ascii="Avenir Next LT Pro" w:hAnsi="Avenir Next LT Pro"/>
                <w:bCs/>
                <w:sz w:val="18"/>
              </w:rPr>
              <w:t>.</w:t>
            </w:r>
          </w:p>
          <w:p w14:paraId="54442CBE" w14:textId="77777777" w:rsidR="00200FFC" w:rsidRPr="001D5D05" w:rsidRDefault="00200FFC" w:rsidP="00A51174">
            <w:pPr>
              <w:rPr>
                <w:rFonts w:ascii="Avenir Next LT Pro" w:hAnsi="Avenir Next LT Pro"/>
                <w:sz w:val="18"/>
              </w:rPr>
            </w:pPr>
            <w:r w:rsidRPr="001D5D05">
              <w:rPr>
                <w:rFonts w:ascii="Avenir Next LT Pro" w:hAnsi="Avenir Next LT Pro"/>
                <w:sz w:val="18"/>
              </w:rPr>
              <w:t>Kwaliteiten/groeikansen lesvoorbereiding (indien van toepassing):</w:t>
            </w:r>
          </w:p>
          <w:p w14:paraId="4B7B567C" w14:textId="75D9D951" w:rsidR="00A24D0E" w:rsidRPr="001D5D05" w:rsidRDefault="00A24D0E" w:rsidP="009E4786">
            <w:pPr>
              <w:pStyle w:val="Feedback"/>
              <w:tabs>
                <w:tab w:val="left" w:pos="5400"/>
              </w:tabs>
              <w:rPr>
                <w:rFonts w:ascii="Avenir Next LT Pro" w:hAnsi="Avenir Next LT Pro"/>
                <w:sz w:val="18"/>
              </w:rPr>
            </w:pPr>
          </w:p>
        </w:tc>
      </w:tr>
    </w:tbl>
    <w:p w14:paraId="588001DC" w14:textId="5111531A"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 </w:t>
      </w:r>
      <w:r w:rsidR="00E73B43">
        <w:rPr>
          <w:rFonts w:ascii="Avenir Next LT Pro" w:hAnsi="Avenir Next LT Pro"/>
          <w:bCs/>
          <w:szCs w:val="16"/>
          <w:lang w:val="nl-BE"/>
        </w:rPr>
        <w:t>g</w:t>
      </w:r>
      <w:r w:rsidR="00CB6CA1">
        <w:rPr>
          <w:rFonts w:ascii="Avenir Next LT Pro" w:hAnsi="Avenir Next LT Pro"/>
          <w:bCs/>
          <w:szCs w:val="16"/>
          <w:lang w:val="nl-BE"/>
        </w:rPr>
        <w:t>raag feedback over volgende elementen:</w:t>
      </w:r>
    </w:p>
    <w:tbl>
      <w:tblPr>
        <w:tblStyle w:val="Tabelraster"/>
        <w:tblW w:w="11077" w:type="dxa"/>
        <w:tblInd w:w="-318" w:type="dxa"/>
        <w:tblLayout w:type="fixed"/>
        <w:tblLook w:val="04A0" w:firstRow="1" w:lastRow="0" w:firstColumn="1" w:lastColumn="0" w:noHBand="0" w:noVBand="1"/>
      </w:tblPr>
      <w:tblGrid>
        <w:gridCol w:w="11077"/>
      </w:tblGrid>
      <w:tr w:rsidR="00E832DB" w:rsidRPr="00A51174" w14:paraId="1572E95C" w14:textId="77777777" w:rsidTr="000D11CD">
        <w:tc>
          <w:tcPr>
            <w:tcW w:w="11077" w:type="dxa"/>
            <w:shd w:val="clear" w:color="auto" w:fill="B6DDE8" w:themeFill="accent5" w:themeFillTint="66"/>
          </w:tcPr>
          <w:p w14:paraId="1A6417BB" w14:textId="6FC46813" w:rsidR="00C17F79" w:rsidRDefault="00BD2D43" w:rsidP="000B3A06">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p w14:paraId="110A90EF" w14:textId="520229AB" w:rsidR="00CB6CA1" w:rsidRPr="000B3A06" w:rsidRDefault="00CB6CA1" w:rsidP="00C17F79">
            <w:pPr>
              <w:rPr>
                <w:rFonts w:ascii="Avenir Next LT Pro" w:hAnsi="Avenir Next LT Pro"/>
                <w:bCs/>
                <w:i/>
                <w:iCs/>
                <w:sz w:val="6"/>
                <w:szCs w:val="8"/>
              </w:rPr>
            </w:pPr>
          </w:p>
          <w:p w14:paraId="1B575D8D" w14:textId="5A2A4334" w:rsidR="00CA6411" w:rsidRDefault="00693788" w:rsidP="000B3A06">
            <w:pPr>
              <w:jc w:val="right"/>
              <w:rPr>
                <w:rFonts w:ascii="Avenir Next LT Pro" w:hAnsi="Avenir Next LT Pro"/>
                <w:bCs/>
                <w:i/>
                <w:iCs/>
                <w:sz w:val="14"/>
                <w:szCs w:val="16"/>
              </w:rPr>
            </w:pPr>
            <w:r w:rsidRPr="00E00792">
              <w:rPr>
                <w:rFonts w:ascii="Avenir Next LT Pro" w:hAnsi="Avenir Next LT Pro"/>
                <w:bCs/>
                <w:i/>
                <w:iCs/>
                <w:sz w:val="14"/>
                <w:szCs w:val="16"/>
              </w:rPr>
              <w:t xml:space="preserve">Speerpunten </w:t>
            </w:r>
            <w:r w:rsidR="00266237">
              <w:rPr>
                <w:rFonts w:ascii="Avenir Next LT Pro" w:hAnsi="Avenir Next LT Pro"/>
                <w:bCs/>
                <w:i/>
                <w:iCs/>
                <w:sz w:val="14"/>
                <w:szCs w:val="16"/>
              </w:rPr>
              <w:t>vorig praktijkdeel</w:t>
            </w:r>
            <w:r w:rsidR="00C17F79" w:rsidRPr="00E00792">
              <w:rPr>
                <w:rFonts w:ascii="Avenir Next LT Pro" w:hAnsi="Avenir Next LT Pro"/>
                <w:bCs/>
                <w:i/>
                <w:iCs/>
                <w:sz w:val="14"/>
                <w:szCs w:val="16"/>
              </w:rPr>
              <w:t>: leerinhouden</w:t>
            </w:r>
            <w:r w:rsidR="00C17F79" w:rsidRPr="00CB6CA1">
              <w:rPr>
                <w:rFonts w:ascii="Avenir Next LT Pro" w:hAnsi="Avenir Next LT Pro"/>
                <w:bCs/>
                <w:i/>
                <w:iCs/>
                <w:sz w:val="14"/>
                <w:szCs w:val="16"/>
              </w:rPr>
              <w:t xml:space="preserve"> </w:t>
            </w:r>
            <w:r w:rsidR="00F75C25">
              <w:rPr>
                <w:rFonts w:ascii="Avenir Next LT Pro" w:hAnsi="Avenir Next LT Pro"/>
                <w:bCs/>
                <w:i/>
                <w:iCs/>
                <w:sz w:val="14"/>
                <w:szCs w:val="16"/>
              </w:rPr>
              <w:t>op maat van de doelgroep,</w:t>
            </w:r>
            <w:r w:rsidR="00BE456C">
              <w:rPr>
                <w:rFonts w:ascii="Avenir Next LT Pro" w:hAnsi="Avenir Next LT Pro"/>
                <w:bCs/>
                <w:i/>
                <w:iCs/>
                <w:sz w:val="14"/>
                <w:szCs w:val="16"/>
              </w:rPr>
              <w:t xml:space="preserve"> vakinhoudelijke expertise</w:t>
            </w:r>
            <w:r w:rsidR="00C17F79" w:rsidRPr="00CB6CA1">
              <w:rPr>
                <w:rFonts w:ascii="Avenir Next LT Pro" w:hAnsi="Avenir Next LT Pro"/>
                <w:bCs/>
                <w:i/>
                <w:iCs/>
                <w:sz w:val="14"/>
                <w:szCs w:val="16"/>
              </w:rPr>
              <w:t>,</w:t>
            </w:r>
          </w:p>
          <w:p w14:paraId="1A32444C" w14:textId="495AE428" w:rsidR="00C17F79" w:rsidRPr="00C17F79" w:rsidRDefault="00BE456C" w:rsidP="000B3A06">
            <w:pPr>
              <w:jc w:val="right"/>
              <w:rPr>
                <w:rFonts w:ascii="Avenir Next LT Pro" w:hAnsi="Avenir Next LT Pro"/>
                <w:bCs/>
                <w:i/>
                <w:iCs/>
                <w:szCs w:val="16"/>
              </w:rPr>
            </w:pPr>
            <w:r>
              <w:rPr>
                <w:rFonts w:ascii="Avenir Next LT Pro" w:hAnsi="Avenir Next LT Pro"/>
                <w:bCs/>
                <w:i/>
                <w:iCs/>
                <w:sz w:val="14"/>
                <w:szCs w:val="16"/>
              </w:rPr>
              <w:t xml:space="preserve">stimulerende leeromgeving met differentiatie, </w:t>
            </w:r>
            <w:r w:rsidR="00E00792">
              <w:rPr>
                <w:rFonts w:ascii="Avenir Next LT Pro" w:hAnsi="Avenir Next LT Pro"/>
                <w:bCs/>
                <w:i/>
                <w:iCs/>
                <w:sz w:val="14"/>
                <w:szCs w:val="16"/>
              </w:rPr>
              <w:t>vormende waarde centraal</w:t>
            </w:r>
          </w:p>
        </w:tc>
      </w:tr>
      <w:tr w:rsidR="00E832DB" w:rsidRPr="00D30DBB" w14:paraId="3781AF05" w14:textId="77777777" w:rsidTr="000D11CD">
        <w:tc>
          <w:tcPr>
            <w:tcW w:w="11077" w:type="dxa"/>
            <w:shd w:val="clear" w:color="auto" w:fill="FDE9D9" w:themeFill="accent6" w:themeFillTint="33"/>
          </w:tcPr>
          <w:p w14:paraId="346D8D8C" w14:textId="5BFEFF1B" w:rsidR="00A51174" w:rsidRPr="00A54736" w:rsidRDefault="00A51174" w:rsidP="0040234B">
            <w:pPr>
              <w:pStyle w:val="Lijstalinea"/>
              <w:numPr>
                <w:ilvl w:val="0"/>
                <w:numId w:val="32"/>
              </w:numPr>
              <w:spacing w:before="40" w:after="40"/>
              <w:rPr>
                <w:rFonts w:ascii="Avenir Next LT Pro" w:hAnsi="Avenir Next LT Pro"/>
                <w:bCs/>
                <w:sz w:val="18"/>
                <w:szCs w:val="20"/>
              </w:rPr>
            </w:pPr>
            <w:r w:rsidRPr="00A54736">
              <w:rPr>
                <w:rFonts w:ascii="Avenir Next LT Pro" w:hAnsi="Avenir Next LT Pro"/>
                <w:bCs/>
                <w:sz w:val="18"/>
                <w:szCs w:val="20"/>
              </w:rPr>
              <w:t xml:space="preserve">creëren van </w:t>
            </w:r>
            <w:r w:rsidRPr="00A54736">
              <w:rPr>
                <w:rFonts w:ascii="Avenir Next LT Pro" w:hAnsi="Avenir Next LT Pro"/>
                <w:b/>
                <w:sz w:val="18"/>
                <w:szCs w:val="20"/>
              </w:rPr>
              <w:t>krachtige</w:t>
            </w:r>
            <w:r w:rsidR="00265741">
              <w:rPr>
                <w:rFonts w:ascii="Avenir Next LT Pro" w:hAnsi="Avenir Next LT Pro"/>
                <w:b/>
                <w:sz w:val="18"/>
                <w:szCs w:val="20"/>
              </w:rPr>
              <w:t xml:space="preserve"> </w:t>
            </w:r>
            <w:r w:rsidR="002B3C39">
              <w:rPr>
                <w:rFonts w:ascii="Avenir Next LT Pro" w:hAnsi="Avenir Next LT Pro"/>
                <w:b/>
                <w:sz w:val="18"/>
                <w:szCs w:val="20"/>
              </w:rPr>
              <w:t>en gediffer</w:t>
            </w:r>
            <w:r w:rsidR="00E46625">
              <w:rPr>
                <w:rFonts w:ascii="Avenir Next LT Pro" w:hAnsi="Avenir Next LT Pro"/>
                <w:b/>
                <w:sz w:val="18"/>
                <w:szCs w:val="20"/>
              </w:rPr>
              <w:t xml:space="preserve">entieerde </w:t>
            </w:r>
            <w:r w:rsidRPr="00A54736">
              <w:rPr>
                <w:rFonts w:ascii="Avenir Next LT Pro" w:hAnsi="Avenir Next LT Pro"/>
                <w:b/>
                <w:sz w:val="18"/>
                <w:szCs w:val="20"/>
              </w:rPr>
              <w:t>leeromgevingen</w:t>
            </w:r>
            <w:r w:rsidRPr="00A54736">
              <w:rPr>
                <w:rFonts w:ascii="Avenir Next LT Pro" w:hAnsi="Avenir Next LT Pro"/>
                <w:bCs/>
                <w:sz w:val="18"/>
                <w:szCs w:val="20"/>
              </w:rPr>
              <w:t xml:space="preserve"> </w:t>
            </w:r>
            <w:r w:rsidR="006509E1">
              <w:rPr>
                <w:rFonts w:ascii="Avenir Next LT Pro" w:hAnsi="Avenir Next LT Pro"/>
                <w:bCs/>
                <w:sz w:val="18"/>
                <w:szCs w:val="20"/>
              </w:rPr>
              <w:t>met structurele integratie van evaluatie</w:t>
            </w:r>
            <w:r w:rsidR="00A25B54">
              <w:rPr>
                <w:rFonts w:ascii="Avenir Next LT Pro" w:hAnsi="Avenir Next LT Pro"/>
                <w:bCs/>
                <w:sz w:val="18"/>
                <w:szCs w:val="20"/>
              </w:rPr>
              <w:t>:</w:t>
            </w:r>
            <w:r w:rsidR="00C17F79" w:rsidRPr="00A54736">
              <w:rPr>
                <w:rFonts w:ascii="Avenir Next LT Pro" w:hAnsi="Avenir Next LT Pro"/>
                <w:bCs/>
                <w:sz w:val="18"/>
                <w:szCs w:val="20"/>
              </w:rPr>
              <w:t xml:space="preserve"> </w:t>
            </w:r>
          </w:p>
          <w:p w14:paraId="246E5362" w14:textId="21B2E3D1" w:rsidR="00C17F79" w:rsidRPr="00C83CEB" w:rsidRDefault="0040234B" w:rsidP="0040234B">
            <w:pPr>
              <w:rPr>
                <w:rFonts w:ascii="Avenir Next LT Pro" w:hAnsi="Avenir Next LT Pro"/>
                <w:szCs w:val="16"/>
              </w:rPr>
            </w:pPr>
            <w:r w:rsidRPr="00C83CEB">
              <w:rPr>
                <w:rFonts w:ascii="Avenir Next LT Pro" w:hAnsi="Avenir Next LT Pro"/>
                <w:bCs/>
                <w:szCs w:val="16"/>
              </w:rPr>
              <w:t>inhoudelijk en (vak)didactisch correcte lessenreeksen zelfstandig realiseren - leerproces optimaliseren (differentiatie, evaluatie, foutenanalyse, leren leren, …) - zin voor creativiteit - betrokkenheid realiseren (leerlingeninitiatief kansen geven) - taalontwikkeling stimuleren - werken aan ICT-vaardigheden bij lln</w:t>
            </w:r>
          </w:p>
        </w:tc>
      </w:tr>
      <w:tr w:rsidR="00276F29" w:rsidRPr="00A51174" w14:paraId="581A1705" w14:textId="77777777" w:rsidTr="00B01481">
        <w:trPr>
          <w:trHeight w:val="3118"/>
        </w:trPr>
        <w:tc>
          <w:tcPr>
            <w:tcW w:w="11077" w:type="dxa"/>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4FF4C0D5" w:rsidR="006E771B" w:rsidRPr="006E771B" w:rsidRDefault="006E771B" w:rsidP="006E771B">
            <w:pPr>
              <w:pStyle w:val="Feedback"/>
              <w:rPr>
                <w:rFonts w:ascii="Avenir Next LT Pro" w:hAnsi="Avenir Next LT Pro"/>
                <w:bCs/>
                <w:sz w:val="18"/>
                <w:szCs w:val="20"/>
              </w:rPr>
            </w:pPr>
          </w:p>
        </w:tc>
      </w:tr>
      <w:tr w:rsidR="004F1007" w:rsidRPr="00A51174" w14:paraId="440657C0" w14:textId="77777777" w:rsidTr="00B01481">
        <w:trPr>
          <w:trHeight w:val="3118"/>
        </w:trPr>
        <w:tc>
          <w:tcPr>
            <w:tcW w:w="11077" w:type="dxa"/>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bl>
    <w:p w14:paraId="66DC355E" w14:textId="77777777" w:rsidR="007A26E8" w:rsidRDefault="007A26E8"/>
    <w:tbl>
      <w:tblPr>
        <w:tblStyle w:val="Tabelraster"/>
        <w:tblW w:w="11086" w:type="dxa"/>
        <w:tblInd w:w="-318" w:type="dxa"/>
        <w:tblLayout w:type="fixed"/>
        <w:tblLook w:val="04A0" w:firstRow="1" w:lastRow="0" w:firstColumn="1" w:lastColumn="0" w:noHBand="0" w:noVBand="1"/>
      </w:tblPr>
      <w:tblGrid>
        <w:gridCol w:w="11086"/>
      </w:tblGrid>
      <w:tr w:rsidR="002B28F3" w:rsidRPr="00D30DBB" w14:paraId="6232B1EE" w14:textId="77777777" w:rsidTr="00024CC1">
        <w:tc>
          <w:tcPr>
            <w:tcW w:w="11086" w:type="dxa"/>
            <w:tcBorders>
              <w:bottom w:val="single" w:sz="4" w:space="0" w:color="auto"/>
            </w:tcBorders>
            <w:shd w:val="clear" w:color="auto" w:fill="FDE9D9" w:themeFill="accent6" w:themeFillTint="33"/>
          </w:tcPr>
          <w:p w14:paraId="3C39F5D5" w14:textId="608D8E0A" w:rsidR="00CB6CA1" w:rsidRPr="00D30DBB" w:rsidRDefault="00CB6CA1" w:rsidP="00155D50">
            <w:pPr>
              <w:pStyle w:val="Lijstalinea"/>
              <w:numPr>
                <w:ilvl w:val="0"/>
                <w:numId w:val="32"/>
              </w:numPr>
              <w:spacing w:before="40" w:after="40"/>
              <w:rPr>
                <w:rFonts w:ascii="Avenir Next LT Pro" w:hAnsi="Avenir Next LT Pro"/>
                <w:bCs/>
                <w:sz w:val="18"/>
                <w:szCs w:val="20"/>
              </w:rPr>
            </w:pPr>
            <w:bookmarkStart w:id="0" w:name="_Hlk76566177"/>
            <w:r w:rsidRPr="00D30DBB">
              <w:rPr>
                <w:rFonts w:ascii="Avenir Next LT Pro" w:hAnsi="Avenir Next LT Pro"/>
                <w:bCs/>
                <w:sz w:val="18"/>
                <w:szCs w:val="20"/>
              </w:rPr>
              <w:lastRenderedPageBreak/>
              <w:t xml:space="preserve">geïntegreerd werken met aandacht voor </w:t>
            </w:r>
            <w:r w:rsidRPr="00D30DBB">
              <w:rPr>
                <w:rFonts w:ascii="Avenir Next LT Pro" w:hAnsi="Avenir Next LT Pro"/>
                <w:b/>
                <w:sz w:val="18"/>
                <w:szCs w:val="20"/>
              </w:rPr>
              <w:t>verbreding en verdieping</w:t>
            </w:r>
            <w:r w:rsidRPr="00D30DBB">
              <w:rPr>
                <w:rFonts w:ascii="Avenir Next LT Pro" w:hAnsi="Avenir Next LT Pro"/>
                <w:bCs/>
                <w:sz w:val="18"/>
                <w:szCs w:val="20"/>
              </w:rPr>
              <w:t xml:space="preserve"> van domeinspecifieke</w:t>
            </w:r>
            <w:r w:rsidR="009376C1">
              <w:rPr>
                <w:rFonts w:ascii="Avenir Next LT Pro" w:hAnsi="Avenir Next LT Pro"/>
                <w:bCs/>
                <w:sz w:val="18"/>
                <w:szCs w:val="20"/>
              </w:rPr>
              <w:t xml:space="preserve"> en</w:t>
            </w:r>
            <w:r w:rsidRPr="00D30DBB">
              <w:rPr>
                <w:rFonts w:ascii="Avenir Next LT Pro" w:hAnsi="Avenir Next LT Pro"/>
                <w:bCs/>
                <w:sz w:val="18"/>
                <w:szCs w:val="20"/>
              </w:rPr>
              <w:t xml:space="preserve"> vakinhoudelijke expertise</w:t>
            </w:r>
            <w:r w:rsidR="00A25B54">
              <w:rPr>
                <w:rFonts w:ascii="Avenir Next LT Pro" w:hAnsi="Avenir Next LT Pro"/>
                <w:bCs/>
                <w:sz w:val="18"/>
                <w:szCs w:val="20"/>
              </w:rPr>
              <w:t>:</w:t>
            </w:r>
          </w:p>
          <w:p w14:paraId="756C98E6" w14:textId="34950676" w:rsidR="00693788" w:rsidRPr="001C480B" w:rsidRDefault="00155D50" w:rsidP="00155D50">
            <w:pPr>
              <w:rPr>
                <w:rFonts w:ascii="Avenir Next LT Pro" w:hAnsi="Avenir Next LT Pro"/>
                <w:szCs w:val="16"/>
              </w:rPr>
            </w:pPr>
            <w:r w:rsidRPr="001C480B">
              <w:rPr>
                <w:rFonts w:ascii="Avenir Next LT Pro" w:hAnsi="Avenir Next LT Pro"/>
                <w:szCs w:val="16"/>
              </w:rPr>
              <w:t>verbanden leggen met andere vakken - wisselwerking tussen concreet en abstract - authentieke vertrekpunten als basis</w:t>
            </w:r>
          </w:p>
        </w:tc>
      </w:tr>
      <w:tr w:rsidR="002B684A" w:rsidRPr="00A51174" w14:paraId="4BDFAAF8" w14:textId="77777777" w:rsidTr="00024CC1">
        <w:trPr>
          <w:trHeight w:val="2041"/>
        </w:trPr>
        <w:tc>
          <w:tcPr>
            <w:tcW w:w="11086" w:type="dxa"/>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00024CC1">
        <w:trPr>
          <w:trHeight w:val="2041"/>
        </w:trPr>
        <w:tc>
          <w:tcPr>
            <w:tcW w:w="11086" w:type="dxa"/>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bl>
    <w:p w14:paraId="17105ED6" w14:textId="5627E54F" w:rsidR="00B62EE8" w:rsidRDefault="00B62EE8">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11086"/>
      </w:tblGrid>
      <w:tr w:rsidR="00E832DB" w:rsidRPr="00A51174" w14:paraId="411439E3" w14:textId="77777777" w:rsidTr="00750A73">
        <w:tc>
          <w:tcPr>
            <w:tcW w:w="11078" w:type="dxa"/>
            <w:shd w:val="clear" w:color="auto" w:fill="B6DDE8" w:themeFill="accent5" w:themeFillTint="66"/>
          </w:tcPr>
          <w:p w14:paraId="3ED080AB" w14:textId="6D34E730" w:rsidR="00D30DBB" w:rsidRDefault="009171CA" w:rsidP="000B3A06">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en </w:t>
            </w:r>
            <w:r w:rsidR="00F44BE2" w:rsidRPr="00AD00D2">
              <w:rPr>
                <w:rFonts w:ascii="Avenir Next LT Pro" w:hAnsi="Avenir Next LT Pro"/>
                <w:bCs/>
              </w:rPr>
              <w:t>cultuurparticipant</w:t>
            </w:r>
          </w:p>
          <w:p w14:paraId="551F0125" w14:textId="77777777" w:rsidR="000B3A06" w:rsidRPr="000B3A06" w:rsidRDefault="000B3A06" w:rsidP="000B3A06">
            <w:pPr>
              <w:jc w:val="right"/>
              <w:rPr>
                <w:rFonts w:ascii="Avenir Next LT Pro" w:hAnsi="Avenir Next LT Pro"/>
                <w:bCs/>
                <w:sz w:val="6"/>
                <w:szCs w:val="8"/>
              </w:rPr>
            </w:pPr>
          </w:p>
          <w:p w14:paraId="6B5F462E" w14:textId="416ACF0B" w:rsidR="00D30DBB" w:rsidRPr="00C17F79" w:rsidRDefault="00D30DBB" w:rsidP="000B3A06">
            <w:pPr>
              <w:jc w:val="right"/>
              <w:rPr>
                <w:rFonts w:ascii="Avenir Next LT Pro" w:hAnsi="Avenir Next LT Pro"/>
                <w:bCs/>
                <w:i/>
                <w:iCs/>
                <w:szCs w:val="16"/>
              </w:rPr>
            </w:pPr>
            <w:r>
              <w:rPr>
                <w:rFonts w:ascii="Avenir Next LT Pro" w:hAnsi="Avenir Next LT Pro"/>
                <w:bCs/>
                <w:i/>
                <w:iCs/>
                <w:sz w:val="14"/>
                <w:szCs w:val="16"/>
              </w:rPr>
              <w:t xml:space="preserve">Speerpunt </w:t>
            </w:r>
            <w:r w:rsidR="00266237">
              <w:rPr>
                <w:rFonts w:ascii="Avenir Next LT Pro" w:hAnsi="Avenir Next LT Pro"/>
                <w:bCs/>
                <w:i/>
                <w:iCs/>
                <w:sz w:val="14"/>
                <w:szCs w:val="16"/>
              </w:rPr>
              <w:t>vorig praktijkdeel</w:t>
            </w:r>
            <w:r w:rsidRPr="00CB6CA1">
              <w:rPr>
                <w:rFonts w:ascii="Avenir Next LT Pro" w:hAnsi="Avenir Next LT Pro"/>
                <w:bCs/>
                <w:i/>
                <w:iCs/>
                <w:sz w:val="14"/>
                <w:szCs w:val="16"/>
              </w:rPr>
              <w:t xml:space="preserve">: </w:t>
            </w:r>
            <w:r>
              <w:rPr>
                <w:rFonts w:ascii="Avenir Next LT Pro" w:hAnsi="Avenir Next LT Pro"/>
                <w:bCs/>
                <w:i/>
                <w:iCs/>
                <w:sz w:val="14"/>
                <w:szCs w:val="16"/>
              </w:rPr>
              <w:t>inspelen op verschillende klassituatie</w:t>
            </w:r>
            <w:r w:rsidR="00BE3898">
              <w:rPr>
                <w:rFonts w:ascii="Avenir Next LT Pro" w:hAnsi="Avenir Next LT Pro"/>
                <w:bCs/>
                <w:i/>
                <w:iCs/>
                <w:sz w:val="14"/>
                <w:szCs w:val="16"/>
              </w:rPr>
              <w:t>s</w:t>
            </w:r>
            <w:r w:rsidR="00FE4821">
              <w:rPr>
                <w:rFonts w:ascii="Avenir Next LT Pro" w:hAnsi="Avenir Next LT Pro"/>
                <w:bCs/>
                <w:i/>
                <w:iCs/>
                <w:sz w:val="14"/>
                <w:szCs w:val="16"/>
              </w:rPr>
              <w:t xml:space="preserve"> met oog</w:t>
            </w:r>
            <w:r w:rsidR="00C44990">
              <w:rPr>
                <w:rFonts w:ascii="Avenir Next LT Pro" w:hAnsi="Avenir Next LT Pro"/>
                <w:bCs/>
                <w:i/>
                <w:iCs/>
                <w:sz w:val="14"/>
                <w:szCs w:val="16"/>
              </w:rPr>
              <w:t xml:space="preserve"> voor de individuele leerling</w:t>
            </w:r>
            <w:r>
              <w:rPr>
                <w:rFonts w:ascii="Avenir Next LT Pro" w:hAnsi="Avenir Next LT Pro"/>
                <w:bCs/>
                <w:i/>
                <w:iCs/>
                <w:sz w:val="14"/>
                <w:szCs w:val="16"/>
              </w:rPr>
              <w:t xml:space="preserve"> </w:t>
            </w:r>
          </w:p>
        </w:tc>
      </w:tr>
      <w:tr w:rsidR="00E832DB" w:rsidRPr="00A51174" w14:paraId="6BED7056" w14:textId="77777777" w:rsidTr="00750A73">
        <w:tc>
          <w:tcPr>
            <w:tcW w:w="11078" w:type="dxa"/>
            <w:shd w:val="clear" w:color="auto" w:fill="FDE9D9"/>
          </w:tcPr>
          <w:p w14:paraId="7719313B" w14:textId="318F10AB" w:rsidR="008C2CE7" w:rsidRPr="008C2CE7" w:rsidRDefault="008C2CE7" w:rsidP="00564C18">
            <w:pPr>
              <w:pStyle w:val="Lijstalinea"/>
              <w:numPr>
                <w:ilvl w:val="0"/>
                <w:numId w:val="32"/>
              </w:numPr>
              <w:spacing w:before="40" w:after="40"/>
              <w:rPr>
                <w:rFonts w:ascii="Avenir Next LT Pro" w:hAnsi="Avenir Next LT Pro"/>
                <w:bCs/>
                <w:sz w:val="18"/>
                <w:szCs w:val="20"/>
              </w:rPr>
            </w:pPr>
            <w:r w:rsidRPr="008C2CE7">
              <w:rPr>
                <w:rFonts w:ascii="Avenir Next LT Pro" w:hAnsi="Avenir Next LT Pro"/>
                <w:bCs/>
                <w:sz w:val="18"/>
                <w:szCs w:val="20"/>
              </w:rPr>
              <w:t xml:space="preserve">realiseren van een </w:t>
            </w:r>
            <w:r w:rsidRPr="008C2CE7">
              <w:rPr>
                <w:rFonts w:ascii="Avenir Next LT Pro" w:hAnsi="Avenir Next LT Pro"/>
                <w:b/>
                <w:sz w:val="18"/>
                <w:szCs w:val="20"/>
              </w:rPr>
              <w:t>positief leer- en leefklimaat</w:t>
            </w:r>
            <w:r w:rsidRPr="008C2CE7">
              <w:rPr>
                <w:rFonts w:ascii="Avenir Next LT Pro" w:hAnsi="Avenir Next LT Pro"/>
                <w:bCs/>
                <w:sz w:val="18"/>
                <w:szCs w:val="20"/>
              </w:rPr>
              <w:t xml:space="preserve"> in functie van de individuele noden van leerlingen</w:t>
            </w:r>
            <w:r w:rsidR="00A25B54">
              <w:rPr>
                <w:rFonts w:ascii="Avenir Next LT Pro" w:hAnsi="Avenir Next LT Pro"/>
                <w:bCs/>
                <w:sz w:val="18"/>
                <w:szCs w:val="20"/>
              </w:rPr>
              <w:t>:</w:t>
            </w:r>
          </w:p>
          <w:p w14:paraId="7EBB20FC" w14:textId="664CF88E" w:rsidR="000969E0" w:rsidRPr="001C480B" w:rsidRDefault="00564C18" w:rsidP="00564C18">
            <w:pPr>
              <w:rPr>
                <w:rFonts w:ascii="Avenir Next LT Pro" w:hAnsi="Avenir Next LT Pro"/>
                <w:szCs w:val="16"/>
              </w:rPr>
            </w:pPr>
            <w:r w:rsidRPr="001C480B">
              <w:rPr>
                <w:rFonts w:ascii="Avenir Next LT Pro" w:hAnsi="Avenir Next LT Pro"/>
                <w:szCs w:val="16"/>
              </w:rPr>
              <w:t>klas- en schoolafspraken in het kader van het zorg- en gelijkekansenbeleid bevragen en naleven - omgaan met individuele noden</w:t>
            </w:r>
          </w:p>
        </w:tc>
      </w:tr>
      <w:tr w:rsidR="00290003" w:rsidRPr="00A51174" w14:paraId="375C1A2D" w14:textId="77777777" w:rsidTr="00157394">
        <w:trPr>
          <w:trHeight w:val="2041"/>
        </w:trPr>
        <w:tc>
          <w:tcPr>
            <w:tcW w:w="11086" w:type="dxa"/>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00157394">
        <w:trPr>
          <w:trHeight w:val="2041"/>
        </w:trPr>
        <w:tc>
          <w:tcPr>
            <w:tcW w:w="11086" w:type="dxa"/>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t>Groeikansen</w:t>
            </w:r>
          </w:p>
          <w:p w14:paraId="7D728ECD" w14:textId="44F18D3C" w:rsidR="00A24D0E" w:rsidRPr="006E771B" w:rsidRDefault="00A24D0E" w:rsidP="005F236D">
            <w:pPr>
              <w:pStyle w:val="Feedback"/>
              <w:rPr>
                <w:rFonts w:ascii="Avenir Next LT Pro" w:hAnsi="Avenir Next LT Pro"/>
                <w:sz w:val="18"/>
                <w:szCs w:val="20"/>
              </w:rPr>
            </w:pPr>
          </w:p>
        </w:tc>
      </w:tr>
      <w:tr w:rsidR="00E832DB" w:rsidRPr="00A51174" w14:paraId="78BBE6EC" w14:textId="77777777" w:rsidTr="00750A73">
        <w:trPr>
          <w:trHeight w:val="340"/>
        </w:trPr>
        <w:tc>
          <w:tcPr>
            <w:tcW w:w="11078" w:type="dxa"/>
            <w:shd w:val="clear" w:color="auto" w:fill="FDE9D9"/>
          </w:tcPr>
          <w:p w14:paraId="422A359F" w14:textId="1B1ABEEB" w:rsidR="00A15595" w:rsidRDefault="00A15595" w:rsidP="009114E4">
            <w:pPr>
              <w:pStyle w:val="Lijstalinea"/>
              <w:numPr>
                <w:ilvl w:val="0"/>
                <w:numId w:val="32"/>
              </w:numPr>
              <w:spacing w:before="40" w:after="40"/>
              <w:rPr>
                <w:rFonts w:ascii="Avenir Next LT Pro" w:hAnsi="Avenir Next LT Pro"/>
                <w:bCs/>
                <w:sz w:val="18"/>
                <w:szCs w:val="20"/>
              </w:rPr>
            </w:pPr>
            <w:r w:rsidRPr="00A15595">
              <w:rPr>
                <w:rFonts w:ascii="Avenir Next LT Pro" w:hAnsi="Avenir Next LT Pro"/>
                <w:bCs/>
                <w:sz w:val="18"/>
                <w:szCs w:val="20"/>
              </w:rPr>
              <w:t xml:space="preserve">begeleiden van </w:t>
            </w:r>
            <w:r w:rsidRPr="00A15595">
              <w:rPr>
                <w:rFonts w:ascii="Avenir Next LT Pro" w:hAnsi="Avenir Next LT Pro"/>
                <w:b/>
                <w:sz w:val="18"/>
                <w:szCs w:val="20"/>
              </w:rPr>
              <w:t>persoonsvorming</w:t>
            </w:r>
            <w:r w:rsidRPr="00A15595">
              <w:rPr>
                <w:rFonts w:ascii="Avenir Next LT Pro" w:hAnsi="Avenir Next LT Pro"/>
                <w:bCs/>
                <w:sz w:val="18"/>
                <w:szCs w:val="20"/>
              </w:rPr>
              <w:t xml:space="preserve"> vanuit een kritische en open blik op (actuele) maatschappelijke thema's</w:t>
            </w:r>
            <w:r w:rsidR="00D104DF">
              <w:rPr>
                <w:rFonts w:ascii="Avenir Next LT Pro" w:hAnsi="Avenir Next LT Pro"/>
                <w:bCs/>
                <w:sz w:val="18"/>
                <w:szCs w:val="20"/>
              </w:rPr>
              <w:t>:</w:t>
            </w:r>
            <w:r w:rsidRPr="00A15595">
              <w:rPr>
                <w:rFonts w:ascii="Avenir Next LT Pro" w:hAnsi="Avenir Next LT Pro"/>
                <w:bCs/>
                <w:sz w:val="18"/>
                <w:szCs w:val="20"/>
              </w:rPr>
              <w:t xml:space="preserve"> </w:t>
            </w:r>
          </w:p>
          <w:p w14:paraId="35181A76" w14:textId="7E5C6B05" w:rsidR="00564C18" w:rsidRPr="00A15595" w:rsidRDefault="009114E4" w:rsidP="009114E4">
            <w:pPr>
              <w:rPr>
                <w:rFonts w:ascii="Avenir Next LT Pro" w:hAnsi="Avenir Next LT Pro"/>
                <w:bCs/>
                <w:sz w:val="18"/>
                <w:szCs w:val="20"/>
              </w:rPr>
            </w:pPr>
            <w:r w:rsidRPr="009114E4">
              <w:rPr>
                <w:rFonts w:ascii="Avenir Next LT Pro" w:hAnsi="Avenir Next LT Pro"/>
                <w:szCs w:val="16"/>
              </w:rPr>
              <w:t>meewerken aan de individuele ontplooiing van lln - open en kritische blik stimuleren - attitudevorming</w:t>
            </w:r>
          </w:p>
        </w:tc>
      </w:tr>
      <w:tr w:rsidR="007A54CF" w:rsidRPr="00A51174" w14:paraId="4874E7BD" w14:textId="77777777" w:rsidTr="00157394">
        <w:trPr>
          <w:trHeight w:val="2041"/>
        </w:trPr>
        <w:tc>
          <w:tcPr>
            <w:tcW w:w="11086" w:type="dxa"/>
            <w:shd w:val="clear" w:color="auto" w:fill="auto"/>
          </w:tcPr>
          <w:p w14:paraId="252C50ED" w14:textId="77777777" w:rsidR="007A54CF" w:rsidRDefault="007A54CF" w:rsidP="007A54CF">
            <w:pPr>
              <w:spacing w:before="40" w:after="40"/>
              <w:rPr>
                <w:rFonts w:ascii="Avenir Next LT Pro" w:hAnsi="Avenir Next LT Pro"/>
                <w:bCs/>
              </w:rPr>
            </w:pPr>
            <w:r w:rsidRPr="00693788">
              <w:rPr>
                <w:rFonts w:ascii="Avenir Next LT Pro" w:hAnsi="Avenir Next LT Pro"/>
                <w:bCs/>
              </w:rPr>
              <w:t>Kwaliteiten</w:t>
            </w:r>
          </w:p>
          <w:p w14:paraId="00D36276" w14:textId="5ADE81F4" w:rsidR="00A24D0E" w:rsidRPr="006E771B" w:rsidRDefault="00A24D0E" w:rsidP="005F236D">
            <w:pPr>
              <w:pStyle w:val="Feedback"/>
              <w:rPr>
                <w:rFonts w:ascii="Avenir Next LT Pro" w:hAnsi="Avenir Next LT Pro"/>
                <w:sz w:val="18"/>
                <w:szCs w:val="20"/>
              </w:rPr>
            </w:pPr>
          </w:p>
        </w:tc>
      </w:tr>
      <w:tr w:rsidR="007A54CF" w:rsidRPr="00A51174" w14:paraId="3CA2BB34" w14:textId="77777777" w:rsidTr="00157394">
        <w:trPr>
          <w:trHeight w:val="2041"/>
        </w:trPr>
        <w:tc>
          <w:tcPr>
            <w:tcW w:w="11086" w:type="dxa"/>
            <w:shd w:val="clear" w:color="auto" w:fill="auto"/>
          </w:tcPr>
          <w:p w14:paraId="3C3E11F8" w14:textId="77777777" w:rsidR="007A54CF" w:rsidRDefault="007A54CF" w:rsidP="007A54CF">
            <w:pPr>
              <w:spacing w:before="40" w:after="40"/>
              <w:rPr>
                <w:rFonts w:ascii="Avenir Next LT Pro" w:hAnsi="Avenir Next LT Pro"/>
                <w:bCs/>
              </w:rPr>
            </w:pPr>
            <w:r>
              <w:rPr>
                <w:rFonts w:ascii="Avenir Next LT Pro" w:hAnsi="Avenir Next LT Pro"/>
                <w:bCs/>
              </w:rPr>
              <w:t>Groeikansen</w:t>
            </w:r>
          </w:p>
          <w:p w14:paraId="363F7CC7" w14:textId="092469E5" w:rsidR="004627C1" w:rsidRPr="00EA6A6F" w:rsidRDefault="004627C1" w:rsidP="00157394">
            <w:pPr>
              <w:pStyle w:val="Feedback"/>
              <w:rPr>
                <w:rFonts w:ascii="Avenir Next LT Pro" w:hAnsi="Avenir Next LT Pro"/>
                <w:sz w:val="18"/>
                <w:szCs w:val="20"/>
              </w:rPr>
            </w:pPr>
          </w:p>
        </w:tc>
      </w:tr>
    </w:tbl>
    <w:p w14:paraId="34E4A583" w14:textId="646EFBC5" w:rsidR="006B3263" w:rsidRPr="00720F6A" w:rsidRDefault="00FA7A96" w:rsidP="00720F6A">
      <w:pPr>
        <w:tabs>
          <w:tab w:val="left" w:pos="3969"/>
        </w:tabs>
        <w:spacing w:before="240" w:line="276" w:lineRule="auto"/>
        <w:ind w:hanging="284"/>
        <w:rPr>
          <w:rFonts w:ascii="Avenir Next LT Pro" w:hAnsi="Avenir Next LT Pro"/>
          <w:b/>
          <w:szCs w:val="16"/>
          <w:lang w:val="nl-BE"/>
        </w:rPr>
      </w:pPr>
      <w:r>
        <w:rPr>
          <w:rFonts w:ascii="Avenir Next LT Pro" w:hAnsi="Avenir Next LT Pro"/>
          <w:b/>
          <w:szCs w:val="16"/>
          <w:lang w:val="nl-BE"/>
        </w:rPr>
        <w:lastRenderedPageBreak/>
        <w:t>LESOVERSCHRIJDENDE SPEERPUNTEN</w:t>
      </w:r>
      <w:r w:rsidR="003D3A91" w:rsidRPr="00720F6A">
        <w:rPr>
          <w:rFonts w:ascii="Avenir Next LT Pro" w:hAnsi="Avenir Next LT Pro"/>
          <w:b/>
          <w:szCs w:val="16"/>
          <w:lang w:val="nl-BE"/>
        </w:rPr>
        <w:t xml:space="preserve"> </w:t>
      </w:r>
      <w:r w:rsidRPr="00720F6A">
        <w:rPr>
          <w:rFonts w:ascii="Avenir Next LT Pro" w:hAnsi="Avenir Next LT Pro"/>
          <w:b/>
          <w:szCs w:val="16"/>
          <w:lang w:val="nl-BE"/>
        </w:rPr>
        <w:t>–</w:t>
      </w:r>
      <w:r w:rsidR="003D3A91" w:rsidRPr="00720F6A">
        <w:rPr>
          <w:rFonts w:ascii="Avenir Next LT Pro" w:hAnsi="Avenir Next LT Pro"/>
          <w:b/>
          <w:szCs w:val="16"/>
          <w:lang w:val="nl-BE"/>
        </w:rPr>
        <w:t xml:space="preserve"> </w:t>
      </w:r>
      <w:r w:rsidRPr="00B921E7">
        <w:rPr>
          <w:rFonts w:ascii="Avenir Next LT Pro" w:hAnsi="Avenir Next LT Pro"/>
          <w:bCs/>
          <w:szCs w:val="16"/>
          <w:lang w:val="nl-BE"/>
        </w:rPr>
        <w:t xml:space="preserve">indien van toepassing </w:t>
      </w:r>
      <w:r w:rsidR="00C83DF5" w:rsidRPr="00B921E7">
        <w:rPr>
          <w:rFonts w:ascii="Avenir Next LT Pro" w:hAnsi="Avenir Next LT Pro"/>
          <w:bCs/>
          <w:szCs w:val="16"/>
          <w:lang w:val="nl-BE"/>
        </w:rPr>
        <w:t>feedback over volgende elementen</w:t>
      </w:r>
      <w:r w:rsidR="00CF3700" w:rsidRPr="00B921E7">
        <w:rPr>
          <w:rFonts w:ascii="Avenir Next LT Pro" w:hAnsi="Avenir Next LT Pro"/>
          <w:bCs/>
          <w:szCs w:val="16"/>
          <w:lang w:val="nl-BE"/>
        </w:rPr>
        <w:t>:</w:t>
      </w:r>
    </w:p>
    <w:tbl>
      <w:tblPr>
        <w:tblStyle w:val="Tabelraster"/>
        <w:tblW w:w="11086" w:type="dxa"/>
        <w:tblInd w:w="-318" w:type="dxa"/>
        <w:tblLayout w:type="fixed"/>
        <w:tblLook w:val="04A0" w:firstRow="1" w:lastRow="0" w:firstColumn="1" w:lastColumn="0" w:noHBand="0" w:noVBand="1"/>
      </w:tblPr>
      <w:tblGrid>
        <w:gridCol w:w="11086"/>
      </w:tblGrid>
      <w:tr w:rsidR="006576AF" w:rsidRPr="00A51174" w14:paraId="6BE0C654" w14:textId="77777777" w:rsidTr="4F8743FC">
        <w:tc>
          <w:tcPr>
            <w:tcW w:w="11086" w:type="dxa"/>
            <w:shd w:val="clear" w:color="auto" w:fill="B6DDE8" w:themeFill="accent5" w:themeFillTint="66"/>
          </w:tcPr>
          <w:p w14:paraId="2E9F6923" w14:textId="77777777" w:rsidR="004D608B" w:rsidRDefault="004D608B" w:rsidP="00CA6411">
            <w:pPr>
              <w:rPr>
                <w:rFonts w:ascii="Avenir Next LT Pro" w:hAnsi="Avenir Next LT Pro"/>
                <w:bCs/>
              </w:rPr>
            </w:pPr>
            <w:r w:rsidRPr="00CF0828">
              <w:rPr>
                <w:rFonts w:ascii="Avenir Next LT Pro" w:hAnsi="Avenir Next LT Pro"/>
                <w:b/>
                <w:sz w:val="18"/>
              </w:rPr>
              <w:t>Reflectie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Pr>
                <w:rFonts w:ascii="Avenir Next LT Pro" w:hAnsi="Avenir Next LT Pro"/>
                <w:bCs/>
              </w:rPr>
              <w:t xml:space="preserve">de leraar als </w:t>
            </w:r>
            <w:r w:rsidR="006B3263">
              <w:rPr>
                <w:rFonts w:ascii="Avenir Next LT Pro" w:hAnsi="Avenir Next LT Pro"/>
                <w:bCs/>
              </w:rPr>
              <w:t>innovator/onderzoeker</w:t>
            </w:r>
          </w:p>
          <w:p w14:paraId="451258AD" w14:textId="6FF77CFF" w:rsidR="009F146D" w:rsidRPr="001E416C" w:rsidRDefault="009F146D" w:rsidP="00C44990">
            <w:pPr>
              <w:jc w:val="right"/>
              <w:rPr>
                <w:rFonts w:ascii="Avenir Next LT Pro" w:hAnsi="Avenir Next LT Pro"/>
                <w:bCs/>
                <w:i/>
                <w:iCs/>
              </w:rPr>
            </w:pPr>
            <w:r w:rsidRPr="00E00792">
              <w:rPr>
                <w:rFonts w:ascii="Avenir Next LT Pro" w:hAnsi="Avenir Next LT Pro"/>
                <w:bCs/>
                <w:i/>
                <w:iCs/>
                <w:sz w:val="14"/>
                <w:szCs w:val="16"/>
              </w:rPr>
              <w:t xml:space="preserve">Speerpunten </w:t>
            </w:r>
            <w:r>
              <w:rPr>
                <w:rFonts w:ascii="Avenir Next LT Pro" w:hAnsi="Avenir Next LT Pro"/>
                <w:bCs/>
                <w:i/>
                <w:iCs/>
                <w:sz w:val="14"/>
                <w:szCs w:val="16"/>
              </w:rPr>
              <w:t>vorig praktijkdeel</w:t>
            </w:r>
            <w:r w:rsidRPr="00E00792">
              <w:rPr>
                <w:rFonts w:ascii="Avenir Next LT Pro" w:hAnsi="Avenir Next LT Pro"/>
                <w:bCs/>
                <w:i/>
                <w:iCs/>
                <w:sz w:val="14"/>
                <w:szCs w:val="16"/>
              </w:rPr>
              <w:t xml:space="preserve">: </w:t>
            </w:r>
            <w:r w:rsidR="001E416C" w:rsidRPr="006613D3">
              <w:rPr>
                <w:rFonts w:ascii="Avenir Next LT Pro" w:hAnsi="Avenir Next LT Pro"/>
                <w:bCs/>
                <w:i/>
                <w:iCs/>
                <w:sz w:val="14"/>
                <w:szCs w:val="14"/>
              </w:rPr>
              <w:t xml:space="preserve">kritisch </w:t>
            </w:r>
            <w:r w:rsidR="00CD71BF" w:rsidRPr="006613D3">
              <w:rPr>
                <w:rFonts w:ascii="Avenir Next LT Pro" w:hAnsi="Avenir Next LT Pro"/>
                <w:bCs/>
                <w:i/>
                <w:iCs/>
                <w:sz w:val="14"/>
                <w:szCs w:val="14"/>
              </w:rPr>
              <w:t>reflecteren</w:t>
            </w:r>
            <w:r w:rsidR="006613D3" w:rsidRPr="006613D3">
              <w:rPr>
                <w:rFonts w:ascii="Avenir Next LT Pro" w:hAnsi="Avenir Next LT Pro"/>
                <w:bCs/>
                <w:i/>
                <w:iCs/>
                <w:sz w:val="14"/>
                <w:szCs w:val="14"/>
              </w:rPr>
              <w:t xml:space="preserve"> over het eigen functioneren</w:t>
            </w:r>
          </w:p>
        </w:tc>
      </w:tr>
      <w:tr w:rsidR="006576AF" w:rsidRPr="00A51174" w14:paraId="420269B8" w14:textId="77777777" w:rsidTr="4F8743FC">
        <w:tc>
          <w:tcPr>
            <w:tcW w:w="11086" w:type="dxa"/>
            <w:shd w:val="clear" w:color="auto" w:fill="FDE9D9" w:themeFill="accent6" w:themeFillTint="33"/>
          </w:tcPr>
          <w:p w14:paraId="530DE6AD" w14:textId="053E8E61" w:rsidR="006B3263" w:rsidRPr="006B3263" w:rsidRDefault="006B3263" w:rsidP="0033089F">
            <w:pPr>
              <w:pStyle w:val="Lijstalinea"/>
              <w:numPr>
                <w:ilvl w:val="0"/>
                <w:numId w:val="32"/>
              </w:numPr>
              <w:spacing w:before="40" w:after="40"/>
              <w:rPr>
                <w:rFonts w:ascii="Avenir Next LT Pro" w:hAnsi="Avenir Next LT Pro"/>
                <w:bCs/>
                <w:sz w:val="18"/>
                <w:szCs w:val="20"/>
              </w:rPr>
            </w:pPr>
            <w:r w:rsidRPr="00A54736">
              <w:rPr>
                <w:rFonts w:ascii="Avenir Next LT Pro" w:hAnsi="Avenir Next LT Pro"/>
                <w:b/>
                <w:sz w:val="18"/>
                <w:szCs w:val="20"/>
              </w:rPr>
              <w:t>eigen functioneren doelgericht optimaliseren</w:t>
            </w:r>
            <w:r w:rsidRPr="006B3263">
              <w:rPr>
                <w:rFonts w:ascii="Avenir Next LT Pro" w:hAnsi="Avenir Next LT Pro"/>
                <w:bCs/>
                <w:sz w:val="18"/>
                <w:szCs w:val="20"/>
              </w:rPr>
              <w:t xml:space="preserve"> aan de hand van concrete acties die getuigen van onderzoeks- en reflectievaardigheden</w:t>
            </w:r>
            <w:r w:rsidR="0049420B">
              <w:rPr>
                <w:rFonts w:ascii="Avenir Next LT Pro" w:hAnsi="Avenir Next LT Pro"/>
                <w:bCs/>
                <w:sz w:val="18"/>
                <w:szCs w:val="20"/>
              </w:rPr>
              <w:t>:</w:t>
            </w:r>
          </w:p>
          <w:p w14:paraId="1B7065E9" w14:textId="49D6A222" w:rsidR="004D608B" w:rsidRPr="001C480B" w:rsidRDefault="0033089F" w:rsidP="0033089F">
            <w:pPr>
              <w:rPr>
                <w:rFonts w:ascii="Avenir Next LT Pro" w:hAnsi="Avenir Next LT Pro"/>
                <w:szCs w:val="16"/>
              </w:rPr>
            </w:pPr>
            <w:r w:rsidRPr="001C480B">
              <w:rPr>
                <w:rFonts w:ascii="Avenir Next LT Pro" w:hAnsi="Avenir Next LT Pro"/>
                <w:szCs w:val="16"/>
              </w:rPr>
              <w:t>eigen pedagogisch en didactisch handelen verbeteren - eigen aanpak vanuit reflectie-in-actie bijsturen</w:t>
            </w:r>
          </w:p>
        </w:tc>
      </w:tr>
      <w:tr w:rsidR="00290003" w:rsidRPr="00A51174" w14:paraId="2B693730" w14:textId="77777777" w:rsidTr="00750A73">
        <w:trPr>
          <w:trHeight w:val="1701"/>
        </w:trPr>
        <w:tc>
          <w:tcPr>
            <w:tcW w:w="11086" w:type="dxa"/>
            <w:shd w:val="clear" w:color="auto" w:fill="auto"/>
          </w:tcPr>
          <w:p w14:paraId="36CB55DC"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6CD46666" w14:textId="34442EFC" w:rsidR="00A24D0E" w:rsidRPr="006E771B" w:rsidRDefault="00A24D0E" w:rsidP="005F236D">
            <w:pPr>
              <w:pStyle w:val="Feedback"/>
              <w:rPr>
                <w:rFonts w:ascii="Avenir Next LT Pro" w:hAnsi="Avenir Next LT Pro"/>
                <w:sz w:val="18"/>
                <w:szCs w:val="20"/>
              </w:rPr>
            </w:pPr>
          </w:p>
        </w:tc>
      </w:tr>
      <w:tr w:rsidR="000418FC" w:rsidRPr="00A51174" w14:paraId="67BF05EE" w14:textId="77777777" w:rsidTr="00750A73">
        <w:trPr>
          <w:trHeight w:val="1701"/>
        </w:trPr>
        <w:tc>
          <w:tcPr>
            <w:tcW w:w="11086" w:type="dxa"/>
            <w:shd w:val="clear" w:color="auto" w:fill="auto"/>
          </w:tcPr>
          <w:p w14:paraId="54F9C2FF"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0D6B483D" w14:textId="31A9AA5F" w:rsidR="00A24D0E" w:rsidRPr="006E771B" w:rsidRDefault="00A24D0E" w:rsidP="005F236D">
            <w:pPr>
              <w:pStyle w:val="Feedback"/>
              <w:rPr>
                <w:rFonts w:ascii="Avenir Next LT Pro" w:hAnsi="Avenir Next LT Pro"/>
                <w:sz w:val="18"/>
              </w:rPr>
            </w:pPr>
          </w:p>
        </w:tc>
      </w:tr>
    </w:tbl>
    <w:p w14:paraId="20F2F178" w14:textId="77777777" w:rsidR="00750A73" w:rsidRDefault="00750A73"/>
    <w:tbl>
      <w:tblPr>
        <w:tblStyle w:val="Tabelraster"/>
        <w:tblW w:w="11086" w:type="dxa"/>
        <w:tblInd w:w="-318" w:type="dxa"/>
        <w:tblLayout w:type="fixed"/>
        <w:tblLook w:val="04A0" w:firstRow="1" w:lastRow="0" w:firstColumn="1" w:lastColumn="0" w:noHBand="0" w:noVBand="1"/>
      </w:tblPr>
      <w:tblGrid>
        <w:gridCol w:w="11086"/>
      </w:tblGrid>
      <w:tr w:rsidR="006576AF" w:rsidRPr="00A51174" w14:paraId="64D5A732" w14:textId="77777777" w:rsidTr="4F8743FC">
        <w:tc>
          <w:tcPr>
            <w:tcW w:w="11086" w:type="dxa"/>
            <w:shd w:val="clear" w:color="auto" w:fill="B6DDE8" w:themeFill="accent5" w:themeFillTint="66"/>
          </w:tcPr>
          <w:p w14:paraId="36BF6711" w14:textId="77777777" w:rsidR="00C83DF5" w:rsidRDefault="00C83DF5" w:rsidP="00CA6411">
            <w:pPr>
              <w:rPr>
                <w:rFonts w:ascii="Avenir Next LT Pro" w:hAnsi="Avenir Next LT Pro"/>
                <w:bCs/>
              </w:rPr>
            </w:pPr>
            <w:r w:rsidRPr="00CF0828">
              <w:rPr>
                <w:rFonts w:ascii="Avenir Next LT Pro" w:hAnsi="Avenir Next LT Pro"/>
                <w:b/>
                <w:sz w:val="18"/>
              </w:rPr>
              <w:t>Attitudes en communicatie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Pr>
                <w:rFonts w:ascii="Avenir Next LT Pro" w:hAnsi="Avenir Next LT Pro"/>
                <w:bCs/>
              </w:rPr>
              <w:t>de leraar als lid van het schoolteam, partner van ouders/</w:t>
            </w:r>
            <w:r w:rsidR="00B921E7">
              <w:rPr>
                <w:rFonts w:ascii="Avenir Next LT Pro" w:hAnsi="Avenir Next LT Pro"/>
                <w:bCs/>
              </w:rPr>
              <w:t>verzorgers/</w:t>
            </w:r>
            <w:r>
              <w:rPr>
                <w:rFonts w:ascii="Avenir Next LT Pro" w:hAnsi="Avenir Next LT Pro"/>
                <w:bCs/>
              </w:rPr>
              <w:t>externen</w:t>
            </w:r>
          </w:p>
          <w:p w14:paraId="7411AAE2" w14:textId="1D515242" w:rsidR="008E0AE7" w:rsidRPr="004E2609" w:rsidRDefault="008E0AE7" w:rsidP="00830433">
            <w:pPr>
              <w:jc w:val="right"/>
              <w:rPr>
                <w:rFonts w:ascii="Avenir Next LT Pro" w:hAnsi="Avenir Next LT Pro"/>
                <w:bCs/>
              </w:rPr>
            </w:pPr>
            <w:r w:rsidRPr="00E00792">
              <w:rPr>
                <w:rFonts w:ascii="Avenir Next LT Pro" w:hAnsi="Avenir Next LT Pro"/>
                <w:bCs/>
                <w:i/>
                <w:iCs/>
                <w:sz w:val="14"/>
                <w:szCs w:val="16"/>
              </w:rPr>
              <w:t xml:space="preserve">Speerpunten </w:t>
            </w:r>
            <w:r>
              <w:rPr>
                <w:rFonts w:ascii="Avenir Next LT Pro" w:hAnsi="Avenir Next LT Pro"/>
                <w:bCs/>
                <w:i/>
                <w:iCs/>
                <w:sz w:val="14"/>
                <w:szCs w:val="16"/>
              </w:rPr>
              <w:t>vorig praktijkdeel</w:t>
            </w:r>
            <w:r w:rsidRPr="00E00792">
              <w:rPr>
                <w:rFonts w:ascii="Avenir Next LT Pro" w:hAnsi="Avenir Next LT Pro"/>
                <w:bCs/>
                <w:i/>
                <w:iCs/>
                <w:sz w:val="14"/>
                <w:szCs w:val="16"/>
              </w:rPr>
              <w:t>:</w:t>
            </w:r>
            <w:r w:rsidR="00830433">
              <w:rPr>
                <w:rFonts w:ascii="Avenir Next LT Pro" w:hAnsi="Avenir Next LT Pro"/>
                <w:bCs/>
                <w:i/>
                <w:iCs/>
                <w:sz w:val="14"/>
                <w:szCs w:val="16"/>
              </w:rPr>
              <w:t xml:space="preserve"> </w:t>
            </w:r>
            <w:r w:rsidR="006E4411">
              <w:rPr>
                <w:rFonts w:ascii="Avenir Next LT Pro" w:hAnsi="Avenir Next LT Pro"/>
                <w:bCs/>
                <w:i/>
                <w:iCs/>
                <w:sz w:val="14"/>
                <w:szCs w:val="16"/>
              </w:rPr>
              <w:t>beslissings</w:t>
            </w:r>
            <w:r w:rsidR="00385597">
              <w:rPr>
                <w:rFonts w:ascii="Avenir Next LT Pro" w:hAnsi="Avenir Next LT Pro"/>
                <w:bCs/>
                <w:i/>
                <w:iCs/>
                <w:sz w:val="14"/>
                <w:szCs w:val="16"/>
              </w:rPr>
              <w:t xml:space="preserve">vermogen, </w:t>
            </w:r>
            <w:r w:rsidR="0031554C">
              <w:rPr>
                <w:rFonts w:ascii="Avenir Next LT Pro" w:hAnsi="Avenir Next LT Pro"/>
                <w:bCs/>
                <w:i/>
                <w:iCs/>
                <w:sz w:val="14"/>
                <w:szCs w:val="16"/>
              </w:rPr>
              <w:t>verantwoordelijkheidszin,</w:t>
            </w:r>
            <w:r w:rsidR="004F4891">
              <w:rPr>
                <w:rFonts w:ascii="Avenir Next LT Pro" w:hAnsi="Avenir Next LT Pro"/>
                <w:bCs/>
                <w:i/>
                <w:iCs/>
                <w:sz w:val="14"/>
                <w:szCs w:val="16"/>
              </w:rPr>
              <w:t xml:space="preserve"> organisatievermogen, </w:t>
            </w:r>
            <w:r w:rsidR="00046EBE">
              <w:rPr>
                <w:rFonts w:ascii="Avenir Next LT Pro" w:hAnsi="Avenir Next LT Pro"/>
                <w:bCs/>
                <w:i/>
                <w:iCs/>
                <w:sz w:val="14"/>
                <w:szCs w:val="16"/>
              </w:rPr>
              <w:t>communicatie afstemmen op de context</w:t>
            </w:r>
          </w:p>
        </w:tc>
      </w:tr>
      <w:tr w:rsidR="006576AF" w:rsidRPr="00A51174" w14:paraId="199389D2" w14:textId="77777777" w:rsidTr="4F8743FC">
        <w:tc>
          <w:tcPr>
            <w:tcW w:w="11086" w:type="dxa"/>
            <w:shd w:val="clear" w:color="auto" w:fill="FDE9D9" w:themeFill="accent6" w:themeFillTint="33"/>
          </w:tcPr>
          <w:p w14:paraId="0447F411" w14:textId="6C1AFB7C" w:rsidR="00C83DF5" w:rsidRPr="009A778B" w:rsidRDefault="00564057" w:rsidP="009A778B">
            <w:pPr>
              <w:pStyle w:val="Lijstalinea"/>
              <w:numPr>
                <w:ilvl w:val="0"/>
                <w:numId w:val="32"/>
              </w:numPr>
              <w:spacing w:before="40" w:after="40"/>
              <w:rPr>
                <w:rFonts w:ascii="Avenir Next LT Pro" w:hAnsi="Avenir Next LT Pro"/>
                <w:bCs/>
                <w:sz w:val="18"/>
                <w:szCs w:val="20"/>
              </w:rPr>
            </w:pPr>
            <w:r w:rsidRPr="009A778B">
              <w:rPr>
                <w:rFonts w:ascii="Avenir Next LT Pro" w:hAnsi="Avenir Next LT Pro"/>
                <w:bCs/>
                <w:sz w:val="18"/>
                <w:szCs w:val="20"/>
              </w:rPr>
              <w:t xml:space="preserve">verbindend </w:t>
            </w:r>
            <w:r w:rsidRPr="009A778B">
              <w:rPr>
                <w:rFonts w:ascii="Avenir Next LT Pro" w:hAnsi="Avenir Next LT Pro"/>
                <w:b/>
                <w:sz w:val="18"/>
                <w:szCs w:val="20"/>
              </w:rPr>
              <w:t>communiceren</w:t>
            </w:r>
            <w:r w:rsidRPr="009A778B">
              <w:rPr>
                <w:rFonts w:ascii="Avenir Next LT Pro" w:hAnsi="Avenir Next LT Pro"/>
                <w:bCs/>
                <w:sz w:val="18"/>
                <w:szCs w:val="20"/>
              </w:rPr>
              <w:t xml:space="preserve"> en constructief </w:t>
            </w:r>
            <w:r w:rsidRPr="009A778B">
              <w:rPr>
                <w:rFonts w:ascii="Avenir Next LT Pro" w:hAnsi="Avenir Next LT Pro"/>
                <w:b/>
                <w:sz w:val="18"/>
                <w:szCs w:val="20"/>
              </w:rPr>
              <w:t>samenwerken</w:t>
            </w:r>
            <w:r w:rsidRPr="009A778B">
              <w:rPr>
                <w:rFonts w:ascii="Avenir Next LT Pro" w:hAnsi="Avenir Next LT Pro"/>
                <w:bCs/>
                <w:sz w:val="18"/>
                <w:szCs w:val="20"/>
              </w:rPr>
              <w:t xml:space="preserve"> met actoren binnen en buiten de school</w:t>
            </w:r>
            <w:r w:rsidR="00D104DF">
              <w:rPr>
                <w:rFonts w:ascii="Avenir Next LT Pro" w:hAnsi="Avenir Next LT Pro"/>
                <w:bCs/>
                <w:sz w:val="18"/>
                <w:szCs w:val="20"/>
              </w:rPr>
              <w:t>:</w:t>
            </w:r>
          </w:p>
          <w:p w14:paraId="7A6BEDED" w14:textId="64EC0A60" w:rsidR="00C83DF5" w:rsidRPr="009A778B" w:rsidRDefault="009A778B" w:rsidP="009A778B">
            <w:pPr>
              <w:rPr>
                <w:rFonts w:ascii="Avenir Next LT Pro" w:hAnsi="Avenir Next LT Pro"/>
                <w:szCs w:val="16"/>
              </w:rPr>
            </w:pPr>
            <w:r w:rsidRPr="009A778B">
              <w:rPr>
                <w:rFonts w:ascii="Avenir Next LT Pro" w:hAnsi="Avenir Next LT Pro"/>
                <w:szCs w:val="16"/>
              </w:rPr>
              <w:t xml:space="preserve">eigen aanpak bespreekbaar stellen - </w:t>
            </w:r>
            <w:r w:rsidRPr="009A778B">
              <w:rPr>
                <w:rFonts w:ascii="Avenir Next LT Pro" w:hAnsi="Avenir Next LT Pro" w:cstheme="minorHAnsi"/>
                <w:szCs w:val="16"/>
              </w:rPr>
              <w:t xml:space="preserve">initiatief nemen om te communiceren over het welbevinden en de leerprestaties van de leerlingen - </w:t>
            </w:r>
            <w:r w:rsidRPr="009A778B">
              <w:rPr>
                <w:rFonts w:ascii="Avenir Next LT Pro" w:hAnsi="Avenir Next LT Pro"/>
                <w:szCs w:val="16"/>
              </w:rPr>
              <w:t>deelnemen aan vakoverschrijdende/geïntegreerde initiatieven</w:t>
            </w:r>
          </w:p>
        </w:tc>
      </w:tr>
      <w:tr w:rsidR="00290003" w:rsidRPr="00A51174" w14:paraId="002F6B48" w14:textId="77777777" w:rsidTr="00750A73">
        <w:trPr>
          <w:trHeight w:val="1701"/>
        </w:trPr>
        <w:tc>
          <w:tcPr>
            <w:tcW w:w="11086" w:type="dxa"/>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00750A73">
        <w:trPr>
          <w:trHeight w:val="1701"/>
        </w:trPr>
        <w:tc>
          <w:tcPr>
            <w:tcW w:w="11086" w:type="dxa"/>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4A6E4D">
        <w:trPr>
          <w:trHeight w:val="2835"/>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21E98991" w14:textId="0A77BC30" w:rsidR="00F61082" w:rsidRDefault="004362D9" w:rsidP="00B01481">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r w:rsidR="008E3ED0">
        <w:rPr>
          <w:rFonts w:ascii="Avenir Next LT Pro" w:hAnsi="Avenir Next LT Pro"/>
          <w:bCs/>
          <w:sz w:val="18"/>
        </w:rPr>
        <w:t>/docent</w:t>
      </w:r>
    </w:p>
    <w:sectPr w:rsidR="00F61082" w:rsidSect="007E1D35">
      <w:headerReference w:type="default" r:id="rId12"/>
      <w:footerReference w:type="default" r:id="rId13"/>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0F69" w14:textId="77777777" w:rsidR="00AF63E8" w:rsidRDefault="00AF63E8" w:rsidP="00A440D2">
      <w:r>
        <w:separator/>
      </w:r>
    </w:p>
  </w:endnote>
  <w:endnote w:type="continuationSeparator" w:id="0">
    <w:p w14:paraId="684EC8BE" w14:textId="77777777" w:rsidR="00AF63E8" w:rsidRDefault="00AF63E8" w:rsidP="00A440D2">
      <w:r>
        <w:continuationSeparator/>
      </w:r>
    </w:p>
  </w:endnote>
  <w:endnote w:type="continuationNotice" w:id="1">
    <w:p w14:paraId="6707521B" w14:textId="77777777" w:rsidR="00AF63E8" w:rsidRDefault="00AF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53A2" w14:textId="77777777" w:rsidR="00AF63E8" w:rsidRDefault="00AF63E8" w:rsidP="00A440D2">
      <w:r>
        <w:separator/>
      </w:r>
    </w:p>
  </w:footnote>
  <w:footnote w:type="continuationSeparator" w:id="0">
    <w:p w14:paraId="159D6311" w14:textId="77777777" w:rsidR="00AF63E8" w:rsidRDefault="00AF63E8" w:rsidP="00A440D2">
      <w:r>
        <w:continuationSeparator/>
      </w:r>
    </w:p>
  </w:footnote>
  <w:footnote w:type="continuationNotice" w:id="1">
    <w:p w14:paraId="3B48EF9E" w14:textId="77777777" w:rsidR="00AF63E8" w:rsidRDefault="00AF63E8"/>
  </w:footnote>
  <w:footnote w:id="2">
    <w:p w14:paraId="187BFC92" w14:textId="2D2A4724" w:rsidR="00200FFC" w:rsidRPr="00AD73F9" w:rsidRDefault="00200FF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vakmentor heeft dan ook het recht </w:t>
      </w:r>
      <w:r w:rsidR="006B337A">
        <w:rPr>
          <w:rFonts w:ascii="Avenir Next LT Pro" w:hAnsi="Avenir Next LT Pro"/>
          <w:sz w:val="14"/>
        </w:rPr>
        <w:t xml:space="preserve">om </w:t>
      </w:r>
      <w:r w:rsidRPr="00AD73F9">
        <w:rPr>
          <w:rFonts w:ascii="Avenir Next LT Pro" w:hAnsi="Avenir Next LT Pro"/>
          <w:sz w:val="14"/>
        </w:rPr>
        <w:t>de stageles te annuleren. De stagiair kan deze stageles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6"/>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63B0"/>
    <w:rsid w:val="00017B65"/>
    <w:rsid w:val="00017FB3"/>
    <w:rsid w:val="0002052B"/>
    <w:rsid w:val="00024CC1"/>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7918"/>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64FD"/>
    <w:rsid w:val="00200FFC"/>
    <w:rsid w:val="00205073"/>
    <w:rsid w:val="002070C5"/>
    <w:rsid w:val="00207606"/>
    <w:rsid w:val="00210146"/>
    <w:rsid w:val="00213304"/>
    <w:rsid w:val="00214A16"/>
    <w:rsid w:val="0021519E"/>
    <w:rsid w:val="00216A40"/>
    <w:rsid w:val="00220BF3"/>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684A"/>
    <w:rsid w:val="002B6C41"/>
    <w:rsid w:val="002B6F21"/>
    <w:rsid w:val="002B79F7"/>
    <w:rsid w:val="002C08D9"/>
    <w:rsid w:val="002C0B69"/>
    <w:rsid w:val="002C528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6A24"/>
    <w:rsid w:val="003008C9"/>
    <w:rsid w:val="00300DDB"/>
    <w:rsid w:val="00303024"/>
    <w:rsid w:val="00303167"/>
    <w:rsid w:val="0030631B"/>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5B5C"/>
    <w:rsid w:val="0033608D"/>
    <w:rsid w:val="0033616A"/>
    <w:rsid w:val="00337AA1"/>
    <w:rsid w:val="00340941"/>
    <w:rsid w:val="00341B54"/>
    <w:rsid w:val="00342152"/>
    <w:rsid w:val="00344B66"/>
    <w:rsid w:val="00344D4B"/>
    <w:rsid w:val="00345531"/>
    <w:rsid w:val="0034625A"/>
    <w:rsid w:val="00351D06"/>
    <w:rsid w:val="00355C03"/>
    <w:rsid w:val="003564AA"/>
    <w:rsid w:val="00362D27"/>
    <w:rsid w:val="00363A33"/>
    <w:rsid w:val="003666A9"/>
    <w:rsid w:val="00374E47"/>
    <w:rsid w:val="00377BED"/>
    <w:rsid w:val="003805ED"/>
    <w:rsid w:val="00382208"/>
    <w:rsid w:val="0038482B"/>
    <w:rsid w:val="003848CB"/>
    <w:rsid w:val="00384FC6"/>
    <w:rsid w:val="003853B8"/>
    <w:rsid w:val="003853BC"/>
    <w:rsid w:val="00385417"/>
    <w:rsid w:val="00385597"/>
    <w:rsid w:val="00390091"/>
    <w:rsid w:val="00391D84"/>
    <w:rsid w:val="00396D17"/>
    <w:rsid w:val="003A138B"/>
    <w:rsid w:val="003A14B2"/>
    <w:rsid w:val="003A3923"/>
    <w:rsid w:val="003A5711"/>
    <w:rsid w:val="003A6D8D"/>
    <w:rsid w:val="003B1094"/>
    <w:rsid w:val="003B2DBD"/>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2935"/>
    <w:rsid w:val="00433453"/>
    <w:rsid w:val="00435AFE"/>
    <w:rsid w:val="004362D9"/>
    <w:rsid w:val="00436D40"/>
    <w:rsid w:val="00440864"/>
    <w:rsid w:val="00441541"/>
    <w:rsid w:val="00441BA1"/>
    <w:rsid w:val="004422BE"/>
    <w:rsid w:val="00444EE6"/>
    <w:rsid w:val="0045210E"/>
    <w:rsid w:val="00454C04"/>
    <w:rsid w:val="00460382"/>
    <w:rsid w:val="004627C1"/>
    <w:rsid w:val="00462873"/>
    <w:rsid w:val="00463978"/>
    <w:rsid w:val="00466DC2"/>
    <w:rsid w:val="00467FCD"/>
    <w:rsid w:val="00470BBA"/>
    <w:rsid w:val="004721ED"/>
    <w:rsid w:val="00476985"/>
    <w:rsid w:val="00476D28"/>
    <w:rsid w:val="00480C9C"/>
    <w:rsid w:val="00481531"/>
    <w:rsid w:val="00481DF1"/>
    <w:rsid w:val="00482440"/>
    <w:rsid w:val="0048354E"/>
    <w:rsid w:val="0048427E"/>
    <w:rsid w:val="00485683"/>
    <w:rsid w:val="0048655A"/>
    <w:rsid w:val="004935D9"/>
    <w:rsid w:val="0049420B"/>
    <w:rsid w:val="004947B3"/>
    <w:rsid w:val="004958CB"/>
    <w:rsid w:val="00496FE6"/>
    <w:rsid w:val="00497C9D"/>
    <w:rsid w:val="00497E75"/>
    <w:rsid w:val="00497FEB"/>
    <w:rsid w:val="004A124F"/>
    <w:rsid w:val="004A12C7"/>
    <w:rsid w:val="004A1642"/>
    <w:rsid w:val="004A1647"/>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5E3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7C34"/>
    <w:rsid w:val="00507C76"/>
    <w:rsid w:val="005116E7"/>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4057"/>
    <w:rsid w:val="00564C18"/>
    <w:rsid w:val="00567392"/>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8B6"/>
    <w:rsid w:val="005B562E"/>
    <w:rsid w:val="005B5953"/>
    <w:rsid w:val="005C0016"/>
    <w:rsid w:val="005C14A6"/>
    <w:rsid w:val="005C14BB"/>
    <w:rsid w:val="005C1822"/>
    <w:rsid w:val="005C43D3"/>
    <w:rsid w:val="005C53EB"/>
    <w:rsid w:val="005C55F4"/>
    <w:rsid w:val="005C609D"/>
    <w:rsid w:val="005C6BC8"/>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3A99"/>
    <w:rsid w:val="006D46C2"/>
    <w:rsid w:val="006D4AD2"/>
    <w:rsid w:val="006D5E71"/>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31CE0"/>
    <w:rsid w:val="00732EB5"/>
    <w:rsid w:val="007338CB"/>
    <w:rsid w:val="00733CCA"/>
    <w:rsid w:val="00734331"/>
    <w:rsid w:val="00735D90"/>
    <w:rsid w:val="007371CB"/>
    <w:rsid w:val="00740AD5"/>
    <w:rsid w:val="007439FF"/>
    <w:rsid w:val="00744265"/>
    <w:rsid w:val="00744BC8"/>
    <w:rsid w:val="00745F65"/>
    <w:rsid w:val="00747E69"/>
    <w:rsid w:val="00750A73"/>
    <w:rsid w:val="00752FDB"/>
    <w:rsid w:val="00753285"/>
    <w:rsid w:val="00756DBE"/>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48CD"/>
    <w:rsid w:val="007A54CF"/>
    <w:rsid w:val="007A6DAC"/>
    <w:rsid w:val="007B0149"/>
    <w:rsid w:val="007B2B0B"/>
    <w:rsid w:val="007B6938"/>
    <w:rsid w:val="007C00E2"/>
    <w:rsid w:val="007C136F"/>
    <w:rsid w:val="007C2C5C"/>
    <w:rsid w:val="007C70D3"/>
    <w:rsid w:val="007D09F5"/>
    <w:rsid w:val="007D5438"/>
    <w:rsid w:val="007D552A"/>
    <w:rsid w:val="007D7CA0"/>
    <w:rsid w:val="007D7EA0"/>
    <w:rsid w:val="007E0100"/>
    <w:rsid w:val="007E0908"/>
    <w:rsid w:val="007E1D35"/>
    <w:rsid w:val="007E6B28"/>
    <w:rsid w:val="007E6D9A"/>
    <w:rsid w:val="007F00A5"/>
    <w:rsid w:val="007F2E0B"/>
    <w:rsid w:val="007F7C2F"/>
    <w:rsid w:val="008026E1"/>
    <w:rsid w:val="00802D82"/>
    <w:rsid w:val="00803597"/>
    <w:rsid w:val="0080399D"/>
    <w:rsid w:val="00803EF1"/>
    <w:rsid w:val="00813054"/>
    <w:rsid w:val="008159E6"/>
    <w:rsid w:val="00816273"/>
    <w:rsid w:val="00816EF9"/>
    <w:rsid w:val="00817379"/>
    <w:rsid w:val="008208FD"/>
    <w:rsid w:val="00820BD6"/>
    <w:rsid w:val="008214E1"/>
    <w:rsid w:val="00822656"/>
    <w:rsid w:val="00830433"/>
    <w:rsid w:val="008304E6"/>
    <w:rsid w:val="008316DA"/>
    <w:rsid w:val="008346E2"/>
    <w:rsid w:val="008356A5"/>
    <w:rsid w:val="00842325"/>
    <w:rsid w:val="00844F46"/>
    <w:rsid w:val="0084568A"/>
    <w:rsid w:val="008505F8"/>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37B2"/>
    <w:rsid w:val="008E3B18"/>
    <w:rsid w:val="008E3ED0"/>
    <w:rsid w:val="008E4232"/>
    <w:rsid w:val="008E4C0A"/>
    <w:rsid w:val="008E620D"/>
    <w:rsid w:val="008E6454"/>
    <w:rsid w:val="008F2707"/>
    <w:rsid w:val="008F5E7C"/>
    <w:rsid w:val="008F6117"/>
    <w:rsid w:val="008F6B83"/>
    <w:rsid w:val="0090066A"/>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D23"/>
    <w:rsid w:val="00931918"/>
    <w:rsid w:val="00931FB4"/>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4D63"/>
    <w:rsid w:val="00955A27"/>
    <w:rsid w:val="009566B6"/>
    <w:rsid w:val="00957F60"/>
    <w:rsid w:val="00960D23"/>
    <w:rsid w:val="00964DCD"/>
    <w:rsid w:val="00965A88"/>
    <w:rsid w:val="00970A2F"/>
    <w:rsid w:val="00971142"/>
    <w:rsid w:val="00972CCF"/>
    <w:rsid w:val="00973317"/>
    <w:rsid w:val="00973592"/>
    <w:rsid w:val="009766E3"/>
    <w:rsid w:val="00981C21"/>
    <w:rsid w:val="00981C3A"/>
    <w:rsid w:val="009823EE"/>
    <w:rsid w:val="00982C34"/>
    <w:rsid w:val="0098495B"/>
    <w:rsid w:val="0098496B"/>
    <w:rsid w:val="00985991"/>
    <w:rsid w:val="00986082"/>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34FB"/>
    <w:rsid w:val="009D4957"/>
    <w:rsid w:val="009D5395"/>
    <w:rsid w:val="009D6548"/>
    <w:rsid w:val="009D6989"/>
    <w:rsid w:val="009D731C"/>
    <w:rsid w:val="009E1C42"/>
    <w:rsid w:val="009E38A1"/>
    <w:rsid w:val="009E4786"/>
    <w:rsid w:val="009E5EF7"/>
    <w:rsid w:val="009E7A37"/>
    <w:rsid w:val="009F0270"/>
    <w:rsid w:val="009F146D"/>
    <w:rsid w:val="009F24DD"/>
    <w:rsid w:val="009F3005"/>
    <w:rsid w:val="009F43A6"/>
    <w:rsid w:val="009F6AFB"/>
    <w:rsid w:val="00A0326C"/>
    <w:rsid w:val="00A03511"/>
    <w:rsid w:val="00A0770B"/>
    <w:rsid w:val="00A11DB1"/>
    <w:rsid w:val="00A1338F"/>
    <w:rsid w:val="00A1364D"/>
    <w:rsid w:val="00A14BE5"/>
    <w:rsid w:val="00A15595"/>
    <w:rsid w:val="00A15609"/>
    <w:rsid w:val="00A171F1"/>
    <w:rsid w:val="00A22698"/>
    <w:rsid w:val="00A22FE9"/>
    <w:rsid w:val="00A24C56"/>
    <w:rsid w:val="00A24D0E"/>
    <w:rsid w:val="00A25B54"/>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F1C"/>
    <w:rsid w:val="00A52740"/>
    <w:rsid w:val="00A53F48"/>
    <w:rsid w:val="00A54736"/>
    <w:rsid w:val="00A56BDF"/>
    <w:rsid w:val="00A61D56"/>
    <w:rsid w:val="00A61D84"/>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3612"/>
    <w:rsid w:val="00AB45A8"/>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3E8"/>
    <w:rsid w:val="00AF6848"/>
    <w:rsid w:val="00B01481"/>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2EE8"/>
    <w:rsid w:val="00B67483"/>
    <w:rsid w:val="00B724BE"/>
    <w:rsid w:val="00B738F0"/>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3661"/>
    <w:rsid w:val="00BB3891"/>
    <w:rsid w:val="00BC042B"/>
    <w:rsid w:val="00BC42B5"/>
    <w:rsid w:val="00BC4365"/>
    <w:rsid w:val="00BD27F4"/>
    <w:rsid w:val="00BD2D43"/>
    <w:rsid w:val="00BE1CF6"/>
    <w:rsid w:val="00BE366B"/>
    <w:rsid w:val="00BE3898"/>
    <w:rsid w:val="00BE456C"/>
    <w:rsid w:val="00BE4964"/>
    <w:rsid w:val="00BE7CF5"/>
    <w:rsid w:val="00BF145C"/>
    <w:rsid w:val="00BF1E1F"/>
    <w:rsid w:val="00BF4734"/>
    <w:rsid w:val="00BF59E6"/>
    <w:rsid w:val="00BF70AF"/>
    <w:rsid w:val="00C001B6"/>
    <w:rsid w:val="00C01D85"/>
    <w:rsid w:val="00C023E5"/>
    <w:rsid w:val="00C025E6"/>
    <w:rsid w:val="00C0320C"/>
    <w:rsid w:val="00C03A39"/>
    <w:rsid w:val="00C05FA2"/>
    <w:rsid w:val="00C10994"/>
    <w:rsid w:val="00C11211"/>
    <w:rsid w:val="00C11D20"/>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7AF8"/>
    <w:rsid w:val="00C51F0C"/>
    <w:rsid w:val="00C520DF"/>
    <w:rsid w:val="00C611DE"/>
    <w:rsid w:val="00C61886"/>
    <w:rsid w:val="00C6717B"/>
    <w:rsid w:val="00C70699"/>
    <w:rsid w:val="00C7207A"/>
    <w:rsid w:val="00C727E6"/>
    <w:rsid w:val="00C736F0"/>
    <w:rsid w:val="00C756F7"/>
    <w:rsid w:val="00C76C99"/>
    <w:rsid w:val="00C76E0D"/>
    <w:rsid w:val="00C82740"/>
    <w:rsid w:val="00C83CEB"/>
    <w:rsid w:val="00C83DF5"/>
    <w:rsid w:val="00C96CE2"/>
    <w:rsid w:val="00CA0F97"/>
    <w:rsid w:val="00CA344A"/>
    <w:rsid w:val="00CA5EE1"/>
    <w:rsid w:val="00CA6411"/>
    <w:rsid w:val="00CA7063"/>
    <w:rsid w:val="00CB0F9F"/>
    <w:rsid w:val="00CB302A"/>
    <w:rsid w:val="00CB3A06"/>
    <w:rsid w:val="00CB6CA1"/>
    <w:rsid w:val="00CC07C8"/>
    <w:rsid w:val="00CC5363"/>
    <w:rsid w:val="00CD0F11"/>
    <w:rsid w:val="00CD2037"/>
    <w:rsid w:val="00CD22F9"/>
    <w:rsid w:val="00CD66E1"/>
    <w:rsid w:val="00CD6AF5"/>
    <w:rsid w:val="00CD71BF"/>
    <w:rsid w:val="00CE12B2"/>
    <w:rsid w:val="00CE429D"/>
    <w:rsid w:val="00CE49DD"/>
    <w:rsid w:val="00CE5676"/>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22BA"/>
    <w:rsid w:val="00D263B2"/>
    <w:rsid w:val="00D30DBB"/>
    <w:rsid w:val="00D33412"/>
    <w:rsid w:val="00D342C3"/>
    <w:rsid w:val="00D4101C"/>
    <w:rsid w:val="00D42614"/>
    <w:rsid w:val="00D4470F"/>
    <w:rsid w:val="00D44BB8"/>
    <w:rsid w:val="00D4609D"/>
    <w:rsid w:val="00D51592"/>
    <w:rsid w:val="00D627AB"/>
    <w:rsid w:val="00D632B9"/>
    <w:rsid w:val="00D634E4"/>
    <w:rsid w:val="00D679F8"/>
    <w:rsid w:val="00D67D9E"/>
    <w:rsid w:val="00D727BF"/>
    <w:rsid w:val="00D73F9F"/>
    <w:rsid w:val="00D77890"/>
    <w:rsid w:val="00D83ADB"/>
    <w:rsid w:val="00D84CC2"/>
    <w:rsid w:val="00D86E8B"/>
    <w:rsid w:val="00D86F90"/>
    <w:rsid w:val="00D90A5C"/>
    <w:rsid w:val="00D91666"/>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0418"/>
    <w:rsid w:val="00DC3012"/>
    <w:rsid w:val="00DC458D"/>
    <w:rsid w:val="00DC5AD9"/>
    <w:rsid w:val="00DC79F2"/>
    <w:rsid w:val="00DC7BA6"/>
    <w:rsid w:val="00DC7E81"/>
    <w:rsid w:val="00DD2016"/>
    <w:rsid w:val="00DD29AC"/>
    <w:rsid w:val="00DD5396"/>
    <w:rsid w:val="00DD576B"/>
    <w:rsid w:val="00DD67A3"/>
    <w:rsid w:val="00DD7C41"/>
    <w:rsid w:val="00DD7DA0"/>
    <w:rsid w:val="00DE0B53"/>
    <w:rsid w:val="00DE46A1"/>
    <w:rsid w:val="00DE4C80"/>
    <w:rsid w:val="00DE4F3A"/>
    <w:rsid w:val="00DE6FA2"/>
    <w:rsid w:val="00DE79C2"/>
    <w:rsid w:val="00DF012B"/>
    <w:rsid w:val="00DF3E15"/>
    <w:rsid w:val="00DF4F6B"/>
    <w:rsid w:val="00DF5593"/>
    <w:rsid w:val="00E006F7"/>
    <w:rsid w:val="00E00792"/>
    <w:rsid w:val="00E02FE6"/>
    <w:rsid w:val="00E06EED"/>
    <w:rsid w:val="00E13427"/>
    <w:rsid w:val="00E13705"/>
    <w:rsid w:val="00E14375"/>
    <w:rsid w:val="00E216B4"/>
    <w:rsid w:val="00E22083"/>
    <w:rsid w:val="00E23B74"/>
    <w:rsid w:val="00E24AB0"/>
    <w:rsid w:val="00E25D22"/>
    <w:rsid w:val="00E27217"/>
    <w:rsid w:val="00E32ED5"/>
    <w:rsid w:val="00E33435"/>
    <w:rsid w:val="00E344F3"/>
    <w:rsid w:val="00E35945"/>
    <w:rsid w:val="00E36B7B"/>
    <w:rsid w:val="00E40409"/>
    <w:rsid w:val="00E4124A"/>
    <w:rsid w:val="00E46625"/>
    <w:rsid w:val="00E47AEF"/>
    <w:rsid w:val="00E47E5B"/>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643D"/>
    <w:rsid w:val="00EA65DB"/>
    <w:rsid w:val="00EA6A6F"/>
    <w:rsid w:val="00EB0C96"/>
    <w:rsid w:val="00EB352D"/>
    <w:rsid w:val="00EB7A3F"/>
    <w:rsid w:val="00EC171E"/>
    <w:rsid w:val="00EC358A"/>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3DF6"/>
    <w:rsid w:val="00F441A6"/>
    <w:rsid w:val="00F44669"/>
    <w:rsid w:val="00F44BE2"/>
    <w:rsid w:val="00F45BD1"/>
    <w:rsid w:val="00F47B91"/>
    <w:rsid w:val="00F50A4F"/>
    <w:rsid w:val="00F520FE"/>
    <w:rsid w:val="00F5363C"/>
    <w:rsid w:val="00F539DF"/>
    <w:rsid w:val="00F5468F"/>
    <w:rsid w:val="00F54965"/>
    <w:rsid w:val="00F55D00"/>
    <w:rsid w:val="00F55D74"/>
    <w:rsid w:val="00F61082"/>
    <w:rsid w:val="00F618AF"/>
    <w:rsid w:val="00F710C3"/>
    <w:rsid w:val="00F72050"/>
    <w:rsid w:val="00F75C25"/>
    <w:rsid w:val="00F75D68"/>
    <w:rsid w:val="00F75F79"/>
    <w:rsid w:val="00F76106"/>
    <w:rsid w:val="00F77BAB"/>
    <w:rsid w:val="00F81860"/>
    <w:rsid w:val="00F82252"/>
    <w:rsid w:val="00F8462A"/>
    <w:rsid w:val="00F851F5"/>
    <w:rsid w:val="00F90B9A"/>
    <w:rsid w:val="00F90DD1"/>
    <w:rsid w:val="00F92981"/>
    <w:rsid w:val="00F9502C"/>
    <w:rsid w:val="00F966DB"/>
    <w:rsid w:val="00F96D10"/>
    <w:rsid w:val="00FA086E"/>
    <w:rsid w:val="00FA12F8"/>
    <w:rsid w:val="00FA23C0"/>
    <w:rsid w:val="00FA57B3"/>
    <w:rsid w:val="00FA5873"/>
    <w:rsid w:val="00FA6635"/>
    <w:rsid w:val="00FA799A"/>
    <w:rsid w:val="00FA7A96"/>
    <w:rsid w:val="00FB0780"/>
    <w:rsid w:val="00FB12A9"/>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A7A5585"/>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0221458"/>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AE7"/>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 w:val="20"/>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4.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A1EFA931-D5F9-48CF-8A00-B41566F33D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3</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2018-11-24T19:40:00Z</cp:lastPrinted>
  <dcterms:created xsi:type="dcterms:W3CDTF">2022-10-17T12:27:00Z</dcterms:created>
  <dcterms:modified xsi:type="dcterms:W3CDTF">2022-10-17T12:27:00Z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