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0D2C5D30"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w:t>
      </w:r>
      <w:r w:rsidR="00142932">
        <w:t xml:space="preserve">Stage </w:t>
      </w:r>
      <w:r w:rsidR="003E5339">
        <w:t>B</w:t>
      </w:r>
      <w:r w:rsidR="00142932">
        <w:t xml:space="preserve"> (EGO)</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r w:rsidRPr="005B45DF">
              <w:t>Onderwijsvak:</w:t>
            </w:r>
            <w:r w:rsidR="00745D42" w:rsidRPr="003B51BD">
              <w:rPr>
                <w:color w:val="0073AC" w:themeColor="accent1" w:themeTint="BF"/>
              </w:rPr>
              <w:t xml:space="preserve"> </w:t>
            </w:r>
          </w:p>
          <w:p w14:paraId="33462E94" w14:textId="73C5F338" w:rsidR="009A20D7" w:rsidRPr="003B51BD" w:rsidRDefault="003D2403" w:rsidP="00745D42">
            <w:pPr>
              <w:spacing w:line="360" w:lineRule="auto"/>
              <w:contextualSpacing/>
              <w:rPr>
                <w:color w:val="0073AC" w:themeColor="accent1" w:themeTint="BF"/>
              </w:rPr>
            </w:pPr>
            <w:r>
              <w:t>Stagebegeleider</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 xml:space="preserve">Datum </w:t>
            </w:r>
            <w:proofErr w:type="spellStart"/>
            <w:r w:rsidRPr="005B45DF">
              <w:t>stageles</w:t>
            </w:r>
            <w:proofErr w:type="spellEnd"/>
            <w:r w:rsidRPr="005B45DF">
              <w:t xml:space="preserve">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788F15B0" w14:textId="77777777" w:rsidR="00BA3B39" w:rsidRDefault="00BA3B39" w:rsidP="00BA3B39">
      <w:pPr>
        <w:pStyle w:val="intevullendoordestudentwit"/>
        <w:spacing w:after="60"/>
      </w:pPr>
      <w:r>
        <w:t xml:space="preserve">U kan dit formulier invullen per </w:t>
      </w:r>
      <w:proofErr w:type="spellStart"/>
      <w:r>
        <w:t>stageles</w:t>
      </w:r>
      <w:proofErr w:type="spellEnd"/>
      <w:r>
        <w:t xml:space="preserve"> of voor een lessenreeks. Op sommige speerpunten kan pas feedback gegeven worden na een lessenreeks. Het is belangrijk dat de student feedback krijgt op de elementen die relevant zijn voor deze les(</w:t>
      </w:r>
      <w:proofErr w:type="spellStart"/>
      <w:r>
        <w:t>senreeks</w:t>
      </w:r>
      <w:proofErr w:type="spellEnd"/>
      <w:r>
        <w:t xml:space="preserve">).  </w:t>
      </w:r>
    </w:p>
    <w:p w14:paraId="243FF5E7" w14:textId="77777777" w:rsidR="00BA3B39" w:rsidRPr="001E5500" w:rsidRDefault="00BA3B39" w:rsidP="00BA3B39">
      <w:pPr>
        <w:pStyle w:val="intevullendoordestudentwit"/>
        <w:spacing w:after="60"/>
      </w:pPr>
      <w:r>
        <w:t>Per speerpunt worden er kwaliteiten (waar is de student al sterk in) en groeikansen (wat kan beter) geformuleerd. We verwachten minstens één ingevuld formulier per stageweek.</w:t>
      </w:r>
    </w:p>
    <w:p w14:paraId="5492085A" w14:textId="411EABA0" w:rsidR="008B1125" w:rsidRDefault="000B6EE6" w:rsidP="00887668">
      <w:pPr>
        <w:pStyle w:val="Intevullendoordestudent"/>
      </w:pPr>
      <w:r>
        <w:t xml:space="preserve">Datum </w:t>
      </w:r>
      <w:proofErr w:type="spellStart"/>
      <w:r>
        <w:t>stageles</w:t>
      </w:r>
      <w:proofErr w:type="spellEnd"/>
      <w:r>
        <w:t xml:space="preserve"> + lesuur OF begin- en einddatum lessenreeks + aantal lesuren: </w:t>
      </w:r>
    </w:p>
    <w:p w14:paraId="114A5BA2" w14:textId="44A04C0B" w:rsidR="00CE586E" w:rsidRPr="005B45DF" w:rsidRDefault="000B6EE6" w:rsidP="00887668">
      <w:pPr>
        <w:pStyle w:val="Intevullendoordestudent"/>
      </w:pPr>
      <w:r>
        <w:t>Lesonderwerp(en):</w:t>
      </w:r>
    </w:p>
    <w:tbl>
      <w:tblPr>
        <w:tblStyle w:val="Tabelraster"/>
        <w:tblpPr w:leftFromText="141" w:rightFromText="141" w:vertAnchor="text" w:tblpY="1"/>
        <w:tblOverlap w:val="never"/>
        <w:tblW w:w="10632" w:type="dxa"/>
        <w:tblLayout w:type="fixed"/>
        <w:tblLook w:val="04A0" w:firstRow="1" w:lastRow="0" w:firstColumn="1" w:lastColumn="0" w:noHBand="0" w:noVBand="1"/>
      </w:tblPr>
      <w:tblGrid>
        <w:gridCol w:w="426"/>
        <w:gridCol w:w="10206"/>
      </w:tblGrid>
      <w:tr w:rsidR="00631CE4" w:rsidRPr="00A51174" w14:paraId="376CFC57" w14:textId="77777777">
        <w:trPr>
          <w:trHeight w:val="386"/>
        </w:trPr>
        <w:tc>
          <w:tcPr>
            <w:tcW w:w="10632" w:type="dxa"/>
            <w:gridSpan w:val="2"/>
            <w:shd w:val="clear" w:color="auto" w:fill="00283C"/>
          </w:tcPr>
          <w:p w14:paraId="6790C1F0" w14:textId="77777777" w:rsidR="00631CE4" w:rsidRPr="00476825" w:rsidRDefault="00631CE4">
            <w:pPr>
              <w:pStyle w:val="Speerpunten"/>
              <w:rPr>
                <w:b/>
                <w:bCs/>
              </w:rPr>
            </w:pPr>
            <w:r w:rsidRPr="00476825">
              <w:rPr>
                <w:b/>
                <w:bCs/>
              </w:rPr>
              <w:t>Lesvoorbereiding(en)</w:t>
            </w:r>
          </w:p>
        </w:tc>
      </w:tr>
      <w:tr w:rsidR="00631CE4" w:rsidRPr="00A51174" w14:paraId="46D89C7D" w14:textId="77777777">
        <w:trPr>
          <w:trHeight w:val="440"/>
        </w:trPr>
        <w:tc>
          <w:tcPr>
            <w:tcW w:w="10632" w:type="dxa"/>
            <w:gridSpan w:val="2"/>
            <w:shd w:val="clear" w:color="auto" w:fill="FFFFFF" w:themeFill="background1"/>
          </w:tcPr>
          <w:p w14:paraId="6B195B83" w14:textId="77777777" w:rsidR="00631CE4" w:rsidRDefault="00000000">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631CE4">
                  <w:rPr>
                    <w:rFonts w:ascii="Arial Unicode MS" w:hAnsi="Arial Unicode MS"/>
                    <w:bCs/>
                  </w:rPr>
                  <w:t>☐</w:t>
                </w:r>
              </w:sdtContent>
            </w:sdt>
            <w:r w:rsidR="00631CE4" w:rsidRPr="001D5D05">
              <w:rPr>
                <w:rFonts w:ascii="Avenir Next LT Pro" w:hAnsi="Avenir Next LT Pro"/>
                <w:bCs/>
              </w:rPr>
              <w:t xml:space="preserve"> </w:t>
            </w:r>
            <w:r w:rsidR="00631CE4" w:rsidRPr="00CE4303">
              <w:t xml:space="preserve">De student diende de voorbereiding voor deze </w:t>
            </w:r>
            <w:proofErr w:type="spellStart"/>
            <w:r w:rsidR="00631CE4" w:rsidRPr="00CE4303">
              <w:t>stageles</w:t>
            </w:r>
            <w:proofErr w:type="spellEnd"/>
            <w:r w:rsidR="00631CE4" w:rsidRPr="00CE4303">
              <w:t xml:space="preserve"> NIET in volgens de gemaakte afspraken</w:t>
            </w:r>
            <w:r w:rsidR="00631CE4">
              <w:rPr>
                <w:rStyle w:val="Voetnootmarkering"/>
              </w:rPr>
              <w:footnoteReference w:id="2"/>
            </w:r>
            <w:r w:rsidR="00631CE4" w:rsidRPr="00CE4303">
              <w:t>.</w:t>
            </w:r>
          </w:p>
        </w:tc>
      </w:tr>
      <w:tr w:rsidR="00631CE4" w:rsidRPr="00A51174" w14:paraId="400F60C4" w14:textId="77777777">
        <w:trPr>
          <w:cantSplit/>
          <w:trHeight w:val="1587"/>
        </w:trPr>
        <w:tc>
          <w:tcPr>
            <w:tcW w:w="426" w:type="dxa"/>
            <w:shd w:val="clear" w:color="auto" w:fill="auto"/>
            <w:textDirection w:val="btLr"/>
          </w:tcPr>
          <w:p w14:paraId="7EF83076" w14:textId="77777777" w:rsidR="00631CE4" w:rsidRPr="001D5D05" w:rsidRDefault="00631CE4">
            <w:pPr>
              <w:pStyle w:val="Kwaliteiten-Groeikansen"/>
            </w:pPr>
            <w:r>
              <w:t>Feedback</w:t>
            </w:r>
          </w:p>
        </w:tc>
        <w:tc>
          <w:tcPr>
            <w:tcW w:w="10206" w:type="dxa"/>
            <w:shd w:val="clear" w:color="auto" w:fill="auto"/>
          </w:tcPr>
          <w:p w14:paraId="126822E5" w14:textId="77777777" w:rsidR="00631CE4" w:rsidRPr="003B51BD" w:rsidRDefault="00631CE4">
            <w:pPr>
              <w:pStyle w:val="Feedback"/>
            </w:pPr>
          </w:p>
        </w:tc>
      </w:tr>
    </w:tbl>
    <w:p w14:paraId="2D6B5F9B" w14:textId="6ED50BAF" w:rsidR="00631CE4" w:rsidRDefault="00631CE4" w:rsidP="00631CE4">
      <w:pPr>
        <w:pStyle w:val="Kop2"/>
      </w:pPr>
      <w:proofErr w:type="spellStart"/>
      <w:r w:rsidRPr="00631CE4">
        <w:t>Lesgebonden</w:t>
      </w:r>
      <w:proofErr w:type="spellEnd"/>
      <w:r w:rsidRPr="00631CE4">
        <w:t xml:space="preserve"> speerpunten</w:t>
      </w:r>
    </w:p>
    <w:tbl>
      <w:tblPr>
        <w:tblStyle w:val="Tabelraster"/>
        <w:tblW w:w="10632" w:type="dxa"/>
        <w:tblInd w:w="-5" w:type="dxa"/>
        <w:tblLayout w:type="fixed"/>
        <w:tblLook w:val="04A0" w:firstRow="1" w:lastRow="0" w:firstColumn="1" w:lastColumn="0" w:noHBand="0" w:noVBand="1"/>
      </w:tblPr>
      <w:tblGrid>
        <w:gridCol w:w="426"/>
        <w:gridCol w:w="4890"/>
        <w:gridCol w:w="5316"/>
      </w:tblGrid>
      <w:tr w:rsidR="008E51DC" w:rsidRPr="00A51174" w14:paraId="1572E95C" w14:textId="77777777" w:rsidTr="00631CE4">
        <w:trPr>
          <w:trHeight w:val="256"/>
        </w:trPr>
        <w:tc>
          <w:tcPr>
            <w:tcW w:w="10632" w:type="dxa"/>
            <w:gridSpan w:val="3"/>
            <w:tcBorders>
              <w:bottom w:val="single" w:sz="4" w:space="0" w:color="auto"/>
            </w:tcBorders>
            <w:shd w:val="clear" w:color="auto" w:fill="00283C"/>
          </w:tcPr>
          <w:p w14:paraId="592F14B3" w14:textId="1B2FCCD8" w:rsidR="008E51DC" w:rsidRDefault="008E51DC" w:rsidP="00C36E63">
            <w:pPr>
              <w:pStyle w:val="Speerpunten"/>
            </w:pPr>
            <w:r w:rsidRPr="00737FD9">
              <w:rPr>
                <w:b/>
                <w:bCs/>
              </w:rPr>
              <w:t>Krachtige leeromgeving</w:t>
            </w:r>
            <w:r w:rsidR="007A09D3">
              <w:rPr>
                <w:b/>
                <w:bCs/>
              </w:rPr>
              <w:t xml:space="preserve"> - </w:t>
            </w:r>
            <w:r w:rsidRPr="00737FD9">
              <w:t>de leraar als begeleider van leer- en ontwikkelingsprocessen, inhoudelijk expert en organisator</w:t>
            </w:r>
          </w:p>
          <w:p w14:paraId="1A32444C" w14:textId="4FDA4BCB" w:rsidR="00B93922" w:rsidRPr="00737FD9" w:rsidRDefault="00B93922" w:rsidP="00B93922">
            <w:pPr>
              <w:pStyle w:val="Speerpuntenvorigpraktijkdeel"/>
            </w:pPr>
            <w:r>
              <w:t>Speerpunten vorig stagedeel: leerinhouden op maat van de doelgroep, gebaseerd op relevante praktijkervaring,</w:t>
            </w:r>
            <w:r>
              <w:br/>
              <w:t>stimulerende leeromgeving, vormende waarde</w:t>
            </w:r>
          </w:p>
        </w:tc>
      </w:tr>
      <w:tr w:rsidR="008E51DC" w:rsidRPr="00D30DBB" w14:paraId="3781AF05" w14:textId="77777777" w:rsidTr="00631CE4">
        <w:tc>
          <w:tcPr>
            <w:tcW w:w="10632" w:type="dxa"/>
            <w:gridSpan w:val="3"/>
            <w:tcBorders>
              <w:bottom w:val="nil"/>
            </w:tcBorders>
            <w:shd w:val="clear" w:color="auto" w:fill="FA6432" w:themeFill="accent2"/>
          </w:tcPr>
          <w:p w14:paraId="246E5362" w14:textId="3C854523" w:rsidR="008E51DC" w:rsidRPr="00024BFD" w:rsidRDefault="00AA64CF" w:rsidP="008E51DC">
            <w:pPr>
              <w:pStyle w:val="SpeerpuntenOmschrijving"/>
            </w:pPr>
            <w:bookmarkStart w:id="0" w:name="_Hlk145932493"/>
            <w:r>
              <w:t>v</w:t>
            </w:r>
            <w:r w:rsidR="00024BFD" w:rsidRPr="00024BFD">
              <w:t xml:space="preserve">ormgeven van </w:t>
            </w:r>
            <w:r w:rsidR="00024BFD" w:rsidRPr="00024BFD">
              <w:rPr>
                <w:b/>
                <w:bCs/>
              </w:rPr>
              <w:t>krachtige en gedifferentieerde leeromgevingen</w:t>
            </w:r>
            <w:r w:rsidR="00024BFD" w:rsidRPr="00024BFD">
              <w:t xml:space="preserve"> met structurele integratie van evaluatie en gebaseerd op (vak)didactische basiskennis:</w:t>
            </w:r>
          </w:p>
        </w:tc>
      </w:tr>
      <w:tr w:rsidR="007F71A1" w:rsidRPr="00D30DBB" w14:paraId="43026598" w14:textId="77777777" w:rsidTr="005327F1">
        <w:tc>
          <w:tcPr>
            <w:tcW w:w="5316" w:type="dxa"/>
            <w:gridSpan w:val="2"/>
            <w:tcBorders>
              <w:top w:val="nil"/>
              <w:right w:val="nil"/>
            </w:tcBorders>
            <w:shd w:val="clear" w:color="auto" w:fill="FFFFFF" w:themeFill="background1"/>
          </w:tcPr>
          <w:p w14:paraId="58B77B60" w14:textId="77777777" w:rsidR="007F71A1" w:rsidRDefault="007F71A1" w:rsidP="00B93346">
            <w:pPr>
              <w:pStyle w:val="SpeerpuntenBulletlevel1"/>
              <w:numPr>
                <w:ilvl w:val="0"/>
                <w:numId w:val="40"/>
              </w:numPr>
              <w:ind w:left="357" w:hanging="357"/>
            </w:pPr>
            <w:r w:rsidRPr="00D426DF">
              <w:t>inhoudelijk en (vak)didactisch goed onderbouwde lessenreeksen zelfstandig en praktijkgericht uitwerken</w:t>
            </w:r>
          </w:p>
          <w:p w14:paraId="6101C697" w14:textId="77777777" w:rsidR="007F71A1" w:rsidRDefault="007F71A1" w:rsidP="00B93346">
            <w:pPr>
              <w:pStyle w:val="SpeerpuntenBulletlevel1"/>
              <w:numPr>
                <w:ilvl w:val="0"/>
                <w:numId w:val="40"/>
              </w:numPr>
              <w:ind w:left="357" w:hanging="357"/>
            </w:pPr>
            <w:r w:rsidRPr="00D426DF">
              <w:t xml:space="preserve">leerproces optimaliseren (differentiatie, evaluatie, foutenanalyse, leren </w:t>
            </w:r>
            <w:proofErr w:type="spellStart"/>
            <w:r w:rsidRPr="00D426DF">
              <w:t>leren</w:t>
            </w:r>
            <w:proofErr w:type="spellEnd"/>
            <w:r w:rsidRPr="00D426DF">
              <w:t xml:space="preserve">, …) </w:t>
            </w:r>
          </w:p>
          <w:p w14:paraId="0CD906CF" w14:textId="77777777" w:rsidR="007F71A1" w:rsidRDefault="007F71A1" w:rsidP="00B93346">
            <w:pPr>
              <w:pStyle w:val="SpeerpuntenBulletlevel1"/>
              <w:numPr>
                <w:ilvl w:val="0"/>
                <w:numId w:val="40"/>
              </w:numPr>
              <w:ind w:left="357" w:hanging="357"/>
            </w:pPr>
            <w:r w:rsidRPr="00D426DF">
              <w:t xml:space="preserve">betrokkenheid realiseren (leerlingeninitiatief kansen geven) </w:t>
            </w:r>
          </w:p>
        </w:tc>
        <w:tc>
          <w:tcPr>
            <w:tcW w:w="5316" w:type="dxa"/>
            <w:tcBorders>
              <w:top w:val="nil"/>
              <w:left w:val="nil"/>
            </w:tcBorders>
            <w:shd w:val="clear" w:color="auto" w:fill="FFFFFF" w:themeFill="background1"/>
          </w:tcPr>
          <w:p w14:paraId="230078FD" w14:textId="7EB5505D" w:rsidR="007F71A1" w:rsidRDefault="007F71A1" w:rsidP="00B93346">
            <w:pPr>
              <w:pStyle w:val="SpeerpuntenBulletlevel1"/>
              <w:numPr>
                <w:ilvl w:val="0"/>
                <w:numId w:val="40"/>
              </w:numPr>
              <w:ind w:left="357" w:hanging="357"/>
            </w:pPr>
            <w:r w:rsidRPr="00D426DF">
              <w:t xml:space="preserve">kansen taalontwikkeling benutten  </w:t>
            </w:r>
          </w:p>
          <w:p w14:paraId="5C203A2F" w14:textId="77777777" w:rsidR="007F71A1" w:rsidRDefault="007F71A1" w:rsidP="00B93346">
            <w:pPr>
              <w:pStyle w:val="SpeerpuntenBulletlevel1"/>
              <w:numPr>
                <w:ilvl w:val="0"/>
                <w:numId w:val="40"/>
              </w:numPr>
              <w:ind w:left="357" w:hanging="357"/>
            </w:pPr>
            <w:r w:rsidRPr="00D426DF">
              <w:t xml:space="preserve">inzetten op taalgericht vakonderwijs (1 pijler)  </w:t>
            </w:r>
          </w:p>
          <w:p w14:paraId="739C01EA" w14:textId="13B68530" w:rsidR="007F71A1" w:rsidRPr="00041211" w:rsidRDefault="007F71A1" w:rsidP="00B93346">
            <w:pPr>
              <w:pStyle w:val="SpeerpuntenBulletlevel1"/>
              <w:numPr>
                <w:ilvl w:val="0"/>
                <w:numId w:val="40"/>
              </w:numPr>
              <w:ind w:left="357" w:hanging="357"/>
            </w:pPr>
            <w:r w:rsidRPr="00D426DF">
              <w:t>authentieke vertrekpunten als basis</w:t>
            </w:r>
          </w:p>
        </w:tc>
      </w:tr>
      <w:bookmarkEnd w:id="0"/>
      <w:tr w:rsidR="008E51DC" w:rsidRPr="00A51174" w14:paraId="581A1705" w14:textId="77777777" w:rsidTr="007A09D3">
        <w:trPr>
          <w:cantSplit/>
          <w:trHeight w:val="2154"/>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2"/>
            <w:shd w:val="clear" w:color="auto" w:fill="auto"/>
          </w:tcPr>
          <w:p w14:paraId="2C2D120C" w14:textId="34E74E98" w:rsidR="008E51DC" w:rsidRPr="003B51BD" w:rsidRDefault="008E51DC" w:rsidP="008E51DC">
            <w:pPr>
              <w:pStyle w:val="Feedback"/>
            </w:pPr>
          </w:p>
        </w:tc>
      </w:tr>
      <w:tr w:rsidR="008E51DC" w:rsidRPr="00A51174" w14:paraId="440657C0" w14:textId="77777777" w:rsidTr="007A09D3">
        <w:trPr>
          <w:cantSplit/>
          <w:trHeight w:val="2154"/>
        </w:trPr>
        <w:tc>
          <w:tcPr>
            <w:tcW w:w="426" w:type="dxa"/>
            <w:shd w:val="clear" w:color="auto" w:fill="auto"/>
            <w:textDirection w:val="btLr"/>
          </w:tcPr>
          <w:p w14:paraId="1ED14975" w14:textId="77777777" w:rsidR="008E51DC" w:rsidRDefault="008E51DC" w:rsidP="008E51DC">
            <w:pPr>
              <w:pStyle w:val="Kwaliteiten-Groeikansen"/>
            </w:pPr>
            <w:r>
              <w:lastRenderedPageBreak/>
              <w:t>Groeikansen</w:t>
            </w:r>
          </w:p>
        </w:tc>
        <w:tc>
          <w:tcPr>
            <w:tcW w:w="10206" w:type="dxa"/>
            <w:gridSpan w:val="2"/>
            <w:shd w:val="clear" w:color="auto" w:fill="auto"/>
          </w:tcPr>
          <w:p w14:paraId="3F268698" w14:textId="0BB7A212" w:rsidR="008E51DC" w:rsidRPr="003B51BD" w:rsidRDefault="008E51DC" w:rsidP="008E51DC">
            <w:pPr>
              <w:pStyle w:val="Feedback"/>
            </w:pPr>
          </w:p>
        </w:tc>
      </w:tr>
      <w:tr w:rsidR="00066F8F" w:rsidRPr="00986CFB" w14:paraId="5D9E066C" w14:textId="77777777" w:rsidTr="00631CE4">
        <w:tc>
          <w:tcPr>
            <w:tcW w:w="10632" w:type="dxa"/>
            <w:gridSpan w:val="3"/>
            <w:tcBorders>
              <w:bottom w:val="single" w:sz="4" w:space="0" w:color="auto"/>
            </w:tcBorders>
            <w:shd w:val="clear" w:color="auto" w:fill="000A1E" w:themeFill="text1"/>
          </w:tcPr>
          <w:p w14:paraId="443741FD" w14:textId="48963243" w:rsidR="00066F8F" w:rsidRDefault="00066F8F">
            <w:pPr>
              <w:pStyle w:val="Speerpunten"/>
            </w:pPr>
            <w:r w:rsidRPr="00CF0828">
              <w:rPr>
                <w:b/>
              </w:rPr>
              <w:t>Pedagogisch klimaat</w:t>
            </w:r>
            <w:r w:rsidR="007A09D3">
              <w:rPr>
                <w:b/>
              </w:rPr>
              <w:t xml:space="preserve"> - </w:t>
            </w:r>
            <w:r w:rsidRPr="00986CFB">
              <w:t>de leraar als opvoeder</w:t>
            </w:r>
          </w:p>
          <w:p w14:paraId="16EB580F" w14:textId="77777777" w:rsidR="00066F8F" w:rsidRPr="00986CFB" w:rsidRDefault="00066F8F">
            <w:pPr>
              <w:pStyle w:val="Speerpuntenvorigpraktijkdeel"/>
            </w:pPr>
            <w:r>
              <w:t xml:space="preserve">Speerpunt vorig stagedeel: in overleg met collega’s inzetten op stimulerend klasmanagement </w:t>
            </w:r>
            <w:r>
              <w:br/>
              <w:t>vanuit een verbindende houding</w:t>
            </w:r>
          </w:p>
        </w:tc>
      </w:tr>
      <w:tr w:rsidR="009E29BE" w:rsidRPr="00941FE3" w14:paraId="19730D52" w14:textId="77777777" w:rsidTr="00631CE4">
        <w:tc>
          <w:tcPr>
            <w:tcW w:w="10632" w:type="dxa"/>
            <w:gridSpan w:val="3"/>
            <w:tcBorders>
              <w:bottom w:val="nil"/>
            </w:tcBorders>
            <w:shd w:val="clear" w:color="auto" w:fill="FA6432" w:themeFill="accent2"/>
          </w:tcPr>
          <w:p w14:paraId="44700B6C" w14:textId="004127A5" w:rsidR="009E29BE" w:rsidRPr="00941FE3" w:rsidRDefault="005E6E38" w:rsidP="009E29BE">
            <w:pPr>
              <w:pStyle w:val="SpeerpuntenOmschrijving"/>
            </w:pPr>
            <w:r w:rsidRPr="005E6E38">
              <w:t xml:space="preserve">in overleg met collega’s vormgeven van een </w:t>
            </w:r>
            <w:r w:rsidRPr="005E6E38">
              <w:rPr>
                <w:b/>
                <w:bCs/>
              </w:rPr>
              <w:t>positief leer- en leefklimaat</w:t>
            </w:r>
            <w:r w:rsidRPr="005E6E38">
              <w:t xml:space="preserve"> in functie van de individuele noden van leerlingen</w:t>
            </w:r>
            <w:r w:rsidR="007F71A1">
              <w:t xml:space="preserve">: </w:t>
            </w:r>
          </w:p>
        </w:tc>
      </w:tr>
      <w:tr w:rsidR="00500D84" w:rsidRPr="00041211" w14:paraId="60DDA6FB" w14:textId="77777777" w:rsidTr="00631CE4">
        <w:tc>
          <w:tcPr>
            <w:tcW w:w="10632" w:type="dxa"/>
            <w:gridSpan w:val="3"/>
            <w:tcBorders>
              <w:top w:val="nil"/>
            </w:tcBorders>
            <w:shd w:val="clear" w:color="auto" w:fill="FFFFFF" w:themeFill="background1"/>
          </w:tcPr>
          <w:p w14:paraId="78A980CF" w14:textId="77777777" w:rsidR="00C61A03" w:rsidRPr="007A09D3" w:rsidRDefault="00500D84" w:rsidP="00C14FF7">
            <w:pPr>
              <w:pStyle w:val="SpeerpuntenBulletlevel1"/>
              <w:numPr>
                <w:ilvl w:val="0"/>
                <w:numId w:val="41"/>
              </w:numPr>
              <w:ind w:left="462" w:hanging="462"/>
            </w:pPr>
            <w:r w:rsidRPr="000970AD">
              <w:t xml:space="preserve">klas- en </w:t>
            </w:r>
            <w:r w:rsidRPr="007A09D3">
              <w:t>schoolafspraken in het kader van het zorg- en gelijkekansenbeleid bevragen en naleven</w:t>
            </w:r>
          </w:p>
          <w:p w14:paraId="53543763" w14:textId="1F00B196" w:rsidR="00500D84" w:rsidRPr="00041211" w:rsidRDefault="00500D84" w:rsidP="00C14FF7">
            <w:pPr>
              <w:pStyle w:val="SpeerpuntenBulletlevel1"/>
              <w:numPr>
                <w:ilvl w:val="0"/>
                <w:numId w:val="41"/>
              </w:numPr>
              <w:ind w:left="462" w:hanging="462"/>
            </w:pPr>
            <w:r w:rsidRPr="007A09D3">
              <w:t>omgaan met i</w:t>
            </w:r>
            <w:r w:rsidRPr="000970AD">
              <w:t>ndividuele noden</w:t>
            </w:r>
          </w:p>
        </w:tc>
      </w:tr>
      <w:tr w:rsidR="00783069" w:rsidRPr="00A51174" w14:paraId="4BDFAAF8" w14:textId="77777777" w:rsidTr="00AF1179">
        <w:trPr>
          <w:cantSplit/>
          <w:trHeight w:val="1871"/>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2"/>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AF1179">
        <w:trPr>
          <w:cantSplit/>
          <w:trHeight w:val="1871"/>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451AC506" w14:textId="6FA37EAB" w:rsidR="00783069" w:rsidRPr="003B51BD" w:rsidRDefault="00783069" w:rsidP="008E51DC">
            <w:pPr>
              <w:pStyle w:val="Feedback"/>
            </w:pPr>
          </w:p>
        </w:tc>
      </w:tr>
      <w:tr w:rsidR="00AF6B87" w:rsidRPr="00941FE3" w14:paraId="5DB01C01" w14:textId="77777777" w:rsidTr="00631CE4">
        <w:tc>
          <w:tcPr>
            <w:tcW w:w="10632" w:type="dxa"/>
            <w:gridSpan w:val="3"/>
            <w:tcBorders>
              <w:bottom w:val="nil"/>
            </w:tcBorders>
            <w:shd w:val="clear" w:color="auto" w:fill="FA6432" w:themeFill="accent2"/>
          </w:tcPr>
          <w:p w14:paraId="76921803" w14:textId="0B105C69" w:rsidR="00AF6B87" w:rsidRPr="00CD250A" w:rsidRDefault="00BA3AFE" w:rsidP="00AF6B87">
            <w:pPr>
              <w:pStyle w:val="SpeerpuntenOmschrijving"/>
            </w:pPr>
            <w:r w:rsidRPr="00BA3AFE">
              <w:t xml:space="preserve">begeleiden van </w:t>
            </w:r>
            <w:r w:rsidRPr="00BA3AFE">
              <w:rPr>
                <w:b/>
                <w:bCs/>
              </w:rPr>
              <w:t>persoonsvorming</w:t>
            </w:r>
            <w:r w:rsidRPr="00BA3AFE">
              <w:t xml:space="preserve"> vanuit een open blik op (actuele) maatschappelijke thema's:</w:t>
            </w:r>
          </w:p>
        </w:tc>
      </w:tr>
      <w:tr w:rsidR="0061042A" w:rsidRPr="00041211" w14:paraId="465CA3E5" w14:textId="77777777" w:rsidTr="00631CE4">
        <w:tc>
          <w:tcPr>
            <w:tcW w:w="10632" w:type="dxa"/>
            <w:gridSpan w:val="3"/>
            <w:tcBorders>
              <w:top w:val="nil"/>
            </w:tcBorders>
            <w:shd w:val="clear" w:color="auto" w:fill="FFFFFF" w:themeFill="background1"/>
          </w:tcPr>
          <w:p w14:paraId="014327AC" w14:textId="77777777" w:rsidR="00C14FF7" w:rsidRDefault="0061042A" w:rsidP="00C14FF7">
            <w:pPr>
              <w:pStyle w:val="SpeerpuntenBulletlevel1"/>
              <w:numPr>
                <w:ilvl w:val="0"/>
                <w:numId w:val="42"/>
              </w:numPr>
              <w:ind w:left="462" w:hanging="425"/>
            </w:pPr>
            <w:r w:rsidRPr="00AF1179">
              <w:t>meewerken aan de individuele ontplooiing van leerlingen</w:t>
            </w:r>
          </w:p>
          <w:p w14:paraId="76D0273C" w14:textId="334F38CF" w:rsidR="00C14FF7" w:rsidRDefault="0061042A" w:rsidP="00C14FF7">
            <w:pPr>
              <w:pStyle w:val="SpeerpuntenBulletlevel1"/>
              <w:numPr>
                <w:ilvl w:val="0"/>
                <w:numId w:val="42"/>
              </w:numPr>
              <w:ind w:left="462" w:hanging="425"/>
            </w:pPr>
            <w:r w:rsidRPr="00AF1179">
              <w:t>open en kritische blik stimuleren</w:t>
            </w:r>
          </w:p>
          <w:p w14:paraId="509384DB" w14:textId="2D6AD73E" w:rsidR="0061042A" w:rsidRPr="00041211" w:rsidRDefault="0061042A" w:rsidP="00C14FF7">
            <w:pPr>
              <w:pStyle w:val="SpeerpuntenBulletlevel1"/>
              <w:numPr>
                <w:ilvl w:val="0"/>
                <w:numId w:val="42"/>
              </w:numPr>
              <w:ind w:left="462" w:hanging="425"/>
            </w:pPr>
            <w:r w:rsidRPr="00AF1179">
              <w:t>attitudevorming</w:t>
            </w:r>
            <w:r w:rsidRPr="008D4A61">
              <w:t xml:space="preserve"> (arbeidsmarktgericht)</w:t>
            </w:r>
          </w:p>
        </w:tc>
      </w:tr>
      <w:tr w:rsidR="00783069" w:rsidRPr="006E771B" w14:paraId="156E8CF7" w14:textId="77777777" w:rsidTr="00AF1179">
        <w:trPr>
          <w:cantSplit/>
          <w:trHeight w:val="1814"/>
        </w:trPr>
        <w:tc>
          <w:tcPr>
            <w:tcW w:w="426" w:type="dxa"/>
            <w:tcBorders>
              <w:bottom w:val="single" w:sz="4" w:space="0" w:color="auto"/>
            </w:tcBorders>
            <w:shd w:val="clear" w:color="auto" w:fill="auto"/>
            <w:textDirection w:val="btLr"/>
          </w:tcPr>
          <w:p w14:paraId="60C20CE3" w14:textId="77777777" w:rsidR="00783069" w:rsidRPr="00783069" w:rsidRDefault="00783069" w:rsidP="00783069">
            <w:pPr>
              <w:pStyle w:val="Kwaliteiten-Groeikansen"/>
            </w:pPr>
            <w:r w:rsidRPr="00783069">
              <w:t>Kwaliteiten</w:t>
            </w:r>
          </w:p>
        </w:tc>
        <w:tc>
          <w:tcPr>
            <w:tcW w:w="10206" w:type="dxa"/>
            <w:gridSpan w:val="2"/>
            <w:tcBorders>
              <w:bottom w:val="single" w:sz="4" w:space="0" w:color="auto"/>
            </w:tcBorders>
            <w:shd w:val="clear" w:color="auto" w:fill="auto"/>
          </w:tcPr>
          <w:p w14:paraId="1FCCF8B9" w14:textId="32221666" w:rsidR="00783069" w:rsidRPr="003B51BD" w:rsidRDefault="00783069" w:rsidP="008E51DC">
            <w:pPr>
              <w:pStyle w:val="Feedback"/>
            </w:pPr>
          </w:p>
        </w:tc>
      </w:tr>
      <w:tr w:rsidR="00783069" w:rsidRPr="006E771B" w14:paraId="55AC2963" w14:textId="77777777" w:rsidTr="00AF1179">
        <w:trPr>
          <w:cantSplit/>
          <w:trHeight w:val="1814"/>
        </w:trPr>
        <w:tc>
          <w:tcPr>
            <w:tcW w:w="426" w:type="dxa"/>
            <w:tcBorders>
              <w:bottom w:val="single" w:sz="4" w:space="0" w:color="auto"/>
            </w:tcBorders>
            <w:textDirection w:val="btLr"/>
          </w:tcPr>
          <w:p w14:paraId="2958D292"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4485A232" w14:textId="6011E3B0" w:rsidR="00783069" w:rsidRPr="003B51BD" w:rsidRDefault="00783069" w:rsidP="008E51DC">
            <w:pPr>
              <w:pStyle w:val="Feedback"/>
            </w:pPr>
          </w:p>
        </w:tc>
      </w:tr>
    </w:tbl>
    <w:p w14:paraId="3EFB0A3D" w14:textId="77777777" w:rsidR="00847DC8" w:rsidRDefault="00847DC8" w:rsidP="00BF68B4">
      <w:pPr>
        <w:pStyle w:val="Kop2"/>
        <w:sectPr w:rsidR="00847DC8" w:rsidSect="00E30A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pPr>
    </w:p>
    <w:p w14:paraId="306378CB" w14:textId="7563296A" w:rsidR="00FA1EDF" w:rsidRPr="00BF68B4" w:rsidRDefault="00FA1EDF" w:rsidP="00BF68B4">
      <w:pPr>
        <w:pStyle w:val="Kop2"/>
        <w:rPr>
          <w:sz w:val="20"/>
          <w:szCs w:val="20"/>
        </w:rPr>
      </w:pPr>
      <w:proofErr w:type="spellStart"/>
      <w:r w:rsidRPr="00FA1EDF">
        <w:lastRenderedPageBreak/>
        <w:t>Lesoverschrijdende</w:t>
      </w:r>
      <w:proofErr w:type="spellEnd"/>
      <w:r w:rsidRPr="00FA1EDF">
        <w:t xml:space="preserve"> speerpunten </w:t>
      </w:r>
      <w:r w:rsidRPr="00BF68B4">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10206"/>
      </w:tblGrid>
      <w:tr w:rsidR="006576AF" w:rsidRPr="00A51174" w14:paraId="6BE0C654" w14:textId="77777777" w:rsidTr="006349C4">
        <w:tc>
          <w:tcPr>
            <w:tcW w:w="10632" w:type="dxa"/>
            <w:gridSpan w:val="2"/>
            <w:shd w:val="clear" w:color="auto" w:fill="000A1E" w:themeFill="text1"/>
          </w:tcPr>
          <w:p w14:paraId="6F43F089" w14:textId="6F2E1F8F" w:rsidR="00B15FBA" w:rsidRDefault="004D608B" w:rsidP="00BF68B4">
            <w:pPr>
              <w:pStyle w:val="Speerpunten"/>
            </w:pPr>
            <w:r w:rsidRPr="00CF0828">
              <w:rPr>
                <w:b/>
              </w:rPr>
              <w:t>Reflectie</w:t>
            </w:r>
            <w:r w:rsidR="00AF1179">
              <w:rPr>
                <w:b/>
              </w:rPr>
              <w:t xml:space="preserve"> - </w:t>
            </w:r>
            <w:r>
              <w:t xml:space="preserve">de leraar als </w:t>
            </w:r>
            <w:r w:rsidR="006B3263">
              <w:t>innovator/onderzoeker</w:t>
            </w:r>
          </w:p>
          <w:p w14:paraId="451258AD" w14:textId="6052FE50" w:rsidR="002826EB" w:rsidRPr="00D93242" w:rsidRDefault="002826EB" w:rsidP="002826EB">
            <w:pPr>
              <w:pStyle w:val="Speerpuntenvorigpraktijkdeel"/>
            </w:pPr>
            <w:r w:rsidRPr="002826EB">
              <w:t>Speerpunten vorig stagedeel: kritisch reflecteren over het eigen functioneren</w:t>
            </w:r>
          </w:p>
        </w:tc>
      </w:tr>
      <w:tr w:rsidR="00473D4C" w:rsidRPr="00A51174" w14:paraId="420269B8" w14:textId="77777777" w:rsidTr="006349C4">
        <w:trPr>
          <w:trHeight w:val="194"/>
        </w:trPr>
        <w:tc>
          <w:tcPr>
            <w:tcW w:w="10632" w:type="dxa"/>
            <w:gridSpan w:val="2"/>
            <w:shd w:val="clear" w:color="auto" w:fill="FA6432" w:themeFill="accent2"/>
          </w:tcPr>
          <w:p w14:paraId="1B7065E9" w14:textId="1B60E8C7" w:rsidR="00473D4C" w:rsidRPr="007D0644" w:rsidRDefault="00473D4C" w:rsidP="00473D4C">
            <w:pPr>
              <w:pStyle w:val="SpeerpuntenOmschrijving"/>
            </w:pPr>
            <w:r w:rsidRPr="00473D4C">
              <w:rPr>
                <w:b/>
                <w:bCs/>
              </w:rPr>
              <w:t>eigen functioneren doelgericht optimaliseren</w:t>
            </w:r>
            <w:r w:rsidRPr="00473D4C">
              <w:t xml:space="preserve"> aan de hand van concrete acties die getuigen van reflectievaardigheden:</w:t>
            </w:r>
          </w:p>
        </w:tc>
      </w:tr>
      <w:tr w:rsidR="00977A19" w:rsidRPr="00A51174" w14:paraId="75AE8A3D" w14:textId="77777777" w:rsidTr="006349C4">
        <w:trPr>
          <w:trHeight w:val="194"/>
        </w:trPr>
        <w:tc>
          <w:tcPr>
            <w:tcW w:w="10632" w:type="dxa"/>
            <w:gridSpan w:val="2"/>
            <w:shd w:val="clear" w:color="auto" w:fill="FFFFFF" w:themeFill="background1"/>
          </w:tcPr>
          <w:p w14:paraId="7F4ADA88" w14:textId="1EBEADDD" w:rsidR="00977A19" w:rsidRPr="00CC7597" w:rsidRDefault="00977A19" w:rsidP="00C14FF7">
            <w:pPr>
              <w:pStyle w:val="SpeerpuntenBulletlevel1"/>
              <w:numPr>
                <w:ilvl w:val="0"/>
                <w:numId w:val="43"/>
              </w:numPr>
              <w:ind w:left="462" w:hanging="425"/>
            </w:pPr>
            <w:r w:rsidRPr="000E6FEA">
              <w:t>eigen pedagogisch en didactisch handelen verbeteren</w:t>
            </w:r>
          </w:p>
        </w:tc>
      </w:tr>
      <w:tr w:rsidR="00A62665" w:rsidRPr="006E771B" w14:paraId="7C698EEA" w14:textId="77777777" w:rsidTr="00AF1179">
        <w:trPr>
          <w:cantSplit/>
          <w:trHeight w:val="1814"/>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5" w:type="dxa"/>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AF1179">
        <w:trPr>
          <w:cantSplit/>
          <w:trHeight w:val="1814"/>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5" w:type="dxa"/>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6349C4">
        <w:tc>
          <w:tcPr>
            <w:tcW w:w="10632" w:type="dxa"/>
            <w:gridSpan w:val="2"/>
            <w:tcBorders>
              <w:bottom w:val="single" w:sz="4" w:space="0" w:color="auto"/>
            </w:tcBorders>
            <w:shd w:val="clear" w:color="auto" w:fill="000A1E" w:themeFill="text1"/>
          </w:tcPr>
          <w:p w14:paraId="33B8D07B" w14:textId="0C0D91EC" w:rsidR="00F57844" w:rsidRDefault="00C83DF5" w:rsidP="00BF68B4">
            <w:pPr>
              <w:pStyle w:val="Speerpunten"/>
            </w:pPr>
            <w:r w:rsidRPr="004E789B">
              <w:rPr>
                <w:b/>
                <w:bCs/>
              </w:rPr>
              <w:t>Attitudes en communicatie</w:t>
            </w:r>
            <w:r w:rsidR="00AF1179">
              <w:rPr>
                <w:b/>
                <w:bCs/>
              </w:rPr>
              <w:t xml:space="preserve"> - </w:t>
            </w:r>
            <w:r w:rsidR="005C6DDD" w:rsidRPr="005C6DDD">
              <w:t>de leraar als lid van het schoolteam, partner van ouders/verzorgers/externen</w:t>
            </w:r>
          </w:p>
          <w:p w14:paraId="7411AAE2" w14:textId="5A93030E" w:rsidR="00FD3507" w:rsidRPr="004E789B" w:rsidRDefault="00FD3507" w:rsidP="00FD3507">
            <w:pPr>
              <w:pStyle w:val="Speerpuntenvorigpraktijkdeel"/>
            </w:pPr>
            <w:r>
              <w:t xml:space="preserve">Speerpunten vorig stagedeel: beslissingsvermogen, verantwoordelijkheidszin, organisatievermogen, </w:t>
            </w:r>
            <w:r>
              <w:br/>
              <w:t>correct en respectvol communiceren, afgestemd op de context</w:t>
            </w:r>
          </w:p>
        </w:tc>
      </w:tr>
      <w:tr w:rsidR="006576AF" w:rsidRPr="00A51174" w14:paraId="199389D2" w14:textId="77777777" w:rsidTr="006349C4">
        <w:tc>
          <w:tcPr>
            <w:tcW w:w="10632" w:type="dxa"/>
            <w:gridSpan w:val="2"/>
            <w:tcBorders>
              <w:bottom w:val="nil"/>
            </w:tcBorders>
            <w:shd w:val="clear" w:color="auto" w:fill="FA6432" w:themeFill="accent2"/>
          </w:tcPr>
          <w:p w14:paraId="7A6BEDED" w14:textId="6DECBA7D" w:rsidR="00C83DF5" w:rsidRPr="00836173" w:rsidRDefault="00B63A30" w:rsidP="004E789B">
            <w:pPr>
              <w:pStyle w:val="SpeerpuntenOmschrijving"/>
            </w:pPr>
            <w:r w:rsidRPr="00B63A30">
              <w:t xml:space="preserve">verbindend </w:t>
            </w:r>
            <w:r w:rsidRPr="00B63A30">
              <w:rPr>
                <w:b/>
                <w:bCs/>
              </w:rPr>
              <w:t>communiceren</w:t>
            </w:r>
            <w:r w:rsidRPr="00B63A30">
              <w:t xml:space="preserve"> en constructief </w:t>
            </w:r>
            <w:r w:rsidRPr="00B63A30">
              <w:rPr>
                <w:b/>
                <w:bCs/>
              </w:rPr>
              <w:t>samenwerken</w:t>
            </w:r>
            <w:r w:rsidRPr="00B63A30">
              <w:t xml:space="preserve"> met alle actoren</w:t>
            </w:r>
            <w:r w:rsidR="007F71A1">
              <w:t xml:space="preserve">: </w:t>
            </w:r>
          </w:p>
        </w:tc>
      </w:tr>
      <w:tr w:rsidR="00D90010" w:rsidRPr="00A51174" w14:paraId="3B28A2D8" w14:textId="77777777">
        <w:tc>
          <w:tcPr>
            <w:tcW w:w="10632" w:type="dxa"/>
            <w:gridSpan w:val="2"/>
            <w:tcBorders>
              <w:top w:val="nil"/>
            </w:tcBorders>
            <w:shd w:val="clear" w:color="auto" w:fill="FFFFFF" w:themeFill="background1"/>
          </w:tcPr>
          <w:p w14:paraId="04E85EA1" w14:textId="77777777" w:rsidR="00C61A03" w:rsidRDefault="002E14A3" w:rsidP="00C14FF7">
            <w:pPr>
              <w:pStyle w:val="SpeerpuntenBulletlevel1"/>
              <w:numPr>
                <w:ilvl w:val="0"/>
                <w:numId w:val="43"/>
              </w:numPr>
              <w:ind w:left="462" w:hanging="425"/>
            </w:pPr>
            <w:r w:rsidRPr="002E14A3">
              <w:t>eigen aanpak bespreekbaar stellen</w:t>
            </w:r>
          </w:p>
          <w:p w14:paraId="76C54108" w14:textId="77777777" w:rsidR="00C61A03" w:rsidRDefault="002E14A3" w:rsidP="00C14FF7">
            <w:pPr>
              <w:pStyle w:val="SpeerpuntenBulletlevel1"/>
              <w:numPr>
                <w:ilvl w:val="0"/>
                <w:numId w:val="43"/>
              </w:numPr>
              <w:ind w:left="462" w:hanging="425"/>
            </w:pPr>
            <w:r w:rsidRPr="002E14A3">
              <w:t>initiatief nemen om te communiceren over het welbevinden en de leerprestaties van de leerlingen</w:t>
            </w:r>
          </w:p>
          <w:p w14:paraId="2A3B2C8B" w14:textId="6182ECDA" w:rsidR="00D90010" w:rsidRPr="00836173" w:rsidRDefault="002E14A3" w:rsidP="00C14FF7">
            <w:pPr>
              <w:pStyle w:val="SpeerpuntenBulletlevel1"/>
              <w:numPr>
                <w:ilvl w:val="0"/>
                <w:numId w:val="43"/>
              </w:numPr>
              <w:ind w:left="462" w:hanging="425"/>
            </w:pPr>
            <w:r w:rsidRPr="002E14A3">
              <w:t>deelnemen aan vakoverschrijdende/geïntegreerde activiteiten</w:t>
            </w:r>
          </w:p>
        </w:tc>
      </w:tr>
      <w:tr w:rsidR="004A31C9" w:rsidRPr="006E771B" w14:paraId="3711F544" w14:textId="77777777" w:rsidTr="00AF1179">
        <w:trPr>
          <w:cantSplit/>
          <w:trHeight w:val="1984"/>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AF1179">
        <w:trPr>
          <w:cantSplit/>
          <w:trHeight w:val="1984"/>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A43106">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A674" w14:textId="77777777" w:rsidR="00D17836" w:rsidRDefault="00D17836" w:rsidP="00A440D2">
      <w:r>
        <w:separator/>
      </w:r>
    </w:p>
  </w:endnote>
  <w:endnote w:type="continuationSeparator" w:id="0">
    <w:p w14:paraId="21DDF08D" w14:textId="77777777" w:rsidR="00D17836" w:rsidRDefault="00D17836" w:rsidP="00A440D2">
      <w:r>
        <w:continuationSeparator/>
      </w:r>
    </w:p>
  </w:endnote>
  <w:endnote w:type="continuationNotice" w:id="1">
    <w:p w14:paraId="01298CDD" w14:textId="77777777" w:rsidR="00D17836" w:rsidRDefault="00D17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041B" w14:textId="77777777" w:rsidR="00740AE0" w:rsidRDefault="00740A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799EB3D0" w:rsidR="00DA009F" w:rsidRDefault="009F0366" w:rsidP="00016571">
    <w:pPr>
      <w:pStyle w:val="Voettekst"/>
      <w:tabs>
        <w:tab w:val="clear" w:pos="4536"/>
        <w:tab w:val="clear" w:pos="9072"/>
        <w:tab w:val="center" w:pos="5387"/>
        <w:tab w:val="right" w:pos="10619"/>
      </w:tabs>
    </w:pPr>
    <w:r w:rsidRPr="009F0366">
      <w:t xml:space="preserve">Feedback </w:t>
    </w:r>
    <w:r w:rsidR="00746A7F" w:rsidRPr="00746A7F">
      <w:t xml:space="preserve">Stage </w:t>
    </w:r>
    <w:r w:rsidR="003E5339">
      <w:t>B</w:t>
    </w:r>
    <w:r w:rsidR="00746A7F" w:rsidRPr="00746A7F">
      <w:t xml:space="preserve"> (EGO)</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806" w14:textId="77777777" w:rsidR="00740AE0" w:rsidRDefault="00740A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EFB9" w14:textId="77777777" w:rsidR="00D17836" w:rsidRDefault="00D17836" w:rsidP="00A440D2">
      <w:r>
        <w:separator/>
      </w:r>
    </w:p>
  </w:footnote>
  <w:footnote w:type="continuationSeparator" w:id="0">
    <w:p w14:paraId="69C0D491" w14:textId="77777777" w:rsidR="00D17836" w:rsidRDefault="00D17836" w:rsidP="00A440D2">
      <w:r>
        <w:continuationSeparator/>
      </w:r>
    </w:p>
  </w:footnote>
  <w:footnote w:type="continuationNotice" w:id="1">
    <w:p w14:paraId="2D2208A1" w14:textId="77777777" w:rsidR="00D17836" w:rsidRDefault="00D17836"/>
  </w:footnote>
  <w:footnote w:id="2">
    <w:p w14:paraId="2900142C" w14:textId="77777777" w:rsidR="00631CE4" w:rsidRPr="00031684" w:rsidRDefault="00631CE4" w:rsidP="00631CE4">
      <w:pPr>
        <w:pStyle w:val="Voetnoottekst"/>
        <w:rPr>
          <w:lang w:val="nl-BE"/>
        </w:rPr>
      </w:pPr>
      <w:r>
        <w:rPr>
          <w:rStyle w:val="Voetnootmarkering"/>
        </w:rPr>
        <w:footnoteRef/>
      </w:r>
      <w: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34AD" w14:textId="77777777" w:rsidR="00740AE0" w:rsidRDefault="00740A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BA17A44"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740AE0">
      <w:rPr>
        <w:rFonts w:ascii="Avenir Next LT Pro" w:hAnsi="Avenir Next LT Pro"/>
        <w:sz w:val="14"/>
        <w:szCs w:val="14"/>
        <w:lang w:val="nl-BE"/>
      </w:rPr>
      <w:t xml:space="preserve">Educatieve </w:t>
    </w:r>
    <w:proofErr w:type="spellStart"/>
    <w:r w:rsidR="00740AE0">
      <w:rPr>
        <w:rFonts w:ascii="Avenir Next LT Pro" w:hAnsi="Avenir Next LT Pro"/>
        <w:sz w:val="14"/>
        <w:szCs w:val="14"/>
        <w:lang w:val="nl-BE"/>
      </w:rPr>
      <w:t>Graduaatso</w:t>
    </w:r>
    <w:r w:rsidR="00740AE0" w:rsidRPr="00A51174">
      <w:rPr>
        <w:rFonts w:ascii="Avenir Next LT Pro" w:hAnsi="Avenir Next LT Pro"/>
        <w:sz w:val="14"/>
        <w:szCs w:val="14"/>
      </w:rPr>
      <w:t>pleiding</w:t>
    </w:r>
    <w:proofErr w:type="spellEnd"/>
    <w:r w:rsidR="00740AE0" w:rsidRPr="00A51174">
      <w:rPr>
        <w:rFonts w:ascii="Avenir Next LT Pro" w:hAnsi="Avenir Next LT Pro"/>
        <w:sz w:val="14"/>
        <w:szCs w:val="14"/>
      </w:rPr>
      <w:t xml:space="preserve"> </w:t>
    </w:r>
    <w:r w:rsidR="00740AE0">
      <w:rPr>
        <w:rFonts w:ascii="Avenir Next LT Pro" w:hAnsi="Avenir Next LT Pro"/>
        <w:sz w:val="14"/>
        <w:szCs w:val="14"/>
      </w:rPr>
      <w:t>in het S</w:t>
    </w:r>
    <w:r w:rsidR="00740AE0" w:rsidRPr="00A51174">
      <w:rPr>
        <w:rFonts w:ascii="Avenir Next LT Pro" w:hAnsi="Avenir Next LT Pro"/>
        <w:sz w:val="14"/>
        <w:szCs w:val="14"/>
      </w:rPr>
      <w:t xml:space="preserve">ecundair </w:t>
    </w:r>
    <w:r w:rsidR="00740AE0">
      <w:rPr>
        <w:rFonts w:ascii="Avenir Next LT Pro" w:hAnsi="Avenir Next LT Pro"/>
        <w:sz w:val="14"/>
        <w:szCs w:val="14"/>
      </w:rPr>
      <w:t>O</w:t>
    </w:r>
    <w:r w:rsidR="00740AE0" w:rsidRPr="00A51174">
      <w:rPr>
        <w:rFonts w:ascii="Avenir Next LT Pro" w:hAnsi="Avenir Next LT Pro"/>
        <w:sz w:val="14"/>
        <w:szCs w:val="14"/>
      </w:rPr>
      <w:t>nderwijs</w:t>
    </w:r>
    <w:r w:rsidR="00740AE0" w:rsidRPr="00A51174">
      <w:rPr>
        <w:rFonts w:ascii="Avenir Next LT Pro" w:hAnsi="Avenir Next LT Pro"/>
        <w:sz w:val="14"/>
        <w:szCs w:val="14"/>
      </w:rPr>
      <w:br/>
    </w:r>
    <w:r w:rsidR="00740AE0" w:rsidRPr="00A51174">
      <w:rPr>
        <w:rFonts w:ascii="Avenir Next LT Pro" w:hAnsi="Avenir Next LT Pro"/>
        <w:color w:val="000000"/>
        <w:sz w:val="14"/>
        <w:szCs w:val="14"/>
        <w:lang w:val="nl-BE"/>
      </w:rPr>
      <w:t xml:space="preserve">Campus </w:t>
    </w:r>
    <w:r w:rsidR="00740AE0">
      <w:rPr>
        <w:rFonts w:ascii="Avenir Next LT Pro" w:hAnsi="Avenir Next LT Pro"/>
        <w:color w:val="000000"/>
        <w:sz w:val="14"/>
        <w:szCs w:val="14"/>
        <w:lang w:val="nl-BE"/>
      </w:rPr>
      <w:t>Geel</w:t>
    </w:r>
    <w:r w:rsidR="00740AE0" w:rsidRPr="00A51174">
      <w:rPr>
        <w:rFonts w:ascii="Avenir Next LT Pro" w:hAnsi="Avenir Next LT Pro"/>
        <w:color w:val="000000"/>
        <w:sz w:val="14"/>
        <w:szCs w:val="14"/>
        <w:lang w:val="nl-BE"/>
      </w:rPr>
      <w:t>:</w:t>
    </w:r>
    <w:r w:rsidR="00740AE0">
      <w:rPr>
        <w:rFonts w:ascii="Avenir Next LT Pro" w:hAnsi="Avenir Next LT Pro"/>
        <w:color w:val="000000"/>
        <w:sz w:val="14"/>
        <w:szCs w:val="14"/>
        <w:lang w:val="nl-BE"/>
      </w:rPr>
      <w:t xml:space="preserve"> </w:t>
    </w:r>
    <w:proofErr w:type="spellStart"/>
    <w:r w:rsidR="00740AE0">
      <w:rPr>
        <w:rFonts w:ascii="Avenir Next LT Pro" w:hAnsi="Avenir Next LT Pro"/>
        <w:color w:val="000000"/>
        <w:sz w:val="14"/>
        <w:szCs w:val="14"/>
        <w:lang w:val="nl-BE"/>
      </w:rPr>
      <w:t>Kleinhoefstraat</w:t>
    </w:r>
    <w:proofErr w:type="spellEnd"/>
    <w:r w:rsidR="00740AE0">
      <w:rPr>
        <w:rFonts w:ascii="Avenir Next LT Pro" w:hAnsi="Avenir Next LT Pro"/>
        <w:color w:val="000000"/>
        <w:sz w:val="14"/>
        <w:szCs w:val="14"/>
        <w:lang w:val="nl-BE"/>
      </w:rPr>
      <w:t xml:space="preserve"> 4, 2440 Geel</w:t>
    </w:r>
    <w:r w:rsidR="00740AE0" w:rsidRPr="00A51174">
      <w:rPr>
        <w:rFonts w:ascii="Avenir Next LT Pro" w:hAnsi="Avenir Next LT Pro"/>
        <w:color w:val="000000"/>
        <w:sz w:val="14"/>
        <w:szCs w:val="14"/>
        <w:lang w:val="nl-BE"/>
      </w:rPr>
      <w:t>, +32 (0)14 5</w:t>
    </w:r>
    <w:r w:rsidR="00740AE0">
      <w:rPr>
        <w:rFonts w:ascii="Avenir Next LT Pro" w:hAnsi="Avenir Next LT Pro"/>
        <w:color w:val="000000"/>
        <w:sz w:val="14"/>
        <w:szCs w:val="14"/>
        <w:lang w:val="nl-BE"/>
      </w:rPr>
      <w:t>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94FF" w14:textId="77777777" w:rsidR="00740AE0" w:rsidRDefault="00740A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0766D3"/>
    <w:multiLevelType w:val="hybridMultilevel"/>
    <w:tmpl w:val="D072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D96471"/>
    <w:multiLevelType w:val="hybridMultilevel"/>
    <w:tmpl w:val="12ACC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6"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21"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15:restartNumberingAfterBreak="0">
    <w:nsid w:val="37156BAB"/>
    <w:multiLevelType w:val="hybridMultilevel"/>
    <w:tmpl w:val="B74A2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25337"/>
    <w:multiLevelType w:val="hybridMultilevel"/>
    <w:tmpl w:val="2308640C"/>
    <w:lvl w:ilvl="0" w:tplc="BC300A5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11"/>
  </w:num>
  <w:num w:numId="2" w16cid:durableId="622346473">
    <w:abstractNumId w:val="16"/>
  </w:num>
  <w:num w:numId="3" w16cid:durableId="1417363414">
    <w:abstractNumId w:val="13"/>
  </w:num>
  <w:num w:numId="4" w16cid:durableId="54086546">
    <w:abstractNumId w:val="28"/>
  </w:num>
  <w:num w:numId="5" w16cid:durableId="1935548605">
    <w:abstractNumId w:val="20"/>
  </w:num>
  <w:num w:numId="6" w16cid:durableId="888345712">
    <w:abstractNumId w:val="8"/>
  </w:num>
  <w:num w:numId="7" w16cid:durableId="278949701">
    <w:abstractNumId w:val="29"/>
  </w:num>
  <w:num w:numId="8" w16cid:durableId="8270134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5"/>
  </w:num>
  <w:num w:numId="10" w16cid:durableId="1890529966">
    <w:abstractNumId w:val="31"/>
  </w:num>
  <w:num w:numId="11" w16cid:durableId="139924765">
    <w:abstractNumId w:val="36"/>
  </w:num>
  <w:num w:numId="12" w16cid:durableId="949241771">
    <w:abstractNumId w:val="41"/>
  </w:num>
  <w:num w:numId="13" w16cid:durableId="339165552">
    <w:abstractNumId w:val="0"/>
  </w:num>
  <w:num w:numId="14" w16cid:durableId="1024869381">
    <w:abstractNumId w:val="25"/>
  </w:num>
  <w:num w:numId="15" w16cid:durableId="2126923300">
    <w:abstractNumId w:val="21"/>
  </w:num>
  <w:num w:numId="16" w16cid:durableId="810633677">
    <w:abstractNumId w:val="26"/>
  </w:num>
  <w:num w:numId="17" w16cid:durableId="1416896154">
    <w:abstractNumId w:val="15"/>
  </w:num>
  <w:num w:numId="18" w16cid:durableId="252016489">
    <w:abstractNumId w:val="1"/>
  </w:num>
  <w:num w:numId="19" w16cid:durableId="1519812466">
    <w:abstractNumId w:val="31"/>
    <w:lvlOverride w:ilvl="0">
      <w:startOverride w:val="1"/>
    </w:lvlOverride>
  </w:num>
  <w:num w:numId="20" w16cid:durableId="1023750962">
    <w:abstractNumId w:val="30"/>
  </w:num>
  <w:num w:numId="21" w16cid:durableId="1399090036">
    <w:abstractNumId w:val="10"/>
  </w:num>
  <w:num w:numId="22" w16cid:durableId="1702317706">
    <w:abstractNumId w:val="23"/>
  </w:num>
  <w:num w:numId="23" w16cid:durableId="1291321621">
    <w:abstractNumId w:val="35"/>
  </w:num>
  <w:num w:numId="24" w16cid:durableId="719205786">
    <w:abstractNumId w:val="33"/>
  </w:num>
  <w:num w:numId="25" w16cid:durableId="1581057758">
    <w:abstractNumId w:val="19"/>
  </w:num>
  <w:num w:numId="26" w16cid:durableId="922833935">
    <w:abstractNumId w:val="6"/>
  </w:num>
  <w:num w:numId="27" w16cid:durableId="1737315089">
    <w:abstractNumId w:val="32"/>
  </w:num>
  <w:num w:numId="28" w16cid:durableId="91781037">
    <w:abstractNumId w:val="9"/>
  </w:num>
  <w:num w:numId="29" w16cid:durableId="1659730596">
    <w:abstractNumId w:val="39"/>
  </w:num>
  <w:num w:numId="30" w16cid:durableId="1284071722">
    <w:abstractNumId w:val="12"/>
  </w:num>
  <w:num w:numId="31" w16cid:durableId="380518828">
    <w:abstractNumId w:val="24"/>
  </w:num>
  <w:num w:numId="32" w16cid:durableId="1073892442">
    <w:abstractNumId w:val="38"/>
  </w:num>
  <w:num w:numId="33" w16cid:durableId="575552156">
    <w:abstractNumId w:val="18"/>
  </w:num>
  <w:num w:numId="34" w16cid:durableId="1061904713">
    <w:abstractNumId w:val="4"/>
  </w:num>
  <w:num w:numId="35" w16cid:durableId="2140024546">
    <w:abstractNumId w:val="34"/>
  </w:num>
  <w:num w:numId="36" w16cid:durableId="515313357">
    <w:abstractNumId w:val="7"/>
  </w:num>
  <w:num w:numId="37" w16cid:durableId="472017009">
    <w:abstractNumId w:val="17"/>
  </w:num>
  <w:num w:numId="38" w16cid:durableId="1142118112">
    <w:abstractNumId w:val="40"/>
  </w:num>
  <w:num w:numId="39" w16cid:durableId="179397645">
    <w:abstractNumId w:val="14"/>
  </w:num>
  <w:num w:numId="40" w16cid:durableId="95179880">
    <w:abstractNumId w:val="27"/>
  </w:num>
  <w:num w:numId="41" w16cid:durableId="168907959">
    <w:abstractNumId w:val="22"/>
  </w:num>
  <w:num w:numId="42" w16cid:durableId="1052191803">
    <w:abstractNumId w:val="2"/>
  </w:num>
  <w:num w:numId="43" w16cid:durableId="172110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BFD"/>
    <w:rsid w:val="00024CC1"/>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6F8F"/>
    <w:rsid w:val="00067472"/>
    <w:rsid w:val="00073AFD"/>
    <w:rsid w:val="00075443"/>
    <w:rsid w:val="00075818"/>
    <w:rsid w:val="00075E51"/>
    <w:rsid w:val="000802DB"/>
    <w:rsid w:val="0008436F"/>
    <w:rsid w:val="000873BE"/>
    <w:rsid w:val="00087D62"/>
    <w:rsid w:val="00090093"/>
    <w:rsid w:val="00091782"/>
    <w:rsid w:val="00091E3D"/>
    <w:rsid w:val="000927A9"/>
    <w:rsid w:val="000929DF"/>
    <w:rsid w:val="00093664"/>
    <w:rsid w:val="000969E0"/>
    <w:rsid w:val="00096AEC"/>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1DD3"/>
    <w:rsid w:val="000E36C5"/>
    <w:rsid w:val="000E63A9"/>
    <w:rsid w:val="000F07B2"/>
    <w:rsid w:val="000F169D"/>
    <w:rsid w:val="000F3DC5"/>
    <w:rsid w:val="00102ED0"/>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2932"/>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C7DEF"/>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511"/>
    <w:rsid w:val="00277E75"/>
    <w:rsid w:val="00281767"/>
    <w:rsid w:val="002826EB"/>
    <w:rsid w:val="00282FF7"/>
    <w:rsid w:val="00283AF1"/>
    <w:rsid w:val="0028607E"/>
    <w:rsid w:val="002879C0"/>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12C6"/>
    <w:rsid w:val="002E14A3"/>
    <w:rsid w:val="002E318E"/>
    <w:rsid w:val="002E36F5"/>
    <w:rsid w:val="002E5215"/>
    <w:rsid w:val="002E5A5C"/>
    <w:rsid w:val="002E5ECE"/>
    <w:rsid w:val="002E663E"/>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403"/>
    <w:rsid w:val="003D28ED"/>
    <w:rsid w:val="003D32E7"/>
    <w:rsid w:val="003D3A91"/>
    <w:rsid w:val="003D4E32"/>
    <w:rsid w:val="003D66A2"/>
    <w:rsid w:val="003E1938"/>
    <w:rsid w:val="003E4B17"/>
    <w:rsid w:val="003E5290"/>
    <w:rsid w:val="003E5339"/>
    <w:rsid w:val="003E648A"/>
    <w:rsid w:val="003E6A4C"/>
    <w:rsid w:val="003E703C"/>
    <w:rsid w:val="003F22B6"/>
    <w:rsid w:val="003F441D"/>
    <w:rsid w:val="003F620A"/>
    <w:rsid w:val="003F648B"/>
    <w:rsid w:val="003F7E2C"/>
    <w:rsid w:val="00400AB9"/>
    <w:rsid w:val="00401E87"/>
    <w:rsid w:val="0040229A"/>
    <w:rsid w:val="0040234B"/>
    <w:rsid w:val="00402E0C"/>
    <w:rsid w:val="00410A95"/>
    <w:rsid w:val="004128F2"/>
    <w:rsid w:val="00413500"/>
    <w:rsid w:val="00414002"/>
    <w:rsid w:val="00414181"/>
    <w:rsid w:val="00414364"/>
    <w:rsid w:val="00415490"/>
    <w:rsid w:val="00417236"/>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3D4C"/>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0D84"/>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2479"/>
    <w:rsid w:val="00523839"/>
    <w:rsid w:val="00527070"/>
    <w:rsid w:val="00530B40"/>
    <w:rsid w:val="00531273"/>
    <w:rsid w:val="005327F1"/>
    <w:rsid w:val="005330F3"/>
    <w:rsid w:val="0053410F"/>
    <w:rsid w:val="0053428B"/>
    <w:rsid w:val="00536C00"/>
    <w:rsid w:val="00537CBA"/>
    <w:rsid w:val="00544DE7"/>
    <w:rsid w:val="0054594F"/>
    <w:rsid w:val="00546F66"/>
    <w:rsid w:val="00550388"/>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583"/>
    <w:rsid w:val="00581658"/>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E6E38"/>
    <w:rsid w:val="005F0CF8"/>
    <w:rsid w:val="005F16AE"/>
    <w:rsid w:val="005F1BA7"/>
    <w:rsid w:val="005F1DFE"/>
    <w:rsid w:val="005F236D"/>
    <w:rsid w:val="005F2F5E"/>
    <w:rsid w:val="005F7DA7"/>
    <w:rsid w:val="0060169F"/>
    <w:rsid w:val="0060288C"/>
    <w:rsid w:val="00602DBC"/>
    <w:rsid w:val="00602F7F"/>
    <w:rsid w:val="006039A7"/>
    <w:rsid w:val="006040BA"/>
    <w:rsid w:val="00605338"/>
    <w:rsid w:val="0060623D"/>
    <w:rsid w:val="00606BE7"/>
    <w:rsid w:val="0061042A"/>
    <w:rsid w:val="00610CE6"/>
    <w:rsid w:val="0061108E"/>
    <w:rsid w:val="00611E92"/>
    <w:rsid w:val="006128A5"/>
    <w:rsid w:val="00613402"/>
    <w:rsid w:val="006154D3"/>
    <w:rsid w:val="006156EE"/>
    <w:rsid w:val="00616174"/>
    <w:rsid w:val="006216C4"/>
    <w:rsid w:val="006239CE"/>
    <w:rsid w:val="00626FC5"/>
    <w:rsid w:val="0062798D"/>
    <w:rsid w:val="00630FED"/>
    <w:rsid w:val="00631CE4"/>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07CB"/>
    <w:rsid w:val="006613D3"/>
    <w:rsid w:val="00662D03"/>
    <w:rsid w:val="00663593"/>
    <w:rsid w:val="006636A7"/>
    <w:rsid w:val="00665CAB"/>
    <w:rsid w:val="00670C61"/>
    <w:rsid w:val="006731F7"/>
    <w:rsid w:val="00677411"/>
    <w:rsid w:val="00677FDF"/>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C5F01"/>
    <w:rsid w:val="006D08CD"/>
    <w:rsid w:val="006D1AE4"/>
    <w:rsid w:val="006D1C58"/>
    <w:rsid w:val="006D2911"/>
    <w:rsid w:val="006D2F90"/>
    <w:rsid w:val="006D3A99"/>
    <w:rsid w:val="006D46C2"/>
    <w:rsid w:val="006D4AD2"/>
    <w:rsid w:val="006D5E71"/>
    <w:rsid w:val="006D74AA"/>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07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E38"/>
    <w:rsid w:val="00725169"/>
    <w:rsid w:val="00731CE0"/>
    <w:rsid w:val="007323F1"/>
    <w:rsid w:val="00732EB5"/>
    <w:rsid w:val="007338CB"/>
    <w:rsid w:val="00733CCA"/>
    <w:rsid w:val="00734331"/>
    <w:rsid w:val="00735D90"/>
    <w:rsid w:val="007371CB"/>
    <w:rsid w:val="00737FD9"/>
    <w:rsid w:val="00740AD5"/>
    <w:rsid w:val="00740AE0"/>
    <w:rsid w:val="007439FF"/>
    <w:rsid w:val="00744265"/>
    <w:rsid w:val="00744BC8"/>
    <w:rsid w:val="00745D42"/>
    <w:rsid w:val="00745F65"/>
    <w:rsid w:val="00746A7F"/>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9D3"/>
    <w:rsid w:val="007A14B6"/>
    <w:rsid w:val="007A1656"/>
    <w:rsid w:val="007A26E8"/>
    <w:rsid w:val="007A4090"/>
    <w:rsid w:val="007A48CD"/>
    <w:rsid w:val="007A4B65"/>
    <w:rsid w:val="007A5094"/>
    <w:rsid w:val="007A54CF"/>
    <w:rsid w:val="007A6DAC"/>
    <w:rsid w:val="007B0149"/>
    <w:rsid w:val="007B2B0B"/>
    <w:rsid w:val="007B6938"/>
    <w:rsid w:val="007C00E2"/>
    <w:rsid w:val="007C136F"/>
    <w:rsid w:val="007C1679"/>
    <w:rsid w:val="007C2C5C"/>
    <w:rsid w:val="007C70D3"/>
    <w:rsid w:val="007D0644"/>
    <w:rsid w:val="007D09F5"/>
    <w:rsid w:val="007D0B86"/>
    <w:rsid w:val="007D5408"/>
    <w:rsid w:val="007D5438"/>
    <w:rsid w:val="007D552A"/>
    <w:rsid w:val="007D5ACC"/>
    <w:rsid w:val="007D7CA0"/>
    <w:rsid w:val="007D7EA0"/>
    <w:rsid w:val="007E0100"/>
    <w:rsid w:val="007E0908"/>
    <w:rsid w:val="007E0C3A"/>
    <w:rsid w:val="007E1D35"/>
    <w:rsid w:val="007E6B28"/>
    <w:rsid w:val="007E6D9A"/>
    <w:rsid w:val="007F00A5"/>
    <w:rsid w:val="007F2E0B"/>
    <w:rsid w:val="007F71A1"/>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4A79"/>
    <w:rsid w:val="00830433"/>
    <w:rsid w:val="008304E6"/>
    <w:rsid w:val="008316DA"/>
    <w:rsid w:val="008346E2"/>
    <w:rsid w:val="008356A5"/>
    <w:rsid w:val="00836173"/>
    <w:rsid w:val="00842325"/>
    <w:rsid w:val="00844F46"/>
    <w:rsid w:val="0084568A"/>
    <w:rsid w:val="00847DC8"/>
    <w:rsid w:val="008505F8"/>
    <w:rsid w:val="00851161"/>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E3F"/>
    <w:rsid w:val="008D79B0"/>
    <w:rsid w:val="008E0836"/>
    <w:rsid w:val="008E0AE7"/>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237"/>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77A19"/>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B9"/>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94B"/>
    <w:rsid w:val="00A35D7D"/>
    <w:rsid w:val="00A36CAB"/>
    <w:rsid w:val="00A40640"/>
    <w:rsid w:val="00A41660"/>
    <w:rsid w:val="00A42023"/>
    <w:rsid w:val="00A43106"/>
    <w:rsid w:val="00A440D2"/>
    <w:rsid w:val="00A46479"/>
    <w:rsid w:val="00A4763C"/>
    <w:rsid w:val="00A508DE"/>
    <w:rsid w:val="00A50FD6"/>
    <w:rsid w:val="00A51174"/>
    <w:rsid w:val="00A51F1C"/>
    <w:rsid w:val="00A52740"/>
    <w:rsid w:val="00A52856"/>
    <w:rsid w:val="00A53F48"/>
    <w:rsid w:val="00A54736"/>
    <w:rsid w:val="00A56BDF"/>
    <w:rsid w:val="00A61D56"/>
    <w:rsid w:val="00A61D84"/>
    <w:rsid w:val="00A62665"/>
    <w:rsid w:val="00A63FF9"/>
    <w:rsid w:val="00A64EFD"/>
    <w:rsid w:val="00A65259"/>
    <w:rsid w:val="00A6629E"/>
    <w:rsid w:val="00A71F4D"/>
    <w:rsid w:val="00A74592"/>
    <w:rsid w:val="00A86FA1"/>
    <w:rsid w:val="00A9194B"/>
    <w:rsid w:val="00A93E87"/>
    <w:rsid w:val="00AA08F3"/>
    <w:rsid w:val="00AA2893"/>
    <w:rsid w:val="00AA410F"/>
    <w:rsid w:val="00AA41AF"/>
    <w:rsid w:val="00AA4284"/>
    <w:rsid w:val="00AA6113"/>
    <w:rsid w:val="00AA64CF"/>
    <w:rsid w:val="00AA6D43"/>
    <w:rsid w:val="00AA7F21"/>
    <w:rsid w:val="00AB18AE"/>
    <w:rsid w:val="00AB3612"/>
    <w:rsid w:val="00AB45A8"/>
    <w:rsid w:val="00AB6459"/>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4A7C"/>
    <w:rsid w:val="00AF0836"/>
    <w:rsid w:val="00AF1179"/>
    <w:rsid w:val="00AF1C35"/>
    <w:rsid w:val="00AF6848"/>
    <w:rsid w:val="00AF6B87"/>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535"/>
    <w:rsid w:val="00B30A8C"/>
    <w:rsid w:val="00B3256D"/>
    <w:rsid w:val="00B32839"/>
    <w:rsid w:val="00B33852"/>
    <w:rsid w:val="00B34489"/>
    <w:rsid w:val="00B37653"/>
    <w:rsid w:val="00B418F1"/>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3A30"/>
    <w:rsid w:val="00B65F60"/>
    <w:rsid w:val="00B67483"/>
    <w:rsid w:val="00B724BE"/>
    <w:rsid w:val="00B73726"/>
    <w:rsid w:val="00B738F0"/>
    <w:rsid w:val="00B75636"/>
    <w:rsid w:val="00B762A5"/>
    <w:rsid w:val="00B76F69"/>
    <w:rsid w:val="00B779A4"/>
    <w:rsid w:val="00B8167A"/>
    <w:rsid w:val="00B84B67"/>
    <w:rsid w:val="00B8553B"/>
    <w:rsid w:val="00B86BE6"/>
    <w:rsid w:val="00B900BA"/>
    <w:rsid w:val="00B911F1"/>
    <w:rsid w:val="00B921E7"/>
    <w:rsid w:val="00B924F8"/>
    <w:rsid w:val="00B93346"/>
    <w:rsid w:val="00B93922"/>
    <w:rsid w:val="00B939CB"/>
    <w:rsid w:val="00B96B2F"/>
    <w:rsid w:val="00BA0C23"/>
    <w:rsid w:val="00BA2BD7"/>
    <w:rsid w:val="00BA3AFE"/>
    <w:rsid w:val="00BA3B39"/>
    <w:rsid w:val="00BA4936"/>
    <w:rsid w:val="00BA6886"/>
    <w:rsid w:val="00BA6C11"/>
    <w:rsid w:val="00BA6CF8"/>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524B"/>
    <w:rsid w:val="00BE6A20"/>
    <w:rsid w:val="00BE7CF5"/>
    <w:rsid w:val="00BF145C"/>
    <w:rsid w:val="00BF1E1F"/>
    <w:rsid w:val="00BF4734"/>
    <w:rsid w:val="00BF59E6"/>
    <w:rsid w:val="00BF68B4"/>
    <w:rsid w:val="00BF70AF"/>
    <w:rsid w:val="00C001B6"/>
    <w:rsid w:val="00C01000"/>
    <w:rsid w:val="00C01D85"/>
    <w:rsid w:val="00C023E5"/>
    <w:rsid w:val="00C025E6"/>
    <w:rsid w:val="00C0320C"/>
    <w:rsid w:val="00C03A39"/>
    <w:rsid w:val="00C05FA2"/>
    <w:rsid w:val="00C063C3"/>
    <w:rsid w:val="00C10994"/>
    <w:rsid w:val="00C11211"/>
    <w:rsid w:val="00C11258"/>
    <w:rsid w:val="00C11D20"/>
    <w:rsid w:val="00C13D38"/>
    <w:rsid w:val="00C14FF7"/>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6E63"/>
    <w:rsid w:val="00C3742F"/>
    <w:rsid w:val="00C40C01"/>
    <w:rsid w:val="00C43D26"/>
    <w:rsid w:val="00C44990"/>
    <w:rsid w:val="00C457A6"/>
    <w:rsid w:val="00C45A61"/>
    <w:rsid w:val="00C47AF8"/>
    <w:rsid w:val="00C51F0C"/>
    <w:rsid w:val="00C520DF"/>
    <w:rsid w:val="00C52C97"/>
    <w:rsid w:val="00C57270"/>
    <w:rsid w:val="00C611DE"/>
    <w:rsid w:val="00C61886"/>
    <w:rsid w:val="00C61A03"/>
    <w:rsid w:val="00C6717B"/>
    <w:rsid w:val="00C70699"/>
    <w:rsid w:val="00C7207A"/>
    <w:rsid w:val="00C727E6"/>
    <w:rsid w:val="00C736F0"/>
    <w:rsid w:val="00C749B3"/>
    <w:rsid w:val="00C756F7"/>
    <w:rsid w:val="00C76C99"/>
    <w:rsid w:val="00C76E0D"/>
    <w:rsid w:val="00C77D2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4C24"/>
    <w:rsid w:val="00D055F9"/>
    <w:rsid w:val="00D069A1"/>
    <w:rsid w:val="00D077C9"/>
    <w:rsid w:val="00D07954"/>
    <w:rsid w:val="00D07C2C"/>
    <w:rsid w:val="00D102D0"/>
    <w:rsid w:val="00D104DF"/>
    <w:rsid w:val="00D1120C"/>
    <w:rsid w:val="00D14329"/>
    <w:rsid w:val="00D159A6"/>
    <w:rsid w:val="00D16EE8"/>
    <w:rsid w:val="00D17836"/>
    <w:rsid w:val="00D200C1"/>
    <w:rsid w:val="00D2041B"/>
    <w:rsid w:val="00D222BA"/>
    <w:rsid w:val="00D263B2"/>
    <w:rsid w:val="00D30000"/>
    <w:rsid w:val="00D30DBB"/>
    <w:rsid w:val="00D33412"/>
    <w:rsid w:val="00D342C3"/>
    <w:rsid w:val="00D4101C"/>
    <w:rsid w:val="00D42614"/>
    <w:rsid w:val="00D426DF"/>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3ADB"/>
    <w:rsid w:val="00D840E5"/>
    <w:rsid w:val="00D84CC2"/>
    <w:rsid w:val="00D86E8B"/>
    <w:rsid w:val="00D86F90"/>
    <w:rsid w:val="00D9001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60F7"/>
    <w:rsid w:val="00DD67A3"/>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2709"/>
    <w:rsid w:val="00E537C4"/>
    <w:rsid w:val="00E5495B"/>
    <w:rsid w:val="00E5611A"/>
    <w:rsid w:val="00E63593"/>
    <w:rsid w:val="00E636F4"/>
    <w:rsid w:val="00E644E5"/>
    <w:rsid w:val="00E64B17"/>
    <w:rsid w:val="00E652B8"/>
    <w:rsid w:val="00E65F44"/>
    <w:rsid w:val="00E71439"/>
    <w:rsid w:val="00E73462"/>
    <w:rsid w:val="00E73B43"/>
    <w:rsid w:val="00E7536B"/>
    <w:rsid w:val="00E75985"/>
    <w:rsid w:val="00E828B1"/>
    <w:rsid w:val="00E832DB"/>
    <w:rsid w:val="00E85726"/>
    <w:rsid w:val="00E8659F"/>
    <w:rsid w:val="00E86BD2"/>
    <w:rsid w:val="00E86BE1"/>
    <w:rsid w:val="00E87D2F"/>
    <w:rsid w:val="00E92D4E"/>
    <w:rsid w:val="00E935D2"/>
    <w:rsid w:val="00E9518E"/>
    <w:rsid w:val="00EA1D65"/>
    <w:rsid w:val="00EA2147"/>
    <w:rsid w:val="00EA32EE"/>
    <w:rsid w:val="00EA643D"/>
    <w:rsid w:val="00EA65DB"/>
    <w:rsid w:val="00EA6A6F"/>
    <w:rsid w:val="00EB0C96"/>
    <w:rsid w:val="00EB352D"/>
    <w:rsid w:val="00EB7A3F"/>
    <w:rsid w:val="00EC1285"/>
    <w:rsid w:val="00EC1548"/>
    <w:rsid w:val="00EC171E"/>
    <w:rsid w:val="00EC2C16"/>
    <w:rsid w:val="00EC358A"/>
    <w:rsid w:val="00EC3823"/>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5F8"/>
    <w:rsid w:val="00F96636"/>
    <w:rsid w:val="00F966DB"/>
    <w:rsid w:val="00F96D10"/>
    <w:rsid w:val="00FA086E"/>
    <w:rsid w:val="00FA12F8"/>
    <w:rsid w:val="00FA1EDF"/>
    <w:rsid w:val="00FA23C0"/>
    <w:rsid w:val="00FA318D"/>
    <w:rsid w:val="00FA57B3"/>
    <w:rsid w:val="00FA5873"/>
    <w:rsid w:val="00FA58A6"/>
    <w:rsid w:val="00FA6635"/>
    <w:rsid w:val="00FA799A"/>
    <w:rsid w:val="00FA7A96"/>
    <w:rsid w:val="00FB0780"/>
    <w:rsid w:val="00FB12A9"/>
    <w:rsid w:val="00FB753A"/>
    <w:rsid w:val="00FC1581"/>
    <w:rsid w:val="00FC1A2D"/>
    <w:rsid w:val="00FC2399"/>
    <w:rsid w:val="00FC4462"/>
    <w:rsid w:val="00FD3507"/>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C2A81669-36A9-43C6-9175-058982C3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BF68B4"/>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ind w:left="0"/>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BF68B4"/>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 w:type="paragraph" w:customStyle="1" w:styleId="Speerpuntenomschrijvingklein">
    <w:name w:val="Speerpunten omschrijving klein"/>
    <w:basedOn w:val="SpeerpuntenBulletlevel1"/>
    <w:qFormat/>
    <w:rsid w:val="0028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5.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30</TotalTime>
  <Pages>3</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44</cp:revision>
  <cp:lastPrinted>2023-09-21T21:33:00Z</cp:lastPrinted>
  <dcterms:created xsi:type="dcterms:W3CDTF">2023-09-25T00:46:00Z</dcterms:created>
  <dcterms:modified xsi:type="dcterms:W3CDTF">2023-11-06T11:06:00Z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