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74"/>
      </w:tblGrid>
      <w:tr w:rsidR="00232A7D" w:rsidRPr="00E0759E" w14:paraId="58C0CC8F" w14:textId="77777777" w:rsidTr="00577F6C">
        <w:trPr>
          <w:trHeight w:val="454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E7BA6F5" w14:textId="1F543853" w:rsidR="00232A7D" w:rsidRPr="00577F6C" w:rsidRDefault="00232A7D" w:rsidP="00577F6C">
            <w:pPr>
              <w:pStyle w:val="Aan"/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  <w:t xml:space="preserve">Naam student:  </w:t>
            </w:r>
          </w:p>
        </w:tc>
      </w:tr>
      <w:tr w:rsidR="00577F6C" w:rsidRPr="00136168" w14:paraId="259C4332" w14:textId="77777777" w:rsidTr="00577F6C">
        <w:trPr>
          <w:trHeight w:val="454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0A6A2864" w14:textId="64C9DF6D" w:rsidR="00577F6C" w:rsidRPr="00E0759E" w:rsidRDefault="00577F6C" w:rsidP="00577F6C">
            <w:pPr>
              <w:pStyle w:val="Aan"/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  <w:t xml:space="preserve">Naam mentor: </w:t>
            </w:r>
          </w:p>
        </w:tc>
      </w:tr>
      <w:tr w:rsidR="00577F6C" w:rsidRPr="00E0759E" w14:paraId="39ECE185" w14:textId="77777777" w:rsidTr="00577F6C">
        <w:trPr>
          <w:trHeight w:val="454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53052FF" w14:textId="5AED9128" w:rsidR="00577F6C" w:rsidRPr="00E0759E" w:rsidRDefault="00577F6C" w:rsidP="00577F6C">
            <w:pPr>
              <w:pStyle w:val="Aan"/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  <w:t xml:space="preserve">School + klas: </w:t>
            </w:r>
          </w:p>
        </w:tc>
      </w:tr>
      <w:tr w:rsidR="00577F6C" w:rsidRPr="000261FB" w14:paraId="0310430C" w14:textId="77777777" w:rsidTr="00577F6C">
        <w:trPr>
          <w:trHeight w:val="454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0EF90A63" w14:textId="35E495C1" w:rsidR="00577F6C" w:rsidRPr="00E0759E" w:rsidRDefault="005373AB" w:rsidP="00577F6C">
            <w:pPr>
              <w:pStyle w:val="Aan"/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>s</w:t>
            </w:r>
            <w:r w:rsidR="00577F6C" w:rsidRPr="00D07E48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 xml:space="preserve">emester </w:t>
            </w:r>
            <w:proofErr w:type="gramStart"/>
            <w:r w:rsidR="00577F6C" w:rsidRPr="00D07E48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>1</w:t>
            </w:r>
            <w:r w:rsidR="000261FB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 xml:space="preserve"> </w:t>
            </w:r>
            <w:r w:rsidR="00577F6C" w:rsidRPr="00D07E48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>/</w:t>
            </w:r>
            <w:proofErr w:type="gramEnd"/>
            <w:r w:rsidR="00577F6C" w:rsidRPr="00D07E48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 xml:space="preserve"> </w:t>
            </w:r>
            <w:r w:rsidR="00A87F35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>s</w:t>
            </w:r>
            <w:r w:rsidR="00577F6C" w:rsidRPr="00D07E48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 xml:space="preserve">emester 2 </w:t>
            </w:r>
            <w:r w:rsidR="00577F6C" w:rsidRPr="00D07E48">
              <w:rPr>
                <w:rFonts w:ascii="Calibri" w:hAnsi="Calibri" w:cs="Calibri"/>
                <w:b w:val="0"/>
                <w:bCs w:val="0"/>
                <w:iCs/>
                <w:smallCaps w:val="0"/>
                <w:sz w:val="16"/>
                <w:szCs w:val="16"/>
                <w:lang w:val="nl-NL"/>
              </w:rPr>
              <w:t xml:space="preserve">(schrappen wat niet past)  </w:t>
            </w:r>
          </w:p>
        </w:tc>
      </w:tr>
      <w:tr w:rsidR="00DF4AFF" w:rsidRPr="000155E6" w14:paraId="725B7BE6" w14:textId="77777777" w:rsidTr="00B16AB1">
        <w:trPr>
          <w:trHeight w:val="454"/>
        </w:trPr>
        <w:tc>
          <w:tcPr>
            <w:tcW w:w="6374" w:type="dxa"/>
            <w:shd w:val="clear" w:color="auto" w:fill="auto"/>
            <w:vAlign w:val="center"/>
          </w:tcPr>
          <w:p w14:paraId="20346BCD" w14:textId="77777777" w:rsidR="00824FB9" w:rsidRDefault="00824FB9" w:rsidP="00B16AB1">
            <w:pP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</w:pPr>
          </w:p>
          <w:p w14:paraId="7CF324B5" w14:textId="023664FC" w:rsidR="00B16AB1" w:rsidRPr="00933DFB" w:rsidRDefault="00824FB9" w:rsidP="00B16AB1">
            <w:pP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Uitgangspunt</w:t>
            </w:r>
            <w:r w:rsidR="00B16AB1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 Stage </w:t>
            </w:r>
            <w:r w:rsidR="00136168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en</w:t>
            </w:r>
            <w:r w:rsidR="00B16AB1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 </w:t>
            </w:r>
            <w:r w:rsidR="00136168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a</w:t>
            </w:r>
            <w:r w:rsidR="00B16AB1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telier </w:t>
            </w:r>
            <w:r w:rsidR="00B16AB1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1</w:t>
            </w:r>
            <w:r w:rsidR="00B16AB1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: </w:t>
            </w:r>
          </w:p>
          <w:p w14:paraId="3B052CF8" w14:textId="77777777" w:rsidR="00DF4AFF" w:rsidRDefault="00B16AB1" w:rsidP="00577F6C">
            <w:pPr>
              <w:pStyle w:val="Aan"/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  <w:t>Ik verken als leraar-in-opleiding de klaspraktijk.</w:t>
            </w:r>
          </w:p>
          <w:p w14:paraId="3D549EC3" w14:textId="51FD47AD" w:rsidR="00824FB9" w:rsidRPr="00E0759E" w:rsidRDefault="00824FB9" w:rsidP="00577F6C">
            <w:pPr>
              <w:pStyle w:val="Aan"/>
              <w:rPr>
                <w:rFonts w:ascii="Calibri" w:hAnsi="Calibri" w:cs="Calibri"/>
                <w:b w:val="0"/>
                <w:bCs w:val="0"/>
                <w:iCs/>
                <w:smallCaps w:val="0"/>
                <w:sz w:val="20"/>
                <w:szCs w:val="20"/>
                <w:lang w:val="nl-NL"/>
              </w:rPr>
            </w:pPr>
          </w:p>
        </w:tc>
      </w:tr>
    </w:tbl>
    <w:p w14:paraId="7BA9EBAF" w14:textId="49FF3CF3" w:rsidR="00232A7D" w:rsidRPr="00E0759E" w:rsidRDefault="00232A7D" w:rsidP="00402E23">
      <w:pPr>
        <w:rPr>
          <w:rFonts w:ascii="Calibri" w:hAnsi="Calibri" w:cs="Calibri"/>
        </w:rPr>
      </w:pPr>
      <w:r w:rsidRPr="00E0759E">
        <w:rPr>
          <w:rFonts w:ascii="Calibri" w:hAnsi="Calibri" w:cs="Calibri"/>
        </w:rPr>
        <w:drawing>
          <wp:inline distT="0" distB="0" distL="0" distR="0" wp14:anchorId="5E85E239" wp14:editId="7097A05D">
            <wp:extent cx="2206625" cy="882650"/>
            <wp:effectExtent l="0" t="0" r="3175" b="0"/>
            <wp:docPr id="2065590506" name="Afbeelding 1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590506" name="Afbeelding 1" descr="Afbeelding met Lettertype, Graphics, logo,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B86F1" w14:textId="77777777" w:rsidR="00232A7D" w:rsidRPr="00E0759E" w:rsidRDefault="00232A7D" w:rsidP="009106D8">
      <w:pPr>
        <w:tabs>
          <w:tab w:val="left" w:pos="1095"/>
        </w:tabs>
        <w:spacing w:before="360" w:line="240" w:lineRule="auto"/>
        <w:textAlignment w:val="baseline"/>
        <w:rPr>
          <w:rFonts w:ascii="Calibri" w:eastAsia="Times New Roman" w:hAnsi="Calibri" w:cs="Calibri"/>
          <w:sz w:val="56"/>
          <w:szCs w:val="56"/>
          <w:lang w:val="nl-NL" w:eastAsia="nl-BE"/>
        </w:rPr>
      </w:pPr>
      <w:r w:rsidRPr="00E0759E">
        <w:rPr>
          <w:rFonts w:ascii="Calibri" w:eastAsia="Times New Roman" w:hAnsi="Calibri" w:cs="Calibri"/>
          <w:sz w:val="56"/>
          <w:szCs w:val="56"/>
          <w:lang w:val="nl-NL" w:eastAsia="nl-BE"/>
        </w:rPr>
        <w:t>Stageverslag</w:t>
      </w:r>
      <w:r w:rsidRPr="00E0759E">
        <w:rPr>
          <w:rFonts w:ascii="Calibri" w:eastAsia="Times New Roman" w:hAnsi="Calibri" w:cs="Calibri"/>
          <w:smallCaps/>
          <w:sz w:val="56"/>
          <w:szCs w:val="56"/>
          <w:lang w:val="nl-BE" w:eastAsia="nl-BE"/>
        </w:rPr>
        <w:t> </w:t>
      </w:r>
    </w:p>
    <w:p w14:paraId="3CB49176" w14:textId="360AD2A9" w:rsidR="00232A7D" w:rsidRPr="00E0759E" w:rsidRDefault="00232A7D" w:rsidP="009106D8">
      <w:pPr>
        <w:spacing w:after="240" w:line="240" w:lineRule="auto"/>
        <w:textAlignment w:val="baseline"/>
        <w:rPr>
          <w:rFonts w:ascii="Calibri Light" w:eastAsia="Times New Roman" w:hAnsi="Calibri Light" w:cs="Calibri Light"/>
          <w:sz w:val="32"/>
          <w:szCs w:val="32"/>
          <w:lang w:val="nl-NL" w:eastAsia="nl-BE"/>
        </w:rPr>
      </w:pPr>
      <w:r w:rsidRPr="00E0759E">
        <w:rPr>
          <w:rFonts w:ascii="Calibri Light" w:eastAsia="Times New Roman" w:hAnsi="Calibri Light" w:cs="Calibri Light"/>
          <w:sz w:val="32"/>
          <w:szCs w:val="32"/>
          <w:lang w:val="nl-NL" w:eastAsia="nl-BE"/>
        </w:rPr>
        <w:t xml:space="preserve">Stage </w:t>
      </w:r>
      <w:r w:rsidR="00136168">
        <w:rPr>
          <w:rFonts w:ascii="Calibri Light" w:eastAsia="Times New Roman" w:hAnsi="Calibri Light" w:cs="Calibri Light"/>
          <w:sz w:val="32"/>
          <w:szCs w:val="32"/>
          <w:lang w:val="nl-NL" w:eastAsia="nl-BE"/>
        </w:rPr>
        <w:t>en</w:t>
      </w:r>
      <w:r w:rsidRPr="00E0759E">
        <w:rPr>
          <w:rFonts w:ascii="Calibri Light" w:eastAsia="Times New Roman" w:hAnsi="Calibri Light" w:cs="Calibri Light"/>
          <w:sz w:val="32"/>
          <w:szCs w:val="32"/>
          <w:lang w:val="nl-NL" w:eastAsia="nl-BE"/>
        </w:rPr>
        <w:t xml:space="preserve"> </w:t>
      </w:r>
      <w:r w:rsidR="00136168">
        <w:rPr>
          <w:rFonts w:ascii="Calibri Light" w:eastAsia="Times New Roman" w:hAnsi="Calibri Light" w:cs="Calibri Light"/>
          <w:sz w:val="32"/>
          <w:szCs w:val="32"/>
          <w:lang w:val="nl-NL" w:eastAsia="nl-BE"/>
        </w:rPr>
        <w:t>a</w:t>
      </w:r>
      <w:r w:rsidRPr="00E0759E">
        <w:rPr>
          <w:rFonts w:ascii="Calibri Light" w:eastAsia="Times New Roman" w:hAnsi="Calibri Light" w:cs="Calibri Light"/>
          <w:sz w:val="32"/>
          <w:szCs w:val="32"/>
          <w:lang w:val="nl-NL" w:eastAsia="nl-BE"/>
        </w:rPr>
        <w:t>telier 1</w:t>
      </w:r>
    </w:p>
    <w:p w14:paraId="2E2AF6FB" w14:textId="26E87BA4" w:rsidR="00232A7D" w:rsidRPr="00E0759E" w:rsidRDefault="00232A7D" w:rsidP="00E0759E">
      <w:pPr>
        <w:spacing w:before="120" w:after="120"/>
        <w:rPr>
          <w:rFonts w:ascii="Calibri" w:hAnsi="Calibri" w:cs="Calibri"/>
          <w:smallCaps/>
          <w:sz w:val="20"/>
          <w:szCs w:val="28"/>
          <w:lang w:val="nl-NL"/>
        </w:rPr>
      </w:pPr>
      <w:r w:rsidRPr="00E0759E">
        <w:rPr>
          <w:rFonts w:ascii="Calibri" w:hAnsi="Calibri" w:cs="Calibri"/>
          <w:sz w:val="20"/>
          <w:szCs w:val="28"/>
          <w:lang w:val="nl-NL"/>
        </w:rPr>
        <w:t>Beste mentor</w:t>
      </w:r>
    </w:p>
    <w:p w14:paraId="7B51F9C1" w14:textId="075F9A3F" w:rsidR="00232A7D" w:rsidRPr="00E0759E" w:rsidRDefault="00232A7D" w:rsidP="00E0759E">
      <w:pPr>
        <w:spacing w:before="120" w:after="120"/>
        <w:rPr>
          <w:rFonts w:ascii="Calibri" w:hAnsi="Calibri" w:cs="Calibri"/>
          <w:smallCaps/>
          <w:sz w:val="20"/>
          <w:szCs w:val="28"/>
          <w:lang w:val="nl-NL"/>
        </w:rPr>
      </w:pPr>
      <w:r w:rsidRPr="00E0759E">
        <w:rPr>
          <w:rFonts w:ascii="Calibri" w:hAnsi="Calibri" w:cs="Calibri"/>
          <w:sz w:val="20"/>
          <w:szCs w:val="28"/>
          <w:lang w:val="nl-NL"/>
        </w:rPr>
        <w:t xml:space="preserve">U heeft een taak van onschatbare waarde: het observeren en begeleiden van onze student(en). We waarderen dit ten zeerste. </w:t>
      </w:r>
    </w:p>
    <w:p w14:paraId="12E7575A" w14:textId="7F0F0D29" w:rsidR="00232A7D" w:rsidRPr="00E0759E" w:rsidRDefault="00E0759E" w:rsidP="00E0759E">
      <w:pPr>
        <w:spacing w:before="120" w:after="120"/>
        <w:rPr>
          <w:rFonts w:ascii="Calibri" w:eastAsia="Verdana" w:hAnsi="Calibri" w:cs="Calibri"/>
          <w:b/>
          <w:bCs/>
          <w:smallCaps/>
          <w:sz w:val="20"/>
          <w:szCs w:val="28"/>
          <w:lang w:val="nl-NL"/>
        </w:rPr>
      </w:pPr>
      <w:r w:rsidRPr="00E0759E">
        <w:rPr>
          <w:rFonts w:ascii="Calibri" w:eastAsia="Verdana" w:hAnsi="Calibri" w:cs="Calibri"/>
          <w:b/>
          <w:bCs/>
          <w:sz w:val="20"/>
          <w:szCs w:val="28"/>
          <w:lang w:val="nl-NL"/>
        </w:rPr>
        <w:t>W</w:t>
      </w:r>
      <w:r w:rsidR="007A1A96" w:rsidRPr="00E0759E">
        <w:rPr>
          <w:rFonts w:ascii="Calibri" w:eastAsia="Verdana" w:hAnsi="Calibri" w:cs="Calibri"/>
          <w:b/>
          <w:bCs/>
          <w:sz w:val="20"/>
          <w:szCs w:val="28"/>
          <w:lang w:val="nl-NL"/>
        </w:rPr>
        <w:t>erkwijze</w:t>
      </w:r>
    </w:p>
    <w:p w14:paraId="66387EC1" w14:textId="05632957" w:rsidR="00232A7D" w:rsidRPr="00E0759E" w:rsidRDefault="007A1A96" w:rsidP="00E0759E">
      <w:pPr>
        <w:spacing w:before="120" w:after="120"/>
        <w:rPr>
          <w:rFonts w:ascii="Calibri" w:hAnsi="Calibri" w:cs="Calibri"/>
          <w:smallCaps/>
          <w:sz w:val="20"/>
          <w:szCs w:val="28"/>
          <w:lang w:val="nl-NL"/>
        </w:rPr>
      </w:pPr>
      <w:r w:rsidRPr="00E0759E">
        <w:rPr>
          <w:rFonts w:ascii="Calibri" w:hAnsi="Calibri" w:cs="Calibri"/>
          <w:sz w:val="20"/>
          <w:szCs w:val="28"/>
          <w:lang w:val="nl-NL"/>
        </w:rPr>
        <w:t>Dit</w:t>
      </w:r>
      <w:r w:rsidR="00232A7D" w:rsidRPr="00E0759E">
        <w:rPr>
          <w:rFonts w:ascii="Calibri" w:hAnsi="Calibri" w:cs="Calibri"/>
          <w:sz w:val="20"/>
          <w:szCs w:val="28"/>
          <w:lang w:val="nl-NL"/>
        </w:rPr>
        <w:t xml:space="preserve"> stageverslag </w:t>
      </w:r>
      <w:r w:rsidRPr="00E0759E">
        <w:rPr>
          <w:rFonts w:ascii="Calibri" w:hAnsi="Calibri" w:cs="Calibri"/>
          <w:sz w:val="20"/>
          <w:szCs w:val="28"/>
          <w:lang w:val="nl-NL"/>
        </w:rPr>
        <w:t xml:space="preserve">bevat alle (les)activiteiten die de student gedurende dit semester dient uit te voeren. Per activiteit vragen we u voor elke student de bijhorende doelen te beoordelen (ja of nee) en te voorzien van feedback. </w:t>
      </w:r>
      <w:r w:rsidR="00232A7D" w:rsidRPr="00E0759E">
        <w:rPr>
          <w:rFonts w:ascii="Calibri" w:hAnsi="Calibri" w:cs="Calibri"/>
          <w:sz w:val="20"/>
          <w:szCs w:val="28"/>
          <w:lang w:val="nl-NL"/>
        </w:rPr>
        <w:t xml:space="preserve">Concrete, kleinere tips mag u rechtstreeks met de student delen. U bespreekt bij voorkeur dagelijks uw feedback met de student. </w:t>
      </w:r>
      <w:r w:rsidRPr="00E0759E">
        <w:rPr>
          <w:rFonts w:ascii="Calibri" w:hAnsi="Calibri" w:cs="Calibri"/>
          <w:sz w:val="20"/>
          <w:szCs w:val="28"/>
          <w:lang w:val="nl-NL"/>
        </w:rPr>
        <w:t>Op het einde van dit semester zal de stagebegeleider ook telefonisch contact met u opnemen om de groei van de studenten mondeling te bespreken.</w:t>
      </w:r>
    </w:p>
    <w:p w14:paraId="3A0015E0" w14:textId="6F4CFF71" w:rsidR="007A1A96" w:rsidRPr="00E0759E" w:rsidRDefault="00232A7D" w:rsidP="00E0759E">
      <w:pPr>
        <w:spacing w:before="120" w:after="120"/>
        <w:rPr>
          <w:rFonts w:ascii="Calibri" w:eastAsia="Verdana" w:hAnsi="Calibri" w:cs="Calibri"/>
          <w:smallCaps/>
          <w:sz w:val="20"/>
          <w:szCs w:val="28"/>
          <w:lang w:val="nl-BE"/>
        </w:rPr>
      </w:pPr>
      <w:r w:rsidRPr="00E0759E">
        <w:rPr>
          <w:rFonts w:ascii="Calibri" w:eastAsiaTheme="minorEastAsia" w:hAnsi="Calibri" w:cs="Calibri"/>
          <w:sz w:val="20"/>
          <w:szCs w:val="28"/>
          <w:lang w:val="nl-BE"/>
        </w:rPr>
        <w:t>Mogen we u vragen om</w:t>
      </w:r>
      <w:r w:rsidR="007A1A96" w:rsidRPr="00E0759E">
        <w:rPr>
          <w:rFonts w:ascii="Calibri" w:eastAsiaTheme="minorEastAsia" w:hAnsi="Calibri" w:cs="Calibri"/>
          <w:sz w:val="20"/>
          <w:szCs w:val="28"/>
          <w:lang w:val="nl-BE"/>
        </w:rPr>
        <w:t xml:space="preserve"> op het einde van het semester</w:t>
      </w:r>
      <w:r w:rsidRPr="00E0759E">
        <w:rPr>
          <w:rFonts w:ascii="Calibri" w:eastAsiaTheme="minorEastAsia" w:hAnsi="Calibri" w:cs="Calibri"/>
          <w:sz w:val="20"/>
          <w:szCs w:val="28"/>
          <w:lang w:val="nl-BE"/>
        </w:rPr>
        <w:t xml:space="preserve">, na een mondelinge </w:t>
      </w:r>
      <w:r w:rsidR="00915C84">
        <w:rPr>
          <w:rFonts w:ascii="Calibri" w:eastAsiaTheme="minorEastAsia" w:hAnsi="Calibri" w:cs="Calibri"/>
          <w:sz w:val="20"/>
          <w:szCs w:val="28"/>
          <w:lang w:val="nl-BE"/>
        </w:rPr>
        <w:t>bespreking met</w:t>
      </w:r>
      <w:r w:rsidRPr="00E0759E">
        <w:rPr>
          <w:rFonts w:ascii="Calibri" w:eastAsiaTheme="minorEastAsia" w:hAnsi="Calibri" w:cs="Calibri"/>
          <w:sz w:val="20"/>
          <w:szCs w:val="28"/>
          <w:lang w:val="nl-BE"/>
        </w:rPr>
        <w:t xml:space="preserve"> de student</w:t>
      </w:r>
      <w:r w:rsidR="007D6130">
        <w:rPr>
          <w:rFonts w:ascii="Calibri" w:eastAsiaTheme="minorEastAsia" w:hAnsi="Calibri" w:cs="Calibri"/>
          <w:sz w:val="20"/>
          <w:szCs w:val="28"/>
          <w:lang w:val="nl-BE"/>
        </w:rPr>
        <w:t>,</w:t>
      </w:r>
      <w:r w:rsidRPr="00E0759E">
        <w:rPr>
          <w:rFonts w:ascii="Calibri" w:eastAsiaTheme="minorEastAsia" w:hAnsi="Calibri" w:cs="Calibri"/>
          <w:sz w:val="20"/>
          <w:szCs w:val="28"/>
          <w:lang w:val="nl-BE"/>
        </w:rPr>
        <w:t xml:space="preserve"> het verslag</w:t>
      </w:r>
      <w:r w:rsidR="009106D8">
        <w:rPr>
          <w:rFonts w:ascii="Calibri" w:eastAsiaTheme="minorEastAsia" w:hAnsi="Calibri" w:cs="Calibri"/>
          <w:sz w:val="20"/>
          <w:szCs w:val="28"/>
          <w:lang w:val="nl-BE"/>
        </w:rPr>
        <w:t xml:space="preserve"> </w:t>
      </w:r>
      <w:r w:rsidRPr="00E0759E">
        <w:rPr>
          <w:rFonts w:ascii="Calibri" w:eastAsiaTheme="minorEastAsia" w:hAnsi="Calibri" w:cs="Calibri"/>
          <w:sz w:val="20"/>
          <w:szCs w:val="28"/>
          <w:lang w:val="nl-BE"/>
        </w:rPr>
        <w:t>per e-mail te bezorgen aan de student met de stagebegeleider in cc</w:t>
      </w:r>
      <w:r w:rsidR="007A1A96" w:rsidRPr="00E0759E">
        <w:rPr>
          <w:rFonts w:ascii="Calibri" w:eastAsiaTheme="minorEastAsia" w:hAnsi="Calibri" w:cs="Calibri"/>
          <w:sz w:val="20"/>
          <w:szCs w:val="28"/>
          <w:lang w:val="nl-BE"/>
        </w:rPr>
        <w:t>?</w:t>
      </w:r>
      <w:r w:rsidRPr="00E0759E">
        <w:rPr>
          <w:rFonts w:ascii="Calibri" w:hAnsi="Calibri" w:cs="Calibri"/>
          <w:sz w:val="20"/>
          <w:szCs w:val="28"/>
          <w:lang w:val="nl-NL"/>
        </w:rPr>
        <w:t xml:space="preserve"> Alle observaties worden op de hogeschool door de stagebegeleider verzameld en gesynthetiseerd in </w:t>
      </w:r>
      <w:r w:rsidR="008748E0">
        <w:rPr>
          <w:rFonts w:ascii="Calibri" w:hAnsi="Calibri" w:cs="Calibri"/>
          <w:sz w:val="20"/>
          <w:szCs w:val="28"/>
          <w:lang w:val="nl-NL"/>
        </w:rPr>
        <w:t>een stagerapport</w:t>
      </w:r>
      <w:r w:rsidR="007A1A96" w:rsidRPr="00E0759E">
        <w:rPr>
          <w:rFonts w:ascii="Calibri" w:hAnsi="Calibri" w:cs="Calibri"/>
          <w:sz w:val="20"/>
          <w:szCs w:val="28"/>
          <w:lang w:val="nl-NL"/>
        </w:rPr>
        <w:t>.</w:t>
      </w:r>
    </w:p>
    <w:p w14:paraId="3D970A6D" w14:textId="0E2CAE76" w:rsidR="00232A7D" w:rsidRDefault="007A1A96" w:rsidP="00E0759E">
      <w:pPr>
        <w:spacing w:before="120" w:after="120"/>
        <w:rPr>
          <w:rFonts w:ascii="Calibri" w:hAnsi="Calibri" w:cs="Calibri"/>
          <w:sz w:val="20"/>
          <w:szCs w:val="28"/>
          <w:lang w:val="nl-NL"/>
        </w:rPr>
      </w:pPr>
      <w:r w:rsidRPr="00E0759E">
        <w:rPr>
          <w:rFonts w:ascii="Calibri" w:hAnsi="Calibri" w:cs="Calibri"/>
          <w:sz w:val="20"/>
          <w:szCs w:val="28"/>
          <w:lang w:val="nl-NL"/>
        </w:rPr>
        <w:t>Bij vragen, bezorgdheden of suggesties neemt u best zo snel mogelijk contact op met de stagebegeleider. Wij helpen graag!</w:t>
      </w:r>
    </w:p>
    <w:p w14:paraId="5FB76670" w14:textId="77777777" w:rsidR="00E0759E" w:rsidRPr="00E0759E" w:rsidRDefault="00E0759E" w:rsidP="00E0759E">
      <w:pPr>
        <w:spacing w:before="120" w:after="120"/>
        <w:rPr>
          <w:rFonts w:ascii="Calibri" w:hAnsi="Calibri" w:cs="Calibri"/>
          <w:smallCaps/>
          <w:sz w:val="20"/>
          <w:szCs w:val="28"/>
          <w:lang w:val="nl-NL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232A7D" w:rsidRPr="000155E6" w14:paraId="1DB606D8" w14:textId="77777777" w:rsidTr="00147384">
        <w:trPr>
          <w:trHeight w:val="624"/>
        </w:trPr>
        <w:tc>
          <w:tcPr>
            <w:tcW w:w="10456" w:type="dxa"/>
            <w:shd w:val="clear" w:color="auto" w:fill="FB6432"/>
            <w:vAlign w:val="center"/>
          </w:tcPr>
          <w:p w14:paraId="050A553E" w14:textId="4D82F393" w:rsidR="00FA7845" w:rsidRDefault="00FA7845" w:rsidP="00FA7845">
            <w:pPr>
              <w:rPr>
                <w:rFonts w:ascii="Calibri" w:hAnsi="Calibri" w:cs="Calibri"/>
                <w:b/>
                <w:bCs/>
                <w:sz w:val="24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4"/>
                <w:lang w:val="nl-NL"/>
              </w:rPr>
              <w:t>Besluit</w:t>
            </w:r>
            <w:r w:rsidR="00232A7D" w:rsidRPr="00E0759E">
              <w:rPr>
                <w:rFonts w:ascii="Calibri" w:hAnsi="Calibri" w:cs="Calibri"/>
                <w:b/>
                <w:bCs/>
                <w:sz w:val="24"/>
                <w:lang w:val="nl-NL"/>
              </w:rPr>
              <w:t xml:space="preserve"> </w:t>
            </w:r>
          </w:p>
          <w:p w14:paraId="6677D1BC" w14:textId="34938C15" w:rsidR="00E0759E" w:rsidRPr="00E0759E" w:rsidRDefault="00232A7D" w:rsidP="00FA7845">
            <w:pPr>
              <w:rPr>
                <w:rFonts w:ascii="Calibri" w:hAnsi="Calibri" w:cs="Calibri"/>
                <w:sz w:val="24"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Op het einde van de stageperiode willen we u vragen de kwaliteiten en aandachtspunten in kaart te brengen</w:t>
            </w:r>
            <w:r w:rsidR="00FA7845">
              <w:rPr>
                <w:rFonts w:ascii="Calibri" w:hAnsi="Calibri" w:cs="Calibri"/>
                <w:sz w:val="20"/>
                <w:szCs w:val="20"/>
                <w:lang w:val="nl-NL"/>
              </w:rPr>
              <w:t>.</w:t>
            </w:r>
          </w:p>
        </w:tc>
      </w:tr>
      <w:tr w:rsidR="00232A7D" w:rsidRPr="00136168" w14:paraId="34596E0E" w14:textId="77777777" w:rsidTr="006A6A13">
        <w:tc>
          <w:tcPr>
            <w:tcW w:w="10456" w:type="dxa"/>
            <w:shd w:val="clear" w:color="auto" w:fill="auto"/>
          </w:tcPr>
          <w:p w14:paraId="6B31555F" w14:textId="77777777" w:rsidR="00232A7D" w:rsidRPr="00FA7845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/>
                <w:bCs/>
                <w:lang w:val="nl-NL"/>
              </w:rPr>
              <w:t>Kwaliteiten:</w:t>
            </w:r>
          </w:p>
          <w:p w14:paraId="5EA51399" w14:textId="77777777" w:rsidR="00232A7D" w:rsidRPr="00FA7845" w:rsidRDefault="00232A7D" w:rsidP="00FA7845">
            <w:pPr>
              <w:pStyle w:val="Geenafstand"/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…</w:t>
            </w:r>
          </w:p>
          <w:p w14:paraId="7DEDB89C" w14:textId="77777777" w:rsidR="00232A7D" w:rsidRPr="00FA7845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23D02552" w14:textId="77777777" w:rsidR="00232A7D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774257A9" w14:textId="77777777" w:rsidR="00FA7845" w:rsidRPr="00FA7845" w:rsidRDefault="00FA7845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74D201AC" w14:textId="77777777" w:rsidR="00232A7D" w:rsidRPr="00FA7845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37970CD6" w14:textId="2F50A4AE" w:rsidR="00232A7D" w:rsidRPr="00FA7845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/>
                <w:bCs/>
                <w:lang w:val="nl-NL"/>
              </w:rPr>
              <w:t>Aandachtspunten:</w:t>
            </w:r>
          </w:p>
          <w:p w14:paraId="38D43034" w14:textId="77777777" w:rsidR="00232A7D" w:rsidRPr="00FA7845" w:rsidRDefault="00232A7D" w:rsidP="00FA7845">
            <w:pPr>
              <w:pStyle w:val="Geenafstand"/>
              <w:numPr>
                <w:ilvl w:val="0"/>
                <w:numId w:val="13"/>
              </w:numPr>
              <w:spacing w:before="120" w:after="120"/>
              <w:ind w:right="3053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…</w:t>
            </w:r>
          </w:p>
          <w:p w14:paraId="3F4A1927" w14:textId="77777777" w:rsidR="00232A7D" w:rsidRPr="00FA7845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18B3B3FA" w14:textId="77777777" w:rsidR="00232A7D" w:rsidRPr="00FA7845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2890CFE6" w14:textId="77777777" w:rsidR="00232A7D" w:rsidRPr="00E0759E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i/>
                <w:iCs/>
                <w:lang w:val="nl-NL"/>
              </w:rPr>
            </w:pPr>
          </w:p>
          <w:p w14:paraId="5B15999E" w14:textId="77777777" w:rsidR="00232A7D" w:rsidRDefault="00232A7D" w:rsidP="00FA7845">
            <w:pPr>
              <w:pStyle w:val="Geenafstand"/>
              <w:spacing w:before="120" w:after="120"/>
              <w:rPr>
                <w:rFonts w:ascii="Calibri" w:hAnsi="Calibri" w:cs="Calibri"/>
                <w:lang w:val="nl-NL"/>
              </w:rPr>
            </w:pPr>
          </w:p>
          <w:p w14:paraId="3CCCECD4" w14:textId="77777777" w:rsidR="006A6A13" w:rsidRDefault="006A6A13" w:rsidP="00FA7845">
            <w:pPr>
              <w:pStyle w:val="Geenafstand"/>
              <w:spacing w:before="120" w:after="120"/>
              <w:rPr>
                <w:rFonts w:ascii="Calibri" w:hAnsi="Calibri" w:cs="Calibri"/>
                <w:lang w:val="nl-NL"/>
              </w:rPr>
            </w:pPr>
          </w:p>
          <w:p w14:paraId="56848119" w14:textId="34F1F83E" w:rsidR="006A6A13" w:rsidRPr="00FA7845" w:rsidRDefault="006A6A13" w:rsidP="00FA7845">
            <w:pPr>
              <w:pStyle w:val="Geenafstand"/>
              <w:spacing w:before="120" w:after="120"/>
              <w:rPr>
                <w:rFonts w:ascii="Calibri" w:hAnsi="Calibri" w:cs="Calibri"/>
                <w:lang w:val="nl-NL"/>
              </w:rPr>
            </w:pPr>
          </w:p>
        </w:tc>
      </w:tr>
    </w:tbl>
    <w:p w14:paraId="795C9AF5" w14:textId="77777777" w:rsidR="00525ABD" w:rsidRDefault="00525ABD" w:rsidP="00525ABD">
      <w:pPr>
        <w:tabs>
          <w:tab w:val="left" w:pos="1155"/>
        </w:tabs>
        <w:rPr>
          <w:rFonts w:ascii="Calibri" w:hAnsi="Calibri" w:cs="Calibri"/>
          <w:b/>
          <w:bCs/>
          <w:sz w:val="20"/>
          <w:lang w:val="nl-BE"/>
        </w:rPr>
      </w:pPr>
      <w:bookmarkStart w:id="0" w:name="_Hlk144152788"/>
    </w:p>
    <w:p w14:paraId="688D40D4" w14:textId="77777777" w:rsidR="00525ABD" w:rsidRDefault="00525ABD" w:rsidP="00525ABD">
      <w:pPr>
        <w:tabs>
          <w:tab w:val="left" w:pos="1155"/>
        </w:tabs>
        <w:rPr>
          <w:rFonts w:ascii="Calibri" w:hAnsi="Calibri" w:cs="Calibri"/>
          <w:b/>
          <w:bCs/>
          <w:sz w:val="20"/>
          <w:lang w:val="nl-BE"/>
        </w:rPr>
      </w:pPr>
    </w:p>
    <w:p w14:paraId="3D931477" w14:textId="77777777" w:rsidR="00525ABD" w:rsidRDefault="00525ABD" w:rsidP="00525ABD">
      <w:pPr>
        <w:tabs>
          <w:tab w:val="left" w:pos="1155"/>
        </w:tabs>
        <w:rPr>
          <w:rFonts w:ascii="Calibri" w:hAnsi="Calibri" w:cs="Calibri"/>
          <w:b/>
          <w:bCs/>
          <w:sz w:val="20"/>
          <w:lang w:val="nl-BE"/>
        </w:rPr>
      </w:pPr>
    </w:p>
    <w:p w14:paraId="03370DF7" w14:textId="4E84F937" w:rsidR="00E0759E" w:rsidRDefault="00525ABD" w:rsidP="00525ABD">
      <w:pPr>
        <w:tabs>
          <w:tab w:val="left" w:pos="1155"/>
        </w:tabs>
        <w:rPr>
          <w:rFonts w:ascii="Calibri" w:hAnsi="Calibri" w:cs="Calibri"/>
          <w:b/>
          <w:bCs/>
          <w:sz w:val="20"/>
          <w:lang w:val="nl-BE"/>
        </w:rPr>
      </w:pPr>
      <w:r>
        <w:rPr>
          <w:rFonts w:ascii="Calibri" w:hAnsi="Calibri" w:cs="Calibri"/>
          <w:b/>
          <w:bCs/>
          <w:sz w:val="20"/>
          <w:lang w:val="nl-BE"/>
        </w:rPr>
        <w:tab/>
      </w:r>
    </w:p>
    <w:p w14:paraId="29EFA313" w14:textId="77777777" w:rsidR="00525ABD" w:rsidRDefault="00525ABD" w:rsidP="00525ABD">
      <w:pPr>
        <w:tabs>
          <w:tab w:val="left" w:pos="1155"/>
        </w:tabs>
        <w:rPr>
          <w:rFonts w:ascii="Calibri" w:hAnsi="Calibri" w:cs="Calibri"/>
          <w:sz w:val="20"/>
          <w:lang w:val="nl-BE"/>
        </w:rPr>
      </w:pPr>
    </w:p>
    <w:p w14:paraId="4BB3C0C7" w14:textId="78DA043A" w:rsidR="00F96E0A" w:rsidRPr="00F96E0A" w:rsidRDefault="00F96E0A" w:rsidP="00F96E0A">
      <w:pPr>
        <w:pStyle w:val="Ondertitel"/>
        <w:rPr>
          <w:lang w:val="nl-BE"/>
        </w:rPr>
      </w:pPr>
      <w:r w:rsidRPr="00F96E0A">
        <w:rPr>
          <w:lang w:val="nl-BE"/>
        </w:rPr>
        <w:lastRenderedPageBreak/>
        <w:t>Stagedoelen</w:t>
      </w:r>
    </w:p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BC09C2" w:rsidRPr="00136168" w14:paraId="6DE6AB61" w14:textId="77777777" w:rsidTr="0014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213E4B97" w14:textId="08AE8ACE" w:rsidR="00BC09C2" w:rsidRPr="00543EFF" w:rsidRDefault="004C7531" w:rsidP="00402E23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</w:t>
            </w:r>
            <w:r w:rsidR="00A239AF">
              <w:rPr>
                <w:rFonts w:ascii="Calibri" w:hAnsi="Calibri" w:cs="Calibri"/>
                <w:sz w:val="20"/>
                <w:lang w:val="nl-BE"/>
              </w:rPr>
              <w:t>z</w:t>
            </w:r>
            <w:r>
              <w:rPr>
                <w:rFonts w:ascii="Calibri" w:hAnsi="Calibri" w:cs="Calibri"/>
                <w:sz w:val="20"/>
                <w:lang w:val="nl-BE"/>
              </w:rPr>
              <w:t>ichzelf</w:t>
            </w:r>
            <w:r w:rsidR="007F0B19"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="007F0B19"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F735C8" w:rsidRPr="00F40EB5" w14:paraId="2C8AF538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53EA22DD" w14:textId="642E7ED0" w:rsidR="00F735C8" w:rsidRPr="00E0759E" w:rsidRDefault="00F735C8" w:rsidP="00C05CD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neemt zelf initiatief tot participatie?</w:t>
            </w:r>
          </w:p>
        </w:tc>
        <w:tc>
          <w:tcPr>
            <w:tcW w:w="565" w:type="dxa"/>
          </w:tcPr>
          <w:p w14:paraId="58485246" w14:textId="6AE301D6" w:rsidR="00F735C8" w:rsidRPr="00E0759E" w:rsidRDefault="00F735C8" w:rsidP="00C05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69892709" w14:textId="603F1EF6" w:rsidR="00F735C8" w:rsidRPr="00E0759E" w:rsidRDefault="00F735C8" w:rsidP="00C05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3659C297" w14:textId="5360666A" w:rsidR="001A38F6" w:rsidRPr="001A38F6" w:rsidRDefault="001A38F6" w:rsidP="0054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F735C8" w:rsidRPr="00E0759E" w14:paraId="68324CBB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5E5CDB2" w14:textId="66C3F0CA" w:rsidR="00F735C8" w:rsidRPr="00E0759E" w:rsidRDefault="00F735C8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toont interesse in de werking van de stageklas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7C10FDED" w14:textId="468AD7DD" w:rsidR="00F735C8" w:rsidRPr="00E0759E" w:rsidRDefault="00F735C8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32EA6C41" w14:textId="1C214F7A" w:rsidR="00F735C8" w:rsidRPr="00E0759E" w:rsidRDefault="00F735C8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647B687" w14:textId="77777777" w:rsidR="00F735C8" w:rsidRPr="00E0759E" w:rsidRDefault="00F735C8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735C8" w:rsidRPr="00E0759E" w14:paraId="343A2F87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F330431" w14:textId="05F95F8F" w:rsidR="00F735C8" w:rsidRPr="00E0759E" w:rsidRDefault="00F735C8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inzet om actief en zelfstandig </w:t>
            </w:r>
            <w:r w:rsidR="00CF759A">
              <w:rPr>
                <w:rFonts w:ascii="Calibri" w:hAnsi="Calibri" w:cs="Calibri"/>
                <w:b w:val="0"/>
                <w:sz w:val="20"/>
                <w:lang w:val="nl-BE"/>
              </w:rPr>
              <w:t xml:space="preserve">met feedback 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aan de slag te gaan?</w:t>
            </w:r>
            <w:r w:rsidR="00765B79">
              <w:rPr>
                <w:rFonts w:ascii="Calibri" w:hAnsi="Calibri" w:cs="Calibri"/>
                <w:b w:val="0"/>
                <w:sz w:val="20"/>
                <w:lang w:val="nl-BE"/>
              </w:rPr>
              <w:t xml:space="preserve"> De student vraagt er zo nodig zelf naar.</w:t>
            </w:r>
          </w:p>
        </w:tc>
        <w:tc>
          <w:tcPr>
            <w:tcW w:w="565" w:type="dxa"/>
          </w:tcPr>
          <w:p w14:paraId="03348859" w14:textId="6ADF3F98" w:rsidR="00F735C8" w:rsidRPr="00E0759E" w:rsidRDefault="00F735C8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115F68D2" w14:textId="0018FE17" w:rsidR="00F735C8" w:rsidRPr="00E0759E" w:rsidRDefault="00F735C8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1444F365" w14:textId="77777777" w:rsidR="00F735C8" w:rsidRPr="00E0759E" w:rsidRDefault="00F735C8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735C8" w:rsidRPr="00E0759E" w14:paraId="68A92397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314AF48" w14:textId="305705DC" w:rsidR="00F735C8" w:rsidRPr="00771CE2" w:rsidRDefault="00771CE2" w:rsidP="004C7531">
            <w:pPr>
              <w:rPr>
                <w:rFonts w:ascii="Calibri" w:hAnsi="Calibri" w:cs="Calibri"/>
                <w:b w:val="0"/>
                <w:bCs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… respecteert het schoolreglement</w:t>
            </w:r>
            <w:r w:rsidR="00765B79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of </w:t>
            </w:r>
            <w:r w:rsidR="00DD7768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na feedback </w:t>
            </w:r>
            <w:r w:rsidR="00765B79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past </w:t>
            </w:r>
            <w:r w:rsidR="00DD7768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de student </w:t>
            </w:r>
            <w:r w:rsidR="00765B79">
              <w:rPr>
                <w:rFonts w:ascii="Calibri" w:hAnsi="Calibri" w:cs="Calibri"/>
                <w:b w:val="0"/>
                <w:bCs/>
                <w:sz w:val="20"/>
                <w:lang w:val="nl-BE"/>
              </w:rPr>
              <w:t>gedrag</w:t>
            </w:r>
            <w:r w:rsidR="00012452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</w:t>
            </w:r>
            <w:r w:rsidR="00DD7768">
              <w:rPr>
                <w:rFonts w:ascii="Calibri" w:hAnsi="Calibri" w:cs="Calibri"/>
                <w:b w:val="0"/>
                <w:bCs/>
                <w:sz w:val="20"/>
                <w:lang w:val="nl-BE"/>
              </w:rPr>
              <w:t>aan</w:t>
            </w:r>
            <w:r w:rsidR="00012452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</w:t>
            </w:r>
            <w:r w:rsidR="00581AA3">
              <w:rPr>
                <w:rFonts w:ascii="Calibri" w:hAnsi="Calibri" w:cs="Calibri"/>
                <w:b w:val="0"/>
                <w:bCs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1B950698" w14:textId="6A9648BB" w:rsidR="00F735C8" w:rsidRDefault="00F735C8" w:rsidP="004C7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3F2AB9DA" w14:textId="227113D7" w:rsidR="00F735C8" w:rsidRDefault="00F735C8" w:rsidP="004C7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528C8B8" w14:textId="77777777" w:rsidR="00F735C8" w:rsidRPr="00E0759E" w:rsidRDefault="00F735C8" w:rsidP="004C7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4F85E779" w14:textId="77777777" w:rsidR="004733D3" w:rsidRDefault="004733D3"/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1A061E" w:rsidRPr="001A061E" w14:paraId="266611E1" w14:textId="77777777" w:rsidTr="008F7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60BBF9AB" w14:textId="694D8E42" w:rsidR="001A061E" w:rsidRPr="00543EFF" w:rsidRDefault="001A061E" w:rsidP="008F7B8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Coach van leren en leven: basishouding leerkracht als coach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061E" w:rsidRPr="00F40EB5" w14:paraId="7783063E" w14:textId="77777777" w:rsidTr="008F7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34C8A8C6" w14:textId="4AD3B32F" w:rsidR="001A061E" w:rsidRPr="00E0759E" w:rsidRDefault="001A061E" w:rsidP="008F7B8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="00675A0B">
              <w:rPr>
                <w:rFonts w:ascii="Calibri" w:hAnsi="Calibri" w:cs="Calibri"/>
                <w:b w:val="0"/>
                <w:sz w:val="20"/>
                <w:lang w:val="nl-BE"/>
              </w:rPr>
              <w:t>gaat gepast om met de leerlingen? (niet té informeel)</w:t>
            </w:r>
          </w:p>
        </w:tc>
        <w:tc>
          <w:tcPr>
            <w:tcW w:w="565" w:type="dxa"/>
          </w:tcPr>
          <w:p w14:paraId="10FF8B13" w14:textId="77777777" w:rsidR="001A061E" w:rsidRPr="00E0759E" w:rsidRDefault="001A061E" w:rsidP="008F7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368714E5" w14:textId="77777777" w:rsidR="001A061E" w:rsidRPr="00E0759E" w:rsidRDefault="001A061E" w:rsidP="008F7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Align w:val="top"/>
          </w:tcPr>
          <w:p w14:paraId="13E2153E" w14:textId="77777777" w:rsidR="001A061E" w:rsidRDefault="001A061E" w:rsidP="008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</w:p>
          <w:p w14:paraId="7090A125" w14:textId="77777777" w:rsidR="00675A0B" w:rsidRPr="00F40EB5" w:rsidRDefault="00675A0B" w:rsidP="008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14:paraId="428B5D8B" w14:textId="77777777" w:rsidR="001A061E" w:rsidRDefault="001A061E"/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4C7531" w:rsidRPr="00FA62CF" w14:paraId="281884B8" w14:textId="77777777" w:rsidTr="0059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70FCAA27" w14:textId="6E725A32" w:rsidR="004C7531" w:rsidRPr="00543EFF" w:rsidRDefault="004C7531" w:rsidP="00593C5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Teamspeler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38F6" w:rsidRPr="00F40EB5" w14:paraId="6AE2C9BA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52C7E523" w14:textId="368E01CB" w:rsidR="001A38F6" w:rsidRDefault="001A38F6" w:rsidP="001A38F6">
            <w:pPr>
              <w:rPr>
                <w:rFonts w:ascii="Calibri" w:hAnsi="Calibri" w:cs="Calibri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is gericht op constructief samenwerken met meerdere partners (mentor, stagepartner, schoolteam)?</w:t>
            </w:r>
            <w:r w:rsidR="00E9553F">
              <w:rPr>
                <w:rFonts w:ascii="Calibri" w:hAnsi="Calibri" w:cs="Calibri"/>
                <w:b w:val="0"/>
                <w:sz w:val="20"/>
                <w:lang w:val="nl-BE"/>
              </w:rPr>
              <w:t xml:space="preserve"> Dat betekent:</w:t>
            </w:r>
          </w:p>
          <w:p w14:paraId="149C03B3" w14:textId="77777777" w:rsidR="008737BA" w:rsidRPr="008737BA" w:rsidRDefault="008737BA" w:rsidP="008737BA">
            <w:pPr>
              <w:pStyle w:val="Lijstalinea"/>
              <w:keepLines w:val="0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737BA">
              <w:rPr>
                <w:rFonts w:ascii="Calibri" w:hAnsi="Calibri" w:cs="Calibri"/>
                <w:b w:val="0"/>
                <w:sz w:val="16"/>
                <w:szCs w:val="16"/>
              </w:rPr>
              <w:t>Je bent gemotiveerd en je gaat geen werk uit de weg.</w:t>
            </w:r>
          </w:p>
          <w:p w14:paraId="4046A286" w14:textId="77777777" w:rsidR="008737BA" w:rsidRPr="008737BA" w:rsidRDefault="008737BA" w:rsidP="008737BA">
            <w:pPr>
              <w:pStyle w:val="Lijstalinea"/>
              <w:keepLines w:val="0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737BA">
              <w:rPr>
                <w:rFonts w:ascii="Calibri" w:hAnsi="Calibri" w:cs="Calibri"/>
                <w:b w:val="0"/>
                <w:sz w:val="16"/>
                <w:szCs w:val="16"/>
              </w:rPr>
              <w:t>Je komt afspraken en deadlines na.</w:t>
            </w:r>
          </w:p>
          <w:p w14:paraId="70D5C6DE" w14:textId="77777777" w:rsidR="008737BA" w:rsidRPr="008737BA" w:rsidRDefault="008737BA" w:rsidP="008737BA">
            <w:pPr>
              <w:pStyle w:val="Lijstalinea"/>
              <w:keepLines w:val="0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737BA">
              <w:rPr>
                <w:rFonts w:ascii="Calibri" w:hAnsi="Calibri" w:cs="Calibri"/>
                <w:b w:val="0"/>
                <w:sz w:val="16"/>
                <w:szCs w:val="16"/>
              </w:rPr>
              <w:t>Je bent waarderend en hulpvaardig.</w:t>
            </w:r>
          </w:p>
          <w:p w14:paraId="543B2AD5" w14:textId="77777777" w:rsidR="008737BA" w:rsidRPr="008737BA" w:rsidRDefault="008737BA" w:rsidP="008737BA">
            <w:pPr>
              <w:pStyle w:val="Lijstalinea"/>
              <w:keepLines w:val="0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737BA">
              <w:rPr>
                <w:rFonts w:ascii="Calibri" w:hAnsi="Calibri" w:cs="Calibri"/>
                <w:b w:val="0"/>
                <w:sz w:val="16"/>
                <w:szCs w:val="16"/>
              </w:rPr>
              <w:t>Je bent transparant over wat je dwars zit.</w:t>
            </w:r>
          </w:p>
          <w:p w14:paraId="1BD0FC0A" w14:textId="77777777" w:rsidR="0084013D" w:rsidRPr="0084013D" w:rsidRDefault="008737BA" w:rsidP="0084013D">
            <w:pPr>
              <w:pStyle w:val="Lijstalinea"/>
              <w:keepLines w:val="0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737BA">
              <w:rPr>
                <w:rFonts w:ascii="Calibri" w:hAnsi="Calibri" w:cs="Calibri"/>
                <w:b w:val="0"/>
                <w:sz w:val="16"/>
                <w:szCs w:val="16"/>
              </w:rPr>
              <w:t>Je hebt oog voor wat er leeft bij de anderen.</w:t>
            </w:r>
          </w:p>
          <w:p w14:paraId="4FA845B5" w14:textId="75821E4A" w:rsidR="00E9553F" w:rsidRPr="0084013D" w:rsidRDefault="008737BA" w:rsidP="0084013D">
            <w:pPr>
              <w:pStyle w:val="Lijstalinea"/>
              <w:keepLines w:val="0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 w:rsidRPr="0084013D">
              <w:rPr>
                <w:rFonts w:ascii="Calibri" w:hAnsi="Calibri" w:cs="Calibri"/>
                <w:b w:val="0"/>
                <w:bCs/>
                <w:sz w:val="16"/>
                <w:szCs w:val="16"/>
              </w:rPr>
              <w:t>Je kaart problemen aan vanuit een oplossingsgerichte houding.</w:t>
            </w:r>
          </w:p>
        </w:tc>
        <w:tc>
          <w:tcPr>
            <w:tcW w:w="565" w:type="dxa"/>
          </w:tcPr>
          <w:p w14:paraId="058719CF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AF5C0A4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Align w:val="top"/>
          </w:tcPr>
          <w:p w14:paraId="30EC0E06" w14:textId="77777777" w:rsidR="001A38F6" w:rsidRPr="00543EFF" w:rsidRDefault="001A38F6" w:rsidP="0054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14:paraId="1EFD1850" w14:textId="77777777" w:rsidR="004C7531" w:rsidRDefault="004C7531"/>
    <w:tbl>
      <w:tblPr>
        <w:tblStyle w:val="Tabeloranje13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62243A" w:rsidRPr="00136168" w14:paraId="4CDDA33E" w14:textId="77777777" w:rsidTr="0059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7C11AB18" w14:textId="6428D228" w:rsidR="0062243A" w:rsidRPr="00543EFF" w:rsidRDefault="0062243A" w:rsidP="00593C5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Voorstellingsbriefje voor ouders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38F6" w:rsidRPr="00E0759E" w14:paraId="1D061377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DCC4E2C" w14:textId="00E79BEC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het briefje tijdig aan ouders?</w:t>
            </w:r>
          </w:p>
        </w:tc>
        <w:tc>
          <w:tcPr>
            <w:tcW w:w="565" w:type="dxa"/>
          </w:tcPr>
          <w:p w14:paraId="51DFE738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15B6254A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07C1487A" w14:textId="77777777" w:rsidR="001A38F6" w:rsidRPr="00E0759E" w:rsidRDefault="001A38F6" w:rsidP="0054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62243A" w:rsidRPr="00E0759E" w14:paraId="37EDAF14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0D2576FA" w14:textId="505551AC" w:rsidR="0062243A" w:rsidRPr="00E0759E" w:rsidRDefault="0062243A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715217E1" w14:textId="77777777" w:rsidR="0062243A" w:rsidRPr="00E0759E" w:rsidRDefault="0062243A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756B0261" w14:textId="77777777" w:rsidR="0062243A" w:rsidRPr="00E0759E" w:rsidRDefault="0062243A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254735F5" w14:textId="77777777" w:rsidR="0062243A" w:rsidRPr="00E0759E" w:rsidRDefault="0062243A" w:rsidP="0059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62243A" w:rsidRPr="00E0759E" w14:paraId="0A189563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34625926" w14:textId="742B2260" w:rsidR="0062243A" w:rsidRPr="00E0759E" w:rsidRDefault="0062243A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noteert zinvolle en duidelijke informatie?</w:t>
            </w:r>
          </w:p>
        </w:tc>
        <w:tc>
          <w:tcPr>
            <w:tcW w:w="565" w:type="dxa"/>
          </w:tcPr>
          <w:p w14:paraId="3C02DA33" w14:textId="77777777" w:rsidR="0062243A" w:rsidRPr="00E0759E" w:rsidRDefault="0062243A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5479B6BC" w14:textId="77777777" w:rsidR="0062243A" w:rsidRPr="00E0759E" w:rsidRDefault="0062243A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5C642CD3" w14:textId="77777777" w:rsidR="0062243A" w:rsidRPr="00E0759E" w:rsidRDefault="0062243A" w:rsidP="0059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77D82A33" w14:textId="77777777" w:rsidR="0062243A" w:rsidRDefault="0062243A"/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62243A" w:rsidRPr="00E0759E" w14:paraId="1B53338A" w14:textId="77777777" w:rsidTr="0059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33DF5F2E" w14:textId="21D7BDBE" w:rsidR="0062243A" w:rsidRPr="00E0759E" w:rsidRDefault="0062243A" w:rsidP="00593C5B">
            <w:pPr>
              <w:rPr>
                <w:rFonts w:ascii="Calibri" w:hAnsi="Calibri" w:cs="Calibri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Beginsituatie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>Toelichting:</w:t>
            </w:r>
          </w:p>
        </w:tc>
      </w:tr>
      <w:tr w:rsidR="001A38F6" w:rsidRPr="00E0759E" w14:paraId="45B65109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1ED0814" w14:textId="71675187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bevraagt de beginsituatie in functie van de activiteiten?</w:t>
            </w:r>
          </w:p>
        </w:tc>
        <w:tc>
          <w:tcPr>
            <w:tcW w:w="565" w:type="dxa"/>
          </w:tcPr>
          <w:p w14:paraId="5D5BC406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47C1570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Align w:val="top"/>
          </w:tcPr>
          <w:p w14:paraId="7934806C" w14:textId="34287085" w:rsidR="001A38F6" w:rsidRPr="00543EFF" w:rsidRDefault="001A38F6" w:rsidP="001A3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</w:p>
          <w:p w14:paraId="474F3BCF" w14:textId="77777777" w:rsidR="001A38F6" w:rsidRPr="00E0759E" w:rsidRDefault="001A38F6" w:rsidP="001A3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536A1F58" w14:textId="77777777" w:rsidR="00A1434E" w:rsidRDefault="00A1434E"/>
    <w:p w14:paraId="38D89CC6" w14:textId="179CEB90" w:rsidR="0062243A" w:rsidRPr="00B5590D" w:rsidRDefault="0062243A">
      <w:pPr>
        <w:rPr>
          <w:b/>
          <w:bCs/>
          <w:lang w:val="nl-BE"/>
        </w:rPr>
      </w:pPr>
      <w:r w:rsidRPr="00E519B0">
        <w:rPr>
          <w:b/>
          <w:bCs/>
          <w:lang w:val="nl-BE"/>
        </w:rPr>
        <w:t xml:space="preserve">Specifieke </w:t>
      </w:r>
      <w:r w:rsidR="00E519B0" w:rsidRPr="00E519B0">
        <w:rPr>
          <w:b/>
          <w:bCs/>
          <w:lang w:val="nl-BE"/>
        </w:rPr>
        <w:t>(les)</w:t>
      </w:r>
      <w:r w:rsidRPr="00E519B0">
        <w:rPr>
          <w:b/>
          <w:bCs/>
          <w:lang w:val="nl-BE"/>
        </w:rPr>
        <w:t xml:space="preserve">activiteiten </w:t>
      </w:r>
      <w:r w:rsidR="00E519B0" w:rsidRPr="00E519B0">
        <w:rPr>
          <w:b/>
          <w:bCs/>
          <w:lang w:val="nl-BE"/>
        </w:rPr>
        <w:t>die de student realiseert in de stageklas:</w:t>
      </w:r>
    </w:p>
    <w:tbl>
      <w:tblPr>
        <w:tblStyle w:val="Tabeloranje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2A442B" w:rsidRPr="00E0759E" w14:paraId="6B7BDC18" w14:textId="77777777" w:rsidTr="0014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0A25E982" w14:textId="71735754" w:rsidR="002A442B" w:rsidRPr="00543EFF" w:rsidRDefault="002A442B" w:rsidP="00837891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bookmarkStart w:id="1" w:name="_Hlk144153634"/>
            <w:bookmarkStart w:id="2" w:name="_Hlk144153568"/>
            <w:bookmarkEnd w:id="0"/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Kringgesprek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bookmarkEnd w:id="1"/>
      <w:tr w:rsidR="001A38F6" w:rsidRPr="00E0759E" w14:paraId="1A250893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09B76395" w14:textId="23AFA879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de voorbereiding tijdig?</w:t>
            </w:r>
          </w:p>
        </w:tc>
        <w:tc>
          <w:tcPr>
            <w:tcW w:w="565" w:type="dxa"/>
          </w:tcPr>
          <w:p w14:paraId="5B73FD1B" w14:textId="071471AD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0BC1D492" w14:textId="27D14C8B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26049DC3" w14:textId="2D691719" w:rsidR="001A38F6" w:rsidRPr="00E0759E" w:rsidRDefault="001A38F6" w:rsidP="0054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327497D2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9C6B4DD" w14:textId="24DEEA53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7715445E" w14:textId="70E88A71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5ECD24C" w14:textId="2C5A90D0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94C62BB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0F60E6CC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3DF11EBE" w14:textId="16D026C1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zich voldoende voorbereid? </w:t>
            </w:r>
            <w:r w:rsidRPr="00E0759E">
              <w:rPr>
                <w:rFonts w:ascii="Calibri" w:hAnsi="Calibri" w:cs="Calibri"/>
                <w:b w:val="0"/>
                <w:sz w:val="16"/>
                <w:szCs w:val="16"/>
                <w:lang w:val="nl-BE"/>
              </w:rPr>
              <w:t>(materiaal, vraagstelling)</w:t>
            </w:r>
          </w:p>
        </w:tc>
        <w:tc>
          <w:tcPr>
            <w:tcW w:w="565" w:type="dxa"/>
          </w:tcPr>
          <w:p w14:paraId="6635357D" w14:textId="21714B88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251EDC7" w14:textId="3F437FCF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3C1BBE50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3B9A4DB4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3B381E57" w14:textId="120101A4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CA4D03"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 w:rsidR="00CA4D03"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72F0BEBA" w14:textId="40C59531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18D1DE95" w14:textId="53B3A878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4654BB17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2A4C797C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BD0C65E" w14:textId="4A6B8138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probeert de kinderen te motiveren?</w:t>
            </w:r>
          </w:p>
        </w:tc>
        <w:tc>
          <w:tcPr>
            <w:tcW w:w="565" w:type="dxa"/>
          </w:tcPr>
          <w:p w14:paraId="4356E614" w14:textId="3BA9C123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77C576B0" w14:textId="47BD4048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D672D94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6897BF5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E607C43" w14:textId="194929A6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mondeling taalgebruik?</w:t>
            </w:r>
          </w:p>
        </w:tc>
        <w:tc>
          <w:tcPr>
            <w:tcW w:w="565" w:type="dxa"/>
            <w:shd w:val="clear" w:color="auto" w:fill="auto"/>
          </w:tcPr>
          <w:p w14:paraId="068C0FCD" w14:textId="3E5A1BC3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4646EFE2" w14:textId="559BFAF9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2A6D84B9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1343C5AF" w14:textId="77777777" w:rsidR="00147384" w:rsidRDefault="00147384"/>
    <w:tbl>
      <w:tblPr>
        <w:tblStyle w:val="Tabeloranje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B27A38" w:rsidRPr="00E0759E" w14:paraId="6C0F58AC" w14:textId="77777777" w:rsidTr="0014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5C816BBF" w14:textId="001919A8" w:rsidR="00B27A38" w:rsidRPr="00543EFF" w:rsidRDefault="00B616FB" w:rsidP="00837891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bookmarkStart w:id="3" w:name="_Hlk144153347"/>
            <w:bookmarkEnd w:id="2"/>
            <w:r w:rsidRPr="00E0759E">
              <w:rPr>
                <w:rFonts w:ascii="Calibri" w:hAnsi="Calibri" w:cs="Calibri"/>
                <w:sz w:val="20"/>
                <w:lang w:val="nl-BE"/>
              </w:rPr>
              <w:t>Voorlees</w:t>
            </w:r>
            <w:r w:rsidR="000155E6">
              <w:rPr>
                <w:rFonts w:ascii="Calibri" w:hAnsi="Calibri" w:cs="Calibri"/>
                <w:sz w:val="20"/>
                <w:lang w:val="nl-BE"/>
              </w:rPr>
              <w:t>activiteit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1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38F6" w:rsidRPr="00E0759E" w14:paraId="102CCC37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3C9B9F8" w14:textId="26CF72CA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de voorbereiding tijdig?</w:t>
            </w:r>
          </w:p>
        </w:tc>
        <w:tc>
          <w:tcPr>
            <w:tcW w:w="565" w:type="dxa"/>
          </w:tcPr>
          <w:p w14:paraId="0CF01FC3" w14:textId="03B9579A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72FF25F2" w14:textId="70BFE268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415FB843" w14:textId="289B8EE4" w:rsidR="001A38F6" w:rsidRPr="00E0759E" w:rsidRDefault="001A38F6" w:rsidP="0054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BB7E192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1A326B6" w14:textId="7F736CAC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0B10C799" w14:textId="7CB75C05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1DC5E3E5" w14:textId="693BA474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4BC47B38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57D88B04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85569CA" w14:textId="0A1CF2A8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lastRenderedPageBreak/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zich voldoende voorbereid? </w:t>
            </w:r>
            <w:r w:rsidRPr="00E0759E">
              <w:rPr>
                <w:rFonts w:ascii="Calibri" w:hAnsi="Calibri" w:cs="Calibri"/>
                <w:b w:val="0"/>
                <w:sz w:val="16"/>
                <w:szCs w:val="16"/>
                <w:lang w:val="nl-BE"/>
              </w:rPr>
              <w:t>(materiaal, vraagstelling, intonatie/expressie, vlot voorlezen)</w:t>
            </w:r>
          </w:p>
        </w:tc>
        <w:tc>
          <w:tcPr>
            <w:tcW w:w="565" w:type="dxa"/>
          </w:tcPr>
          <w:p w14:paraId="2FC85CBA" w14:textId="7A0211DF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349A0617" w14:textId="60C69EBA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13E874E1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A4D03" w:rsidRPr="00E0759E" w14:paraId="32084C2A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95A09E5" w14:textId="3210D748" w:rsidR="00CA4D03" w:rsidRPr="00E0759E" w:rsidRDefault="00CA4D03" w:rsidP="00CA4D03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7E3A702D" w14:textId="0845CAAB" w:rsidR="00CA4D03" w:rsidRPr="00E0759E" w:rsidRDefault="00CA4D03" w:rsidP="00CA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22EE7452" w14:textId="65074C77" w:rsidR="00CA4D03" w:rsidRPr="00E0759E" w:rsidRDefault="00CA4D03" w:rsidP="00CA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30F13EF0" w14:textId="77777777" w:rsidR="00CA4D03" w:rsidRPr="00E0759E" w:rsidRDefault="00CA4D03" w:rsidP="00CA4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3AD3C50D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035EABF9" w14:textId="1395C75D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probeert de kinderen te motiveren?</w:t>
            </w:r>
          </w:p>
        </w:tc>
        <w:tc>
          <w:tcPr>
            <w:tcW w:w="565" w:type="dxa"/>
          </w:tcPr>
          <w:p w14:paraId="61F81239" w14:textId="70361E7B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04DFF957" w14:textId="0D94BC9E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1F6D2FE9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5BD37D1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93B6188" w14:textId="740DF454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mondeling taalgebruik?</w:t>
            </w:r>
          </w:p>
        </w:tc>
        <w:tc>
          <w:tcPr>
            <w:tcW w:w="565" w:type="dxa"/>
            <w:shd w:val="clear" w:color="auto" w:fill="auto"/>
          </w:tcPr>
          <w:p w14:paraId="26198822" w14:textId="18C04FFE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3C883F24" w14:textId="60369169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51EB2A29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2A037A15" w14:textId="77777777" w:rsidR="00147384" w:rsidRDefault="00147384"/>
    <w:tbl>
      <w:tblPr>
        <w:tblStyle w:val="Tabeloranje1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B616FB" w:rsidRPr="00E0759E" w14:paraId="34A94F4E" w14:textId="77777777" w:rsidTr="0014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0B28BB62" w14:textId="10AE0941" w:rsidR="00B616FB" w:rsidRPr="00543EFF" w:rsidRDefault="00B616FB" w:rsidP="00B616F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bookmarkStart w:id="4" w:name="_Hlk147133698"/>
            <w:bookmarkEnd w:id="3"/>
            <w:r w:rsidRPr="00E0759E">
              <w:rPr>
                <w:rFonts w:ascii="Calibri" w:hAnsi="Calibri" w:cs="Calibri"/>
                <w:sz w:val="20"/>
                <w:lang w:val="nl-BE"/>
              </w:rPr>
              <w:t>Voorlees</w:t>
            </w:r>
            <w:r w:rsidR="000155E6">
              <w:rPr>
                <w:rFonts w:ascii="Calibri" w:hAnsi="Calibri" w:cs="Calibri"/>
                <w:sz w:val="20"/>
                <w:lang w:val="nl-BE"/>
              </w:rPr>
              <w:t>activiteit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2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38F6" w:rsidRPr="00E0759E" w14:paraId="5D33F5FB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5E543FB9" w14:textId="56632789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de voorbereiding tijdig?</w:t>
            </w:r>
          </w:p>
        </w:tc>
        <w:tc>
          <w:tcPr>
            <w:tcW w:w="565" w:type="dxa"/>
          </w:tcPr>
          <w:p w14:paraId="611D749F" w14:textId="41021BC6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420FDE7D" w14:textId="04DD132B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75D73C5F" w14:textId="7AA3BCEB" w:rsidR="001A38F6" w:rsidRPr="00E0759E" w:rsidRDefault="001A38F6" w:rsidP="0054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1313EB2F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D70868F" w14:textId="34F097B3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50E6F6C3" w14:textId="7D51D5EF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47957660" w14:textId="731AC1D7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4BEB0B0E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2E5DDBA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E322E68" w14:textId="0CF87B35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zich voldoende voorbereid? </w:t>
            </w:r>
            <w:r w:rsidRPr="00E0759E">
              <w:rPr>
                <w:rFonts w:ascii="Calibri" w:hAnsi="Calibri" w:cs="Calibri"/>
                <w:b w:val="0"/>
                <w:sz w:val="16"/>
                <w:szCs w:val="16"/>
                <w:lang w:val="nl-BE"/>
              </w:rPr>
              <w:t>(materiaal, vraagstelling, intonatie/expressie, vlot voorlezen)</w:t>
            </w:r>
          </w:p>
        </w:tc>
        <w:tc>
          <w:tcPr>
            <w:tcW w:w="565" w:type="dxa"/>
          </w:tcPr>
          <w:p w14:paraId="662B3ECB" w14:textId="4D88C9B9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414EB0F" w14:textId="52FB6F6F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518A54D9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A4D03" w:rsidRPr="00E0759E" w14:paraId="312FDE6A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0777FAB2" w14:textId="3476CCB7" w:rsidR="00CA4D03" w:rsidRPr="00E0759E" w:rsidRDefault="00CA4D03" w:rsidP="00CA4D03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20D93524" w14:textId="717C8E2C" w:rsidR="00CA4D03" w:rsidRPr="00E0759E" w:rsidRDefault="00CA4D03" w:rsidP="00CA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47D85B94" w14:textId="5B1BDC7E" w:rsidR="00CA4D03" w:rsidRPr="00E0759E" w:rsidRDefault="00CA4D03" w:rsidP="00CA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523E0AC4" w14:textId="77777777" w:rsidR="00CA4D03" w:rsidRPr="00E0759E" w:rsidRDefault="00CA4D03" w:rsidP="00CA4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71F994FA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47460DA" w14:textId="339B572D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probeert de kinderen te motiveren?</w:t>
            </w:r>
          </w:p>
        </w:tc>
        <w:tc>
          <w:tcPr>
            <w:tcW w:w="565" w:type="dxa"/>
          </w:tcPr>
          <w:p w14:paraId="4FB44497" w14:textId="69EFA13F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51B833F0" w14:textId="7CB21D84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22AD6B49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C56D908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0ED52346" w14:textId="696C38A7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mondeling taalgebruik?</w:t>
            </w:r>
          </w:p>
        </w:tc>
        <w:tc>
          <w:tcPr>
            <w:tcW w:w="565" w:type="dxa"/>
            <w:shd w:val="clear" w:color="auto" w:fill="auto"/>
          </w:tcPr>
          <w:p w14:paraId="21B6F000" w14:textId="5D4964B9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221F2FD" w14:textId="0ACC099C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B739638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bookmarkEnd w:id="4"/>
    </w:tbl>
    <w:p w14:paraId="409843EC" w14:textId="77777777" w:rsidR="0062243A" w:rsidRDefault="0062243A"/>
    <w:tbl>
      <w:tblPr>
        <w:tblStyle w:val="Tabeloranje11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F40EB5" w:rsidRPr="000155E6" w14:paraId="2984EFF0" w14:textId="77777777" w:rsidTr="0059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1959EA79" w14:textId="35AA43E5" w:rsidR="00F40EB5" w:rsidRPr="00543EFF" w:rsidRDefault="000155E6" w:rsidP="00543EFF">
            <w:pPr>
              <w:rPr>
                <w:rFonts w:ascii="Calibri" w:hAnsi="Calibri" w:cs="Calibri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kern w:val="2"/>
                <w:sz w:val="20"/>
                <w:szCs w:val="24"/>
                <w:lang w:val="nl-BE" w:eastAsia="en-US"/>
                <w14:ligatures w14:val="standardContextual"/>
              </w:rPr>
              <w:t>Voorleesactiviteit 3</w:t>
            </w:r>
            <w:r w:rsidR="00F40EB5" w:rsidRPr="00F40EB5">
              <w:rPr>
                <w:rFonts w:ascii="Calibri" w:hAnsi="Calibri" w:cs="Calibri"/>
                <w:b w:val="0"/>
                <w:bCs w:val="0"/>
                <w:kern w:val="2"/>
                <w:sz w:val="20"/>
                <w:szCs w:val="24"/>
                <w:lang w:val="nl-BE" w:eastAsia="en-US"/>
                <w14:ligatures w14:val="standardContextual"/>
              </w:rPr>
              <w:t xml:space="preserve"> </w:t>
            </w:r>
            <w:r w:rsidR="00F40EB5" w:rsidRPr="00F40EB5"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  <w:lang w:val="nl-BE" w:eastAsia="en-US"/>
                <w14:ligatures w14:val="standardContextual"/>
              </w:rPr>
              <w:t>De student…</w:t>
            </w:r>
            <w:r w:rsidR="00543EFF"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  <w:lang w:val="nl-BE" w:eastAsia="en-US"/>
                <w14:ligatures w14:val="standardContextual"/>
              </w:rPr>
              <w:t xml:space="preserve">                                                                                                   </w:t>
            </w:r>
            <w:r w:rsidR="00543EFF" w:rsidRP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Toelichting: </w:t>
            </w:r>
          </w:p>
        </w:tc>
      </w:tr>
      <w:tr w:rsidR="001A38F6" w:rsidRPr="00F40EB5" w14:paraId="729E612B" w14:textId="77777777" w:rsidTr="0079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BF584B4" w14:textId="77C660AA" w:rsidR="001A38F6" w:rsidRPr="00F40EB5" w:rsidRDefault="001A38F6" w:rsidP="001A38F6">
            <w:pPr>
              <w:keepLines w:val="0"/>
              <w:spacing w:line="264" w:lineRule="auto"/>
              <w:rPr>
                <w:rFonts w:ascii="Calibri" w:hAnsi="Calibri" w:cs="Calibri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…</w:t>
            </w:r>
            <w:r w:rsidR="00325469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 xml:space="preserve"> </w:t>
            </w: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bezorgt de voorbereiding tijdig?</w:t>
            </w:r>
          </w:p>
        </w:tc>
        <w:tc>
          <w:tcPr>
            <w:tcW w:w="565" w:type="dxa"/>
          </w:tcPr>
          <w:p w14:paraId="44F0E846" w14:textId="77777777" w:rsidR="001A38F6" w:rsidRPr="00F40EB5" w:rsidRDefault="001A38F6" w:rsidP="001A38F6">
            <w:pPr>
              <w:keepLines w:val="0"/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ja</w:t>
            </w:r>
          </w:p>
        </w:tc>
        <w:tc>
          <w:tcPr>
            <w:tcW w:w="711" w:type="dxa"/>
          </w:tcPr>
          <w:p w14:paraId="690B9B12" w14:textId="77777777" w:rsidR="001A38F6" w:rsidRPr="00F40EB5" w:rsidRDefault="001A38F6" w:rsidP="001A38F6">
            <w:pPr>
              <w:keepLines w:val="0"/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7D48F2FA" w14:textId="77777777" w:rsidR="001A38F6" w:rsidRPr="00F40EB5" w:rsidRDefault="001A38F6" w:rsidP="0054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</w:p>
        </w:tc>
      </w:tr>
      <w:tr w:rsidR="00F40EB5" w:rsidRPr="00F40EB5" w14:paraId="5C09DCF1" w14:textId="77777777" w:rsidTr="0079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4102B4AB" w14:textId="10775F95" w:rsidR="00F40EB5" w:rsidRPr="00F40EB5" w:rsidRDefault="00F40EB5" w:rsidP="00F40EB5">
            <w:pPr>
              <w:keepLines w:val="0"/>
              <w:spacing w:line="264" w:lineRule="auto"/>
              <w:rPr>
                <w:rFonts w:ascii="Calibri" w:hAnsi="Calibri" w:cs="Calibri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…</w:t>
            </w:r>
            <w:r w:rsidR="00325469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 xml:space="preserve"> </w:t>
            </w: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1FD9DC50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3E5BAE3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nee</w:t>
            </w:r>
          </w:p>
        </w:tc>
        <w:tc>
          <w:tcPr>
            <w:tcW w:w="4224" w:type="dxa"/>
            <w:vMerge/>
          </w:tcPr>
          <w:p w14:paraId="1F3F576E" w14:textId="77777777" w:rsidR="00F40EB5" w:rsidRPr="00F40EB5" w:rsidRDefault="00F40EB5" w:rsidP="00F40EB5">
            <w:pPr>
              <w:keepLines w:val="0"/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</w:p>
        </w:tc>
      </w:tr>
      <w:tr w:rsidR="00F40EB5" w:rsidRPr="00F40EB5" w14:paraId="279EB88A" w14:textId="77777777" w:rsidTr="0079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016DFC6C" w14:textId="4E9A9A7D" w:rsidR="00F40EB5" w:rsidRPr="00F40EB5" w:rsidRDefault="00F40EB5" w:rsidP="00F40EB5">
            <w:pPr>
              <w:keepLines w:val="0"/>
              <w:spacing w:line="264" w:lineRule="auto"/>
              <w:rPr>
                <w:rFonts w:ascii="Calibri" w:hAnsi="Calibri" w:cs="Calibri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…</w:t>
            </w:r>
            <w:r w:rsidR="00325469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 xml:space="preserve"> </w:t>
            </w: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 xml:space="preserve">toont zich voldoende voorbereid? </w:t>
            </w: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16"/>
                <w:szCs w:val="16"/>
                <w:lang w:val="nl-BE" w:eastAsia="en-US"/>
                <w14:ligatures w14:val="standardContextual"/>
              </w:rPr>
              <w:t>(materiaal, vraagstelling, intonatie/expressie, vlot voorlezen)</w:t>
            </w:r>
          </w:p>
        </w:tc>
        <w:tc>
          <w:tcPr>
            <w:tcW w:w="565" w:type="dxa"/>
          </w:tcPr>
          <w:p w14:paraId="737959CD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ja</w:t>
            </w:r>
          </w:p>
        </w:tc>
        <w:tc>
          <w:tcPr>
            <w:tcW w:w="711" w:type="dxa"/>
          </w:tcPr>
          <w:p w14:paraId="117711E0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nee</w:t>
            </w:r>
          </w:p>
        </w:tc>
        <w:tc>
          <w:tcPr>
            <w:tcW w:w="4224" w:type="dxa"/>
            <w:vMerge/>
          </w:tcPr>
          <w:p w14:paraId="1FF57BE5" w14:textId="77777777" w:rsidR="00F40EB5" w:rsidRPr="00F40EB5" w:rsidRDefault="00F40EB5" w:rsidP="00F40EB5">
            <w:pPr>
              <w:keepLines w:val="0"/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</w:p>
        </w:tc>
      </w:tr>
      <w:tr w:rsidR="00CA4D03" w:rsidRPr="00F40EB5" w14:paraId="026DBB1B" w14:textId="77777777" w:rsidTr="0079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0F1A5064" w14:textId="5BDDFB7E" w:rsidR="00CA4D03" w:rsidRPr="00F40EB5" w:rsidRDefault="00CA4D03" w:rsidP="00CA4D03">
            <w:pPr>
              <w:keepLines w:val="0"/>
              <w:spacing w:line="264" w:lineRule="auto"/>
              <w:rPr>
                <w:rFonts w:ascii="Calibri" w:hAnsi="Calibri" w:cs="Calibri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7F8AC006" w14:textId="77777777" w:rsidR="00CA4D03" w:rsidRPr="00F40EB5" w:rsidRDefault="00CA4D03" w:rsidP="00CA4D03">
            <w:pPr>
              <w:keepLines w:val="0"/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8F5B320" w14:textId="77777777" w:rsidR="00CA4D03" w:rsidRPr="00F40EB5" w:rsidRDefault="00CA4D03" w:rsidP="00CA4D03">
            <w:pPr>
              <w:keepLines w:val="0"/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nee</w:t>
            </w:r>
          </w:p>
        </w:tc>
        <w:tc>
          <w:tcPr>
            <w:tcW w:w="4224" w:type="dxa"/>
            <w:vMerge/>
          </w:tcPr>
          <w:p w14:paraId="54E5795D" w14:textId="77777777" w:rsidR="00CA4D03" w:rsidRPr="00F40EB5" w:rsidRDefault="00CA4D03" w:rsidP="00CA4D03">
            <w:pPr>
              <w:keepLines w:val="0"/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</w:p>
        </w:tc>
      </w:tr>
      <w:tr w:rsidR="00F40EB5" w:rsidRPr="00F40EB5" w14:paraId="595DA2F6" w14:textId="77777777" w:rsidTr="0079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46AFB7E0" w14:textId="1C259291" w:rsidR="00F40EB5" w:rsidRPr="00F40EB5" w:rsidRDefault="00F40EB5" w:rsidP="00F40EB5">
            <w:pPr>
              <w:keepLines w:val="0"/>
              <w:spacing w:line="264" w:lineRule="auto"/>
              <w:rPr>
                <w:rFonts w:ascii="Calibri" w:hAnsi="Calibri" w:cs="Calibri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…</w:t>
            </w:r>
            <w:r w:rsidR="00325469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 xml:space="preserve"> </w:t>
            </w: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probeert de kinderen te motiveren?</w:t>
            </w:r>
          </w:p>
        </w:tc>
        <w:tc>
          <w:tcPr>
            <w:tcW w:w="565" w:type="dxa"/>
          </w:tcPr>
          <w:p w14:paraId="5E2DE7A3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ja</w:t>
            </w:r>
          </w:p>
        </w:tc>
        <w:tc>
          <w:tcPr>
            <w:tcW w:w="711" w:type="dxa"/>
          </w:tcPr>
          <w:p w14:paraId="221C5233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nee</w:t>
            </w:r>
          </w:p>
        </w:tc>
        <w:tc>
          <w:tcPr>
            <w:tcW w:w="4224" w:type="dxa"/>
            <w:vMerge/>
          </w:tcPr>
          <w:p w14:paraId="338A3D47" w14:textId="77777777" w:rsidR="00F40EB5" w:rsidRPr="00F40EB5" w:rsidRDefault="00F40EB5" w:rsidP="00F40EB5">
            <w:pPr>
              <w:keepLines w:val="0"/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</w:p>
        </w:tc>
      </w:tr>
      <w:tr w:rsidR="00F40EB5" w:rsidRPr="00F40EB5" w14:paraId="67F76290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8418CDB" w14:textId="68748064" w:rsidR="00F40EB5" w:rsidRPr="00F40EB5" w:rsidRDefault="00F40EB5" w:rsidP="00F40EB5">
            <w:pPr>
              <w:keepLines w:val="0"/>
              <w:spacing w:line="264" w:lineRule="auto"/>
              <w:rPr>
                <w:rFonts w:ascii="Calibri" w:hAnsi="Calibri" w:cs="Calibri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…</w:t>
            </w:r>
            <w:r w:rsidR="00325469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 xml:space="preserve"> </w:t>
            </w:r>
            <w:r w:rsidRPr="00F40EB5">
              <w:rPr>
                <w:rFonts w:ascii="Calibri" w:hAnsi="Calibri" w:cs="Calibri"/>
                <w:b w:val="0"/>
                <w:color w:val="auto"/>
                <w:kern w:val="2"/>
                <w:sz w:val="20"/>
                <w:szCs w:val="24"/>
                <w:lang w:val="nl-BE" w:eastAsia="en-US"/>
                <w14:ligatures w14:val="standardContextual"/>
              </w:rPr>
              <w:t>hanteert een correct mondeling taalgebruik?</w:t>
            </w:r>
          </w:p>
        </w:tc>
        <w:tc>
          <w:tcPr>
            <w:tcW w:w="565" w:type="dxa"/>
            <w:shd w:val="clear" w:color="auto" w:fill="auto"/>
          </w:tcPr>
          <w:p w14:paraId="05C5B76E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D1AB2D5" w14:textId="77777777" w:rsidR="00F40EB5" w:rsidRPr="00F40EB5" w:rsidRDefault="00F40EB5" w:rsidP="00F40EB5">
            <w:pPr>
              <w:keepLines w:val="0"/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  <w:r w:rsidRPr="00F40EB5">
              <w:rPr>
                <w:rFonts w:ascii="Calibri" w:hAnsi="Calibri" w:cs="Calibri"/>
                <w:b/>
                <w:color w:val="00283C" w:themeColor="text2"/>
                <w:kern w:val="2"/>
                <w:sz w:val="20"/>
                <w:szCs w:val="24"/>
                <w:lang w:val="nl-BE" w:eastAsia="en-US"/>
                <w14:ligatures w14:val="standardContextual"/>
              </w:rPr>
              <w:t>nee</w:t>
            </w:r>
          </w:p>
        </w:tc>
        <w:tc>
          <w:tcPr>
            <w:tcW w:w="4224" w:type="dxa"/>
            <w:vMerge/>
          </w:tcPr>
          <w:p w14:paraId="544B4DE0" w14:textId="77777777" w:rsidR="00F40EB5" w:rsidRPr="00F40EB5" w:rsidRDefault="00F40EB5" w:rsidP="00F40EB5">
            <w:pPr>
              <w:keepLines w:val="0"/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kern w:val="2"/>
                <w:sz w:val="20"/>
                <w:szCs w:val="24"/>
                <w:lang w:val="nl-BE" w:eastAsia="en-US"/>
                <w14:ligatures w14:val="standardContextual"/>
              </w:rPr>
            </w:pPr>
          </w:p>
        </w:tc>
      </w:tr>
    </w:tbl>
    <w:p w14:paraId="5EC131E0" w14:textId="77777777" w:rsidR="00147384" w:rsidRPr="000155E6" w:rsidRDefault="00147384">
      <w:pPr>
        <w:rPr>
          <w:sz w:val="10"/>
          <w:szCs w:val="14"/>
        </w:rPr>
      </w:pPr>
    </w:p>
    <w:tbl>
      <w:tblPr>
        <w:tblStyle w:val="Tabeloranje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E1157D" w:rsidRPr="00E0759E" w14:paraId="722FEED2" w14:textId="77777777" w:rsidTr="0014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0F8EBE87" w14:textId="24471205" w:rsidR="00E1157D" w:rsidRPr="00E0759E" w:rsidRDefault="00E1157D" w:rsidP="00837891">
            <w:pPr>
              <w:rPr>
                <w:rFonts w:ascii="Calibri" w:hAnsi="Calibri" w:cs="Calibri"/>
                <w:sz w:val="20"/>
                <w:lang w:val="nl-BE"/>
              </w:rPr>
            </w:pPr>
            <w:bookmarkStart w:id="5" w:name="_Hlk144153526"/>
            <w:r w:rsidRPr="00E0759E">
              <w:rPr>
                <w:rFonts w:ascii="Calibri" w:hAnsi="Calibri" w:cs="Calibri"/>
                <w:sz w:val="20"/>
                <w:lang w:val="nl-BE"/>
              </w:rPr>
              <w:t>Contrastmoment</w:t>
            </w:r>
            <w:r w:rsidR="008D0B9E">
              <w:rPr>
                <w:rFonts w:ascii="Calibri" w:hAnsi="Calibri" w:cs="Calibri"/>
                <w:sz w:val="20"/>
                <w:lang w:val="nl-BE"/>
              </w:rPr>
              <w:t xml:space="preserve"> 1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543EF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</w:t>
            </w:r>
            <w:r w:rsidR="00543EFF" w:rsidRPr="001A38F6">
              <w:rPr>
                <w:rFonts w:ascii="Calibri" w:hAnsi="Calibri" w:cs="Calibri"/>
                <w:sz w:val="16"/>
                <w:szCs w:val="16"/>
                <w:lang w:val="en-GB"/>
              </w:rPr>
              <w:t>Toelichting:</w:t>
            </w:r>
          </w:p>
        </w:tc>
      </w:tr>
      <w:tr w:rsidR="001A38F6" w:rsidRPr="00E0759E" w14:paraId="4AF5C3A6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33E9EDD1" w14:textId="6400050B" w:rsidR="001A38F6" w:rsidRPr="00E0759E" w:rsidRDefault="001A38F6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de voorbereiding tijdig?</w:t>
            </w:r>
          </w:p>
        </w:tc>
        <w:tc>
          <w:tcPr>
            <w:tcW w:w="565" w:type="dxa"/>
          </w:tcPr>
          <w:p w14:paraId="30554AC3" w14:textId="22BADF75" w:rsidR="001A38F6" w:rsidRPr="00E0759E" w:rsidRDefault="001A38F6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5321DA87" w14:textId="0FB344B1" w:rsidR="001A38F6" w:rsidRPr="00E0759E" w:rsidRDefault="001A38F6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598CEE0B" w14:textId="5728ED1B" w:rsidR="001A38F6" w:rsidRPr="00543EFF" w:rsidRDefault="001A38F6" w:rsidP="0059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</w:p>
          <w:p w14:paraId="54C95604" w14:textId="1AD2E1F3" w:rsidR="001A38F6" w:rsidRPr="00E0759E" w:rsidRDefault="001A38F6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06DC3385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515F9C3B" w14:textId="77777777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5BF976F9" w14:textId="371097B8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C560BBF" w14:textId="1DB052A1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5C0D5755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385F621B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48B12E69" w14:textId="6FCE5F25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zich voldoende voorbereid? </w:t>
            </w:r>
            <w:r w:rsidRPr="00E0759E">
              <w:rPr>
                <w:rFonts w:ascii="Calibri" w:hAnsi="Calibri" w:cs="Calibri"/>
                <w:b w:val="0"/>
                <w:sz w:val="16"/>
                <w:szCs w:val="16"/>
                <w:lang w:val="nl-BE"/>
              </w:rPr>
              <w:t>(materiaal, instructie)</w:t>
            </w:r>
          </w:p>
        </w:tc>
        <w:tc>
          <w:tcPr>
            <w:tcW w:w="565" w:type="dxa"/>
          </w:tcPr>
          <w:p w14:paraId="504E5BB8" w14:textId="18C21FB3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6921790F" w14:textId="39092766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442E1EC6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A4D03" w:rsidRPr="00E0759E" w14:paraId="6A35AF73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3E4366EC" w14:textId="2D814900" w:rsidR="00CA4D03" w:rsidRPr="00E0759E" w:rsidRDefault="00CA4D03" w:rsidP="00CA4D03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3AD03FA8" w14:textId="41D8F99C" w:rsidR="00CA4D03" w:rsidRPr="00E0759E" w:rsidRDefault="00CA4D03" w:rsidP="00CA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6226D44A" w14:textId="00559A71" w:rsidR="00CA4D03" w:rsidRPr="00E0759E" w:rsidRDefault="00CA4D03" w:rsidP="00CA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06AB06EF" w14:textId="77777777" w:rsidR="00CA4D03" w:rsidRPr="00E0759E" w:rsidRDefault="00CA4D03" w:rsidP="00CA4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1E2AA3EC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898CA90" w14:textId="5B24FAB6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probeert de kinderen te motiveren?</w:t>
            </w:r>
          </w:p>
        </w:tc>
        <w:tc>
          <w:tcPr>
            <w:tcW w:w="565" w:type="dxa"/>
          </w:tcPr>
          <w:p w14:paraId="089FAC7D" w14:textId="35632188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70A8F765" w14:textId="1A3FC70D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1D27E28B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4679017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4DF5BC4" w14:textId="34B30417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mondeling taalgebruik?</w:t>
            </w:r>
          </w:p>
        </w:tc>
        <w:tc>
          <w:tcPr>
            <w:tcW w:w="565" w:type="dxa"/>
            <w:shd w:val="clear" w:color="auto" w:fill="auto"/>
          </w:tcPr>
          <w:p w14:paraId="67D04F88" w14:textId="46B2C714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3D8812BC" w14:textId="43886383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28439994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34A33F1C" w14:textId="77777777" w:rsidR="00147384" w:rsidRPr="000155E6" w:rsidRDefault="00147384">
      <w:pPr>
        <w:rPr>
          <w:sz w:val="10"/>
          <w:szCs w:val="14"/>
        </w:rPr>
      </w:pPr>
    </w:p>
    <w:tbl>
      <w:tblPr>
        <w:tblStyle w:val="Tabeloranje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F1432D" w:rsidRPr="00E0759E" w14:paraId="084FC161" w14:textId="77777777" w:rsidTr="0059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73D332C6" w14:textId="2B40F871" w:rsidR="00F1432D" w:rsidRPr="00B5590D" w:rsidRDefault="00F1432D" w:rsidP="00593C5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0759E">
              <w:rPr>
                <w:rFonts w:ascii="Calibri" w:hAnsi="Calibri" w:cs="Calibri"/>
                <w:sz w:val="20"/>
                <w:lang w:val="nl-BE"/>
              </w:rPr>
              <w:t>Contrastmoment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 2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B5590D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</w:t>
            </w:r>
            <w:r w:rsidR="00B5590D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38F6" w:rsidRPr="00E0759E" w14:paraId="70CA47EA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6BA6BFE" w14:textId="52B0B661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de voorbereiding tijdig?</w:t>
            </w:r>
          </w:p>
        </w:tc>
        <w:tc>
          <w:tcPr>
            <w:tcW w:w="565" w:type="dxa"/>
          </w:tcPr>
          <w:p w14:paraId="68CDF398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40070608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687F2563" w14:textId="77777777" w:rsidR="001A38F6" w:rsidRPr="00E0759E" w:rsidRDefault="001A38F6" w:rsidP="00B5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7321C89E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B35CD01" w14:textId="605180C7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7A064F8A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5F265977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5D431FA4" w14:textId="77777777" w:rsidR="00F1432D" w:rsidRPr="00E0759E" w:rsidRDefault="00F1432D" w:rsidP="0059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0F70E0E3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21A40C5" w14:textId="31C62E75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zich voldoende voorbereid? </w:t>
            </w:r>
            <w:r w:rsidRPr="00E0759E">
              <w:rPr>
                <w:rFonts w:ascii="Calibri" w:hAnsi="Calibri" w:cs="Calibri"/>
                <w:b w:val="0"/>
                <w:sz w:val="16"/>
                <w:szCs w:val="16"/>
                <w:lang w:val="nl-BE"/>
              </w:rPr>
              <w:t>(materiaal, instructie)</w:t>
            </w:r>
          </w:p>
        </w:tc>
        <w:tc>
          <w:tcPr>
            <w:tcW w:w="565" w:type="dxa"/>
          </w:tcPr>
          <w:p w14:paraId="7433AAA4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7D265720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42E96913" w14:textId="77777777" w:rsidR="00F1432D" w:rsidRPr="00E0759E" w:rsidRDefault="00F1432D" w:rsidP="0059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2D7CB6" w:rsidRPr="00E0759E" w14:paraId="576C6440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87015EA" w14:textId="37117596" w:rsidR="002D7CB6" w:rsidRPr="00E0759E" w:rsidRDefault="002D7CB6" w:rsidP="002D7CB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7F05ADB6" w14:textId="77777777" w:rsidR="002D7CB6" w:rsidRPr="00E0759E" w:rsidRDefault="002D7CB6" w:rsidP="002D7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17E61B20" w14:textId="77777777" w:rsidR="002D7CB6" w:rsidRPr="00E0759E" w:rsidRDefault="002D7CB6" w:rsidP="002D7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71AB65C6" w14:textId="77777777" w:rsidR="002D7CB6" w:rsidRPr="00E0759E" w:rsidRDefault="002D7CB6" w:rsidP="002D7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17F07C1D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44EC6E2" w14:textId="1AF10204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probeert de kinderen te motiveren?</w:t>
            </w:r>
          </w:p>
        </w:tc>
        <w:tc>
          <w:tcPr>
            <w:tcW w:w="565" w:type="dxa"/>
          </w:tcPr>
          <w:p w14:paraId="0D30D1ED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4F23476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7AD351A7" w14:textId="77777777" w:rsidR="00F1432D" w:rsidRPr="00E0759E" w:rsidRDefault="00F1432D" w:rsidP="0059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1F3295AF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FD63587" w14:textId="2AE7202E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mondeling taalgebruik?</w:t>
            </w:r>
          </w:p>
        </w:tc>
        <w:tc>
          <w:tcPr>
            <w:tcW w:w="565" w:type="dxa"/>
            <w:shd w:val="clear" w:color="auto" w:fill="auto"/>
          </w:tcPr>
          <w:p w14:paraId="57D089CE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76439726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1A0A7B8D" w14:textId="77777777" w:rsidR="00F1432D" w:rsidRPr="00E0759E" w:rsidRDefault="00F1432D" w:rsidP="0059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4501D967" w14:textId="77777777" w:rsidR="00F1432D" w:rsidRDefault="00F1432D"/>
    <w:tbl>
      <w:tblPr>
        <w:tblStyle w:val="Tabeloranje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F1432D" w:rsidRPr="00E0759E" w14:paraId="3A3BA144" w14:textId="77777777" w:rsidTr="00593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7121D6D5" w14:textId="2A1E8628" w:rsidR="00F1432D" w:rsidRPr="00B5590D" w:rsidRDefault="00F1432D" w:rsidP="00593C5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0759E">
              <w:rPr>
                <w:rFonts w:ascii="Calibri" w:hAnsi="Calibri" w:cs="Calibri"/>
                <w:sz w:val="20"/>
                <w:lang w:val="nl-BE"/>
              </w:rPr>
              <w:t>Contrastmoment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 3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B5590D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</w:t>
            </w:r>
            <w:r w:rsidR="00B5590D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38F6" w:rsidRPr="00E0759E" w14:paraId="4B105D55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CA67929" w14:textId="7FCA5E8C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de voorbereiding tijdig?</w:t>
            </w:r>
          </w:p>
        </w:tc>
        <w:tc>
          <w:tcPr>
            <w:tcW w:w="565" w:type="dxa"/>
          </w:tcPr>
          <w:p w14:paraId="3982CA00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698C2D00" w14:textId="7777777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41A75262" w14:textId="77777777" w:rsidR="001A38F6" w:rsidRPr="00E0759E" w:rsidRDefault="001A38F6" w:rsidP="00B5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1548B045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4DD956A7" w14:textId="119A18E6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25DE172A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542B7F92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23C9F1A9" w14:textId="77777777" w:rsidR="00F1432D" w:rsidRPr="00E0759E" w:rsidRDefault="00F1432D" w:rsidP="0059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2E1BABFF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09F12AC" w14:textId="5FB9E2BB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zich voldoende voorbereid? </w:t>
            </w:r>
            <w:r w:rsidRPr="00E0759E">
              <w:rPr>
                <w:rFonts w:ascii="Calibri" w:hAnsi="Calibri" w:cs="Calibri"/>
                <w:b w:val="0"/>
                <w:sz w:val="16"/>
                <w:szCs w:val="16"/>
                <w:lang w:val="nl-BE"/>
              </w:rPr>
              <w:t>(materiaal, instructie)</w:t>
            </w:r>
          </w:p>
        </w:tc>
        <w:tc>
          <w:tcPr>
            <w:tcW w:w="565" w:type="dxa"/>
          </w:tcPr>
          <w:p w14:paraId="119C0E87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AE613CE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5792999B" w14:textId="77777777" w:rsidR="00F1432D" w:rsidRPr="00E0759E" w:rsidRDefault="00F1432D" w:rsidP="0059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2D7CB6" w:rsidRPr="00E0759E" w14:paraId="2877CD86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6A2238F" w14:textId="66B69CEB" w:rsidR="002D7CB6" w:rsidRPr="00E0759E" w:rsidRDefault="002D7CB6" w:rsidP="002D7CB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  <w:shd w:val="clear" w:color="auto" w:fill="auto"/>
          </w:tcPr>
          <w:p w14:paraId="453B218E" w14:textId="77777777" w:rsidR="002D7CB6" w:rsidRPr="00E0759E" w:rsidRDefault="002D7CB6" w:rsidP="002D7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8832120" w14:textId="77777777" w:rsidR="002D7CB6" w:rsidRPr="00E0759E" w:rsidRDefault="002D7CB6" w:rsidP="002D7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299A889E" w14:textId="77777777" w:rsidR="002D7CB6" w:rsidRPr="00E0759E" w:rsidRDefault="002D7CB6" w:rsidP="002D7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3CCF6052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7144308" w14:textId="793BFC18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probeert de kinderen te motiveren?</w:t>
            </w:r>
          </w:p>
        </w:tc>
        <w:tc>
          <w:tcPr>
            <w:tcW w:w="565" w:type="dxa"/>
          </w:tcPr>
          <w:p w14:paraId="7F5C49F7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128E948D" w14:textId="77777777" w:rsidR="00F1432D" w:rsidRPr="00E0759E" w:rsidRDefault="00F1432D" w:rsidP="00593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02E5969B" w14:textId="77777777" w:rsidR="00F1432D" w:rsidRPr="00E0759E" w:rsidRDefault="00F1432D" w:rsidP="0059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1432D" w:rsidRPr="00E0759E" w14:paraId="65D4F58A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AAF037A" w14:textId="0D430E99" w:rsidR="00F1432D" w:rsidRPr="00E0759E" w:rsidRDefault="00F1432D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mondeling taalgebruik?</w:t>
            </w:r>
          </w:p>
        </w:tc>
        <w:tc>
          <w:tcPr>
            <w:tcW w:w="565" w:type="dxa"/>
            <w:shd w:val="clear" w:color="auto" w:fill="auto"/>
          </w:tcPr>
          <w:p w14:paraId="2725606C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5FF0E7DF" w14:textId="77777777" w:rsidR="00F1432D" w:rsidRPr="00E0759E" w:rsidRDefault="00F1432D" w:rsidP="00593C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37FC51A5" w14:textId="77777777" w:rsidR="00F1432D" w:rsidRPr="00E0759E" w:rsidRDefault="00F1432D" w:rsidP="0059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5CFDE7F5" w14:textId="77777777" w:rsidR="00F1432D" w:rsidRDefault="00F1432D"/>
    <w:tbl>
      <w:tblPr>
        <w:tblStyle w:val="Tabeloranje1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65"/>
        <w:gridCol w:w="711"/>
        <w:gridCol w:w="4224"/>
      </w:tblGrid>
      <w:tr w:rsidR="00637DDF" w:rsidRPr="00E0759E" w14:paraId="5AAFFE5E" w14:textId="77777777" w:rsidTr="0014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shd w:val="clear" w:color="auto" w:fill="FDB198"/>
          </w:tcPr>
          <w:p w14:paraId="00A87C2A" w14:textId="41DA4AB4" w:rsidR="00637DDF" w:rsidRPr="00B5590D" w:rsidRDefault="00637DDF" w:rsidP="00837891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bookmarkStart w:id="6" w:name="_Hlk144154042"/>
            <w:bookmarkEnd w:id="5"/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Handboekles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B5590D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</w:t>
            </w:r>
            <w:r w:rsidR="00B5590D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38F6" w:rsidRPr="00E0759E" w14:paraId="70B2C482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2CBE554F" w14:textId="6093AA05" w:rsidR="001A38F6" w:rsidRPr="00E0759E" w:rsidRDefault="001A38F6" w:rsidP="001A38F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bezorgt de voorbereiding tijdig?</w:t>
            </w:r>
          </w:p>
        </w:tc>
        <w:tc>
          <w:tcPr>
            <w:tcW w:w="565" w:type="dxa"/>
          </w:tcPr>
          <w:p w14:paraId="1CDB91FE" w14:textId="7EB06C50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E7C6C08" w14:textId="741F4147" w:rsidR="001A38F6" w:rsidRPr="00E0759E" w:rsidRDefault="001A38F6" w:rsidP="001A3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 w:val="restart"/>
            <w:vAlign w:val="top"/>
          </w:tcPr>
          <w:p w14:paraId="76492F91" w14:textId="0572D599" w:rsidR="001A38F6" w:rsidRPr="00E0759E" w:rsidRDefault="001A38F6" w:rsidP="00B5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8A8DDAF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529B2BB" w14:textId="1BEE62A0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schriftelijk taalgebruik?</w:t>
            </w:r>
          </w:p>
        </w:tc>
        <w:tc>
          <w:tcPr>
            <w:tcW w:w="565" w:type="dxa"/>
            <w:shd w:val="clear" w:color="auto" w:fill="auto"/>
          </w:tcPr>
          <w:p w14:paraId="7BBA5B04" w14:textId="2FAE148F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3742934D" w14:textId="6D839716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1019CBB7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1629D86A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114D50E1" w14:textId="234A61AE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 xml:space="preserve">toont zich voldoende voorbereid? </w:t>
            </w:r>
            <w:r w:rsidRPr="00E0759E">
              <w:rPr>
                <w:rFonts w:ascii="Calibri" w:hAnsi="Calibri" w:cs="Calibri"/>
                <w:b w:val="0"/>
                <w:sz w:val="16"/>
                <w:szCs w:val="16"/>
                <w:lang w:val="nl-BE"/>
              </w:rPr>
              <w:t>(materiaal, vraagstelling)</w:t>
            </w:r>
          </w:p>
        </w:tc>
        <w:tc>
          <w:tcPr>
            <w:tcW w:w="565" w:type="dxa"/>
          </w:tcPr>
          <w:p w14:paraId="5E247418" w14:textId="26344500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3786AAF0" w14:textId="6573E985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44589A72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6B91AB8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557A5F53" w14:textId="7792039C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beheerst de leerinhoud van de les?</w:t>
            </w:r>
          </w:p>
        </w:tc>
        <w:tc>
          <w:tcPr>
            <w:tcW w:w="565" w:type="dxa"/>
            <w:shd w:val="clear" w:color="auto" w:fill="auto"/>
          </w:tcPr>
          <w:p w14:paraId="52A7C666" w14:textId="69B1BB29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09730954" w14:textId="7FA82590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1D399FED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2D7CB6" w:rsidRPr="00E0759E" w14:paraId="5F986338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5E601B8B" w14:textId="1974007B" w:rsidR="002D7CB6" w:rsidRPr="00E0759E" w:rsidRDefault="002D7CB6" w:rsidP="002D7CB6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toont belangstelling, geduld en empathie zonder (ver)oordelen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65" w:type="dxa"/>
          </w:tcPr>
          <w:p w14:paraId="280D96D0" w14:textId="11B96DCF" w:rsidR="002D7CB6" w:rsidRPr="00E0759E" w:rsidRDefault="002D7CB6" w:rsidP="002D7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2C5F71F2" w14:textId="18F83C13" w:rsidR="002D7CB6" w:rsidRPr="00E0759E" w:rsidRDefault="002D7CB6" w:rsidP="002D7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4A31639" w14:textId="77777777" w:rsidR="002D7CB6" w:rsidRPr="00E0759E" w:rsidRDefault="002D7CB6" w:rsidP="002D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351B2E8E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7423455D" w14:textId="37A168BD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probeert de kinderen te motiveren?</w:t>
            </w:r>
          </w:p>
        </w:tc>
        <w:tc>
          <w:tcPr>
            <w:tcW w:w="565" w:type="dxa"/>
            <w:shd w:val="clear" w:color="auto" w:fill="auto"/>
          </w:tcPr>
          <w:p w14:paraId="082901D1" w14:textId="65FAE206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  <w:shd w:val="clear" w:color="auto" w:fill="auto"/>
          </w:tcPr>
          <w:p w14:paraId="28375A50" w14:textId="64952A23" w:rsidR="00147384" w:rsidRPr="00E0759E" w:rsidRDefault="00147384" w:rsidP="0014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E90690E" w14:textId="77777777" w:rsidR="00147384" w:rsidRPr="00E0759E" w:rsidRDefault="00147384" w:rsidP="0014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47384" w:rsidRPr="00E0759E" w14:paraId="4C5CEC87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auto"/>
          </w:tcPr>
          <w:p w14:paraId="6ED5C9C9" w14:textId="463BF83F" w:rsidR="00147384" w:rsidRPr="00E0759E" w:rsidRDefault="00147384" w:rsidP="00147384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hanteert een correct mondeling taalgebruik?</w:t>
            </w:r>
          </w:p>
        </w:tc>
        <w:tc>
          <w:tcPr>
            <w:tcW w:w="565" w:type="dxa"/>
          </w:tcPr>
          <w:p w14:paraId="1AAB19CF" w14:textId="14C2CD71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ja</w:t>
            </w:r>
          </w:p>
        </w:tc>
        <w:tc>
          <w:tcPr>
            <w:tcW w:w="711" w:type="dxa"/>
          </w:tcPr>
          <w:p w14:paraId="3109E25B" w14:textId="6FEBB14B" w:rsidR="00147384" w:rsidRPr="00E0759E" w:rsidRDefault="00147384" w:rsidP="0014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color w:val="00283C" w:themeColor="text2"/>
                <w:sz w:val="20"/>
                <w:lang w:val="nl-BE"/>
              </w:rPr>
              <w:t>nee</w:t>
            </w:r>
          </w:p>
        </w:tc>
        <w:tc>
          <w:tcPr>
            <w:tcW w:w="4224" w:type="dxa"/>
            <w:vMerge/>
          </w:tcPr>
          <w:p w14:paraId="633D93D3" w14:textId="77777777" w:rsidR="00147384" w:rsidRPr="00E0759E" w:rsidRDefault="00147384" w:rsidP="0014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0B146408" w14:textId="77777777" w:rsidR="00867EEB" w:rsidRDefault="00867EEB"/>
    <w:p w14:paraId="037CCDE7" w14:textId="77777777" w:rsidR="00D56B77" w:rsidRDefault="00D56B77"/>
    <w:p w14:paraId="54971723" w14:textId="77777777" w:rsidR="00D56B77" w:rsidRDefault="00D56B77"/>
    <w:p w14:paraId="4384365B" w14:textId="77777777" w:rsidR="00D56B77" w:rsidRDefault="00D56B77"/>
    <w:p w14:paraId="4BF0EF12" w14:textId="77777777" w:rsidR="00D56B77" w:rsidRDefault="00D56B77"/>
    <w:p w14:paraId="0F86E528" w14:textId="77777777" w:rsidR="00D56B77" w:rsidRDefault="00D56B77"/>
    <w:p w14:paraId="5A4A14E1" w14:textId="77777777" w:rsidR="00D56B77" w:rsidRDefault="00D56B77"/>
    <w:p w14:paraId="68B77B73" w14:textId="77777777" w:rsidR="00D56B77" w:rsidRDefault="00D56B77"/>
    <w:p w14:paraId="6095A17B" w14:textId="77777777" w:rsidR="00D56B77" w:rsidRDefault="00D56B77"/>
    <w:p w14:paraId="08B41E44" w14:textId="77777777" w:rsidR="00D56B77" w:rsidRDefault="00D56B77"/>
    <w:p w14:paraId="0AA88E8F" w14:textId="77777777" w:rsidR="00D56B77" w:rsidRDefault="00D56B77"/>
    <w:p w14:paraId="4793F969" w14:textId="77777777" w:rsidR="00D56B77" w:rsidRDefault="00D56B77"/>
    <w:p w14:paraId="6BEFB4A1" w14:textId="77777777" w:rsidR="00D56B77" w:rsidRDefault="00D56B77"/>
    <w:p w14:paraId="7C9096A6" w14:textId="77777777" w:rsidR="00D56B77" w:rsidRDefault="00D56B77"/>
    <w:p w14:paraId="0D46D453" w14:textId="77777777" w:rsidR="00D56B77" w:rsidRDefault="00D56B77"/>
    <w:p w14:paraId="129331E9" w14:textId="77777777" w:rsidR="00D56B77" w:rsidRDefault="00D56B77"/>
    <w:p w14:paraId="728F8501" w14:textId="77777777" w:rsidR="00B5590D" w:rsidRDefault="00B5590D"/>
    <w:p w14:paraId="019C7366" w14:textId="77777777" w:rsidR="00B5590D" w:rsidRDefault="00B5590D"/>
    <w:p w14:paraId="724C93F9" w14:textId="77777777" w:rsidR="00D56B77" w:rsidRDefault="00D56B77"/>
    <w:p w14:paraId="6CD6AE71" w14:textId="77777777" w:rsidR="000155E6" w:rsidRDefault="000155E6"/>
    <w:p w14:paraId="68CD3EC3" w14:textId="77777777" w:rsidR="000155E6" w:rsidRDefault="000155E6"/>
    <w:p w14:paraId="4C5D01FC" w14:textId="77777777" w:rsidR="000155E6" w:rsidRDefault="000155E6"/>
    <w:p w14:paraId="5B84512C" w14:textId="77777777" w:rsidR="000155E6" w:rsidRDefault="000155E6"/>
    <w:p w14:paraId="50CC72A1" w14:textId="77777777" w:rsidR="000155E6" w:rsidRDefault="000155E6"/>
    <w:p w14:paraId="654DA56D" w14:textId="77777777" w:rsidR="000155E6" w:rsidRDefault="000155E6"/>
    <w:p w14:paraId="41F1F4EE" w14:textId="77777777" w:rsidR="000155E6" w:rsidRDefault="000155E6"/>
    <w:p w14:paraId="206A864E" w14:textId="77777777" w:rsidR="000155E6" w:rsidRDefault="000155E6"/>
    <w:p w14:paraId="28C8F681" w14:textId="77777777" w:rsidR="000155E6" w:rsidRDefault="000155E6"/>
    <w:p w14:paraId="2A3065C5" w14:textId="77777777" w:rsidR="000155E6" w:rsidRDefault="000155E6"/>
    <w:p w14:paraId="78ACBD24" w14:textId="77777777" w:rsidR="000155E6" w:rsidRDefault="000155E6"/>
    <w:p w14:paraId="744A04C8" w14:textId="77777777" w:rsidR="000155E6" w:rsidRDefault="000155E6"/>
    <w:p w14:paraId="48D36F4B" w14:textId="77777777" w:rsidR="000155E6" w:rsidRDefault="000155E6"/>
    <w:p w14:paraId="1E71BCB1" w14:textId="77777777" w:rsidR="000155E6" w:rsidRDefault="000155E6"/>
    <w:p w14:paraId="55158072" w14:textId="3525FCA2" w:rsidR="00E52E87" w:rsidRDefault="00E52E87" w:rsidP="00E52E87">
      <w:pPr>
        <w:pStyle w:val="Ondertitel"/>
        <w:rPr>
          <w:lang w:val="nl-BE"/>
        </w:rPr>
      </w:pPr>
      <w:r>
        <w:rPr>
          <w:lang w:val="nl-BE"/>
        </w:rPr>
        <w:lastRenderedPageBreak/>
        <w:t>GROEI</w:t>
      </w:r>
      <w:r w:rsidRPr="00F96E0A">
        <w:rPr>
          <w:lang w:val="nl-BE"/>
        </w:rPr>
        <w:t>doelen</w:t>
      </w:r>
    </w:p>
    <w:p w14:paraId="69754232" w14:textId="05841F30" w:rsidR="00FF6EF0" w:rsidRPr="0068348B" w:rsidRDefault="00FF6EF0" w:rsidP="00FF6EF0">
      <w:pPr>
        <w:rPr>
          <w:rFonts w:ascii="Calibri" w:hAnsi="Calibri" w:cs="Calibri"/>
          <w:b/>
          <w:bCs/>
          <w:sz w:val="14"/>
          <w:szCs w:val="14"/>
          <w:lang w:val="nl-BE"/>
        </w:rPr>
      </w:pPr>
      <w:r w:rsidRPr="0068348B">
        <w:rPr>
          <w:rFonts w:ascii="Calibri" w:hAnsi="Calibri" w:cs="Calibri"/>
          <w:sz w:val="14"/>
          <w:szCs w:val="14"/>
          <w:lang w:val="nl-BE"/>
        </w:rPr>
        <w:t>De groeidoelen worden binnen deze stage nog niet beoordeeld. We kiezen ervoor om de studenten enkel feedback te geven zodat ze in komende stages hierin verder kunnen groeien.</w:t>
      </w:r>
      <w:r w:rsidRPr="0068348B">
        <w:rPr>
          <w:rFonts w:ascii="Calibri" w:hAnsi="Calibri" w:cs="Calibri"/>
          <w:b/>
          <w:bCs/>
          <w:sz w:val="14"/>
          <w:szCs w:val="14"/>
          <w:lang w:val="nl-BE"/>
        </w:rPr>
        <w:t xml:space="preserve"> </w:t>
      </w:r>
      <w:r w:rsidR="000D4A0C">
        <w:rPr>
          <w:rFonts w:ascii="Calibri" w:hAnsi="Calibri" w:cs="Calibri"/>
          <w:b/>
          <w:bCs/>
          <w:sz w:val="14"/>
          <w:szCs w:val="14"/>
          <w:lang w:val="nl-BE"/>
        </w:rPr>
        <w:br/>
      </w:r>
      <w:r w:rsidRPr="0068348B">
        <w:rPr>
          <w:rFonts w:ascii="Calibri" w:hAnsi="Calibri" w:cs="Calibri"/>
          <w:sz w:val="14"/>
          <w:szCs w:val="14"/>
          <w:lang w:val="nl-BE"/>
        </w:rPr>
        <w:t xml:space="preserve">U hoeft zeker niet alle groeidoelen van feedback te voorzien.  Indien echter bepaalde groeidoelen er in positieve of negatieve zin uitspringen, vragen we u dit kort toe te lichten.  </w:t>
      </w:r>
    </w:p>
    <w:p w14:paraId="25E6DC03" w14:textId="77777777" w:rsidR="00CB0B56" w:rsidRPr="00CB0B56" w:rsidRDefault="00CB0B56" w:rsidP="00FF6EF0">
      <w:pPr>
        <w:rPr>
          <w:rFonts w:ascii="Calibri" w:hAnsi="Calibri" w:cs="Calibri"/>
          <w:b/>
          <w:bCs/>
          <w:sz w:val="10"/>
          <w:szCs w:val="10"/>
          <w:lang w:val="nl-BE"/>
        </w:rPr>
      </w:pPr>
    </w:p>
    <w:tbl>
      <w:tblPr>
        <w:tblStyle w:val="Tabeloranje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5529"/>
      </w:tblGrid>
      <w:tr w:rsidR="00714F21" w:rsidRPr="00136168" w14:paraId="411787AD" w14:textId="77777777" w:rsidTr="00180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2"/>
            <w:shd w:val="clear" w:color="auto" w:fill="FDB198"/>
          </w:tcPr>
          <w:p w14:paraId="0AA6EE7A" w14:textId="60BBFC49" w:rsidR="00714F21" w:rsidRPr="00832069" w:rsidRDefault="00714F21" w:rsidP="00593C5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zichzelf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832069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</w:t>
            </w:r>
            <w:r w:rsidR="00832069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800EF" w:rsidRPr="000155E6" w14:paraId="59FB576A" w14:textId="77777777" w:rsidTr="00D5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165AC7B4" w14:textId="05AF5DB6" w:rsidR="001800EF" w:rsidRPr="00E0759E" w:rsidRDefault="001800EF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="00BE25CD">
              <w:rPr>
                <w:rFonts w:ascii="Calibri" w:hAnsi="Calibri" w:cs="Calibri"/>
                <w:b w:val="0"/>
                <w:sz w:val="20"/>
                <w:lang w:val="nl-BE"/>
              </w:rPr>
              <w:t>toont inzet om aan eigen expressieve vaardigheden te werken?</w:t>
            </w:r>
          </w:p>
        </w:tc>
        <w:tc>
          <w:tcPr>
            <w:tcW w:w="5529" w:type="dxa"/>
            <w:vAlign w:val="top"/>
          </w:tcPr>
          <w:p w14:paraId="7122AAB2" w14:textId="77777777" w:rsidR="001800EF" w:rsidRPr="000261FB" w:rsidRDefault="001800EF" w:rsidP="008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832069" w:rsidRPr="000155E6" w14:paraId="0B9763E8" w14:textId="77777777" w:rsidTr="00832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4340D253" w14:textId="33AAB3E8" w:rsidR="00832069" w:rsidRPr="00E0759E" w:rsidRDefault="00832069" w:rsidP="00832069">
            <w:pPr>
              <w:rPr>
                <w:rFonts w:ascii="Calibri" w:hAnsi="Calibri" w:cs="Calibri"/>
                <w:sz w:val="20"/>
                <w:lang w:val="nl-BE"/>
              </w:rPr>
            </w:pPr>
            <w:r w:rsidRPr="00EC212F">
              <w:rPr>
                <w:rFonts w:ascii="Calibri" w:hAnsi="Calibri" w:cs="Calibri"/>
                <w:b w:val="0"/>
                <w:bCs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is zich bewust van de eigen veerkracht en kan signalen van nood aan zelfzorg detecteren</w:t>
            </w:r>
            <w:r w:rsidR="001B3740">
              <w:rPr>
                <w:rFonts w:ascii="Calibri" w:hAnsi="Calibri" w:cs="Calibri"/>
                <w:b w:val="0"/>
                <w:bCs/>
                <w:sz w:val="20"/>
                <w:lang w:val="nl-BE"/>
              </w:rPr>
              <w:t>?</w:t>
            </w:r>
          </w:p>
        </w:tc>
        <w:tc>
          <w:tcPr>
            <w:tcW w:w="5529" w:type="dxa"/>
            <w:shd w:val="clear" w:color="auto" w:fill="auto"/>
            <w:vAlign w:val="top"/>
          </w:tcPr>
          <w:p w14:paraId="28D196EA" w14:textId="77777777" w:rsidR="00832069" w:rsidRPr="00B5590D" w:rsidRDefault="00832069" w:rsidP="008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8313C" w:rsidRPr="0018313C" w14:paraId="6DD7B07C" w14:textId="77777777" w:rsidTr="0083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7B446D99" w14:textId="210DC1B7" w:rsidR="0018313C" w:rsidRPr="00EC212F" w:rsidRDefault="0018313C" w:rsidP="00832069">
            <w:pPr>
              <w:rPr>
                <w:rFonts w:ascii="Calibri" w:hAnsi="Calibri" w:cs="Calibri"/>
                <w:bCs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sz w:val="20"/>
                <w:lang w:val="nl-BE"/>
              </w:rPr>
              <w:t xml:space="preserve">… </w:t>
            </w:r>
            <w:r w:rsidRPr="004627BA">
              <w:rPr>
                <w:rFonts w:ascii="Calibri" w:hAnsi="Calibri" w:cs="Calibri"/>
                <w:b w:val="0"/>
                <w:sz w:val="20"/>
                <w:lang w:val="nl-BE"/>
              </w:rPr>
              <w:t xml:space="preserve">hanteert een zo correct mogelijke en duidelijke schriftelijke en mondelinge taal in communicatie met met volwassenen (o.a. in eigen voorbereidingen, in je portfolio, in mails, …). 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Je</w:t>
            </w:r>
            <w:r w:rsidRPr="004627BA">
              <w:rPr>
                <w:rFonts w:ascii="Calibri" w:hAnsi="Calibri" w:cs="Calibri"/>
                <w:b w:val="0"/>
                <w:sz w:val="20"/>
                <w:lang w:val="nl-BE"/>
              </w:rPr>
              <w:t xml:space="preserve"> zet bewust hulpmiddelen in waar nodig.</w:t>
            </w:r>
          </w:p>
        </w:tc>
        <w:tc>
          <w:tcPr>
            <w:tcW w:w="5529" w:type="dxa"/>
            <w:vAlign w:val="top"/>
          </w:tcPr>
          <w:p w14:paraId="0B2D8F1B" w14:textId="77777777" w:rsidR="0018313C" w:rsidRPr="00B5590D" w:rsidRDefault="0018313C" w:rsidP="008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714F21" w:rsidRPr="00136168" w14:paraId="1DA479AD" w14:textId="77777777" w:rsidTr="00593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2DCFF2DB" w14:textId="67290158" w:rsidR="00714F21" w:rsidRPr="0085250C" w:rsidRDefault="00714F21" w:rsidP="00593C5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</w:t>
            </w:r>
            <w:r w:rsidR="001D3854">
              <w:rPr>
                <w:rFonts w:ascii="Calibri" w:hAnsi="Calibri" w:cs="Calibri"/>
                <w:sz w:val="20"/>
                <w:lang w:val="nl-BE"/>
              </w:rPr>
              <w:t>Leren en Leven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85250C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</w:t>
            </w:r>
            <w:r w:rsidR="0085250C" w:rsidRPr="001A38F6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7F55E2" w:rsidRPr="000155E6" w14:paraId="350A8BBB" w14:textId="77777777" w:rsidTr="005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66DCF364" w14:textId="36C4AC3D" w:rsidR="007F55E2" w:rsidRPr="00EC212F" w:rsidRDefault="007F55E2" w:rsidP="00305209">
            <w:pPr>
              <w:rPr>
                <w:rFonts w:ascii="Calibri" w:hAnsi="Calibri" w:cs="Calibri"/>
                <w:bCs/>
                <w:sz w:val="20"/>
                <w:lang w:val="nl-BE"/>
              </w:rPr>
            </w:pP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>toont een bekrachtigende, aanmoedigende en waarderende houding</w:t>
            </w:r>
            <w:r w:rsidR="001B3740"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  <w:r w:rsidRPr="56768642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</w:p>
        </w:tc>
        <w:tc>
          <w:tcPr>
            <w:tcW w:w="5529" w:type="dxa"/>
          </w:tcPr>
          <w:p w14:paraId="2BADBE63" w14:textId="77777777" w:rsidR="007F55E2" w:rsidRDefault="007F55E2" w:rsidP="007F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  <w:p w14:paraId="49900487" w14:textId="4DB2FE92" w:rsidR="00B5590D" w:rsidRDefault="00B5590D" w:rsidP="007F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EE78E9" w:rsidRPr="000155E6" w14:paraId="77673311" w14:textId="77777777" w:rsidTr="00EE78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0D106870" w14:textId="32107BA6" w:rsidR="00D7605F" w:rsidRPr="00D7605F" w:rsidRDefault="00EE78E9" w:rsidP="00593C5B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 w:rsidR="00D7605F">
              <w:rPr>
                <w:rFonts w:ascii="Calibri" w:hAnsi="Calibri" w:cs="Calibri"/>
                <w:b w:val="0"/>
                <w:sz w:val="20"/>
                <w:lang w:val="nl-BE"/>
              </w:rPr>
              <w:t>gaat doelgericht te werk bij het voorbereiden en realiseren van de handboekles</w:t>
            </w:r>
            <w:r w:rsidR="001B3740">
              <w:rPr>
                <w:rFonts w:ascii="Calibri" w:hAnsi="Calibri" w:cs="Calibri"/>
                <w:b w:val="0"/>
                <w:sz w:val="20"/>
                <w:lang w:val="nl-BE"/>
              </w:rPr>
              <w:t>?</w:t>
            </w:r>
          </w:p>
        </w:tc>
        <w:tc>
          <w:tcPr>
            <w:tcW w:w="5529" w:type="dxa"/>
          </w:tcPr>
          <w:p w14:paraId="31D359CC" w14:textId="77777777" w:rsidR="00EE78E9" w:rsidRDefault="00EE78E9" w:rsidP="0059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  <w:p w14:paraId="51F9CE2B" w14:textId="51C85276" w:rsidR="00B5590D" w:rsidRDefault="00B5590D" w:rsidP="00593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BE25CD" w:rsidRPr="000155E6" w14:paraId="42D28906" w14:textId="77777777" w:rsidTr="00BE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36224333" w14:textId="3D6460D4" w:rsidR="00BE25CD" w:rsidRPr="00A1434E" w:rsidRDefault="00A1434E" w:rsidP="00593C5B">
            <w:pPr>
              <w:rPr>
                <w:rFonts w:ascii="Calibri" w:hAnsi="Calibri" w:cs="Calibri"/>
                <w:b w:val="0"/>
                <w:bCs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maximaliseer</w:t>
            </w:r>
            <w:r w:rsidR="00AE224E">
              <w:rPr>
                <w:rFonts w:ascii="Calibri" w:hAnsi="Calibri" w:cs="Calibri"/>
                <w:b w:val="0"/>
                <w:bCs/>
                <w:sz w:val="20"/>
                <w:lang w:val="nl-BE"/>
              </w:rPr>
              <w:t>t</w:t>
            </w: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spreek- en verwoordingskansen voor elke leerling (taalruimte)?</w:t>
            </w:r>
          </w:p>
        </w:tc>
        <w:tc>
          <w:tcPr>
            <w:tcW w:w="5529" w:type="dxa"/>
            <w:vAlign w:val="top"/>
          </w:tcPr>
          <w:p w14:paraId="5B78C2B5" w14:textId="77777777" w:rsidR="00BE25CD" w:rsidRPr="00B5590D" w:rsidRDefault="00BE25CD" w:rsidP="0085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B3740" w:rsidRPr="000155E6" w14:paraId="1DAE90FF" w14:textId="77777777" w:rsidTr="00BE2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0BE303A1" w14:textId="4EE37078" w:rsidR="001B3740" w:rsidRDefault="001B3740" w:rsidP="001B3740">
            <w:pPr>
              <w:rPr>
                <w:rFonts w:ascii="Calibri" w:hAnsi="Calibri" w:cs="Calibri"/>
                <w:bCs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toont inzet om de kinderen een rijk taalaanbod te bieden?</w:t>
            </w:r>
          </w:p>
        </w:tc>
        <w:tc>
          <w:tcPr>
            <w:tcW w:w="5529" w:type="dxa"/>
            <w:vAlign w:val="top"/>
          </w:tcPr>
          <w:p w14:paraId="1F0F0138" w14:textId="77777777" w:rsidR="001B3740" w:rsidRPr="00B5590D" w:rsidRDefault="001B3740" w:rsidP="001B37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B3740" w:rsidRPr="000155E6" w14:paraId="0496983F" w14:textId="77777777" w:rsidTr="001B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2F055FF1" w14:textId="065E8211" w:rsidR="001B3740" w:rsidRDefault="001B3740" w:rsidP="001B3740">
            <w:pPr>
              <w:rPr>
                <w:rFonts w:ascii="Calibri" w:hAnsi="Calibri" w:cs="Calibri"/>
                <w:bCs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lang w:val="nl-BE"/>
              </w:rPr>
              <w:t>geeft taalfeedback op taaluitingen van kinderen?</w:t>
            </w:r>
          </w:p>
        </w:tc>
        <w:tc>
          <w:tcPr>
            <w:tcW w:w="5529" w:type="dxa"/>
            <w:vAlign w:val="top"/>
          </w:tcPr>
          <w:p w14:paraId="7C3E7EE2" w14:textId="77777777" w:rsidR="001B3740" w:rsidRPr="00B5590D" w:rsidRDefault="001B3740" w:rsidP="00B5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D3854" w:rsidRPr="00136168" w14:paraId="59DF9E71" w14:textId="77777777" w:rsidTr="00593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3FC3E972" w14:textId="45EB3B2F" w:rsidR="001D3854" w:rsidRPr="00714F21" w:rsidRDefault="001D3854" w:rsidP="00593C5B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groepen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student…</w:t>
            </w:r>
            <w:r w:rsidR="00755284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</w:t>
            </w:r>
            <w:r w:rsidR="00755284" w:rsidRPr="001A38F6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Toelichting:</w:t>
            </w:r>
          </w:p>
        </w:tc>
      </w:tr>
      <w:tr w:rsidR="009C08A4" w:rsidRPr="00A1434E" w14:paraId="2BE2CF40" w14:textId="77777777" w:rsidTr="00D5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7B2CE860" w14:textId="72B06AD0" w:rsidR="009C08A4" w:rsidRDefault="009C08A4" w:rsidP="00593C5B">
            <w:pPr>
              <w:rPr>
                <w:rFonts w:ascii="Calibri" w:hAnsi="Calibri" w:cs="Calibri"/>
                <w:bCs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experimenteert met preventieve maatregelen om een gestructureerd, veilig en rustig leef- en werkklimaat te realiseren?</w:t>
            </w:r>
          </w:p>
          <w:p w14:paraId="5E75B9E8" w14:textId="74FEA6F2" w:rsidR="009C08A4" w:rsidRDefault="009C08A4" w:rsidP="00593C5B">
            <w:pPr>
              <w:rPr>
                <w:rFonts w:ascii="Calibri" w:hAnsi="Calibri" w:cs="Calibri"/>
                <w:b w:val="0"/>
                <w:bCs/>
                <w:sz w:val="20"/>
                <w:lang w:val="nl-BE"/>
              </w:rPr>
            </w:pP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…</w:t>
            </w:r>
            <w:r w:rsidR="00325469">
              <w:rPr>
                <w:rFonts w:ascii="Calibri" w:hAnsi="Calibri" w:cs="Calibri"/>
                <w:b w:val="0"/>
                <w:bCs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0"/>
                <w:lang w:val="nl-BE"/>
              </w:rPr>
              <w:t>grijpt in wanneer een gestructureerd, veilig en rustig leef- en werkklimaat in het gedrang komt. De student kan achteraf kritisch terugblikken op de ingezette ingreep</w:t>
            </w:r>
            <w:r w:rsidR="001B3740">
              <w:rPr>
                <w:rFonts w:ascii="Calibri" w:hAnsi="Calibri" w:cs="Calibri"/>
                <w:b w:val="0"/>
                <w:bCs/>
                <w:sz w:val="20"/>
                <w:lang w:val="nl-BE"/>
              </w:rPr>
              <w:t>?</w:t>
            </w:r>
          </w:p>
        </w:tc>
        <w:tc>
          <w:tcPr>
            <w:tcW w:w="5529" w:type="dxa"/>
            <w:vAlign w:val="top"/>
          </w:tcPr>
          <w:p w14:paraId="73A2791C" w14:textId="77777777" w:rsidR="00A40BFB" w:rsidRPr="00AE224E" w:rsidRDefault="00A40BFB" w:rsidP="00A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  <w:lang w:val="nl-BE"/>
              </w:rPr>
              <w:t>D</w:t>
            </w:r>
            <w:r w:rsidRPr="00AE224E">
              <w:rPr>
                <w:rFonts w:ascii="Calibri" w:hAnsi="Calibri" w:cs="Calibri"/>
                <w:sz w:val="18"/>
                <w:szCs w:val="18"/>
                <w:lang w:val="nl-BE"/>
              </w:rPr>
              <w:t xml:space="preserve">uid </w:t>
            </w:r>
            <w:r>
              <w:rPr>
                <w:rFonts w:ascii="Calibri" w:hAnsi="Calibri" w:cs="Calibri"/>
                <w:sz w:val="18"/>
                <w:szCs w:val="18"/>
                <w:lang w:val="nl-BE"/>
              </w:rPr>
              <w:t xml:space="preserve">als volgt </w:t>
            </w:r>
            <w:r w:rsidRPr="00AE224E">
              <w:rPr>
                <w:rFonts w:ascii="Calibri" w:hAnsi="Calibri" w:cs="Calibri"/>
                <w:sz w:val="18"/>
                <w:szCs w:val="18"/>
                <w:lang w:val="nl-BE"/>
              </w:rPr>
              <w:t>aan wat van toepassing is</w:t>
            </w:r>
            <w:r>
              <w:rPr>
                <w:rFonts w:ascii="Calibri" w:hAnsi="Calibri" w:cs="Calibri"/>
                <w:sz w:val="18"/>
                <w:szCs w:val="18"/>
                <w:lang w:val="nl-BE"/>
              </w:rPr>
              <w:t>:</w:t>
            </w:r>
          </w:p>
          <w:p w14:paraId="3B0D1FBB" w14:textId="77777777" w:rsidR="00A40BFB" w:rsidRPr="001A43E2" w:rsidRDefault="00A40BFB" w:rsidP="00A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1A43E2">
              <w:rPr>
                <w:rFonts w:ascii="Calibri" w:hAnsi="Calibri" w:cs="Calibri"/>
                <w:sz w:val="18"/>
                <w:szCs w:val="18"/>
                <w:highlight w:val="green"/>
                <w:lang w:val="nl-BE"/>
              </w:rPr>
              <w:t>Welke middelen werden bij het realiseren van een gestructureerd, veilig en rustig leef- en werkklimaat al goed ingezet?</w:t>
            </w:r>
            <w:r w:rsidRPr="001A43E2">
              <w:rPr>
                <w:rFonts w:ascii="Calibri" w:hAnsi="Calibri" w:cs="Calibri"/>
                <w:sz w:val="18"/>
                <w:szCs w:val="18"/>
                <w:lang w:val="nl-BE"/>
              </w:rPr>
              <w:t xml:space="preserve"> </w:t>
            </w:r>
          </w:p>
          <w:p w14:paraId="01872CD1" w14:textId="77777777" w:rsidR="00A40BFB" w:rsidRPr="001A43E2" w:rsidRDefault="00A40BFB" w:rsidP="00A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1A43E2">
              <w:rPr>
                <w:rFonts w:ascii="Calibri" w:hAnsi="Calibri" w:cs="Calibri"/>
                <w:sz w:val="18"/>
                <w:szCs w:val="18"/>
                <w:highlight w:val="cyan"/>
                <w:lang w:val="nl-BE"/>
              </w:rPr>
              <w:t>Waarin kan/moet de student nog groeien?</w:t>
            </w:r>
          </w:p>
          <w:p w14:paraId="39CF0646" w14:textId="77777777" w:rsidR="00A40BFB" w:rsidRPr="00295590" w:rsidRDefault="00A40BFB" w:rsidP="00A4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  <w:p w14:paraId="563075AF" w14:textId="77777777" w:rsidR="00A40BFB" w:rsidRPr="00AE224E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E224E">
              <w:rPr>
                <w:rFonts w:ascii="Calibri" w:hAnsi="Calibri" w:cs="Calibri"/>
                <w:sz w:val="18"/>
                <w:szCs w:val="18"/>
              </w:rPr>
              <w:t>creëren van stiltemomenten waar nodig</w:t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1C1FA01B" w14:textId="77777777" w:rsidR="00A40BFB" w:rsidRPr="00AE224E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E224E">
              <w:rPr>
                <w:rFonts w:ascii="Calibri" w:hAnsi="Calibri" w:cs="Calibri"/>
                <w:sz w:val="18"/>
                <w:szCs w:val="18"/>
              </w:rPr>
              <w:t>duidelijke klasafspraken maken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opvolgen</w:t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044DE402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doordachte timing en organisatie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3B30DD0B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vaste routines navolgen en/of installeren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5C9CD14D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optimale klasschikking en -inrichting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07165CCE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respecteren van de aandachtsboog van kinderen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7FF2F88A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inspelen op (individuele) behoeften van kinderen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2735BEB2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leiderschap tonen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53E1702E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voldoende vaart voorzien en zo wachtmomenten beperken</w:t>
            </w:r>
          </w:p>
          <w:p w14:paraId="0A99736D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lesovergangen efficiënt organiseren</w:t>
            </w:r>
            <w:r w:rsidRPr="001A43E2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  <w:p w14:paraId="3BEDC07D" w14:textId="77777777" w:rsidR="00A40BFB" w:rsidRPr="001A43E2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tijdig en gepast reageren op niet-taakgericht gedrag</w:t>
            </w:r>
          </w:p>
          <w:p w14:paraId="2AFE557A" w14:textId="77777777" w:rsidR="00A40BFB" w:rsidRDefault="00A40BFB" w:rsidP="00A40BF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7775684">
              <w:rPr>
                <w:rFonts w:ascii="Calibri" w:hAnsi="Calibri" w:cs="Calibri"/>
                <w:sz w:val="18"/>
                <w:szCs w:val="18"/>
              </w:rPr>
              <w:t xml:space="preserve">andere: </w:t>
            </w:r>
          </w:p>
          <w:p w14:paraId="1F671C6A" w14:textId="77777777" w:rsidR="009C08A4" w:rsidRPr="00B5590D" w:rsidRDefault="009C08A4" w:rsidP="0010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</w:p>
          <w:p w14:paraId="62C03F43" w14:textId="77777777" w:rsidR="001042FF" w:rsidRPr="00B5590D" w:rsidRDefault="001042FF" w:rsidP="001042FF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</w:p>
          <w:p w14:paraId="6569EE2B" w14:textId="165C7288" w:rsidR="001042FF" w:rsidRPr="00B5590D" w:rsidRDefault="001042FF" w:rsidP="001042FF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</w:p>
        </w:tc>
      </w:tr>
    </w:tbl>
    <w:p w14:paraId="10099AF7" w14:textId="77777777" w:rsidR="009C08A4" w:rsidRPr="00A1434E" w:rsidRDefault="009C08A4">
      <w:pPr>
        <w:rPr>
          <w:lang w:val="nl-BE"/>
        </w:rPr>
      </w:pPr>
      <w:bookmarkStart w:id="7" w:name="_Hlk144154242"/>
      <w:bookmarkEnd w:id="6"/>
    </w:p>
    <w:tbl>
      <w:tblPr>
        <w:tblStyle w:val="Tabeloranje12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97411" w:rsidRPr="000155E6" w14:paraId="18E28D02" w14:textId="77777777" w:rsidTr="0081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tcBorders>
              <w:bottom w:val="single" w:sz="4" w:space="0" w:color="auto"/>
            </w:tcBorders>
          </w:tcPr>
          <w:bookmarkEnd w:id="7"/>
          <w:p w14:paraId="4C34991B" w14:textId="78CCB812" w:rsidR="00797411" w:rsidRPr="00F900DC" w:rsidRDefault="00797411" w:rsidP="00593C5B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Wat kon u nog niet kwijt?</w:t>
            </w:r>
          </w:p>
        </w:tc>
      </w:tr>
      <w:tr w:rsidR="00797411" w:rsidRPr="000155E6" w14:paraId="075DF530" w14:textId="77777777" w:rsidTr="0081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444B" w14:textId="77777777" w:rsidR="00797411" w:rsidRDefault="00797411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5D70BE6C" w14:textId="77777777" w:rsidR="00797411" w:rsidRDefault="00797411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49461285" w14:textId="77777777" w:rsidR="00797411" w:rsidRDefault="00797411" w:rsidP="00593C5B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68B1C84C" w14:textId="21938182" w:rsidR="00D56B77" w:rsidRPr="00B5590D" w:rsidRDefault="00D56B77" w:rsidP="00593C5B">
            <w:pPr>
              <w:rPr>
                <w:rFonts w:ascii="Calibri" w:hAnsi="Calibri" w:cs="Calibri"/>
                <w:b w:val="0"/>
                <w:bCs/>
                <w:sz w:val="20"/>
                <w:lang w:val="nl-BE"/>
              </w:rPr>
            </w:pPr>
          </w:p>
        </w:tc>
      </w:tr>
    </w:tbl>
    <w:p w14:paraId="60D3549A" w14:textId="77777777" w:rsidR="006A6A13" w:rsidRDefault="006A6A13" w:rsidP="00147384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7B93C602" w14:textId="418E15F5" w:rsidR="006A6A13" w:rsidRDefault="006A6A13" w:rsidP="00147384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>
        <w:rPr>
          <w:rFonts w:ascii="Calibri" w:hAnsi="Calibri" w:cs="Calibri"/>
          <w:b/>
          <w:bCs/>
          <w:lang w:val="nl-BE"/>
        </w:rPr>
        <w:t>Hartelijk bedankt!</w:t>
      </w:r>
    </w:p>
    <w:p w14:paraId="43D1DF00" w14:textId="6EE50C96" w:rsidR="006A6A13" w:rsidRPr="006A6A13" w:rsidRDefault="006A6A13" w:rsidP="00147384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>
        <w:rPr>
          <w:rFonts w:ascii="Calibri" w:hAnsi="Calibri" w:cs="Calibri"/>
          <w:b/>
          <w:bCs/>
          <w:lang w:val="nl-BE"/>
        </w:rPr>
        <w:t>Team Lerarenopleiding Lager Onderwijs Mechelen</w:t>
      </w:r>
    </w:p>
    <w:sectPr w:rsidR="006A6A13" w:rsidRPr="006A6A13" w:rsidSect="00232A7D">
      <w:footerReference w:type="default" r:id="rId12"/>
      <w:pgSz w:w="11906" w:h="16838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BE6D" w14:textId="77777777" w:rsidR="00EE1F82" w:rsidRDefault="00EE1F82" w:rsidP="00B4263D">
      <w:r>
        <w:separator/>
      </w:r>
    </w:p>
    <w:p w14:paraId="483D0EC6" w14:textId="77777777" w:rsidR="00EE1F82" w:rsidRDefault="00EE1F82" w:rsidP="00B4263D"/>
    <w:p w14:paraId="696C9E17" w14:textId="77777777" w:rsidR="00EE1F82" w:rsidRDefault="00EE1F82" w:rsidP="00B4263D"/>
  </w:endnote>
  <w:endnote w:type="continuationSeparator" w:id="0">
    <w:p w14:paraId="369D1E29" w14:textId="77777777" w:rsidR="00EE1F82" w:rsidRDefault="00EE1F82" w:rsidP="00B4263D">
      <w:r>
        <w:continuationSeparator/>
      </w:r>
    </w:p>
    <w:p w14:paraId="449AE4BC" w14:textId="77777777" w:rsidR="00EE1F82" w:rsidRDefault="00EE1F82" w:rsidP="00B4263D"/>
    <w:p w14:paraId="0545D1F9" w14:textId="77777777" w:rsidR="00EE1F82" w:rsidRDefault="00EE1F82" w:rsidP="00B42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Y="16841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41"/>
      <w:gridCol w:w="1966"/>
    </w:tblGrid>
    <w:tr w:rsidR="00232A7D" w:rsidRPr="00577F6C" w14:paraId="10BE5DEE" w14:textId="77777777" w:rsidTr="00577F6C">
      <w:trPr>
        <w:trHeight w:hRule="exact" w:val="851"/>
      </w:trPr>
      <w:tc>
        <w:tcPr>
          <w:tcW w:w="10490" w:type="dxa"/>
          <w:tcMar>
            <w:top w:w="57" w:type="dxa"/>
            <w:left w:w="1418" w:type="dxa"/>
            <w:right w:w="425" w:type="dxa"/>
          </w:tcMar>
        </w:tcPr>
        <w:p w14:paraId="178D9467" w14:textId="4292E9F8" w:rsidR="00232A7D" w:rsidRPr="00577F6C" w:rsidRDefault="00232A7D" w:rsidP="007742C8">
          <w:pPr>
            <w:pStyle w:val="Voettekst"/>
            <w:framePr w:wrap="auto" w:vAnchor="margin" w:hAnchor="text" w:yAlign="inline"/>
            <w:suppressOverlap w:val="0"/>
            <w:rPr>
              <w:rFonts w:ascii="Calibri" w:hAnsi="Calibri" w:cs="Calibri"/>
            </w:rPr>
          </w:pPr>
          <w:r w:rsidRPr="00577F6C">
            <w:rPr>
              <w:rFonts w:ascii="Calibri" w:hAnsi="Calibri" w:cs="Calibri"/>
            </w:rPr>
            <w:t xml:space="preserve">Stage </w:t>
          </w:r>
          <w:r w:rsidR="00525ABD">
            <w:rPr>
              <w:rFonts w:ascii="Calibri" w:hAnsi="Calibri" w:cs="Calibri"/>
            </w:rPr>
            <w:t>en</w:t>
          </w:r>
          <w:r w:rsidRPr="00577F6C">
            <w:rPr>
              <w:rFonts w:ascii="Calibri" w:hAnsi="Calibri" w:cs="Calibri"/>
            </w:rPr>
            <w:t xml:space="preserve"> </w:t>
          </w:r>
          <w:r w:rsidR="00525ABD">
            <w:rPr>
              <w:rFonts w:ascii="Calibri" w:hAnsi="Calibri" w:cs="Calibri"/>
            </w:rPr>
            <w:t>a</w:t>
          </w:r>
          <w:r w:rsidRPr="00577F6C">
            <w:rPr>
              <w:rFonts w:ascii="Calibri" w:hAnsi="Calibri" w:cs="Calibri"/>
            </w:rPr>
            <w:t>telier 1</w:t>
          </w:r>
          <w:r w:rsidR="009106D8" w:rsidRPr="00577F6C">
            <w:rPr>
              <w:rFonts w:ascii="Calibri" w:hAnsi="Calibri" w:cs="Calibri"/>
            </w:rPr>
            <w:t xml:space="preserve"> | </w:t>
          </w:r>
          <w:r w:rsidRPr="00577F6C">
            <w:rPr>
              <w:rFonts w:ascii="Calibri" w:hAnsi="Calibri" w:cs="Calibri"/>
            </w:rPr>
            <w:t>Thomas More Mechelen Lerarenopleiding Lager Onderwijs</w:t>
          </w:r>
        </w:p>
      </w:tc>
      <w:tc>
        <w:tcPr>
          <w:tcW w:w="1985" w:type="dxa"/>
          <w:tcMar>
            <w:top w:w="57" w:type="dxa"/>
            <w:left w:w="0" w:type="dxa"/>
            <w:right w:w="709" w:type="dxa"/>
          </w:tcMar>
        </w:tcPr>
        <w:p w14:paraId="2D82DF54" w14:textId="5C287138" w:rsidR="00377C02" w:rsidRPr="00577F6C" w:rsidRDefault="00232A7D" w:rsidP="00624789">
          <w:pPr>
            <w:pStyle w:val="Voettekst"/>
            <w:framePr w:wrap="auto" w:vAnchor="margin" w:hAnchor="text" w:yAlign="inline"/>
            <w:suppressOverlap w:val="0"/>
            <w:jc w:val="center"/>
            <w:rPr>
              <w:rFonts w:ascii="Calibri" w:hAnsi="Calibri" w:cs="Calibri"/>
            </w:rPr>
          </w:pPr>
          <w:r w:rsidRPr="00577F6C">
            <w:rPr>
              <w:rFonts w:ascii="Calibri" w:hAnsi="Calibri" w:cs="Calibri"/>
              <w:noProof/>
            </w:rPr>
            <w:drawing>
              <wp:inline distT="0" distB="0" distL="0" distR="0" wp14:anchorId="168C5BD2" wp14:editId="31528C97">
                <wp:extent cx="648268" cy="259307"/>
                <wp:effectExtent l="0" t="0" r="0" b="0"/>
                <wp:docPr id="486544694" name="Afbeelding 486544694" descr="Afbeelding met Lettertype, Graphics, logo,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05235" name="Afbeelding 2" descr="Afbeelding met Lettertype, Graphics, logo,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41" cy="263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2620B7" w14:textId="77777777" w:rsidR="008A6979" w:rsidRPr="00577F6C" w:rsidRDefault="008A6979" w:rsidP="00B4263D">
    <w:pPr>
      <w:rPr>
        <w:rFonts w:ascii="Calibri" w:hAnsi="Calibri" w:cs="Calibri"/>
      </w:rPr>
    </w:pPr>
  </w:p>
  <w:p w14:paraId="3BC20198" w14:textId="77777777" w:rsidR="009C396D" w:rsidRPr="00577F6C" w:rsidRDefault="009C396D" w:rsidP="00B4263D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55CA" w14:textId="77777777" w:rsidR="00EE1F82" w:rsidRDefault="00EE1F82" w:rsidP="00A20B5F">
      <w:pPr>
        <w:spacing w:after="120"/>
      </w:pPr>
      <w:r>
        <w:t>___________________</w:t>
      </w:r>
    </w:p>
  </w:footnote>
  <w:footnote w:type="continuationSeparator" w:id="0">
    <w:p w14:paraId="10CC10EE" w14:textId="77777777" w:rsidR="00EE1F82" w:rsidRDefault="00EE1F82" w:rsidP="00B4263D">
      <w:r>
        <w:continuationSeparator/>
      </w:r>
    </w:p>
    <w:p w14:paraId="7FB23EA4" w14:textId="77777777" w:rsidR="00EE1F82" w:rsidRDefault="00EE1F82" w:rsidP="00B4263D"/>
    <w:p w14:paraId="741A2504" w14:textId="77777777" w:rsidR="00EE1F82" w:rsidRDefault="00EE1F82" w:rsidP="00B4263D"/>
  </w:footnote>
  <w:footnote w:type="continuationNotice" w:id="1">
    <w:p w14:paraId="04D85E74" w14:textId="77777777" w:rsidR="00EE1F82" w:rsidRDefault="00EE1F8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DEC2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D079C"/>
    <w:multiLevelType w:val="multilevel"/>
    <w:tmpl w:val="9E7A5E3C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  <w:color w:val="FA6432" w:themeColor="background2"/>
        <w:sz w:val="16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−"/>
      <w:lvlJc w:val="left"/>
      <w:pPr>
        <w:ind w:left="851" w:hanging="283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1134" w:hanging="282"/>
      </w:pPr>
      <w:rPr>
        <w:rFonts w:ascii="Courier New" w:hAnsi="Courier New" w:hint="default"/>
        <w:color w:val="auto"/>
        <w:sz w:val="16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12557147"/>
    <w:multiLevelType w:val="multilevel"/>
    <w:tmpl w:val="9E827CB2"/>
    <w:styleLink w:val="Huidigelij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D4D72"/>
    <w:multiLevelType w:val="multilevel"/>
    <w:tmpl w:val="34561822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5047"/>
    <w:multiLevelType w:val="hybridMultilevel"/>
    <w:tmpl w:val="46BC18BE"/>
    <w:lvl w:ilvl="0" w:tplc="A09E4E84">
      <w:start w:val="1"/>
      <w:numFmt w:val="bullet"/>
      <w:pStyle w:val="Lijstopsomteken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9E4423"/>
    <w:multiLevelType w:val="hybridMultilevel"/>
    <w:tmpl w:val="826A9E12"/>
    <w:lvl w:ilvl="0" w:tplc="800A64BE">
      <w:start w:val="1"/>
      <w:numFmt w:val="bullet"/>
      <w:pStyle w:val="Lijstopsomteken3"/>
      <w:lvlText w:val="−"/>
      <w:lvlJc w:val="left"/>
      <w:pPr>
        <w:tabs>
          <w:tab w:val="num" w:pos="6040"/>
        </w:tabs>
        <w:ind w:left="604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160" w:hanging="360"/>
      </w:pPr>
      <w:rPr>
        <w:rFonts w:ascii="Wingdings" w:hAnsi="Wingdings" w:hint="default"/>
      </w:rPr>
    </w:lvl>
  </w:abstractNum>
  <w:abstractNum w:abstractNumId="6" w15:restartNumberingAfterBreak="0">
    <w:nsid w:val="4D1573A7"/>
    <w:multiLevelType w:val="multilevel"/>
    <w:tmpl w:val="01B85656"/>
    <w:styleLink w:val="Huidigelijst4"/>
    <w:lvl w:ilvl="0">
      <w:start w:val="1"/>
      <w:numFmt w:val="decimal"/>
      <w:suff w:val="space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abstractNum w:abstractNumId="7" w15:restartNumberingAfterBreak="0">
    <w:nsid w:val="54DF25B9"/>
    <w:multiLevelType w:val="hybridMultilevel"/>
    <w:tmpl w:val="1416D406"/>
    <w:lvl w:ilvl="0" w:tplc="BB624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3F08"/>
    <w:multiLevelType w:val="hybridMultilevel"/>
    <w:tmpl w:val="BE4AD0D2"/>
    <w:lvl w:ilvl="0" w:tplc="C71E6DBE">
      <w:start w:val="1"/>
      <w:numFmt w:val="bullet"/>
      <w:pStyle w:val="Lijstopsomteken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FA6432" w:themeColor="background2"/>
        <w:sz w:val="16"/>
      </w:r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3405B01"/>
    <w:multiLevelType w:val="hybridMultilevel"/>
    <w:tmpl w:val="9B80F114"/>
    <w:lvl w:ilvl="0" w:tplc="98207C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E66B2"/>
    <w:multiLevelType w:val="multilevel"/>
    <w:tmpl w:val="30C66B34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23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87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168"/>
        </w:tabs>
        <w:ind w:left="0" w:firstLine="0"/>
      </w:pPr>
      <w:rPr>
        <w:rFonts w:hint="default"/>
      </w:rPr>
    </w:lvl>
  </w:abstractNum>
  <w:abstractNum w:abstractNumId="11" w15:restartNumberingAfterBreak="0">
    <w:nsid w:val="67F57024"/>
    <w:multiLevelType w:val="hybridMultilevel"/>
    <w:tmpl w:val="39C80BC8"/>
    <w:lvl w:ilvl="0" w:tplc="547219D0">
      <w:start w:val="1"/>
      <w:numFmt w:val="bullet"/>
      <w:pStyle w:val="Lijstopsomteken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283C" w:themeColor="text2"/>
        <w:sz w:val="16"/>
      </w:r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FA6432" w:themeColor="background2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3F2236"/>
    <w:multiLevelType w:val="hybridMultilevel"/>
    <w:tmpl w:val="B2E20C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13AE1"/>
    <w:multiLevelType w:val="hybridMultilevel"/>
    <w:tmpl w:val="0B1A5E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6733"/>
    <w:multiLevelType w:val="multilevel"/>
    <w:tmpl w:val="B41C0798"/>
    <w:styleLink w:val="Huidigelijst3"/>
    <w:lvl w:ilvl="0">
      <w:start w:val="1"/>
      <w:numFmt w:val="decimal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num w:numId="1" w16cid:durableId="1284727933">
    <w:abstractNumId w:val="3"/>
  </w:num>
  <w:num w:numId="2" w16cid:durableId="1044408038">
    <w:abstractNumId w:val="0"/>
  </w:num>
  <w:num w:numId="3" w16cid:durableId="1972468332">
    <w:abstractNumId w:val="2"/>
  </w:num>
  <w:num w:numId="4" w16cid:durableId="975064085">
    <w:abstractNumId w:val="14"/>
  </w:num>
  <w:num w:numId="5" w16cid:durableId="648242940">
    <w:abstractNumId w:val="6"/>
  </w:num>
  <w:num w:numId="6" w16cid:durableId="1139110809">
    <w:abstractNumId w:val="10"/>
  </w:num>
  <w:num w:numId="7" w16cid:durableId="2101441131">
    <w:abstractNumId w:val="10"/>
    <w:lvlOverride w:ilvl="0">
      <w:lvl w:ilvl="0">
        <w:start w:val="1"/>
        <w:numFmt w:val="decimal"/>
        <w:pStyle w:val="Kop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Kop4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2584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323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3876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4522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5168"/>
          </w:tabs>
          <w:ind w:left="0" w:firstLine="0"/>
        </w:pPr>
        <w:rPr>
          <w:rFonts w:hint="default"/>
        </w:rPr>
      </w:lvl>
    </w:lvlOverride>
  </w:num>
  <w:num w:numId="8" w16cid:durableId="1323506869">
    <w:abstractNumId w:val="5"/>
  </w:num>
  <w:num w:numId="9" w16cid:durableId="209919141">
    <w:abstractNumId w:val="4"/>
  </w:num>
  <w:num w:numId="10" w16cid:durableId="28186417">
    <w:abstractNumId w:val="8"/>
  </w:num>
  <w:num w:numId="11" w16cid:durableId="567617248">
    <w:abstractNumId w:val="11"/>
  </w:num>
  <w:num w:numId="12" w16cid:durableId="1877737948">
    <w:abstractNumId w:val="1"/>
  </w:num>
  <w:num w:numId="13" w16cid:durableId="1895384468">
    <w:abstractNumId w:val="12"/>
  </w:num>
  <w:num w:numId="14" w16cid:durableId="876620830">
    <w:abstractNumId w:val="13"/>
  </w:num>
  <w:num w:numId="15" w16cid:durableId="1984578992">
    <w:abstractNumId w:val="7"/>
  </w:num>
  <w:num w:numId="16" w16cid:durableId="199598477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7D"/>
    <w:rsid w:val="0000128F"/>
    <w:rsid w:val="000035ED"/>
    <w:rsid w:val="0000528B"/>
    <w:rsid w:val="000077FA"/>
    <w:rsid w:val="00012452"/>
    <w:rsid w:val="00012759"/>
    <w:rsid w:val="00013A8C"/>
    <w:rsid w:val="00014464"/>
    <w:rsid w:val="00014DA3"/>
    <w:rsid w:val="000155E6"/>
    <w:rsid w:val="000164FB"/>
    <w:rsid w:val="000214B2"/>
    <w:rsid w:val="000219E1"/>
    <w:rsid w:val="00024E89"/>
    <w:rsid w:val="000261FB"/>
    <w:rsid w:val="0002713E"/>
    <w:rsid w:val="00036FF7"/>
    <w:rsid w:val="000413C3"/>
    <w:rsid w:val="000413CD"/>
    <w:rsid w:val="00041810"/>
    <w:rsid w:val="000430F6"/>
    <w:rsid w:val="0004437F"/>
    <w:rsid w:val="00047F75"/>
    <w:rsid w:val="000508DC"/>
    <w:rsid w:val="00052B16"/>
    <w:rsid w:val="000531CA"/>
    <w:rsid w:val="00053DCD"/>
    <w:rsid w:val="000568A0"/>
    <w:rsid w:val="00057C91"/>
    <w:rsid w:val="00062848"/>
    <w:rsid w:val="00065005"/>
    <w:rsid w:val="00065768"/>
    <w:rsid w:val="000661FF"/>
    <w:rsid w:val="00067ADD"/>
    <w:rsid w:val="000724B6"/>
    <w:rsid w:val="00074C8C"/>
    <w:rsid w:val="00076495"/>
    <w:rsid w:val="00076D94"/>
    <w:rsid w:val="00081899"/>
    <w:rsid w:val="000822CF"/>
    <w:rsid w:val="00082AF5"/>
    <w:rsid w:val="00091E4F"/>
    <w:rsid w:val="0009216F"/>
    <w:rsid w:val="000959F2"/>
    <w:rsid w:val="00096143"/>
    <w:rsid w:val="0009743D"/>
    <w:rsid w:val="000A0EE0"/>
    <w:rsid w:val="000A45F4"/>
    <w:rsid w:val="000A58D7"/>
    <w:rsid w:val="000A5C9F"/>
    <w:rsid w:val="000A66F1"/>
    <w:rsid w:val="000A7F75"/>
    <w:rsid w:val="000B06C2"/>
    <w:rsid w:val="000B0E09"/>
    <w:rsid w:val="000B23A5"/>
    <w:rsid w:val="000B5CC9"/>
    <w:rsid w:val="000B6C8B"/>
    <w:rsid w:val="000C074D"/>
    <w:rsid w:val="000C0C84"/>
    <w:rsid w:val="000C0E9E"/>
    <w:rsid w:val="000C2894"/>
    <w:rsid w:val="000C2F3E"/>
    <w:rsid w:val="000C30BB"/>
    <w:rsid w:val="000C796A"/>
    <w:rsid w:val="000D00D7"/>
    <w:rsid w:val="000D14B4"/>
    <w:rsid w:val="000D41CA"/>
    <w:rsid w:val="000D4A0C"/>
    <w:rsid w:val="000D7326"/>
    <w:rsid w:val="000E010C"/>
    <w:rsid w:val="000E1233"/>
    <w:rsid w:val="000E161B"/>
    <w:rsid w:val="000E20C9"/>
    <w:rsid w:val="000E2BFD"/>
    <w:rsid w:val="000E39B8"/>
    <w:rsid w:val="000E439D"/>
    <w:rsid w:val="000E64F9"/>
    <w:rsid w:val="000F1812"/>
    <w:rsid w:val="00100FA2"/>
    <w:rsid w:val="001042FF"/>
    <w:rsid w:val="001047B3"/>
    <w:rsid w:val="00106A11"/>
    <w:rsid w:val="00110B8B"/>
    <w:rsid w:val="00112786"/>
    <w:rsid w:val="001133B3"/>
    <w:rsid w:val="0011383A"/>
    <w:rsid w:val="00113A89"/>
    <w:rsid w:val="00114136"/>
    <w:rsid w:val="00114334"/>
    <w:rsid w:val="00115CF8"/>
    <w:rsid w:val="001176D6"/>
    <w:rsid w:val="00121A7E"/>
    <w:rsid w:val="001225CB"/>
    <w:rsid w:val="001226C7"/>
    <w:rsid w:val="00123AF4"/>
    <w:rsid w:val="00125690"/>
    <w:rsid w:val="001264F5"/>
    <w:rsid w:val="001269C7"/>
    <w:rsid w:val="001274E4"/>
    <w:rsid w:val="00130CF3"/>
    <w:rsid w:val="00131206"/>
    <w:rsid w:val="00134007"/>
    <w:rsid w:val="00134888"/>
    <w:rsid w:val="001359A1"/>
    <w:rsid w:val="00136168"/>
    <w:rsid w:val="00136649"/>
    <w:rsid w:val="00136BC1"/>
    <w:rsid w:val="00137325"/>
    <w:rsid w:val="00137A54"/>
    <w:rsid w:val="00137D90"/>
    <w:rsid w:val="001434FC"/>
    <w:rsid w:val="0014607D"/>
    <w:rsid w:val="00146926"/>
    <w:rsid w:val="00147384"/>
    <w:rsid w:val="0015492A"/>
    <w:rsid w:val="00155297"/>
    <w:rsid w:val="0016374E"/>
    <w:rsid w:val="001657BE"/>
    <w:rsid w:val="001666BC"/>
    <w:rsid w:val="00171D58"/>
    <w:rsid w:val="0017227E"/>
    <w:rsid w:val="0017325E"/>
    <w:rsid w:val="00173C3C"/>
    <w:rsid w:val="001750DF"/>
    <w:rsid w:val="001800EF"/>
    <w:rsid w:val="00180ECF"/>
    <w:rsid w:val="00182002"/>
    <w:rsid w:val="0018313C"/>
    <w:rsid w:val="0018362E"/>
    <w:rsid w:val="001901DF"/>
    <w:rsid w:val="00191674"/>
    <w:rsid w:val="00197292"/>
    <w:rsid w:val="00197AD8"/>
    <w:rsid w:val="001A061E"/>
    <w:rsid w:val="001A38F6"/>
    <w:rsid w:val="001A57DB"/>
    <w:rsid w:val="001A5C5C"/>
    <w:rsid w:val="001B3740"/>
    <w:rsid w:val="001C57B6"/>
    <w:rsid w:val="001C5B64"/>
    <w:rsid w:val="001C5B6D"/>
    <w:rsid w:val="001C7538"/>
    <w:rsid w:val="001D093F"/>
    <w:rsid w:val="001D1C1E"/>
    <w:rsid w:val="001D34F4"/>
    <w:rsid w:val="001D3854"/>
    <w:rsid w:val="001E154D"/>
    <w:rsid w:val="001E3398"/>
    <w:rsid w:val="001E5022"/>
    <w:rsid w:val="001F009D"/>
    <w:rsid w:val="001F03CA"/>
    <w:rsid w:val="001F0ADD"/>
    <w:rsid w:val="001F1857"/>
    <w:rsid w:val="001F3B91"/>
    <w:rsid w:val="001F5841"/>
    <w:rsid w:val="0020076F"/>
    <w:rsid w:val="00202604"/>
    <w:rsid w:val="002032C4"/>
    <w:rsid w:val="00211DA9"/>
    <w:rsid w:val="00212F6A"/>
    <w:rsid w:val="002151CA"/>
    <w:rsid w:val="00222FF8"/>
    <w:rsid w:val="00224B92"/>
    <w:rsid w:val="002278DE"/>
    <w:rsid w:val="00231560"/>
    <w:rsid w:val="00232A7D"/>
    <w:rsid w:val="002343B5"/>
    <w:rsid w:val="00241A97"/>
    <w:rsid w:val="0024324B"/>
    <w:rsid w:val="0024348D"/>
    <w:rsid w:val="00250D39"/>
    <w:rsid w:val="002530D0"/>
    <w:rsid w:val="002532CC"/>
    <w:rsid w:val="002541A5"/>
    <w:rsid w:val="002617F2"/>
    <w:rsid w:val="00264DE5"/>
    <w:rsid w:val="002665C7"/>
    <w:rsid w:val="002677C6"/>
    <w:rsid w:val="002741B9"/>
    <w:rsid w:val="0027781A"/>
    <w:rsid w:val="0028145C"/>
    <w:rsid w:val="00283950"/>
    <w:rsid w:val="00285665"/>
    <w:rsid w:val="00290C39"/>
    <w:rsid w:val="002910C6"/>
    <w:rsid w:val="002925DE"/>
    <w:rsid w:val="00293677"/>
    <w:rsid w:val="002A17E1"/>
    <w:rsid w:val="002A1AAF"/>
    <w:rsid w:val="002A1D8A"/>
    <w:rsid w:val="002A30A9"/>
    <w:rsid w:val="002A4140"/>
    <w:rsid w:val="002A442B"/>
    <w:rsid w:val="002A57FB"/>
    <w:rsid w:val="002A5BA4"/>
    <w:rsid w:val="002A7CD7"/>
    <w:rsid w:val="002B652F"/>
    <w:rsid w:val="002B65FE"/>
    <w:rsid w:val="002B6E14"/>
    <w:rsid w:val="002C2623"/>
    <w:rsid w:val="002C287D"/>
    <w:rsid w:val="002C345D"/>
    <w:rsid w:val="002C6078"/>
    <w:rsid w:val="002D1EA9"/>
    <w:rsid w:val="002D2F73"/>
    <w:rsid w:val="002D6023"/>
    <w:rsid w:val="002D6B4E"/>
    <w:rsid w:val="002D7CB6"/>
    <w:rsid w:val="002E043D"/>
    <w:rsid w:val="002E43DE"/>
    <w:rsid w:val="002E4841"/>
    <w:rsid w:val="002F0D52"/>
    <w:rsid w:val="002F79B7"/>
    <w:rsid w:val="00300388"/>
    <w:rsid w:val="003010ED"/>
    <w:rsid w:val="003015A5"/>
    <w:rsid w:val="00303B87"/>
    <w:rsid w:val="00304714"/>
    <w:rsid w:val="00304FFA"/>
    <w:rsid w:val="00305209"/>
    <w:rsid w:val="00306BD8"/>
    <w:rsid w:val="00307688"/>
    <w:rsid w:val="00310A50"/>
    <w:rsid w:val="00316149"/>
    <w:rsid w:val="0032088C"/>
    <w:rsid w:val="003216A2"/>
    <w:rsid w:val="00322930"/>
    <w:rsid w:val="00323AB2"/>
    <w:rsid w:val="003241B1"/>
    <w:rsid w:val="00325469"/>
    <w:rsid w:val="00325BF5"/>
    <w:rsid w:val="00325D29"/>
    <w:rsid w:val="00327672"/>
    <w:rsid w:val="00330FA7"/>
    <w:rsid w:val="0033203B"/>
    <w:rsid w:val="0033279F"/>
    <w:rsid w:val="003331EC"/>
    <w:rsid w:val="0033378A"/>
    <w:rsid w:val="00334113"/>
    <w:rsid w:val="0035126B"/>
    <w:rsid w:val="0035258E"/>
    <w:rsid w:val="00357726"/>
    <w:rsid w:val="003605E6"/>
    <w:rsid w:val="00362DEE"/>
    <w:rsid w:val="003671B7"/>
    <w:rsid w:val="00372503"/>
    <w:rsid w:val="003738CA"/>
    <w:rsid w:val="0037677F"/>
    <w:rsid w:val="00377C02"/>
    <w:rsid w:val="00385595"/>
    <w:rsid w:val="00385672"/>
    <w:rsid w:val="003869CA"/>
    <w:rsid w:val="00390573"/>
    <w:rsid w:val="0039783E"/>
    <w:rsid w:val="00397FC6"/>
    <w:rsid w:val="003A11C1"/>
    <w:rsid w:val="003A1A47"/>
    <w:rsid w:val="003A5612"/>
    <w:rsid w:val="003A7C6D"/>
    <w:rsid w:val="003B196C"/>
    <w:rsid w:val="003B669E"/>
    <w:rsid w:val="003C105D"/>
    <w:rsid w:val="003C493F"/>
    <w:rsid w:val="003C62CA"/>
    <w:rsid w:val="003C7511"/>
    <w:rsid w:val="003D0725"/>
    <w:rsid w:val="003D0F01"/>
    <w:rsid w:val="003D38C9"/>
    <w:rsid w:val="003D3CEF"/>
    <w:rsid w:val="003D554A"/>
    <w:rsid w:val="003D5F04"/>
    <w:rsid w:val="003D6C25"/>
    <w:rsid w:val="003D7385"/>
    <w:rsid w:val="003E448F"/>
    <w:rsid w:val="003E49CA"/>
    <w:rsid w:val="003E5712"/>
    <w:rsid w:val="003E62A4"/>
    <w:rsid w:val="003E756B"/>
    <w:rsid w:val="003E7BD4"/>
    <w:rsid w:val="003F1955"/>
    <w:rsid w:val="003F4F27"/>
    <w:rsid w:val="003F5AD0"/>
    <w:rsid w:val="003F625F"/>
    <w:rsid w:val="0040140E"/>
    <w:rsid w:val="00401FF5"/>
    <w:rsid w:val="004021A1"/>
    <w:rsid w:val="00402E23"/>
    <w:rsid w:val="00402EA0"/>
    <w:rsid w:val="00403307"/>
    <w:rsid w:val="004043D8"/>
    <w:rsid w:val="00404C07"/>
    <w:rsid w:val="00415D77"/>
    <w:rsid w:val="00423244"/>
    <w:rsid w:val="004255BE"/>
    <w:rsid w:val="0042710A"/>
    <w:rsid w:val="00427B55"/>
    <w:rsid w:val="00431E1B"/>
    <w:rsid w:val="004323E2"/>
    <w:rsid w:val="00433B03"/>
    <w:rsid w:val="0043657C"/>
    <w:rsid w:val="004367C2"/>
    <w:rsid w:val="004371FC"/>
    <w:rsid w:val="00440146"/>
    <w:rsid w:val="00443661"/>
    <w:rsid w:val="00444044"/>
    <w:rsid w:val="00444BCF"/>
    <w:rsid w:val="0044508A"/>
    <w:rsid w:val="00447684"/>
    <w:rsid w:val="00447A35"/>
    <w:rsid w:val="004504C3"/>
    <w:rsid w:val="004550A8"/>
    <w:rsid w:val="00460188"/>
    <w:rsid w:val="004612BC"/>
    <w:rsid w:val="00461592"/>
    <w:rsid w:val="004655BB"/>
    <w:rsid w:val="0046577E"/>
    <w:rsid w:val="004720B1"/>
    <w:rsid w:val="00472C67"/>
    <w:rsid w:val="004733D3"/>
    <w:rsid w:val="004736EA"/>
    <w:rsid w:val="00475A35"/>
    <w:rsid w:val="004778CD"/>
    <w:rsid w:val="00477B88"/>
    <w:rsid w:val="00477BEA"/>
    <w:rsid w:val="00481C68"/>
    <w:rsid w:val="00483147"/>
    <w:rsid w:val="00485CBD"/>
    <w:rsid w:val="0048703B"/>
    <w:rsid w:val="004930A8"/>
    <w:rsid w:val="004946EF"/>
    <w:rsid w:val="004A047B"/>
    <w:rsid w:val="004A0CE7"/>
    <w:rsid w:val="004A11A3"/>
    <w:rsid w:val="004A355F"/>
    <w:rsid w:val="004A5296"/>
    <w:rsid w:val="004A7F73"/>
    <w:rsid w:val="004B05B3"/>
    <w:rsid w:val="004B193F"/>
    <w:rsid w:val="004B423B"/>
    <w:rsid w:val="004B53C1"/>
    <w:rsid w:val="004C01AA"/>
    <w:rsid w:val="004C1221"/>
    <w:rsid w:val="004C4C36"/>
    <w:rsid w:val="004C50DB"/>
    <w:rsid w:val="004C57E6"/>
    <w:rsid w:val="004C62B7"/>
    <w:rsid w:val="004C6CA4"/>
    <w:rsid w:val="004C7531"/>
    <w:rsid w:val="004D1E28"/>
    <w:rsid w:val="004D2E1A"/>
    <w:rsid w:val="004D6574"/>
    <w:rsid w:val="004E0414"/>
    <w:rsid w:val="004E13E3"/>
    <w:rsid w:val="004E3886"/>
    <w:rsid w:val="004E6A26"/>
    <w:rsid w:val="004E70F4"/>
    <w:rsid w:val="004F0582"/>
    <w:rsid w:val="004F0A11"/>
    <w:rsid w:val="0050045F"/>
    <w:rsid w:val="00501352"/>
    <w:rsid w:val="00504C50"/>
    <w:rsid w:val="00506438"/>
    <w:rsid w:val="0050669D"/>
    <w:rsid w:val="00510797"/>
    <w:rsid w:val="005122FB"/>
    <w:rsid w:val="005124EA"/>
    <w:rsid w:val="0051314E"/>
    <w:rsid w:val="005156E5"/>
    <w:rsid w:val="00522C84"/>
    <w:rsid w:val="00523ACC"/>
    <w:rsid w:val="00525ABD"/>
    <w:rsid w:val="00532846"/>
    <w:rsid w:val="005341EA"/>
    <w:rsid w:val="005347D9"/>
    <w:rsid w:val="005356C5"/>
    <w:rsid w:val="00535B4F"/>
    <w:rsid w:val="00535F4A"/>
    <w:rsid w:val="005373AB"/>
    <w:rsid w:val="0054238E"/>
    <w:rsid w:val="00543EFF"/>
    <w:rsid w:val="0054489C"/>
    <w:rsid w:val="00551412"/>
    <w:rsid w:val="00552F7B"/>
    <w:rsid w:val="005560EC"/>
    <w:rsid w:val="00563DAF"/>
    <w:rsid w:val="00567DDA"/>
    <w:rsid w:val="00572291"/>
    <w:rsid w:val="00576895"/>
    <w:rsid w:val="00577D3E"/>
    <w:rsid w:val="00577F6C"/>
    <w:rsid w:val="005818A3"/>
    <w:rsid w:val="00581AA3"/>
    <w:rsid w:val="005822F7"/>
    <w:rsid w:val="005830F7"/>
    <w:rsid w:val="00587FA8"/>
    <w:rsid w:val="0059642F"/>
    <w:rsid w:val="005A0FFC"/>
    <w:rsid w:val="005A66B4"/>
    <w:rsid w:val="005A7B1A"/>
    <w:rsid w:val="005B04E6"/>
    <w:rsid w:val="005B0FE4"/>
    <w:rsid w:val="005B14DB"/>
    <w:rsid w:val="005B4BE0"/>
    <w:rsid w:val="005B50F3"/>
    <w:rsid w:val="005B5EB1"/>
    <w:rsid w:val="005B6E38"/>
    <w:rsid w:val="005C0F97"/>
    <w:rsid w:val="005C1E05"/>
    <w:rsid w:val="005C354F"/>
    <w:rsid w:val="005C6439"/>
    <w:rsid w:val="005C6793"/>
    <w:rsid w:val="005C6BBB"/>
    <w:rsid w:val="005D2AFA"/>
    <w:rsid w:val="005D47D5"/>
    <w:rsid w:val="005E1087"/>
    <w:rsid w:val="005E2D47"/>
    <w:rsid w:val="005E585F"/>
    <w:rsid w:val="005E5F85"/>
    <w:rsid w:val="005E7570"/>
    <w:rsid w:val="005F06AF"/>
    <w:rsid w:val="005F2B39"/>
    <w:rsid w:val="005F2BC1"/>
    <w:rsid w:val="005F36CE"/>
    <w:rsid w:val="005F42CC"/>
    <w:rsid w:val="005F61C3"/>
    <w:rsid w:val="005F701B"/>
    <w:rsid w:val="006008CA"/>
    <w:rsid w:val="00600FE2"/>
    <w:rsid w:val="0060171A"/>
    <w:rsid w:val="00601DE2"/>
    <w:rsid w:val="006025F8"/>
    <w:rsid w:val="00607CDC"/>
    <w:rsid w:val="00612401"/>
    <w:rsid w:val="00615EBC"/>
    <w:rsid w:val="00622159"/>
    <w:rsid w:val="0062243A"/>
    <w:rsid w:val="0062308C"/>
    <w:rsid w:val="00623B31"/>
    <w:rsid w:val="00624789"/>
    <w:rsid w:val="00626851"/>
    <w:rsid w:val="00636CDE"/>
    <w:rsid w:val="00637C5B"/>
    <w:rsid w:val="00637DDF"/>
    <w:rsid w:val="00642DB7"/>
    <w:rsid w:val="00644533"/>
    <w:rsid w:val="006448DA"/>
    <w:rsid w:val="00645691"/>
    <w:rsid w:val="0064679D"/>
    <w:rsid w:val="00650860"/>
    <w:rsid w:val="00651736"/>
    <w:rsid w:val="00651B70"/>
    <w:rsid w:val="00655C08"/>
    <w:rsid w:val="00655E01"/>
    <w:rsid w:val="00660303"/>
    <w:rsid w:val="0066155F"/>
    <w:rsid w:val="00661D0C"/>
    <w:rsid w:val="006664DD"/>
    <w:rsid w:val="00667C34"/>
    <w:rsid w:val="00667E5F"/>
    <w:rsid w:val="00670BBA"/>
    <w:rsid w:val="00671F2A"/>
    <w:rsid w:val="006741A7"/>
    <w:rsid w:val="00674B53"/>
    <w:rsid w:val="00675A0B"/>
    <w:rsid w:val="00676B0E"/>
    <w:rsid w:val="00676BBF"/>
    <w:rsid w:val="00680333"/>
    <w:rsid w:val="0068348B"/>
    <w:rsid w:val="00692FD6"/>
    <w:rsid w:val="006A04D8"/>
    <w:rsid w:val="006A49F3"/>
    <w:rsid w:val="006A6A13"/>
    <w:rsid w:val="006B5212"/>
    <w:rsid w:val="006B55D2"/>
    <w:rsid w:val="006B6BE6"/>
    <w:rsid w:val="006C0937"/>
    <w:rsid w:val="006C16FE"/>
    <w:rsid w:val="006C2C5B"/>
    <w:rsid w:val="006C2D0D"/>
    <w:rsid w:val="006C2FEF"/>
    <w:rsid w:val="006C4865"/>
    <w:rsid w:val="006C4D1A"/>
    <w:rsid w:val="006C522C"/>
    <w:rsid w:val="006C573C"/>
    <w:rsid w:val="006C63EE"/>
    <w:rsid w:val="006C701D"/>
    <w:rsid w:val="006C7153"/>
    <w:rsid w:val="006D0C2E"/>
    <w:rsid w:val="006D224C"/>
    <w:rsid w:val="006D2675"/>
    <w:rsid w:val="006D2D9A"/>
    <w:rsid w:val="006D2E33"/>
    <w:rsid w:val="006D4458"/>
    <w:rsid w:val="006D72A2"/>
    <w:rsid w:val="006E16E4"/>
    <w:rsid w:val="006E760C"/>
    <w:rsid w:val="006E7F9D"/>
    <w:rsid w:val="006F40EB"/>
    <w:rsid w:val="006F4FD6"/>
    <w:rsid w:val="006F547C"/>
    <w:rsid w:val="007006D7"/>
    <w:rsid w:val="00702A3E"/>
    <w:rsid w:val="00702AF3"/>
    <w:rsid w:val="00704C5C"/>
    <w:rsid w:val="007068D7"/>
    <w:rsid w:val="0070764D"/>
    <w:rsid w:val="00710F22"/>
    <w:rsid w:val="00711ADE"/>
    <w:rsid w:val="00711D9A"/>
    <w:rsid w:val="00712593"/>
    <w:rsid w:val="00712C84"/>
    <w:rsid w:val="007144AF"/>
    <w:rsid w:val="00714F21"/>
    <w:rsid w:val="00715CD0"/>
    <w:rsid w:val="007169B5"/>
    <w:rsid w:val="00717433"/>
    <w:rsid w:val="007175CE"/>
    <w:rsid w:val="00717EC6"/>
    <w:rsid w:val="007246D0"/>
    <w:rsid w:val="007267D7"/>
    <w:rsid w:val="00734C94"/>
    <w:rsid w:val="007368F3"/>
    <w:rsid w:val="0073734C"/>
    <w:rsid w:val="00737431"/>
    <w:rsid w:val="00742556"/>
    <w:rsid w:val="00742E2A"/>
    <w:rsid w:val="00742E6D"/>
    <w:rsid w:val="0074647D"/>
    <w:rsid w:val="00751FA2"/>
    <w:rsid w:val="00755284"/>
    <w:rsid w:val="00764155"/>
    <w:rsid w:val="00765B79"/>
    <w:rsid w:val="00771CE2"/>
    <w:rsid w:val="00772C8E"/>
    <w:rsid w:val="00773D11"/>
    <w:rsid w:val="007742C8"/>
    <w:rsid w:val="00775984"/>
    <w:rsid w:val="00775FC4"/>
    <w:rsid w:val="00780F89"/>
    <w:rsid w:val="00781A78"/>
    <w:rsid w:val="00781D1B"/>
    <w:rsid w:val="00782F63"/>
    <w:rsid w:val="00783F2B"/>
    <w:rsid w:val="00784635"/>
    <w:rsid w:val="007906DE"/>
    <w:rsid w:val="00791557"/>
    <w:rsid w:val="007969E2"/>
    <w:rsid w:val="007972A8"/>
    <w:rsid w:val="00797411"/>
    <w:rsid w:val="007A11D7"/>
    <w:rsid w:val="007A1A96"/>
    <w:rsid w:val="007A3332"/>
    <w:rsid w:val="007A73D8"/>
    <w:rsid w:val="007A7B03"/>
    <w:rsid w:val="007B28A6"/>
    <w:rsid w:val="007B3CDC"/>
    <w:rsid w:val="007B529B"/>
    <w:rsid w:val="007B5A74"/>
    <w:rsid w:val="007C3162"/>
    <w:rsid w:val="007C531C"/>
    <w:rsid w:val="007C5941"/>
    <w:rsid w:val="007C6795"/>
    <w:rsid w:val="007C7E4F"/>
    <w:rsid w:val="007D0A26"/>
    <w:rsid w:val="007D2665"/>
    <w:rsid w:val="007D3357"/>
    <w:rsid w:val="007D3851"/>
    <w:rsid w:val="007D3CA1"/>
    <w:rsid w:val="007D58AB"/>
    <w:rsid w:val="007D6130"/>
    <w:rsid w:val="007E0176"/>
    <w:rsid w:val="007E1E99"/>
    <w:rsid w:val="007E2159"/>
    <w:rsid w:val="007E2337"/>
    <w:rsid w:val="007E4773"/>
    <w:rsid w:val="007E4C37"/>
    <w:rsid w:val="007E4DC6"/>
    <w:rsid w:val="007E4FEA"/>
    <w:rsid w:val="007E5F2E"/>
    <w:rsid w:val="007E6F06"/>
    <w:rsid w:val="007E7657"/>
    <w:rsid w:val="007F0082"/>
    <w:rsid w:val="007F0B19"/>
    <w:rsid w:val="007F107A"/>
    <w:rsid w:val="007F14CA"/>
    <w:rsid w:val="007F1A8D"/>
    <w:rsid w:val="007F1FF3"/>
    <w:rsid w:val="007F4F92"/>
    <w:rsid w:val="007F4F99"/>
    <w:rsid w:val="007F516E"/>
    <w:rsid w:val="007F55E2"/>
    <w:rsid w:val="008039D5"/>
    <w:rsid w:val="0080421E"/>
    <w:rsid w:val="0080757A"/>
    <w:rsid w:val="00811EDD"/>
    <w:rsid w:val="00816786"/>
    <w:rsid w:val="00816E96"/>
    <w:rsid w:val="00822657"/>
    <w:rsid w:val="00823802"/>
    <w:rsid w:val="00824FB9"/>
    <w:rsid w:val="00826A05"/>
    <w:rsid w:val="00832069"/>
    <w:rsid w:val="008323AB"/>
    <w:rsid w:val="00832C13"/>
    <w:rsid w:val="00833A39"/>
    <w:rsid w:val="0083494E"/>
    <w:rsid w:val="0083578E"/>
    <w:rsid w:val="008359D8"/>
    <w:rsid w:val="008360F4"/>
    <w:rsid w:val="0084013D"/>
    <w:rsid w:val="008419F9"/>
    <w:rsid w:val="00845F83"/>
    <w:rsid w:val="0084665A"/>
    <w:rsid w:val="0085250C"/>
    <w:rsid w:val="00853090"/>
    <w:rsid w:val="00856877"/>
    <w:rsid w:val="00857124"/>
    <w:rsid w:val="0085785A"/>
    <w:rsid w:val="00860754"/>
    <w:rsid w:val="00863B1E"/>
    <w:rsid w:val="00867EEB"/>
    <w:rsid w:val="008729A3"/>
    <w:rsid w:val="008737BA"/>
    <w:rsid w:val="00873A77"/>
    <w:rsid w:val="008748E0"/>
    <w:rsid w:val="00874D0D"/>
    <w:rsid w:val="00881E22"/>
    <w:rsid w:val="008827E5"/>
    <w:rsid w:val="00883CE8"/>
    <w:rsid w:val="0088471D"/>
    <w:rsid w:val="00885106"/>
    <w:rsid w:val="00891DB0"/>
    <w:rsid w:val="008939F3"/>
    <w:rsid w:val="00896FE0"/>
    <w:rsid w:val="008A04BE"/>
    <w:rsid w:val="008A3155"/>
    <w:rsid w:val="008A56F1"/>
    <w:rsid w:val="008A6979"/>
    <w:rsid w:val="008B321F"/>
    <w:rsid w:val="008B5267"/>
    <w:rsid w:val="008C17C0"/>
    <w:rsid w:val="008C2D5F"/>
    <w:rsid w:val="008C3626"/>
    <w:rsid w:val="008C3FB7"/>
    <w:rsid w:val="008C6340"/>
    <w:rsid w:val="008D0B9E"/>
    <w:rsid w:val="008D25BC"/>
    <w:rsid w:val="008D5197"/>
    <w:rsid w:val="008E1A1C"/>
    <w:rsid w:val="008E201E"/>
    <w:rsid w:val="008E4D99"/>
    <w:rsid w:val="008E690C"/>
    <w:rsid w:val="008F15D7"/>
    <w:rsid w:val="008F1F5C"/>
    <w:rsid w:val="008F48B3"/>
    <w:rsid w:val="008F4F04"/>
    <w:rsid w:val="00901AED"/>
    <w:rsid w:val="00902557"/>
    <w:rsid w:val="00902962"/>
    <w:rsid w:val="00904448"/>
    <w:rsid w:val="00904CF7"/>
    <w:rsid w:val="00905D3D"/>
    <w:rsid w:val="009061C4"/>
    <w:rsid w:val="0090678C"/>
    <w:rsid w:val="009106D8"/>
    <w:rsid w:val="00911448"/>
    <w:rsid w:val="0091317F"/>
    <w:rsid w:val="0091345C"/>
    <w:rsid w:val="00915C84"/>
    <w:rsid w:val="009219F2"/>
    <w:rsid w:val="00921AAE"/>
    <w:rsid w:val="00922C43"/>
    <w:rsid w:val="009237FA"/>
    <w:rsid w:val="00924C4D"/>
    <w:rsid w:val="00926A13"/>
    <w:rsid w:val="00927A22"/>
    <w:rsid w:val="00927F12"/>
    <w:rsid w:val="009306CA"/>
    <w:rsid w:val="009349C7"/>
    <w:rsid w:val="0093635D"/>
    <w:rsid w:val="00940A2F"/>
    <w:rsid w:val="009415E0"/>
    <w:rsid w:val="0094569D"/>
    <w:rsid w:val="00946959"/>
    <w:rsid w:val="00947E87"/>
    <w:rsid w:val="00953B6D"/>
    <w:rsid w:val="00956B3D"/>
    <w:rsid w:val="00964083"/>
    <w:rsid w:val="00964769"/>
    <w:rsid w:val="00966675"/>
    <w:rsid w:val="009760B9"/>
    <w:rsid w:val="00976F17"/>
    <w:rsid w:val="00981CEF"/>
    <w:rsid w:val="00983B9D"/>
    <w:rsid w:val="0098615A"/>
    <w:rsid w:val="0099301A"/>
    <w:rsid w:val="00994896"/>
    <w:rsid w:val="00994E6C"/>
    <w:rsid w:val="00995C5E"/>
    <w:rsid w:val="009966AE"/>
    <w:rsid w:val="009A0192"/>
    <w:rsid w:val="009A128D"/>
    <w:rsid w:val="009A16D0"/>
    <w:rsid w:val="009A19C8"/>
    <w:rsid w:val="009A2AC0"/>
    <w:rsid w:val="009A2FC4"/>
    <w:rsid w:val="009A3495"/>
    <w:rsid w:val="009A5043"/>
    <w:rsid w:val="009A6CCD"/>
    <w:rsid w:val="009B117D"/>
    <w:rsid w:val="009B2CA7"/>
    <w:rsid w:val="009B588A"/>
    <w:rsid w:val="009C02FD"/>
    <w:rsid w:val="009C08A4"/>
    <w:rsid w:val="009C08FC"/>
    <w:rsid w:val="009C396D"/>
    <w:rsid w:val="009C7628"/>
    <w:rsid w:val="009D093D"/>
    <w:rsid w:val="009D0FF2"/>
    <w:rsid w:val="009D2563"/>
    <w:rsid w:val="009D28DB"/>
    <w:rsid w:val="009E00EE"/>
    <w:rsid w:val="009E014C"/>
    <w:rsid w:val="009E18CC"/>
    <w:rsid w:val="009E1B7C"/>
    <w:rsid w:val="009E5731"/>
    <w:rsid w:val="009F256A"/>
    <w:rsid w:val="009F2876"/>
    <w:rsid w:val="009F4904"/>
    <w:rsid w:val="00A01E3D"/>
    <w:rsid w:val="00A03F5E"/>
    <w:rsid w:val="00A074AE"/>
    <w:rsid w:val="00A07EB8"/>
    <w:rsid w:val="00A109A4"/>
    <w:rsid w:val="00A12992"/>
    <w:rsid w:val="00A1434E"/>
    <w:rsid w:val="00A16481"/>
    <w:rsid w:val="00A20B5F"/>
    <w:rsid w:val="00A22BCC"/>
    <w:rsid w:val="00A234CB"/>
    <w:rsid w:val="00A239AF"/>
    <w:rsid w:val="00A24417"/>
    <w:rsid w:val="00A260F3"/>
    <w:rsid w:val="00A32725"/>
    <w:rsid w:val="00A40BFB"/>
    <w:rsid w:val="00A443A4"/>
    <w:rsid w:val="00A4730D"/>
    <w:rsid w:val="00A532F1"/>
    <w:rsid w:val="00A54034"/>
    <w:rsid w:val="00A57C47"/>
    <w:rsid w:val="00A60E50"/>
    <w:rsid w:val="00A71AD0"/>
    <w:rsid w:val="00A75E88"/>
    <w:rsid w:val="00A81F15"/>
    <w:rsid w:val="00A82CFA"/>
    <w:rsid w:val="00A841D7"/>
    <w:rsid w:val="00A85645"/>
    <w:rsid w:val="00A87F35"/>
    <w:rsid w:val="00A90A9A"/>
    <w:rsid w:val="00A91B34"/>
    <w:rsid w:val="00A91CE1"/>
    <w:rsid w:val="00A92439"/>
    <w:rsid w:val="00A95916"/>
    <w:rsid w:val="00A9638F"/>
    <w:rsid w:val="00AA0BF2"/>
    <w:rsid w:val="00AA1859"/>
    <w:rsid w:val="00AA2B81"/>
    <w:rsid w:val="00AA2DEE"/>
    <w:rsid w:val="00AA4C2D"/>
    <w:rsid w:val="00AA5977"/>
    <w:rsid w:val="00AA6754"/>
    <w:rsid w:val="00AB0EF0"/>
    <w:rsid w:val="00AB118A"/>
    <w:rsid w:val="00AB29A6"/>
    <w:rsid w:val="00AB342A"/>
    <w:rsid w:val="00AB360A"/>
    <w:rsid w:val="00AB462F"/>
    <w:rsid w:val="00AB58E0"/>
    <w:rsid w:val="00AC5FD5"/>
    <w:rsid w:val="00AD1729"/>
    <w:rsid w:val="00AD276E"/>
    <w:rsid w:val="00AD7713"/>
    <w:rsid w:val="00AE0531"/>
    <w:rsid w:val="00AE224E"/>
    <w:rsid w:val="00AE4076"/>
    <w:rsid w:val="00AE7543"/>
    <w:rsid w:val="00AE7E97"/>
    <w:rsid w:val="00AF3A04"/>
    <w:rsid w:val="00B02B98"/>
    <w:rsid w:val="00B0405D"/>
    <w:rsid w:val="00B043D7"/>
    <w:rsid w:val="00B04731"/>
    <w:rsid w:val="00B1140D"/>
    <w:rsid w:val="00B12AE0"/>
    <w:rsid w:val="00B151E0"/>
    <w:rsid w:val="00B16AB1"/>
    <w:rsid w:val="00B1773B"/>
    <w:rsid w:val="00B219D6"/>
    <w:rsid w:val="00B21B61"/>
    <w:rsid w:val="00B23B04"/>
    <w:rsid w:val="00B26BFD"/>
    <w:rsid w:val="00B27A38"/>
    <w:rsid w:val="00B3190F"/>
    <w:rsid w:val="00B32434"/>
    <w:rsid w:val="00B33290"/>
    <w:rsid w:val="00B33759"/>
    <w:rsid w:val="00B4263D"/>
    <w:rsid w:val="00B438EE"/>
    <w:rsid w:val="00B4649F"/>
    <w:rsid w:val="00B46EDC"/>
    <w:rsid w:val="00B47D40"/>
    <w:rsid w:val="00B5006C"/>
    <w:rsid w:val="00B51A6F"/>
    <w:rsid w:val="00B5217C"/>
    <w:rsid w:val="00B55625"/>
    <w:rsid w:val="00B5590D"/>
    <w:rsid w:val="00B571EB"/>
    <w:rsid w:val="00B57E9A"/>
    <w:rsid w:val="00B616FB"/>
    <w:rsid w:val="00B6412C"/>
    <w:rsid w:val="00B6624A"/>
    <w:rsid w:val="00B66D7A"/>
    <w:rsid w:val="00B7095D"/>
    <w:rsid w:val="00B74656"/>
    <w:rsid w:val="00B807D5"/>
    <w:rsid w:val="00B822AB"/>
    <w:rsid w:val="00B82542"/>
    <w:rsid w:val="00B86553"/>
    <w:rsid w:val="00B8715C"/>
    <w:rsid w:val="00B87621"/>
    <w:rsid w:val="00B92EA7"/>
    <w:rsid w:val="00B937DB"/>
    <w:rsid w:val="00B93888"/>
    <w:rsid w:val="00B94800"/>
    <w:rsid w:val="00B965FB"/>
    <w:rsid w:val="00BA0930"/>
    <w:rsid w:val="00BA0E2B"/>
    <w:rsid w:val="00BA6984"/>
    <w:rsid w:val="00BA7BE2"/>
    <w:rsid w:val="00BB0ABC"/>
    <w:rsid w:val="00BB1130"/>
    <w:rsid w:val="00BB144C"/>
    <w:rsid w:val="00BB15F7"/>
    <w:rsid w:val="00BB2C99"/>
    <w:rsid w:val="00BB5FC0"/>
    <w:rsid w:val="00BC0265"/>
    <w:rsid w:val="00BC09C2"/>
    <w:rsid w:val="00BC0F18"/>
    <w:rsid w:val="00BC1CB4"/>
    <w:rsid w:val="00BC4E2E"/>
    <w:rsid w:val="00BC6B5C"/>
    <w:rsid w:val="00BC772C"/>
    <w:rsid w:val="00BD1B8E"/>
    <w:rsid w:val="00BD557F"/>
    <w:rsid w:val="00BD605D"/>
    <w:rsid w:val="00BD6521"/>
    <w:rsid w:val="00BE25CD"/>
    <w:rsid w:val="00BE574D"/>
    <w:rsid w:val="00BF0A9A"/>
    <w:rsid w:val="00BF6462"/>
    <w:rsid w:val="00C02316"/>
    <w:rsid w:val="00C03240"/>
    <w:rsid w:val="00C05A56"/>
    <w:rsid w:val="00C05CDD"/>
    <w:rsid w:val="00C064AB"/>
    <w:rsid w:val="00C06E8B"/>
    <w:rsid w:val="00C0762C"/>
    <w:rsid w:val="00C117A6"/>
    <w:rsid w:val="00C14B17"/>
    <w:rsid w:val="00C15DCD"/>
    <w:rsid w:val="00C20C5C"/>
    <w:rsid w:val="00C20CAF"/>
    <w:rsid w:val="00C21372"/>
    <w:rsid w:val="00C23C0B"/>
    <w:rsid w:val="00C30580"/>
    <w:rsid w:val="00C316DB"/>
    <w:rsid w:val="00C32A0F"/>
    <w:rsid w:val="00C40458"/>
    <w:rsid w:val="00C4099B"/>
    <w:rsid w:val="00C44DFF"/>
    <w:rsid w:val="00C452BD"/>
    <w:rsid w:val="00C4535D"/>
    <w:rsid w:val="00C459BC"/>
    <w:rsid w:val="00C4618E"/>
    <w:rsid w:val="00C471C5"/>
    <w:rsid w:val="00C4786B"/>
    <w:rsid w:val="00C47BE8"/>
    <w:rsid w:val="00C47FC5"/>
    <w:rsid w:val="00C52113"/>
    <w:rsid w:val="00C523EA"/>
    <w:rsid w:val="00C53C2C"/>
    <w:rsid w:val="00C54A4B"/>
    <w:rsid w:val="00C554BC"/>
    <w:rsid w:val="00C563A9"/>
    <w:rsid w:val="00C57BC2"/>
    <w:rsid w:val="00C6257C"/>
    <w:rsid w:val="00C636B8"/>
    <w:rsid w:val="00C63DE1"/>
    <w:rsid w:val="00C64D61"/>
    <w:rsid w:val="00C666DB"/>
    <w:rsid w:val="00C673D6"/>
    <w:rsid w:val="00C67B15"/>
    <w:rsid w:val="00C70A88"/>
    <w:rsid w:val="00C714EE"/>
    <w:rsid w:val="00C7168A"/>
    <w:rsid w:val="00C72C15"/>
    <w:rsid w:val="00C73E7D"/>
    <w:rsid w:val="00C744F2"/>
    <w:rsid w:val="00C7481D"/>
    <w:rsid w:val="00C75AF2"/>
    <w:rsid w:val="00C77436"/>
    <w:rsid w:val="00C85C09"/>
    <w:rsid w:val="00C90955"/>
    <w:rsid w:val="00C91C90"/>
    <w:rsid w:val="00C92DF3"/>
    <w:rsid w:val="00C93D75"/>
    <w:rsid w:val="00C94807"/>
    <w:rsid w:val="00C957B0"/>
    <w:rsid w:val="00CA231B"/>
    <w:rsid w:val="00CA2BBC"/>
    <w:rsid w:val="00CA3EEB"/>
    <w:rsid w:val="00CA4D03"/>
    <w:rsid w:val="00CA5B16"/>
    <w:rsid w:val="00CA716E"/>
    <w:rsid w:val="00CA7260"/>
    <w:rsid w:val="00CA7307"/>
    <w:rsid w:val="00CA77F5"/>
    <w:rsid w:val="00CA7BE4"/>
    <w:rsid w:val="00CB0B56"/>
    <w:rsid w:val="00CB22D2"/>
    <w:rsid w:val="00CB3387"/>
    <w:rsid w:val="00CC056F"/>
    <w:rsid w:val="00CC1316"/>
    <w:rsid w:val="00CC42E2"/>
    <w:rsid w:val="00CC5D29"/>
    <w:rsid w:val="00CC6D01"/>
    <w:rsid w:val="00CD17EF"/>
    <w:rsid w:val="00CD3752"/>
    <w:rsid w:val="00CD5ADA"/>
    <w:rsid w:val="00CE6F68"/>
    <w:rsid w:val="00CE767D"/>
    <w:rsid w:val="00CF01E2"/>
    <w:rsid w:val="00CF0FF2"/>
    <w:rsid w:val="00CF1D2A"/>
    <w:rsid w:val="00CF759A"/>
    <w:rsid w:val="00CF7E03"/>
    <w:rsid w:val="00D0031A"/>
    <w:rsid w:val="00D043C6"/>
    <w:rsid w:val="00D05F70"/>
    <w:rsid w:val="00D0602C"/>
    <w:rsid w:val="00D07E48"/>
    <w:rsid w:val="00D17536"/>
    <w:rsid w:val="00D213FA"/>
    <w:rsid w:val="00D21ABF"/>
    <w:rsid w:val="00D224C0"/>
    <w:rsid w:val="00D22EF1"/>
    <w:rsid w:val="00D23700"/>
    <w:rsid w:val="00D23F98"/>
    <w:rsid w:val="00D2432C"/>
    <w:rsid w:val="00D261A1"/>
    <w:rsid w:val="00D30A8E"/>
    <w:rsid w:val="00D310DA"/>
    <w:rsid w:val="00D31FD9"/>
    <w:rsid w:val="00D34072"/>
    <w:rsid w:val="00D427E2"/>
    <w:rsid w:val="00D43379"/>
    <w:rsid w:val="00D4515D"/>
    <w:rsid w:val="00D46FE7"/>
    <w:rsid w:val="00D50857"/>
    <w:rsid w:val="00D52D63"/>
    <w:rsid w:val="00D54994"/>
    <w:rsid w:val="00D549D8"/>
    <w:rsid w:val="00D55A3A"/>
    <w:rsid w:val="00D55FFF"/>
    <w:rsid w:val="00D56B77"/>
    <w:rsid w:val="00D62CE2"/>
    <w:rsid w:val="00D6473F"/>
    <w:rsid w:val="00D66FEA"/>
    <w:rsid w:val="00D67A0F"/>
    <w:rsid w:val="00D71A73"/>
    <w:rsid w:val="00D722E2"/>
    <w:rsid w:val="00D7286A"/>
    <w:rsid w:val="00D73BBB"/>
    <w:rsid w:val="00D75273"/>
    <w:rsid w:val="00D7605F"/>
    <w:rsid w:val="00D8363C"/>
    <w:rsid w:val="00D85779"/>
    <w:rsid w:val="00D859BE"/>
    <w:rsid w:val="00D85B45"/>
    <w:rsid w:val="00D915C6"/>
    <w:rsid w:val="00D93A16"/>
    <w:rsid w:val="00D93BEC"/>
    <w:rsid w:val="00D94DF2"/>
    <w:rsid w:val="00DA176B"/>
    <w:rsid w:val="00DA2D3A"/>
    <w:rsid w:val="00DA4A9B"/>
    <w:rsid w:val="00DB057F"/>
    <w:rsid w:val="00DB477D"/>
    <w:rsid w:val="00DB649C"/>
    <w:rsid w:val="00DB6933"/>
    <w:rsid w:val="00DC2E41"/>
    <w:rsid w:val="00DC53F5"/>
    <w:rsid w:val="00DC597B"/>
    <w:rsid w:val="00DC77A5"/>
    <w:rsid w:val="00DD09E1"/>
    <w:rsid w:val="00DD6C0A"/>
    <w:rsid w:val="00DD7768"/>
    <w:rsid w:val="00DE0192"/>
    <w:rsid w:val="00DE2FB2"/>
    <w:rsid w:val="00DE37C3"/>
    <w:rsid w:val="00DF0B42"/>
    <w:rsid w:val="00DF3016"/>
    <w:rsid w:val="00DF38B8"/>
    <w:rsid w:val="00DF48A0"/>
    <w:rsid w:val="00DF4AFF"/>
    <w:rsid w:val="00DF5DEF"/>
    <w:rsid w:val="00E005DE"/>
    <w:rsid w:val="00E01167"/>
    <w:rsid w:val="00E029FE"/>
    <w:rsid w:val="00E059F4"/>
    <w:rsid w:val="00E0759E"/>
    <w:rsid w:val="00E1157D"/>
    <w:rsid w:val="00E11E0B"/>
    <w:rsid w:val="00E12213"/>
    <w:rsid w:val="00E12595"/>
    <w:rsid w:val="00E1752C"/>
    <w:rsid w:val="00E2133E"/>
    <w:rsid w:val="00E22F08"/>
    <w:rsid w:val="00E2305A"/>
    <w:rsid w:val="00E267D7"/>
    <w:rsid w:val="00E35680"/>
    <w:rsid w:val="00E35F03"/>
    <w:rsid w:val="00E3632B"/>
    <w:rsid w:val="00E36AC6"/>
    <w:rsid w:val="00E41276"/>
    <w:rsid w:val="00E41328"/>
    <w:rsid w:val="00E4641C"/>
    <w:rsid w:val="00E519B0"/>
    <w:rsid w:val="00E52E87"/>
    <w:rsid w:val="00E54808"/>
    <w:rsid w:val="00E554B9"/>
    <w:rsid w:val="00E57A00"/>
    <w:rsid w:val="00E60B66"/>
    <w:rsid w:val="00E66418"/>
    <w:rsid w:val="00E74ECF"/>
    <w:rsid w:val="00E770CB"/>
    <w:rsid w:val="00E83E70"/>
    <w:rsid w:val="00E84156"/>
    <w:rsid w:val="00E87CD1"/>
    <w:rsid w:val="00E912AE"/>
    <w:rsid w:val="00E9553F"/>
    <w:rsid w:val="00E9671D"/>
    <w:rsid w:val="00EA1481"/>
    <w:rsid w:val="00EA26D3"/>
    <w:rsid w:val="00EA2F65"/>
    <w:rsid w:val="00EA60B3"/>
    <w:rsid w:val="00EA6216"/>
    <w:rsid w:val="00EA66F1"/>
    <w:rsid w:val="00EA737B"/>
    <w:rsid w:val="00EA777F"/>
    <w:rsid w:val="00EB10FD"/>
    <w:rsid w:val="00EB188D"/>
    <w:rsid w:val="00EB5572"/>
    <w:rsid w:val="00EB692A"/>
    <w:rsid w:val="00EB6BF2"/>
    <w:rsid w:val="00EB72CC"/>
    <w:rsid w:val="00EC0886"/>
    <w:rsid w:val="00EC08A5"/>
    <w:rsid w:val="00EC212F"/>
    <w:rsid w:val="00EC64D3"/>
    <w:rsid w:val="00EC6E27"/>
    <w:rsid w:val="00ED03B6"/>
    <w:rsid w:val="00ED0F56"/>
    <w:rsid w:val="00EE1F82"/>
    <w:rsid w:val="00EE542F"/>
    <w:rsid w:val="00EE78E9"/>
    <w:rsid w:val="00EE7E6E"/>
    <w:rsid w:val="00EF1874"/>
    <w:rsid w:val="00EF2F74"/>
    <w:rsid w:val="00EF5BF6"/>
    <w:rsid w:val="00EF6EFC"/>
    <w:rsid w:val="00EF7520"/>
    <w:rsid w:val="00F000E6"/>
    <w:rsid w:val="00F01E87"/>
    <w:rsid w:val="00F026B0"/>
    <w:rsid w:val="00F11289"/>
    <w:rsid w:val="00F13A56"/>
    <w:rsid w:val="00F1432D"/>
    <w:rsid w:val="00F15D4F"/>
    <w:rsid w:val="00F22236"/>
    <w:rsid w:val="00F228F7"/>
    <w:rsid w:val="00F25203"/>
    <w:rsid w:val="00F2726D"/>
    <w:rsid w:val="00F27B5A"/>
    <w:rsid w:val="00F320C2"/>
    <w:rsid w:val="00F34E49"/>
    <w:rsid w:val="00F35B4D"/>
    <w:rsid w:val="00F40EB5"/>
    <w:rsid w:val="00F41CEF"/>
    <w:rsid w:val="00F44975"/>
    <w:rsid w:val="00F45E92"/>
    <w:rsid w:val="00F50513"/>
    <w:rsid w:val="00F535A4"/>
    <w:rsid w:val="00F5525D"/>
    <w:rsid w:val="00F577E1"/>
    <w:rsid w:val="00F653AA"/>
    <w:rsid w:val="00F66793"/>
    <w:rsid w:val="00F67C0E"/>
    <w:rsid w:val="00F715E7"/>
    <w:rsid w:val="00F735C8"/>
    <w:rsid w:val="00F73936"/>
    <w:rsid w:val="00F75452"/>
    <w:rsid w:val="00F75602"/>
    <w:rsid w:val="00F75CD3"/>
    <w:rsid w:val="00F75D13"/>
    <w:rsid w:val="00F812AC"/>
    <w:rsid w:val="00F82FCF"/>
    <w:rsid w:val="00F83D55"/>
    <w:rsid w:val="00F84CDA"/>
    <w:rsid w:val="00F862BF"/>
    <w:rsid w:val="00F900DC"/>
    <w:rsid w:val="00F91924"/>
    <w:rsid w:val="00F91BD2"/>
    <w:rsid w:val="00F91D84"/>
    <w:rsid w:val="00F94302"/>
    <w:rsid w:val="00F96E0A"/>
    <w:rsid w:val="00FA2202"/>
    <w:rsid w:val="00FA2386"/>
    <w:rsid w:val="00FA62CF"/>
    <w:rsid w:val="00FA7845"/>
    <w:rsid w:val="00FA786E"/>
    <w:rsid w:val="00FB3186"/>
    <w:rsid w:val="00FB430D"/>
    <w:rsid w:val="00FB6678"/>
    <w:rsid w:val="00FC1EC5"/>
    <w:rsid w:val="00FC2BB5"/>
    <w:rsid w:val="00FC38E3"/>
    <w:rsid w:val="00FC6378"/>
    <w:rsid w:val="00FD0174"/>
    <w:rsid w:val="00FD3847"/>
    <w:rsid w:val="00FD6999"/>
    <w:rsid w:val="00FD6E0A"/>
    <w:rsid w:val="00FD738D"/>
    <w:rsid w:val="00FD7F8A"/>
    <w:rsid w:val="00FE68AF"/>
    <w:rsid w:val="00FE698D"/>
    <w:rsid w:val="00FF3ADE"/>
    <w:rsid w:val="00FF3EF7"/>
    <w:rsid w:val="00FF6871"/>
    <w:rsid w:val="00FF6EF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AE02A"/>
  <w15:chartTrackingRefBased/>
  <w15:docId w15:val="{A9821F6F-D25D-4031-AE2C-6D2D94B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297"/>
    <w:rPr>
      <w:rFonts w:ascii="Arial" w:hAnsi="Arial" w:cs="Arial"/>
      <w:noProof/>
      <w:sz w:val="19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42E2"/>
    <w:pPr>
      <w:keepNext/>
      <w:numPr>
        <w:numId w:val="6"/>
      </w:numPr>
      <w:tabs>
        <w:tab w:val="left" w:pos="0"/>
        <w:tab w:val="left" w:pos="426"/>
      </w:tabs>
      <w:spacing w:before="720" w:after="480" w:line="240" w:lineRule="auto"/>
      <w:ind w:left="425" w:hanging="425"/>
      <w:outlineLvl w:val="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4865"/>
    <w:pPr>
      <w:keepNext/>
      <w:numPr>
        <w:ilvl w:val="1"/>
        <w:numId w:val="6"/>
      </w:numPr>
      <w:tabs>
        <w:tab w:val="left" w:pos="567"/>
      </w:tabs>
      <w:spacing w:before="240" w:after="24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0283C" w:themeColor="text2"/>
      <w:sz w:val="28"/>
      <w:szCs w:val="28"/>
      <w:lang w:val="nl-NL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D55"/>
    <w:pPr>
      <w:keepNext/>
      <w:numPr>
        <w:ilvl w:val="2"/>
        <w:numId w:val="7"/>
      </w:numPr>
      <w:tabs>
        <w:tab w:val="left" w:pos="624"/>
      </w:tabs>
      <w:spacing w:before="360" w:after="240" w:line="240" w:lineRule="auto"/>
      <w:ind w:left="624" w:hanging="624"/>
      <w:outlineLvl w:val="2"/>
    </w:pPr>
    <w:rPr>
      <w:rFonts w:asciiTheme="majorHAnsi" w:eastAsiaTheme="majorEastAsia" w:hAnsiTheme="majorHAnsi" w:cstheme="majorBidi"/>
      <w:b/>
      <w:bCs/>
      <w:color w:val="FA6432" w:themeColor="background2"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1DA9"/>
    <w:pPr>
      <w:keepNext/>
      <w:numPr>
        <w:ilvl w:val="3"/>
        <w:numId w:val="6"/>
      </w:numPr>
      <w:tabs>
        <w:tab w:val="left" w:pos="794"/>
      </w:tabs>
      <w:spacing w:before="360" w:after="240" w:line="240" w:lineRule="auto"/>
      <w:ind w:left="794" w:hanging="794"/>
      <w:outlineLvl w:val="3"/>
    </w:pPr>
    <w:rPr>
      <w:rFonts w:asciiTheme="majorHAnsi" w:eastAsiaTheme="majorEastAsia" w:hAnsiTheme="majorHAnsi" w:cstheme="majorBidi"/>
      <w:b/>
      <w:bCs/>
      <w:i/>
      <w:iCs/>
      <w:color w:val="00283C" w:themeColor="text2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21B61"/>
    <w:pPr>
      <w:keepNext/>
      <w:tabs>
        <w:tab w:val="left" w:pos="426"/>
      </w:tabs>
      <w:spacing w:before="360" w:after="240" w:line="240" w:lineRule="auto"/>
      <w:outlineLvl w:val="4"/>
    </w:pPr>
    <w:rPr>
      <w:rFonts w:eastAsiaTheme="majorEastAsia" w:cstheme="majorBidi"/>
      <w:b/>
      <w:bCs/>
      <w:caps/>
      <w:color w:val="FA6432" w:themeColor="background2"/>
      <w:sz w:val="17"/>
      <w:szCs w:val="17"/>
      <w:lang w:val="nl-BE"/>
    </w:rPr>
  </w:style>
  <w:style w:type="paragraph" w:styleId="Kop6">
    <w:name w:val="heading 6"/>
    <w:next w:val="Standaard"/>
    <w:link w:val="Kop6Char"/>
    <w:uiPriority w:val="9"/>
    <w:unhideWhenUsed/>
    <w:qFormat/>
    <w:rsid w:val="00B21B61"/>
    <w:pPr>
      <w:tabs>
        <w:tab w:val="left" w:pos="426"/>
      </w:tabs>
      <w:spacing w:before="360" w:after="240"/>
      <w:outlineLvl w:val="5"/>
    </w:pPr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7">
    <w:name w:val="heading 7"/>
    <w:basedOn w:val="Standaard"/>
    <w:next w:val="Standaard"/>
    <w:link w:val="Kop7Char"/>
    <w:uiPriority w:val="9"/>
    <w:semiHidden/>
    <w:rsid w:val="00306BD8"/>
    <w:pPr>
      <w:keepNext/>
      <w:tabs>
        <w:tab w:val="left" w:pos="426"/>
      </w:tabs>
      <w:outlineLvl w:val="6"/>
    </w:pPr>
    <w:rPr>
      <w:rFonts w:asciiTheme="majorHAnsi" w:eastAsiaTheme="majorEastAsia" w:hAnsiTheme="majorHAnsi" w:cstheme="majorBidi"/>
      <w:bCs/>
      <w:color w:val="00283C" w:themeColor="text2"/>
      <w:szCs w:val="19"/>
    </w:rPr>
  </w:style>
  <w:style w:type="paragraph" w:styleId="Kop8">
    <w:name w:val="heading 8"/>
    <w:basedOn w:val="Kop7"/>
    <w:next w:val="Standaard"/>
    <w:link w:val="Kop8Char"/>
    <w:uiPriority w:val="9"/>
    <w:semiHidden/>
    <w:qFormat/>
    <w:rsid w:val="00306BD8"/>
    <w:pPr>
      <w:outlineLvl w:val="7"/>
    </w:pPr>
  </w:style>
  <w:style w:type="paragraph" w:styleId="Kop9">
    <w:name w:val="heading 9"/>
    <w:basedOn w:val="Kop8"/>
    <w:next w:val="Standaard"/>
    <w:link w:val="Kop9Char"/>
    <w:uiPriority w:val="9"/>
    <w:semiHidden/>
    <w:rsid w:val="00306BD8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2E2"/>
    <w:rPr>
      <w:rFonts w:asciiTheme="majorHAnsi" w:eastAsiaTheme="majorEastAsia" w:hAnsiTheme="majorHAnsi" w:cs="Times New Roman (Koppen CS)"/>
      <w:b/>
      <w:noProof/>
      <w:color w:val="FA6432" w:themeColor="background2"/>
      <w:sz w:val="42"/>
      <w:szCs w:val="4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C4865"/>
    <w:rPr>
      <w:rFonts w:asciiTheme="majorHAnsi" w:eastAsiaTheme="majorEastAsia" w:hAnsiTheme="majorHAnsi" w:cstheme="majorBidi"/>
      <w:b/>
      <w:bCs/>
      <w:noProof/>
      <w:color w:val="00283C" w:themeColor="text2"/>
      <w:sz w:val="28"/>
      <w:szCs w:val="28"/>
      <w:lang w:val="nl-NL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83D55"/>
    <w:rPr>
      <w:rFonts w:asciiTheme="majorHAnsi" w:eastAsiaTheme="majorEastAsia" w:hAnsiTheme="majorHAnsi" w:cstheme="majorBidi"/>
      <w:b/>
      <w:bCs/>
      <w:noProof/>
      <w:color w:val="FA6432" w:themeColor="background2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211DA9"/>
    <w:rPr>
      <w:rFonts w:asciiTheme="majorHAnsi" w:eastAsiaTheme="majorEastAsia" w:hAnsiTheme="majorHAnsi" w:cstheme="majorBidi"/>
      <w:b/>
      <w:bCs/>
      <w:i/>
      <w:iCs/>
      <w:noProof/>
      <w:color w:val="00283C" w:themeColor="text2"/>
      <w:sz w:val="22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B21B61"/>
    <w:rPr>
      <w:rFonts w:ascii="Arial" w:eastAsiaTheme="majorEastAsia" w:hAnsi="Arial" w:cstheme="majorBidi"/>
      <w:b/>
      <w:bCs/>
      <w:caps/>
      <w:noProof/>
      <w:color w:val="FA6432" w:themeColor="background2"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637C5B"/>
    <w:pPr>
      <w:spacing w:before="60" w:after="60" w:line="240" w:lineRule="auto"/>
      <w:ind w:left="113" w:hanging="113"/>
    </w:pPr>
    <w:rPr>
      <w:kern w:val="0"/>
      <w:sz w:val="17"/>
      <w:szCs w:val="17"/>
      <w:lang w:val="nl-BE"/>
      <w14:ligatures w14:val="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7C5B"/>
    <w:rPr>
      <w:rFonts w:ascii="Arial" w:hAnsi="Arial" w:cs="Arial"/>
      <w:noProof/>
      <w:kern w:val="0"/>
      <w:sz w:val="17"/>
      <w:szCs w:val="17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7FC5"/>
    <w:rPr>
      <w:vertAlign w:val="superscript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numbering" w:customStyle="1" w:styleId="Huidigelijst1">
    <w:name w:val="Huidige lijst1"/>
    <w:uiPriority w:val="99"/>
    <w:rsid w:val="00856877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CF1D2A"/>
    <w:pPr>
      <w:numPr>
        <w:numId w:val="12"/>
      </w:numPr>
      <w:contextualSpacing/>
    </w:pPr>
    <w:rPr>
      <w:szCs w:val="19"/>
      <w:lang w:val="nl-BE"/>
    </w:rPr>
  </w:style>
  <w:style w:type="paragraph" w:styleId="Lijstopsomteken">
    <w:name w:val="List Bullet"/>
    <w:basedOn w:val="Standaard"/>
    <w:uiPriority w:val="99"/>
    <w:unhideWhenUsed/>
    <w:rsid w:val="00C70A88"/>
    <w:pPr>
      <w:numPr>
        <w:numId w:val="10"/>
      </w:numPr>
      <w:ind w:left="284" w:hanging="284"/>
      <w:contextualSpacing/>
    </w:pPr>
    <w:rPr>
      <w:szCs w:val="19"/>
      <w:lang w:val="nl-BE"/>
    </w:rPr>
  </w:style>
  <w:style w:type="paragraph" w:styleId="Lijstopsomteken2">
    <w:name w:val="List Bullet 2"/>
    <w:basedOn w:val="Lijstopsomteken"/>
    <w:uiPriority w:val="99"/>
    <w:unhideWhenUsed/>
    <w:rsid w:val="0048703B"/>
    <w:pPr>
      <w:numPr>
        <w:numId w:val="11"/>
      </w:numPr>
      <w:ind w:left="568" w:hanging="284"/>
    </w:pPr>
  </w:style>
  <w:style w:type="paragraph" w:styleId="Lijstopsomteken3">
    <w:name w:val="List Bullet 3"/>
    <w:basedOn w:val="Lijstopsomteken"/>
    <w:uiPriority w:val="99"/>
    <w:unhideWhenUsed/>
    <w:rsid w:val="00431E1B"/>
    <w:pPr>
      <w:numPr>
        <w:numId w:val="8"/>
      </w:numPr>
      <w:tabs>
        <w:tab w:val="clear" w:pos="6040"/>
      </w:tabs>
      <w:ind w:left="851" w:hanging="284"/>
    </w:pPr>
  </w:style>
  <w:style w:type="paragraph" w:styleId="Lijstopsomteken4">
    <w:name w:val="List Bullet 4"/>
    <w:basedOn w:val="Lijstopsomteken3"/>
    <w:uiPriority w:val="99"/>
    <w:unhideWhenUsed/>
    <w:rsid w:val="00B043D7"/>
    <w:pPr>
      <w:numPr>
        <w:numId w:val="9"/>
      </w:numPr>
      <w:ind w:left="1135" w:hanging="284"/>
    </w:pPr>
  </w:style>
  <w:style w:type="paragraph" w:styleId="Lijstnummering">
    <w:name w:val="List Number"/>
    <w:basedOn w:val="Standaard"/>
    <w:uiPriority w:val="99"/>
    <w:unhideWhenUsed/>
    <w:rsid w:val="00C459BC"/>
    <w:pPr>
      <w:numPr>
        <w:numId w:val="2"/>
      </w:numPr>
      <w:tabs>
        <w:tab w:val="clear" w:pos="360"/>
      </w:tabs>
      <w:ind w:left="284" w:hanging="284"/>
      <w:contextualSpacing/>
    </w:pPr>
    <w:rPr>
      <w:lang w:val="nl-BE"/>
    </w:rPr>
  </w:style>
  <w:style w:type="character" w:styleId="Zwaar">
    <w:name w:val="Strong"/>
    <w:basedOn w:val="Standaardalinea-lettertype"/>
    <w:uiPriority w:val="22"/>
    <w:qFormat/>
    <w:rsid w:val="004C62B7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rsid w:val="00B21B61"/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50860"/>
    <w:pPr>
      <w:tabs>
        <w:tab w:val="center" w:pos="4536"/>
        <w:tab w:val="right" w:pos="9072"/>
      </w:tabs>
      <w:spacing w:line="240" w:lineRule="auto"/>
    </w:pPr>
    <w:rPr>
      <w:color w:val="595959" w:themeColor="text1" w:themeTint="A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650860"/>
    <w:rPr>
      <w:rFonts w:ascii="Arial" w:hAnsi="Arial" w:cs="Arial"/>
      <w:noProof/>
      <w:color w:val="595959" w:themeColor="text1" w:themeTint="A6"/>
      <w:sz w:val="18"/>
      <w:lang w:val="en-US"/>
    </w:rPr>
  </w:style>
  <w:style w:type="paragraph" w:styleId="Voettekst">
    <w:name w:val="footer"/>
    <w:link w:val="VoettekstChar"/>
    <w:uiPriority w:val="99"/>
    <w:unhideWhenUsed/>
    <w:rsid w:val="00650860"/>
    <w:pPr>
      <w:framePr w:wrap="around" w:vAnchor="page" w:hAnchor="page" w:y="16841"/>
      <w:tabs>
        <w:tab w:val="left" w:pos="897"/>
      </w:tabs>
      <w:suppressOverlap/>
    </w:pPr>
    <w:rPr>
      <w:color w:val="595959" w:themeColor="text1" w:themeTint="A6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0860"/>
    <w:rPr>
      <w:color w:val="595959" w:themeColor="text1" w:themeTint="A6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5F42CC"/>
  </w:style>
  <w:style w:type="character" w:customStyle="1" w:styleId="Kop7Char">
    <w:name w:val="Kop 7 Char"/>
    <w:basedOn w:val="Standaardalinea-lettertype"/>
    <w:link w:val="Kop7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table" w:styleId="Tabelraster">
    <w:name w:val="Table Grid"/>
    <w:basedOn w:val="Standaardtabel"/>
    <w:uiPriority w:val="59"/>
    <w:rsid w:val="0036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4">
    <w:name w:val="Grid Table 4 Accent 4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A1DEDE" w:themeColor="accent4" w:themeTint="99"/>
        <w:left w:val="single" w:sz="4" w:space="0" w:color="A1DEDE" w:themeColor="accent4" w:themeTint="99"/>
        <w:bottom w:val="single" w:sz="4" w:space="0" w:color="A1DEDE" w:themeColor="accent4" w:themeTint="99"/>
        <w:right w:val="single" w:sz="4" w:space="0" w:color="A1DEDE" w:themeColor="accent4" w:themeTint="99"/>
        <w:insideH w:val="single" w:sz="4" w:space="0" w:color="A1DEDE" w:themeColor="accent4" w:themeTint="99"/>
        <w:insideV w:val="single" w:sz="4" w:space="0" w:color="A1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C8C8" w:themeColor="accent4"/>
          <w:left w:val="single" w:sz="4" w:space="0" w:color="63C8C8" w:themeColor="accent4"/>
          <w:bottom w:val="single" w:sz="4" w:space="0" w:color="63C8C8" w:themeColor="accent4"/>
          <w:right w:val="single" w:sz="4" w:space="0" w:color="63C8C8" w:themeColor="accent4"/>
          <w:insideH w:val="nil"/>
          <w:insideV w:val="nil"/>
        </w:tcBorders>
        <w:shd w:val="clear" w:color="auto" w:fill="63C8C8" w:themeFill="accent4"/>
      </w:tcPr>
    </w:tblStylePr>
    <w:tblStylePr w:type="lastRow">
      <w:rPr>
        <w:b/>
        <w:bCs/>
      </w:rPr>
      <w:tblPr/>
      <w:tcPr>
        <w:tcBorders>
          <w:top w:val="double" w:sz="4" w:space="0" w:color="63C8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4" w:themeFillTint="33"/>
      </w:tcPr>
    </w:tblStylePr>
    <w:tblStylePr w:type="band1Horz">
      <w:tblPr/>
      <w:tcPr>
        <w:shd w:val="clear" w:color="auto" w:fill="DFF4F4" w:themeFill="accent4" w:themeFillTint="33"/>
      </w:tcPr>
    </w:tblStylePr>
  </w:style>
  <w:style w:type="table" w:styleId="Rastertabel4-Accent1">
    <w:name w:val="Grid Table 4 Accent 1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FCA084" w:themeColor="accent1" w:themeTint="99"/>
        <w:left w:val="single" w:sz="4" w:space="0" w:color="FCA084" w:themeColor="accent1" w:themeTint="99"/>
        <w:bottom w:val="single" w:sz="4" w:space="0" w:color="FCA084" w:themeColor="accent1" w:themeTint="99"/>
        <w:right w:val="single" w:sz="4" w:space="0" w:color="FCA084" w:themeColor="accent1" w:themeTint="99"/>
        <w:insideH w:val="single" w:sz="4" w:space="0" w:color="FCA084" w:themeColor="accent1" w:themeTint="99"/>
        <w:insideV w:val="single" w:sz="4" w:space="0" w:color="FCA0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6232" w:themeColor="accent1"/>
          <w:left w:val="single" w:sz="4" w:space="0" w:color="FA6232" w:themeColor="accent1"/>
          <w:bottom w:val="single" w:sz="4" w:space="0" w:color="FA6232" w:themeColor="accent1"/>
          <w:right w:val="single" w:sz="4" w:space="0" w:color="FA6232" w:themeColor="accent1"/>
          <w:insideH w:val="nil"/>
          <w:insideV w:val="nil"/>
        </w:tcBorders>
        <w:shd w:val="clear" w:color="auto" w:fill="FA6232" w:themeFill="accent1"/>
      </w:tcPr>
    </w:tblStylePr>
    <w:tblStylePr w:type="lastRow">
      <w:rPr>
        <w:b/>
        <w:bCs/>
      </w:rPr>
      <w:tblPr/>
      <w:tcPr>
        <w:tcBorders>
          <w:top w:val="double" w:sz="4" w:space="0" w:color="FA6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D6" w:themeFill="accent1" w:themeFillTint="33"/>
      </w:tcPr>
    </w:tblStylePr>
    <w:tblStylePr w:type="band1Horz">
      <w:tblPr/>
      <w:tcPr>
        <w:shd w:val="clear" w:color="auto" w:fill="FEDF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FFDDAF" w:themeColor="accent2" w:themeTint="99"/>
        <w:left w:val="single" w:sz="4" w:space="0" w:color="FFDDAF" w:themeColor="accent2" w:themeTint="99"/>
        <w:bottom w:val="single" w:sz="4" w:space="0" w:color="FFDDAF" w:themeColor="accent2" w:themeTint="99"/>
        <w:right w:val="single" w:sz="4" w:space="0" w:color="FFDDAF" w:themeColor="accent2" w:themeTint="99"/>
        <w:insideH w:val="single" w:sz="4" w:space="0" w:color="FFDDAF" w:themeColor="accent2" w:themeTint="99"/>
        <w:insideV w:val="single" w:sz="4" w:space="0" w:color="FFDD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B" w:themeColor="accent2"/>
          <w:left w:val="single" w:sz="4" w:space="0" w:color="FFC87B" w:themeColor="accent2"/>
          <w:bottom w:val="single" w:sz="4" w:space="0" w:color="FFC87B" w:themeColor="accent2"/>
          <w:right w:val="single" w:sz="4" w:space="0" w:color="FFC87B" w:themeColor="accent2"/>
          <w:insideH w:val="nil"/>
          <w:insideV w:val="nil"/>
        </w:tcBorders>
        <w:shd w:val="clear" w:color="auto" w:fill="FFC87B" w:themeFill="accent2"/>
      </w:tcPr>
    </w:tblStylePr>
    <w:tblStylePr w:type="lastRow">
      <w:rPr>
        <w:b/>
        <w:bCs/>
      </w:rPr>
      <w:tblPr/>
      <w:tcPr>
        <w:tcBorders>
          <w:top w:val="double" w:sz="4" w:space="0" w:color="FFC8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4" w:themeFill="accent2" w:themeFillTint="33"/>
      </w:tcPr>
    </w:tblStylePr>
    <w:tblStylePr w:type="band1Horz">
      <w:tblPr/>
      <w:tcPr>
        <w:shd w:val="clear" w:color="auto" w:fill="FFF3E4" w:themeFill="accent2" w:themeFillTint="33"/>
      </w:tcPr>
    </w:tblStylePr>
  </w:style>
  <w:style w:type="table" w:styleId="Rastertabel4">
    <w:name w:val="Grid Table 4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-Accent3">
    <w:name w:val="List Table 3 Accent 3"/>
    <w:basedOn w:val="Standaardtabel"/>
    <w:uiPriority w:val="48"/>
    <w:rsid w:val="00D93A16"/>
    <w:tblPr>
      <w:tblStyleRowBandSize w:val="1"/>
      <w:tblStyleColBandSize w:val="1"/>
      <w:tblBorders>
        <w:top w:val="single" w:sz="4" w:space="0" w:color="00627B" w:themeColor="accent3"/>
        <w:left w:val="single" w:sz="4" w:space="0" w:color="00627B" w:themeColor="accent3"/>
        <w:bottom w:val="single" w:sz="4" w:space="0" w:color="00627B" w:themeColor="accent3"/>
        <w:right w:val="single" w:sz="4" w:space="0" w:color="006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006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27B" w:themeColor="accent3"/>
          <w:right w:val="single" w:sz="4" w:space="0" w:color="00627B" w:themeColor="accent3"/>
        </w:tcBorders>
      </w:tcPr>
    </w:tblStylePr>
    <w:tblStylePr w:type="band1Horz">
      <w:tblPr/>
      <w:tcPr>
        <w:tcBorders>
          <w:top w:val="single" w:sz="4" w:space="0" w:color="00627B" w:themeColor="accent3"/>
          <w:bottom w:val="single" w:sz="4" w:space="0" w:color="006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27B" w:themeColor="accent3"/>
          <w:left w:val="nil"/>
        </w:tcBorders>
      </w:tcPr>
    </w:tblStylePr>
    <w:tblStylePr w:type="swCell">
      <w:tblPr/>
      <w:tcPr>
        <w:tcBorders>
          <w:top w:val="double" w:sz="4" w:space="0" w:color="00627B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16CFFF" w:themeColor="accent3" w:themeTint="99"/>
        <w:left w:val="single" w:sz="4" w:space="0" w:color="16CFFF" w:themeColor="accent3" w:themeTint="99"/>
        <w:bottom w:val="single" w:sz="4" w:space="0" w:color="16CFFF" w:themeColor="accent3" w:themeTint="99"/>
        <w:right w:val="single" w:sz="4" w:space="0" w:color="16CFFF" w:themeColor="accent3" w:themeTint="99"/>
        <w:insideH w:val="single" w:sz="4" w:space="0" w:color="16C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7B" w:themeColor="accent3"/>
          <w:left w:val="single" w:sz="4" w:space="0" w:color="00627B" w:themeColor="accent3"/>
          <w:bottom w:val="single" w:sz="4" w:space="0" w:color="00627B" w:themeColor="accent3"/>
          <w:right w:val="single" w:sz="4" w:space="0" w:color="00627B" w:themeColor="accent3"/>
          <w:insideH w:val="nil"/>
        </w:tcBorders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16C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3"/>
      </w:tcPr>
    </w:tblStylePr>
    <w:tblStylePr w:type="band1Horz">
      <w:tblPr/>
      <w:tcPr>
        <w:shd w:val="clear" w:color="auto" w:fill="B1EFFF" w:themeFill="accent3" w:themeFillTint="33"/>
      </w:tcPr>
    </w:tblStylePr>
  </w:style>
  <w:style w:type="paragraph" w:styleId="Kopvaninhoudsopgave">
    <w:name w:val="TOC Heading"/>
    <w:basedOn w:val="Standaard"/>
    <w:next w:val="Standaard"/>
    <w:uiPriority w:val="39"/>
    <w:unhideWhenUsed/>
    <w:qFormat/>
    <w:rsid w:val="00E12213"/>
    <w:pPr>
      <w:spacing w:after="48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73D11"/>
    <w:pPr>
      <w:tabs>
        <w:tab w:val="left" w:pos="227"/>
        <w:tab w:val="right" w:leader="underscore" w:pos="9060"/>
      </w:tabs>
      <w:spacing w:before="200" w:after="40"/>
      <w:ind w:left="227" w:right="1134" w:hanging="227"/>
    </w:pPr>
    <w:rPr>
      <w:rFonts w:cstheme="minorHAnsi"/>
      <w:b/>
      <w:bCs/>
      <w:caps/>
      <w:color w:val="00283C" w:themeColor="text2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33279F"/>
    <w:pPr>
      <w:tabs>
        <w:tab w:val="left" w:pos="397"/>
        <w:tab w:val="left" w:pos="964"/>
        <w:tab w:val="right" w:leader="underscore" w:pos="9060"/>
      </w:tabs>
      <w:spacing w:before="80" w:after="40"/>
      <w:ind w:left="624" w:right="1134" w:hanging="397"/>
    </w:pPr>
    <w:rPr>
      <w:rFonts w:cstheme="minorHAnsi"/>
      <w:bCs/>
      <w:iCs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7F1FF3"/>
    <w:pPr>
      <w:tabs>
        <w:tab w:val="left" w:pos="964"/>
        <w:tab w:val="left" w:pos="1134"/>
        <w:tab w:val="right" w:leader="underscore" w:pos="9060"/>
      </w:tabs>
      <w:spacing w:before="40"/>
      <w:ind w:left="1021" w:right="1134" w:hanging="567"/>
      <w:jc w:val="right"/>
    </w:pPr>
    <w:rPr>
      <w:rFonts w:cstheme="minorHAnsi"/>
      <w:szCs w:val="19"/>
    </w:rPr>
  </w:style>
  <w:style w:type="character" w:styleId="Hyperlink">
    <w:name w:val="Hyperlink"/>
    <w:basedOn w:val="Standaardalinea-lettertype"/>
    <w:uiPriority w:val="99"/>
    <w:unhideWhenUsed/>
    <w:rsid w:val="002032C4"/>
    <w:rPr>
      <w:rFonts w:ascii="Arial" w:hAnsi="Arial" w:cs="Arial"/>
      <w:noProof/>
      <w:color w:val="00637C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EA60B3"/>
    <w:pPr>
      <w:tabs>
        <w:tab w:val="left" w:pos="1077"/>
        <w:tab w:val="left" w:pos="1648"/>
        <w:tab w:val="right" w:leader="underscore" w:pos="9060"/>
      </w:tabs>
      <w:spacing w:before="40"/>
      <w:ind w:left="1360" w:right="1134" w:hanging="680"/>
    </w:pPr>
    <w:rPr>
      <w:rFonts w:cstheme="minorHAnsi"/>
      <w:i/>
      <w:iCs/>
      <w:szCs w:val="19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52B16"/>
    <w:pPr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52B16"/>
    <w:pPr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52B16"/>
    <w:pPr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52B16"/>
    <w:pPr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52B16"/>
    <w:pPr>
      <w:ind w:left="1600"/>
    </w:pPr>
    <w:rPr>
      <w:rFonts w:cstheme="minorHAnsi"/>
      <w:szCs w:val="20"/>
    </w:rPr>
  </w:style>
  <w:style w:type="numbering" w:customStyle="1" w:styleId="Huidigelijst2">
    <w:name w:val="Huidige lijst2"/>
    <w:uiPriority w:val="99"/>
    <w:rsid w:val="00BC1CB4"/>
    <w:pPr>
      <w:numPr>
        <w:numId w:val="3"/>
      </w:numPr>
    </w:pPr>
  </w:style>
  <w:style w:type="numbering" w:customStyle="1" w:styleId="Huidigelijst3">
    <w:name w:val="Huidige lijst3"/>
    <w:uiPriority w:val="99"/>
    <w:rsid w:val="00BC1CB4"/>
    <w:pPr>
      <w:numPr>
        <w:numId w:val="4"/>
      </w:numPr>
    </w:pPr>
  </w:style>
  <w:style w:type="numbering" w:customStyle="1" w:styleId="Huidigelijst4">
    <w:name w:val="Huidige lijst4"/>
    <w:uiPriority w:val="99"/>
    <w:rsid w:val="00BC1CB4"/>
    <w:pPr>
      <w:numPr>
        <w:numId w:val="5"/>
      </w:numPr>
    </w:pPr>
  </w:style>
  <w:style w:type="table" w:styleId="Rastertabel4-Accent6">
    <w:name w:val="Grid Table 4 Accent 6"/>
    <w:basedOn w:val="Standaardtabel"/>
    <w:uiPriority w:val="49"/>
    <w:rsid w:val="00FD7F8A"/>
    <w:tblPr>
      <w:tblStyleRowBandSize w:val="1"/>
      <w:tblStyleColBandSize w:val="1"/>
      <w:tblBorders>
        <w:top w:val="single" w:sz="4" w:space="0" w:color="DDEDA1" w:themeColor="accent6" w:themeTint="99"/>
        <w:left w:val="single" w:sz="4" w:space="0" w:color="DDEDA1" w:themeColor="accent6" w:themeTint="99"/>
        <w:bottom w:val="single" w:sz="4" w:space="0" w:color="DDEDA1" w:themeColor="accent6" w:themeTint="99"/>
        <w:right w:val="single" w:sz="4" w:space="0" w:color="DDEDA1" w:themeColor="accent6" w:themeTint="99"/>
        <w:insideH w:val="single" w:sz="4" w:space="0" w:color="DDEDA1" w:themeColor="accent6" w:themeTint="99"/>
        <w:insideV w:val="single" w:sz="4" w:space="0" w:color="DDE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E163" w:themeColor="accent6"/>
          <w:left w:val="single" w:sz="4" w:space="0" w:color="C8E163" w:themeColor="accent6"/>
          <w:bottom w:val="single" w:sz="4" w:space="0" w:color="C8E163" w:themeColor="accent6"/>
          <w:right w:val="single" w:sz="4" w:space="0" w:color="C8E163" w:themeColor="accent6"/>
          <w:insideH w:val="nil"/>
          <w:insideV w:val="nil"/>
        </w:tcBorders>
        <w:shd w:val="clear" w:color="auto" w:fill="C8E163" w:themeFill="accent6"/>
      </w:tcPr>
    </w:tblStylePr>
    <w:tblStylePr w:type="lastRow">
      <w:rPr>
        <w:b/>
        <w:bCs/>
      </w:rPr>
      <w:tblPr/>
      <w:tcPr>
        <w:tcBorders>
          <w:top w:val="double" w:sz="4" w:space="0" w:color="C8E1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DF" w:themeFill="accent6" w:themeFillTint="33"/>
      </w:tcPr>
    </w:tblStylePr>
    <w:tblStylePr w:type="band1Horz">
      <w:tblPr/>
      <w:tcPr>
        <w:shd w:val="clear" w:color="auto" w:fill="F3F9DF" w:themeFill="accent6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57229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A7BE4"/>
    <w:pPr>
      <w:spacing w:before="200" w:after="200" w:line="204" w:lineRule="auto"/>
      <w:ind w:right="3969"/>
    </w:pPr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4B193F"/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7BE4"/>
    <w:pPr>
      <w:spacing w:line="360" w:lineRule="auto"/>
    </w:pPr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193F"/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styleId="Intensievebenadrukking">
    <w:name w:val="Intense Emphasis"/>
    <w:basedOn w:val="Standaardalinea-lettertype"/>
    <w:uiPriority w:val="21"/>
    <w:qFormat/>
    <w:rsid w:val="004B193F"/>
    <w:rPr>
      <w:i/>
      <w:iCs/>
      <w:color w:val="FA6232" w:themeColor="accent1"/>
    </w:rPr>
  </w:style>
  <w:style w:type="character" w:styleId="Subtielebenadrukking">
    <w:name w:val="Subtle Emphasis"/>
    <w:basedOn w:val="Standaardalinea-lettertype"/>
    <w:uiPriority w:val="19"/>
    <w:qFormat/>
    <w:rsid w:val="004B193F"/>
    <w:rPr>
      <w:i/>
      <w:iCs/>
      <w:color w:val="404040" w:themeColor="text1" w:themeTint="BF"/>
    </w:rPr>
  </w:style>
  <w:style w:type="paragraph" w:styleId="Afzender">
    <w:name w:val="envelope return"/>
    <w:basedOn w:val="Standaard"/>
    <w:uiPriority w:val="99"/>
    <w:unhideWhenUsed/>
    <w:rsid w:val="000E12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A35"/>
    <w:rPr>
      <w:color w:val="605E5C"/>
      <w:shd w:val="clear" w:color="auto" w:fill="E1DFDD"/>
    </w:rPr>
  </w:style>
  <w:style w:type="paragraph" w:styleId="Lijstmetafbeeldingen">
    <w:name w:val="table of figures"/>
    <w:basedOn w:val="Inhopg1"/>
    <w:next w:val="Standaard"/>
    <w:uiPriority w:val="99"/>
    <w:unhideWhenUsed/>
    <w:qFormat/>
    <w:rsid w:val="003F1955"/>
    <w:pPr>
      <w:spacing w:before="80"/>
    </w:pPr>
    <w:rPr>
      <w:b w:val="0"/>
      <w:bCs w:val="0"/>
      <w:caps w:val="0"/>
    </w:rPr>
  </w:style>
  <w:style w:type="paragraph" w:styleId="Bijschrift">
    <w:name w:val="caption"/>
    <w:basedOn w:val="Standaard"/>
    <w:next w:val="Standaard"/>
    <w:uiPriority w:val="35"/>
    <w:unhideWhenUsed/>
    <w:qFormat/>
    <w:rsid w:val="00F41CEF"/>
    <w:pPr>
      <w:spacing w:before="160" w:after="240" w:line="240" w:lineRule="auto"/>
    </w:pPr>
    <w:rPr>
      <w:i/>
      <w:iCs/>
      <w:color w:val="000000" w:themeColor="text1"/>
      <w:sz w:val="18"/>
      <w:szCs w:val="18"/>
      <w:lang w:val="nl-BE"/>
    </w:rPr>
  </w:style>
  <w:style w:type="table" w:customStyle="1" w:styleId="Tabeloranje">
    <w:name w:val="Tabel (oranje)"/>
    <w:basedOn w:val="Professioneletabel"/>
    <w:uiPriority w:val="99"/>
    <w:rsid w:val="00F84CDA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Stijl1">
    <w:name w:val="Stijl1"/>
    <w:basedOn w:val="Standaardtabel"/>
    <w:uiPriority w:val="99"/>
    <w:rsid w:val="00CA77F5"/>
    <w:tblPr/>
  </w:style>
  <w:style w:type="paragraph" w:customStyle="1" w:styleId="Kop1nietinTOC">
    <w:name w:val="Kop 1 (niet in TOC)"/>
    <w:basedOn w:val="Standaard"/>
    <w:qFormat/>
    <w:rsid w:val="000E64F9"/>
    <w:pPr>
      <w:spacing w:before="640" w:after="480"/>
      <w:contextualSpacing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table" w:styleId="Professioneletabel">
    <w:name w:val="Table Professional"/>
    <w:basedOn w:val="Standaardtabel"/>
    <w:uiPriority w:val="99"/>
    <w:semiHidden/>
    <w:unhideWhenUsed/>
    <w:rsid w:val="00110B8B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11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A5C9F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A5C9F"/>
    <w:rPr>
      <w:rFonts w:ascii="Arial" w:hAnsi="Arial" w:cs="Arial"/>
      <w:noProof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A5C9F"/>
    <w:rPr>
      <w:vertAlign w:val="superscript"/>
    </w:rPr>
  </w:style>
  <w:style w:type="paragraph" w:customStyle="1" w:styleId="Aan">
    <w:name w:val="Aan:"/>
    <w:basedOn w:val="Standaard"/>
    <w:uiPriority w:val="99"/>
    <w:rsid w:val="00232A7D"/>
    <w:pPr>
      <w:tabs>
        <w:tab w:val="left" w:pos="1418"/>
      </w:tabs>
      <w:spacing w:line="240" w:lineRule="auto"/>
    </w:pPr>
    <w:rPr>
      <w:rFonts w:ascii="Maiandra GD" w:eastAsia="Times New Roman" w:hAnsi="Maiandra GD" w:cs="Maiandra GD"/>
      <w:b/>
      <w:bCs/>
      <w:smallCaps/>
      <w:noProof w:val="0"/>
      <w:kern w:val="0"/>
      <w:sz w:val="22"/>
      <w:szCs w:val="22"/>
      <w:lang w:eastAsia="nl-NL"/>
      <w14:ligatures w14:val="none"/>
    </w:rPr>
  </w:style>
  <w:style w:type="paragraph" w:styleId="Geenafstand">
    <w:name w:val="No Spacing"/>
    <w:basedOn w:val="Standaard"/>
    <w:link w:val="GeenafstandChar"/>
    <w:uiPriority w:val="1"/>
    <w:qFormat/>
    <w:rsid w:val="00232A7D"/>
    <w:pPr>
      <w:spacing w:line="240" w:lineRule="auto"/>
    </w:pPr>
    <w:rPr>
      <w:rFonts w:asciiTheme="majorHAnsi" w:hAnsiTheme="majorHAnsi" w:cstheme="majorBidi"/>
      <w:noProof w:val="0"/>
      <w:kern w:val="0"/>
      <w:sz w:val="22"/>
      <w:szCs w:val="22"/>
      <w:lang w:bidi="en-US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32A7D"/>
    <w:rPr>
      <w:rFonts w:asciiTheme="majorHAnsi" w:hAnsiTheme="majorHAnsi" w:cstheme="majorBidi"/>
      <w:kern w:val="0"/>
      <w:sz w:val="22"/>
      <w:szCs w:val="22"/>
      <w:lang w:val="en-US" w:bidi="en-US"/>
      <w14:ligatures w14:val="none"/>
    </w:rPr>
  </w:style>
  <w:style w:type="table" w:customStyle="1" w:styleId="Tabeloranje1">
    <w:name w:val="Tabel (oranje)1"/>
    <w:basedOn w:val="Professioneletabel"/>
    <w:uiPriority w:val="99"/>
    <w:rsid w:val="002A442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1">
    <w:name w:val="Tabel (oranje)11"/>
    <w:basedOn w:val="Professioneletabel"/>
    <w:uiPriority w:val="99"/>
    <w:rsid w:val="00A54034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">
    <w:name w:val="Tabel (oranje)12"/>
    <w:basedOn w:val="Professioneletabel"/>
    <w:uiPriority w:val="99"/>
    <w:rsid w:val="00B616F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">
    <w:name w:val="Tabel (oranje)13"/>
    <w:basedOn w:val="Professioneletabel"/>
    <w:uiPriority w:val="99"/>
    <w:rsid w:val="00637DDF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1">
    <w:name w:val="Tabel (oranje)131"/>
    <w:basedOn w:val="Professioneletabel"/>
    <w:uiPriority w:val="99"/>
    <w:rsid w:val="00114136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11">
    <w:name w:val="Tabel (oranje)111"/>
    <w:basedOn w:val="Professioneletabel"/>
    <w:uiPriority w:val="99"/>
    <w:rsid w:val="00F40EB5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1">
    <w:name w:val="Tabel (oranje)121"/>
    <w:basedOn w:val="Professioneletabel"/>
    <w:uiPriority w:val="99"/>
    <w:rsid w:val="00797411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72201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4890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7977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51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443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8037382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63822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5795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5918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2343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1971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727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077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71610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0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1364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t\Thomas%20More\Stageteam%20BALO(A)%20-%20General\evaluatie\BALO\stage%201e%20jaar\2324\Stageverslag%20S&amp;A1.dotx" TargetMode="External"/></Relationships>
</file>

<file path=word/theme/theme1.xml><?xml version="1.0" encoding="utf-8"?>
<a:theme xmlns:a="http://schemas.openxmlformats.org/drawingml/2006/main" name="ThomasMore">
  <a:themeElements>
    <a:clrScheme name="TM Colors Final">
      <a:dk1>
        <a:srgbClr val="000000"/>
      </a:dk1>
      <a:lt1>
        <a:srgbClr val="FFFFFF"/>
      </a:lt1>
      <a:dk2>
        <a:srgbClr val="00283C"/>
      </a:dk2>
      <a:lt2>
        <a:srgbClr val="FA6432"/>
      </a:lt2>
      <a:accent1>
        <a:srgbClr val="FA6232"/>
      </a:accent1>
      <a:accent2>
        <a:srgbClr val="FFC87B"/>
      </a:accent2>
      <a:accent3>
        <a:srgbClr val="00627B"/>
      </a:accent3>
      <a:accent4>
        <a:srgbClr val="63C8C8"/>
      </a:accent4>
      <a:accent5>
        <a:srgbClr val="86D278"/>
      </a:accent5>
      <a:accent6>
        <a:srgbClr val="C8E163"/>
      </a:accent6>
      <a:hlink>
        <a:srgbClr val="00637C"/>
      </a:hlink>
      <a:folHlink>
        <a:srgbClr val="00637C"/>
      </a:folHlink>
    </a:clrScheme>
    <a:fontScheme name="TM-font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omasMore" id="{D13393E6-B854-B643-97FD-C4025D78ABC8}" vid="{ED8BBA26-1628-A344-A3E6-4B3B62EC9D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90481-ab93-40a5-af1d-fa0a4386ebd9" xsi:nil="true"/>
    <lcf76f155ced4ddcb4097134ff3c332f xmlns="515370d9-b8b3-438b-832b-e0e133d204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BFABBFA5C742A977822726DF846A" ma:contentTypeVersion="14" ma:contentTypeDescription="Een nieuw document maken." ma:contentTypeScope="" ma:versionID="c3d8df2eb63eccac831aa97242a445f4">
  <xsd:schema xmlns:xsd="http://www.w3.org/2001/XMLSchema" xmlns:xs="http://www.w3.org/2001/XMLSchema" xmlns:p="http://schemas.microsoft.com/office/2006/metadata/properties" xmlns:ns2="515370d9-b8b3-438b-832b-e0e133d204eb" xmlns:ns3="d388c635-5188-4a0f-b65b-fc35a4d4a4a2" xmlns:ns4="3f990481-ab93-40a5-af1d-fa0a4386ebd9" targetNamespace="http://schemas.microsoft.com/office/2006/metadata/properties" ma:root="true" ma:fieldsID="7aa9f2b834552c4bd05b65d57a1c6b4b" ns2:_="" ns3:_="" ns4:_="">
    <xsd:import namespace="515370d9-b8b3-438b-832b-e0e133d204eb"/>
    <xsd:import namespace="d388c635-5188-4a0f-b65b-fc35a4d4a4a2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70d9-b8b3-438b-832b-e0e133d2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c635-5188-4a0f-b65b-fc35a4d4a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8767001-db04-41e1-9acb-0a9673356434}" ma:internalName="TaxCatchAll" ma:showField="CatchAllData" ma:web="d388c635-5188-4a0f-b65b-fc35a4d4a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738DF-E97F-480F-8187-EEFCE54F5817}">
  <ds:schemaRefs>
    <ds:schemaRef ds:uri="http://schemas.microsoft.com/office/2006/metadata/properties"/>
    <ds:schemaRef ds:uri="http://schemas.microsoft.com/office/infopath/2007/PartnerControls"/>
    <ds:schemaRef ds:uri="3f990481-ab93-40a5-af1d-fa0a4386ebd9"/>
    <ds:schemaRef ds:uri="515370d9-b8b3-438b-832b-e0e133d204eb"/>
  </ds:schemaRefs>
</ds:datastoreItem>
</file>

<file path=customXml/itemProps2.xml><?xml version="1.0" encoding="utf-8"?>
<ds:datastoreItem xmlns:ds="http://schemas.openxmlformats.org/officeDocument/2006/customXml" ds:itemID="{448CDD91-1D3A-49E1-B9AE-C2F3336CE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F40FA-1760-428A-938F-951376F0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370d9-b8b3-438b-832b-e0e133d204eb"/>
    <ds:schemaRef ds:uri="d388c635-5188-4a0f-b65b-fc35a4d4a4a2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7F78A-67D4-D049-A3FA-809D87B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Stageverslag S&amp;A1</Template>
  <TotalTime>99</TotalTime>
  <Pages>5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MediaComm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Dupont</dc:creator>
  <cp:keywords/>
  <dc:description/>
  <cp:lastModifiedBy>Maarten Dupont</cp:lastModifiedBy>
  <cp:revision>108</cp:revision>
  <cp:lastPrinted>2023-06-19T14:24:00Z</cp:lastPrinted>
  <dcterms:created xsi:type="dcterms:W3CDTF">2023-10-02T06:37:00Z</dcterms:created>
  <dcterms:modified xsi:type="dcterms:W3CDTF">2023-11-10T16:30:00Z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2023-06-15T13:27:49Z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d5faedef-a9cb-4bbd-b836-19611cce3347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0x0101006A18BFABBFA5C742A977822726DF846A</vt:lpwstr>
  </property>
  <property fmtid="{D5CDD505-2E9C-101B-9397-08002B2CF9AE}" pid="10" name="MediaServiceImageTags">
    <vt:lpwstr/>
  </property>
</Properties>
</file>