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8CB" w:themeColor="accent3" w:themeTint="66"/>
  <w:body>
    <w:p w14:paraId="2488E8C7" w14:textId="5F1C05F5" w:rsidR="0061108E" w:rsidRPr="00C51A9A" w:rsidRDefault="00C51A9A" w:rsidP="00C063C3">
      <w:pPr>
        <w:pStyle w:val="Titel"/>
        <w:rPr>
          <w:sz w:val="22"/>
          <w:szCs w:val="32"/>
        </w:rPr>
      </w:pPr>
      <w:r w:rsidRPr="00C51A9A">
        <w:t>Synthese</w:t>
      </w:r>
      <w:r w:rsidR="00F5231C">
        <w:t>verslag</w:t>
      </w:r>
      <w:r w:rsidR="002D779F">
        <w:t xml:space="preserve"> </w:t>
      </w:r>
      <w:r w:rsidR="002D779F" w:rsidRPr="002D779F">
        <w:t>functioneren op klas- en schoolnivea</w:t>
      </w:r>
      <w:r w:rsidR="002D779F">
        <w:t>u</w:t>
      </w:r>
      <w:r w:rsidRPr="00C51A9A">
        <w:t xml:space="preserve"> </w:t>
      </w:r>
      <w:r w:rsidR="00E70950">
        <w:rPr>
          <w:sz w:val="22"/>
          <w:szCs w:val="32"/>
        </w:rPr>
        <w:t xml:space="preserve">Stage </w:t>
      </w:r>
      <w:r w:rsidR="00AD6257">
        <w:rPr>
          <w:sz w:val="22"/>
          <w:szCs w:val="32"/>
        </w:rPr>
        <w:t>B</w:t>
      </w:r>
      <w:r w:rsidR="00E70950">
        <w:rPr>
          <w:sz w:val="22"/>
          <w:szCs w:val="32"/>
        </w:rPr>
        <w:t xml:space="preserve"> (</w:t>
      </w:r>
      <w:r w:rsidR="00AD6257">
        <w:rPr>
          <w:sz w:val="22"/>
          <w:szCs w:val="32"/>
        </w:rPr>
        <w:t>EGO</w:t>
      </w:r>
      <w:r w:rsidR="00E70950">
        <w:rPr>
          <w:sz w:val="22"/>
          <w:szCs w:val="32"/>
        </w:rPr>
        <w:t>)</w:t>
      </w:r>
    </w:p>
    <w:p w14:paraId="4BDD6988" w14:textId="4DD156C1" w:rsidR="00986082" w:rsidRDefault="00CB4D1B" w:rsidP="007F0D4D">
      <w:pPr>
        <w:spacing w:after="60"/>
        <w:ind w:right="-154"/>
      </w:pPr>
      <w:r w:rsidRPr="007F0D4D">
        <w:rPr>
          <w:sz w:val="18"/>
          <w:szCs w:val="16"/>
        </w:rPr>
        <w:t>Aan</w:t>
      </w:r>
      <w:r w:rsidR="00986082" w:rsidRPr="007F0D4D">
        <w:rPr>
          <w:sz w:val="18"/>
          <w:szCs w:val="16"/>
        </w:rPr>
        <w:t xml:space="preserve"> de </w:t>
      </w:r>
      <w:r w:rsidR="00986082" w:rsidRPr="007F0D4D">
        <w:rPr>
          <w:b/>
          <w:sz w:val="18"/>
          <w:szCs w:val="16"/>
        </w:rPr>
        <w:t>studen</w:t>
      </w:r>
      <w:r w:rsidRPr="007F0D4D">
        <w:rPr>
          <w:b/>
          <w:sz w:val="18"/>
          <w:szCs w:val="16"/>
        </w:rPr>
        <w:t xml:space="preserve">t: </w:t>
      </w:r>
      <w:r w:rsidR="00177F82" w:rsidRPr="00177F82">
        <w:rPr>
          <w:bCs/>
          <w:sz w:val="18"/>
          <w:szCs w:val="16"/>
        </w:rPr>
        <w:t xml:space="preserve">Je vult onderstaande info in en je bezorgt dit document </w:t>
      </w:r>
      <w:r w:rsidR="00177F82" w:rsidRPr="00177F82">
        <w:rPr>
          <w:b/>
          <w:sz w:val="18"/>
          <w:szCs w:val="16"/>
        </w:rPr>
        <w:t>digitaal</w:t>
      </w:r>
      <w:r w:rsidR="00177F82" w:rsidRPr="00177F82">
        <w:rPr>
          <w:bCs/>
          <w:sz w:val="18"/>
          <w:szCs w:val="16"/>
        </w:rPr>
        <w:t xml:space="preserve"> aan de betrokken mentor bij het begin van je stage.  Je vult ook de uitgevoerde mesotaken (clusteractiviteiten) in onderaan het document. Indien meerdere mentoren betrokken zijn bij de begeleiding, vraag je tijdig na aan wie je het syntheseverslag digitaal dient te bezorgen.</w:t>
      </w:r>
    </w:p>
    <w:tbl>
      <w:tblPr>
        <w:tblStyle w:val="Tabelraster"/>
        <w:tblW w:w="0" w:type="auto"/>
        <w:tblBorders>
          <w:insideH w:val="none" w:sz="0" w:space="0" w:color="auto"/>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315B7D03">
        <w:trPr>
          <w:trHeight w:val="690"/>
        </w:trPr>
        <w:tc>
          <w:tcPr>
            <w:tcW w:w="5304" w:type="dxa"/>
            <w:shd w:val="clear" w:color="auto" w:fill="E8EBEE"/>
          </w:tcPr>
          <w:p w14:paraId="128A487C" w14:textId="77777777" w:rsidR="009A20D7" w:rsidRPr="00771C56"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771C56">
              <w:rPr>
                <w:color w:val="0073AC" w:themeColor="accent1" w:themeTint="BF"/>
              </w:rPr>
              <w:t xml:space="preserve"> </w:t>
            </w:r>
          </w:p>
          <w:p w14:paraId="33462E94" w14:textId="76B21D74" w:rsidR="009A20D7" w:rsidRPr="00771C56" w:rsidRDefault="00BF719D" w:rsidP="00060052">
            <w:pPr>
              <w:spacing w:line="360" w:lineRule="auto"/>
              <w:contextualSpacing/>
              <w:rPr>
                <w:color w:val="0073AC" w:themeColor="accent1" w:themeTint="BF"/>
              </w:rPr>
            </w:pPr>
            <w:r>
              <w:t>Onderwijsvak</w:t>
            </w:r>
            <w:r w:rsidR="009A20D7">
              <w:t>:</w:t>
            </w:r>
            <w:r w:rsidR="00745D42" w:rsidRPr="315B7D03">
              <w:rPr>
                <w:color w:val="0073AC" w:themeColor="accent1" w:themeTint="BF"/>
              </w:rPr>
              <w:t xml:space="preserve"> </w:t>
            </w:r>
          </w:p>
        </w:tc>
        <w:tc>
          <w:tcPr>
            <w:tcW w:w="5305" w:type="dxa"/>
            <w:shd w:val="clear" w:color="auto" w:fill="E8EBEE"/>
          </w:tcPr>
          <w:p w14:paraId="15D0E401" w14:textId="77777777" w:rsidR="009A20D7" w:rsidRPr="00771C56" w:rsidRDefault="009A20D7" w:rsidP="00745D42">
            <w:pPr>
              <w:spacing w:line="360" w:lineRule="auto"/>
              <w:contextualSpacing/>
              <w:rPr>
                <w:color w:val="0073AC" w:themeColor="accent1" w:themeTint="BF"/>
              </w:rPr>
            </w:pPr>
            <w:r w:rsidRPr="005B45DF">
              <w:t>Mentor:</w:t>
            </w:r>
            <w:r w:rsidRPr="00771C56">
              <w:rPr>
                <w:color w:val="0073AC" w:themeColor="accent1" w:themeTint="BF"/>
              </w:rPr>
              <w:t xml:space="preserve"> </w:t>
            </w:r>
          </w:p>
          <w:p w14:paraId="2675B404" w14:textId="77C86A6C" w:rsidR="009A20D7" w:rsidRPr="00771C56" w:rsidRDefault="00BF719D" w:rsidP="00060052">
            <w:pPr>
              <w:spacing w:line="360" w:lineRule="auto"/>
              <w:contextualSpacing/>
              <w:rPr>
                <w:color w:val="0073AC" w:themeColor="accent1" w:themeTint="BF"/>
                <w:sz w:val="22"/>
                <w:szCs w:val="20"/>
              </w:rPr>
            </w:pPr>
            <w:r w:rsidRPr="005B45DF">
              <w:t>Stageschool</w:t>
            </w:r>
            <w:r w:rsidR="009A20D7" w:rsidRPr="005B45DF">
              <w:t>:</w:t>
            </w:r>
            <w:r w:rsidR="009A20D7" w:rsidRPr="00771C56">
              <w:rPr>
                <w:color w:val="0073AC" w:themeColor="accent1" w:themeTint="BF"/>
              </w:rPr>
              <w:t xml:space="preserve"> </w:t>
            </w:r>
          </w:p>
        </w:tc>
      </w:tr>
      <w:tr w:rsidR="00B76442" w14:paraId="2BC8EAE5" w14:textId="77777777" w:rsidTr="315B7D03">
        <w:trPr>
          <w:trHeight w:val="188"/>
        </w:trPr>
        <w:tc>
          <w:tcPr>
            <w:tcW w:w="10609" w:type="dxa"/>
            <w:gridSpan w:val="2"/>
            <w:shd w:val="clear" w:color="auto" w:fill="E8EBEE"/>
            <w:tcMar>
              <w:top w:w="0" w:type="dxa"/>
            </w:tcMar>
          </w:tcPr>
          <w:p w14:paraId="7E3E0168" w14:textId="5F7EF05A" w:rsidR="00B76442" w:rsidRPr="00024792" w:rsidRDefault="00C04D3D" w:rsidP="00745D42">
            <w:pPr>
              <w:spacing w:line="360" w:lineRule="auto"/>
              <w:contextualSpacing/>
            </w:pPr>
            <w:r>
              <w:t>Stagebegeleider</w:t>
            </w:r>
            <w:r w:rsidR="00B76442">
              <w:t xml:space="preserve"> </w:t>
            </w:r>
            <w:r w:rsidR="00B76442" w:rsidRPr="00060052">
              <w:t>(naam + e-mailadres)</w:t>
            </w:r>
            <w:r w:rsidR="00B76442">
              <w:t>:</w:t>
            </w:r>
            <w:r w:rsidR="00B76442" w:rsidRPr="00771C56">
              <w:rPr>
                <w:color w:val="0073AC" w:themeColor="accent1" w:themeTint="BF"/>
              </w:rPr>
              <w:t xml:space="preserve"> </w:t>
            </w:r>
          </w:p>
        </w:tc>
      </w:tr>
      <w:tr w:rsidR="00303B27" w14:paraId="52FFAA1E" w14:textId="77777777" w:rsidTr="315B7D03">
        <w:trPr>
          <w:trHeight w:val="29"/>
        </w:trPr>
        <w:tc>
          <w:tcPr>
            <w:tcW w:w="5304" w:type="dxa"/>
            <w:shd w:val="clear" w:color="auto" w:fill="E8EBEE"/>
            <w:tcMar>
              <w:top w:w="0" w:type="dxa"/>
            </w:tcMar>
          </w:tcPr>
          <w:p w14:paraId="6BBDF089" w14:textId="0AC00633" w:rsidR="00303B27" w:rsidRPr="00303B27" w:rsidRDefault="00303B27" w:rsidP="00745D42">
            <w:pPr>
              <w:spacing w:line="360" w:lineRule="auto"/>
              <w:contextualSpacing/>
              <w:rPr>
                <w:color w:val="0073AC" w:themeColor="accent1" w:themeTint="BF"/>
              </w:rPr>
            </w:pPr>
            <w:r w:rsidRPr="0090588E">
              <w:t>Stageperiode:</w:t>
            </w:r>
            <w:r w:rsidRPr="00303B27">
              <w:rPr>
                <w:color w:val="0073AC" w:themeColor="accent1" w:themeTint="BF"/>
              </w:rPr>
              <w:t xml:space="preserve"> </w:t>
            </w:r>
          </w:p>
        </w:tc>
        <w:tc>
          <w:tcPr>
            <w:tcW w:w="5305" w:type="dxa"/>
            <w:shd w:val="clear" w:color="auto" w:fill="E8EBEE"/>
          </w:tcPr>
          <w:p w14:paraId="62758F19" w14:textId="73959862" w:rsidR="00303B27" w:rsidRDefault="00303B27" w:rsidP="00745D42">
            <w:pPr>
              <w:spacing w:line="360" w:lineRule="auto"/>
              <w:contextualSpacing/>
            </w:pPr>
          </w:p>
        </w:tc>
      </w:tr>
    </w:tbl>
    <w:p w14:paraId="45F4DA07" w14:textId="77777777" w:rsidR="00A80324" w:rsidRPr="005565DA" w:rsidRDefault="00A80324" w:rsidP="009C6E52">
      <w:pPr>
        <w:spacing w:before="240" w:after="60"/>
        <w:rPr>
          <w:b/>
          <w:bCs/>
          <w:sz w:val="18"/>
          <w:szCs w:val="16"/>
        </w:rPr>
      </w:pPr>
      <w:r w:rsidRPr="005565DA">
        <w:rPr>
          <w:sz w:val="18"/>
          <w:szCs w:val="16"/>
        </w:rPr>
        <w:t>Aan de</w:t>
      </w:r>
      <w:r w:rsidRPr="005565DA">
        <w:rPr>
          <w:b/>
          <w:bCs/>
          <w:sz w:val="18"/>
          <w:szCs w:val="16"/>
        </w:rPr>
        <w:t xml:space="preserve"> mentor:</w:t>
      </w:r>
    </w:p>
    <w:p w14:paraId="01FAF03B" w14:textId="6F681A89" w:rsidR="003B151F" w:rsidRDefault="003B151F" w:rsidP="00AB1734">
      <w:pPr>
        <w:spacing w:after="0"/>
        <w:rPr>
          <w:sz w:val="18"/>
          <w:szCs w:val="16"/>
        </w:rPr>
      </w:pPr>
      <w:r>
        <w:rPr>
          <w:sz w:val="18"/>
          <w:szCs w:val="16"/>
        </w:rPr>
        <w:t>G</w:t>
      </w:r>
      <w:r w:rsidRPr="003B151F">
        <w:rPr>
          <w:sz w:val="18"/>
          <w:szCs w:val="16"/>
        </w:rPr>
        <w:t>elieve dit document een week na afloop van de stage te mailen</w:t>
      </w:r>
      <w:r w:rsidR="00892689">
        <w:rPr>
          <w:rStyle w:val="Voetnootmarkering"/>
          <w:sz w:val="18"/>
          <w:szCs w:val="16"/>
        </w:rPr>
        <w:footnoteReference w:id="2"/>
      </w:r>
      <w:r w:rsidRPr="003B151F">
        <w:rPr>
          <w:sz w:val="18"/>
          <w:szCs w:val="16"/>
        </w:rPr>
        <w:t xml:space="preserve"> naar: </w:t>
      </w:r>
    </w:p>
    <w:p w14:paraId="0F734CF4" w14:textId="5083245B" w:rsidR="00A80324" w:rsidRPr="005565DA" w:rsidRDefault="001D49B0" w:rsidP="001D2203">
      <w:pPr>
        <w:pStyle w:val="Lijstalinea"/>
        <w:numPr>
          <w:ilvl w:val="0"/>
          <w:numId w:val="41"/>
        </w:numPr>
        <w:spacing w:after="60"/>
        <w:rPr>
          <w:sz w:val="18"/>
          <w:szCs w:val="16"/>
        </w:rPr>
      </w:pPr>
      <w:r w:rsidRPr="001D49B0">
        <w:rPr>
          <w:sz w:val="18"/>
          <w:szCs w:val="16"/>
        </w:rPr>
        <w:t>de stagebegeleider (e-mailadres hierboven)</w:t>
      </w:r>
    </w:p>
    <w:p w14:paraId="555BE117" w14:textId="04CD6231" w:rsidR="00A80324" w:rsidRPr="005565DA" w:rsidRDefault="00A80324" w:rsidP="001D2203">
      <w:pPr>
        <w:pStyle w:val="Lijstalinea"/>
        <w:numPr>
          <w:ilvl w:val="0"/>
          <w:numId w:val="41"/>
        </w:numPr>
        <w:spacing w:after="60"/>
        <w:rPr>
          <w:sz w:val="18"/>
          <w:szCs w:val="16"/>
        </w:rPr>
      </w:pPr>
      <w:r w:rsidRPr="005565DA">
        <w:rPr>
          <w:sz w:val="18"/>
          <w:szCs w:val="16"/>
        </w:rPr>
        <w:t xml:space="preserve">de student </w:t>
      </w:r>
    </w:p>
    <w:p w14:paraId="15630B03" w14:textId="08527749" w:rsidR="00A80324" w:rsidRPr="005565DA" w:rsidRDefault="00A80324" w:rsidP="00A80324">
      <w:pPr>
        <w:spacing w:after="60"/>
        <w:rPr>
          <w:sz w:val="18"/>
          <w:szCs w:val="16"/>
        </w:rPr>
      </w:pPr>
      <w:r w:rsidRPr="005565DA">
        <w:rPr>
          <w:sz w:val="18"/>
          <w:szCs w:val="16"/>
        </w:rPr>
        <w:t>Alvast heel erg bedankt!</w:t>
      </w:r>
    </w:p>
    <w:p w14:paraId="13AA1ED3" w14:textId="77777777" w:rsidR="00A80324" w:rsidRPr="005565DA" w:rsidRDefault="00A80324" w:rsidP="00ED7EB9">
      <w:pPr>
        <w:spacing w:before="240" w:after="60"/>
        <w:rPr>
          <w:b/>
          <w:bCs/>
          <w:sz w:val="18"/>
          <w:szCs w:val="16"/>
        </w:rPr>
      </w:pPr>
      <w:r w:rsidRPr="005565DA">
        <w:rPr>
          <w:b/>
          <w:bCs/>
          <w:sz w:val="18"/>
          <w:szCs w:val="16"/>
        </w:rPr>
        <w:t>Tips bij het invullen</w:t>
      </w:r>
    </w:p>
    <w:p w14:paraId="0FCA6057" w14:textId="77777777" w:rsidR="001D49B0" w:rsidRPr="001D49B0" w:rsidRDefault="001D49B0" w:rsidP="001D49B0">
      <w:pPr>
        <w:pStyle w:val="Lijstalinea"/>
        <w:numPr>
          <w:ilvl w:val="0"/>
          <w:numId w:val="45"/>
        </w:numPr>
        <w:rPr>
          <w:sz w:val="18"/>
          <w:szCs w:val="16"/>
        </w:rPr>
      </w:pPr>
      <w:r w:rsidRPr="001D49B0">
        <w:rPr>
          <w:sz w:val="18"/>
          <w:szCs w:val="16"/>
        </w:rPr>
        <w:t xml:space="preserve">De speerpunten zijn de eindcompetenties die we voorop stellen binnen praktijk.  </w:t>
      </w:r>
    </w:p>
    <w:p w14:paraId="36F780E0" w14:textId="77777777" w:rsidR="001D49B0" w:rsidRPr="001D49B0" w:rsidRDefault="001D49B0" w:rsidP="001D49B0">
      <w:pPr>
        <w:pStyle w:val="Lijstalinea"/>
        <w:numPr>
          <w:ilvl w:val="0"/>
          <w:numId w:val="45"/>
        </w:numPr>
        <w:rPr>
          <w:sz w:val="18"/>
          <w:szCs w:val="16"/>
        </w:rPr>
      </w:pPr>
      <w:r w:rsidRPr="001D49B0">
        <w:rPr>
          <w:sz w:val="18"/>
          <w:szCs w:val="16"/>
        </w:rPr>
        <w:t xml:space="preserve">Indien meerdere mentoren betrokken zijn bij de begeleiding, vragen we om samen tot een syntheseverslag te komen. </w:t>
      </w:r>
    </w:p>
    <w:p w14:paraId="3FFDD648" w14:textId="77777777" w:rsidR="001D49B0" w:rsidRPr="001D49B0" w:rsidRDefault="001D49B0" w:rsidP="001D49B0">
      <w:pPr>
        <w:pStyle w:val="Lijstalinea"/>
        <w:numPr>
          <w:ilvl w:val="0"/>
          <w:numId w:val="45"/>
        </w:numPr>
        <w:rPr>
          <w:sz w:val="18"/>
          <w:szCs w:val="16"/>
        </w:rPr>
      </w:pPr>
      <w:r w:rsidRPr="001D49B0">
        <w:rPr>
          <w:sz w:val="18"/>
          <w:szCs w:val="16"/>
        </w:rPr>
        <w:t xml:space="preserve">De </w:t>
      </w:r>
      <w:r w:rsidRPr="00307497">
        <w:rPr>
          <w:b/>
          <w:bCs/>
          <w:sz w:val="18"/>
          <w:szCs w:val="16"/>
        </w:rPr>
        <w:t>beoordeling per speerpunt</w:t>
      </w:r>
      <w:r w:rsidRPr="001D49B0">
        <w:rPr>
          <w:sz w:val="18"/>
          <w:szCs w:val="16"/>
        </w:rPr>
        <w:t xml:space="preserve"> (waardeschaal) heeft betrekking op de gehele stage. Je opmerkingen geven nuttige informatie aan begeleiders en studenten. </w:t>
      </w:r>
    </w:p>
    <w:p w14:paraId="46264FB6" w14:textId="77777777" w:rsidR="001D49B0" w:rsidRPr="001D49B0" w:rsidRDefault="001D49B0" w:rsidP="001D49B0">
      <w:pPr>
        <w:pStyle w:val="Lijstalinea"/>
        <w:numPr>
          <w:ilvl w:val="0"/>
          <w:numId w:val="45"/>
        </w:numPr>
        <w:rPr>
          <w:sz w:val="18"/>
          <w:szCs w:val="16"/>
        </w:rPr>
      </w:pPr>
      <w:r w:rsidRPr="001D49B0">
        <w:rPr>
          <w:sz w:val="18"/>
          <w:szCs w:val="16"/>
        </w:rPr>
        <w:t xml:space="preserve">We vragen </w:t>
      </w:r>
      <w:r w:rsidRPr="00307497">
        <w:rPr>
          <w:b/>
          <w:bCs/>
          <w:sz w:val="18"/>
          <w:szCs w:val="16"/>
        </w:rPr>
        <w:t>feedback per speerpunt</w:t>
      </w:r>
      <w:r w:rsidRPr="001D49B0">
        <w:rPr>
          <w:sz w:val="18"/>
          <w:szCs w:val="16"/>
        </w:rPr>
        <w:t xml:space="preserve"> (zie tekstvak) zodat de student hier gericht mee aan de slag kan. </w:t>
      </w:r>
    </w:p>
    <w:p w14:paraId="02974CD6" w14:textId="3B0DAF71" w:rsidR="003B3284" w:rsidRPr="003B3284" w:rsidRDefault="001D49B0" w:rsidP="001D49B0">
      <w:pPr>
        <w:pStyle w:val="Lijstalinea"/>
        <w:numPr>
          <w:ilvl w:val="0"/>
          <w:numId w:val="45"/>
        </w:numPr>
        <w:rPr>
          <w:sz w:val="18"/>
          <w:szCs w:val="16"/>
        </w:rPr>
      </w:pPr>
      <w:r w:rsidRPr="001D49B0">
        <w:rPr>
          <w:sz w:val="18"/>
          <w:szCs w:val="16"/>
        </w:rPr>
        <w:t xml:space="preserve">Onderaan graag een </w:t>
      </w:r>
      <w:r w:rsidRPr="00307497">
        <w:rPr>
          <w:b/>
          <w:bCs/>
          <w:sz w:val="18"/>
          <w:szCs w:val="16"/>
        </w:rPr>
        <w:t>handtekening</w:t>
      </w:r>
      <w:r w:rsidRPr="001D49B0">
        <w:rPr>
          <w:sz w:val="18"/>
          <w:szCs w:val="16"/>
        </w:rPr>
        <w:t xml:space="preserve"> of je naam vermelden.</w:t>
      </w:r>
    </w:p>
    <w:p w14:paraId="577D84F4" w14:textId="7EB0A760" w:rsidR="00EB2D31" w:rsidRPr="005C09F7" w:rsidRDefault="00CF2FBC" w:rsidP="00BA780B">
      <w:pPr>
        <w:pStyle w:val="Kop2"/>
      </w:pPr>
      <w:r w:rsidRPr="00EB2D31">
        <w:t>Lesgebonden speerpunten</w:t>
      </w:r>
    </w:p>
    <w:tbl>
      <w:tblPr>
        <w:tblStyle w:val="Tabelraster"/>
        <w:tblpPr w:leftFromText="141" w:rightFromText="141" w:vertAnchor="text" w:tblpY="1"/>
        <w:tblOverlap w:val="never"/>
        <w:tblW w:w="10632" w:type="dxa"/>
        <w:tblLayout w:type="fixed"/>
        <w:tblLook w:val="04A0" w:firstRow="1" w:lastRow="0" w:firstColumn="1" w:lastColumn="0" w:noHBand="0" w:noVBand="1"/>
      </w:tblPr>
      <w:tblGrid>
        <w:gridCol w:w="426"/>
        <w:gridCol w:w="3118"/>
        <w:gridCol w:w="3544"/>
        <w:gridCol w:w="3544"/>
      </w:tblGrid>
      <w:tr w:rsidR="008E51DC" w:rsidRPr="00A51174" w14:paraId="1572E95C" w14:textId="77777777" w:rsidTr="315B7D03">
        <w:trPr>
          <w:trHeight w:val="256"/>
        </w:trPr>
        <w:tc>
          <w:tcPr>
            <w:tcW w:w="10632" w:type="dxa"/>
            <w:gridSpan w:val="4"/>
            <w:tcBorders>
              <w:bottom w:val="single" w:sz="4" w:space="0" w:color="auto"/>
            </w:tcBorders>
            <w:shd w:val="clear" w:color="auto" w:fill="00283C" w:themeFill="accent1"/>
          </w:tcPr>
          <w:p w14:paraId="29EDE28C" w14:textId="77777777" w:rsidR="008E51DC" w:rsidRDefault="008E51DC" w:rsidP="00063D26">
            <w:pPr>
              <w:pStyle w:val="Speerpunten"/>
            </w:pPr>
            <w:r w:rsidRPr="00737FD9">
              <w:rPr>
                <w:b/>
                <w:bCs/>
              </w:rPr>
              <w:t>Krachtige leeromgeving</w:t>
            </w:r>
            <w:r w:rsidRPr="00737FD9">
              <w:t xml:space="preserve"> - de leraar als begeleider van leer- en ontwikkelingsprocessen, inhoudelijk expert en organisator</w:t>
            </w:r>
          </w:p>
          <w:p w14:paraId="1A32444C" w14:textId="01E9CCD8" w:rsidR="00EB716A" w:rsidRPr="00737FD9" w:rsidRDefault="00EB716A" w:rsidP="00063D26">
            <w:pPr>
              <w:pStyle w:val="Speerpuntenvorigpraktijkdeel"/>
            </w:pPr>
            <w:r>
              <w:t>Speerpunten vorig praktijkdeel: leerinhouden op maat van de doelgroep, gebaseerd op relevante praktijkervaring,</w:t>
            </w:r>
            <w:r w:rsidR="00063D26">
              <w:br/>
            </w:r>
            <w:r>
              <w:t>stimulerende leeromgeving, vormende waarde</w:t>
            </w:r>
          </w:p>
        </w:tc>
      </w:tr>
      <w:tr w:rsidR="00B2382E" w:rsidRPr="00D30DBB" w14:paraId="3781AF05" w14:textId="77777777" w:rsidTr="315B7D03">
        <w:tc>
          <w:tcPr>
            <w:tcW w:w="10632" w:type="dxa"/>
            <w:gridSpan w:val="4"/>
            <w:tcBorders>
              <w:bottom w:val="single" w:sz="4" w:space="0" w:color="auto"/>
            </w:tcBorders>
            <w:shd w:val="clear" w:color="auto" w:fill="FA6432" w:themeFill="accent2"/>
          </w:tcPr>
          <w:p w14:paraId="246E5362" w14:textId="3F411822" w:rsidR="00B2382E" w:rsidRPr="00941FE3" w:rsidRDefault="209E8ACC" w:rsidP="00063D26">
            <w:pPr>
              <w:pStyle w:val="SpeerpuntenOmschrijving"/>
            </w:pPr>
            <w:bookmarkStart w:id="0" w:name="_Hlk145932493"/>
            <w:r>
              <w:t>v</w:t>
            </w:r>
            <w:r w:rsidR="00B2382E">
              <w:t xml:space="preserve">ormgeven van </w:t>
            </w:r>
            <w:r w:rsidR="00B2382E" w:rsidRPr="315B7D03">
              <w:rPr>
                <w:b/>
                <w:bCs/>
              </w:rPr>
              <w:t>krachtige en gedifferentieerde leeromgevingen</w:t>
            </w:r>
            <w:r w:rsidR="00B2382E">
              <w:t xml:space="preserve"> met structurele integratie van evaluatie en gebaseerd op (vak)didactische basiskennis</w:t>
            </w:r>
          </w:p>
        </w:tc>
      </w:tr>
      <w:tr w:rsidR="00AF1438" w:rsidRPr="00D30DBB" w14:paraId="43026598" w14:textId="77777777" w:rsidTr="315B7D03">
        <w:tc>
          <w:tcPr>
            <w:tcW w:w="3544" w:type="dxa"/>
            <w:gridSpan w:val="2"/>
            <w:tcBorders>
              <w:top w:val="single" w:sz="4" w:space="0" w:color="auto"/>
              <w:right w:val="single" w:sz="4" w:space="0" w:color="auto"/>
            </w:tcBorders>
            <w:shd w:val="clear" w:color="auto" w:fill="auto"/>
          </w:tcPr>
          <w:p w14:paraId="341E1F1C" w14:textId="77777777" w:rsidR="00231D9A" w:rsidRDefault="00231D9A" w:rsidP="00063D26">
            <w:pPr>
              <w:pStyle w:val="SpeerpuntenOmschrijvingklein"/>
            </w:pPr>
            <w:r>
              <w:t xml:space="preserve">De leeromgevingen die de student zelfstandig vormgeeft, getuigen </w:t>
            </w:r>
            <w:r w:rsidRPr="00E137F9">
              <w:rPr>
                <w:rStyle w:val="BeoordelingZeerGoed"/>
              </w:rPr>
              <w:t>steeds</w:t>
            </w:r>
            <w:r>
              <w:t xml:space="preserve"> van relevante praktijkervaring en (vak)didactisch basisinzicht. De betrokkenheid bij de leerlingen is hoog en </w:t>
            </w:r>
            <w:r w:rsidRPr="00E137F9">
              <w:rPr>
                <w:rStyle w:val="BeoordelingZeerGoed"/>
              </w:rPr>
              <w:t>elke</w:t>
            </w:r>
            <w:r>
              <w:t xml:space="preserve"> kans om het leerproces te optimaliseren wordt gegrepen door onder andere de structurele integratie van differentiatie en evaluatie. Er wordt </w:t>
            </w:r>
            <w:r w:rsidRPr="00E137F9">
              <w:rPr>
                <w:rStyle w:val="BeoordelingZeerGoed"/>
              </w:rPr>
              <w:t>frequent</w:t>
            </w:r>
            <w:r>
              <w:t xml:space="preserve"> en doelgericht ingezet op taalontwikkeling. </w:t>
            </w:r>
          </w:p>
          <w:p w14:paraId="6A4788BF" w14:textId="42422FBE" w:rsidR="00AF1438" w:rsidRPr="00400D60" w:rsidRDefault="00231D9A" w:rsidP="00063D26">
            <w:pPr>
              <w:pStyle w:val="SpeerpuntenOmschrijvingklein"/>
            </w:pPr>
            <w:r>
              <w:t>Authentieke vertrekpunten zijn de basis voor de lessen.</w:t>
            </w:r>
          </w:p>
        </w:tc>
        <w:tc>
          <w:tcPr>
            <w:tcW w:w="3544" w:type="dxa"/>
            <w:tcBorders>
              <w:top w:val="single" w:sz="4" w:space="0" w:color="auto"/>
              <w:left w:val="single" w:sz="4" w:space="0" w:color="auto"/>
              <w:right w:val="single" w:sz="4" w:space="0" w:color="auto"/>
            </w:tcBorders>
            <w:shd w:val="clear" w:color="auto" w:fill="auto"/>
          </w:tcPr>
          <w:p w14:paraId="0F941F5E" w14:textId="77777777" w:rsidR="00E137F9" w:rsidRDefault="00E137F9" w:rsidP="00063D26">
            <w:pPr>
              <w:pStyle w:val="SpeerpuntenOmschrijvingklein"/>
            </w:pPr>
            <w:r>
              <w:t xml:space="preserve">De student geeft krachtige en gedifferentieerde leeromgevingen vorm met structurele integratie van evaluatie en gebaseerd op (vak)didactische basiskennis: </w:t>
            </w:r>
          </w:p>
          <w:p w14:paraId="611DC493" w14:textId="77777777" w:rsidR="00E137F9" w:rsidRDefault="00E137F9" w:rsidP="00063D26">
            <w:pPr>
              <w:pStyle w:val="SpeerpuntenBulletlevel1"/>
            </w:pPr>
            <w:r>
              <w:t xml:space="preserve">inhoudelijk en (vak)didactisch goed onderbouwde lessenreeksen zelfstandig praktijkgericht uitwerken </w:t>
            </w:r>
          </w:p>
          <w:p w14:paraId="36DA29EF" w14:textId="77777777" w:rsidR="00E137F9" w:rsidRDefault="00E137F9" w:rsidP="00063D26">
            <w:pPr>
              <w:pStyle w:val="SpeerpuntenBulletlevel1"/>
            </w:pPr>
            <w:r>
              <w:t xml:space="preserve">leerproces optimaliseren (differentiatie, evaluatie, foutenanalyse, leren leren, …) </w:t>
            </w:r>
          </w:p>
          <w:p w14:paraId="07D615E9" w14:textId="77777777" w:rsidR="00E137F9" w:rsidRDefault="00E137F9" w:rsidP="00063D26">
            <w:pPr>
              <w:pStyle w:val="SpeerpuntenBulletlevel1"/>
            </w:pPr>
            <w:r>
              <w:t xml:space="preserve">betrokkenheid realiseren (leerlingeninitiatief kansen geven) </w:t>
            </w:r>
          </w:p>
          <w:p w14:paraId="0AF6B737" w14:textId="77777777" w:rsidR="00E137F9" w:rsidRDefault="00E137F9" w:rsidP="00063D26">
            <w:pPr>
              <w:pStyle w:val="SpeerpuntenBulletlevel1"/>
            </w:pPr>
            <w:r>
              <w:t xml:space="preserve">kansen tot taalontwikkeling benutten </w:t>
            </w:r>
          </w:p>
          <w:p w14:paraId="382B1DAB" w14:textId="77777777" w:rsidR="00E137F9" w:rsidRDefault="00E137F9" w:rsidP="00063D26">
            <w:pPr>
              <w:pStyle w:val="SpeerpuntenBulletlevel1"/>
            </w:pPr>
            <w:r>
              <w:t xml:space="preserve">inzetten op één pijler van vakgericht taalonderwijs </w:t>
            </w:r>
          </w:p>
          <w:p w14:paraId="79C6293D" w14:textId="6FE4D0CC" w:rsidR="00AF1438" w:rsidRPr="00400D60" w:rsidRDefault="00E137F9" w:rsidP="00063D26">
            <w:pPr>
              <w:pStyle w:val="SpeerpuntenBulletlevel1"/>
            </w:pPr>
            <w:r>
              <w:t>authentieke vertrekpunten als basis.</w:t>
            </w:r>
          </w:p>
        </w:tc>
        <w:tc>
          <w:tcPr>
            <w:tcW w:w="3544" w:type="dxa"/>
            <w:tcBorders>
              <w:top w:val="single" w:sz="4" w:space="0" w:color="auto"/>
              <w:left w:val="single" w:sz="4" w:space="0" w:color="auto"/>
            </w:tcBorders>
            <w:shd w:val="clear" w:color="auto" w:fill="auto"/>
          </w:tcPr>
          <w:p w14:paraId="12583B8D" w14:textId="77777777" w:rsidR="00D82CF3" w:rsidRDefault="00D82CF3" w:rsidP="00063D26">
            <w:pPr>
              <w:pStyle w:val="SpeerpuntenOmschrijvingklein"/>
            </w:pPr>
            <w:r>
              <w:t xml:space="preserve">De student heeft bij het vormgeven van de leeromgevingen </w:t>
            </w:r>
            <w:r w:rsidRPr="00D82CF3">
              <w:rPr>
                <w:rStyle w:val="BeoordelingOnvoldoende"/>
              </w:rPr>
              <w:t>te</w:t>
            </w:r>
            <w:r>
              <w:t xml:space="preserve"> vaak nood aan (bij)sturing van een vakmentor/stagebegeleider. Inhoudelijk en (vak)didactisch zijn er </w:t>
            </w:r>
            <w:r w:rsidRPr="00D82CF3">
              <w:rPr>
                <w:rStyle w:val="BeoordelingOnvoldoende"/>
              </w:rPr>
              <w:t>ernstige</w:t>
            </w:r>
            <w:r>
              <w:t xml:space="preserve"> tekortkomingen. De betrokkenheid bij de leerlingen ligt </w:t>
            </w:r>
            <w:r w:rsidRPr="00D82CF3">
              <w:rPr>
                <w:rStyle w:val="BeoordelingOnvoldoende"/>
              </w:rPr>
              <w:t>te</w:t>
            </w:r>
            <w:r>
              <w:t xml:space="preserve"> laag. Het leerproces wordt zelden tot </w:t>
            </w:r>
            <w:r w:rsidRPr="00D82CF3">
              <w:rPr>
                <w:rStyle w:val="BeoordelingOnvoldoende"/>
              </w:rPr>
              <w:t>niet</w:t>
            </w:r>
            <w:r>
              <w:t xml:space="preserve"> geoptimaliseerd door onder andere onvoldoende aandacht voor differentiatie en evaluatie. De kansen tot taalontwikkeling worden te weinig benut. </w:t>
            </w:r>
          </w:p>
          <w:p w14:paraId="739C01EA" w14:textId="0EB2F9B1" w:rsidR="00AF1438" w:rsidRPr="00400D60" w:rsidRDefault="00D82CF3" w:rsidP="00063D26">
            <w:pPr>
              <w:pStyle w:val="SpeerpuntenOmschrijvingklein"/>
            </w:pPr>
            <w:r>
              <w:t xml:space="preserve">De student maakt </w:t>
            </w:r>
            <w:r w:rsidRPr="00D82CF3">
              <w:rPr>
                <w:rStyle w:val="BeoordelingOnvoldoende"/>
              </w:rPr>
              <w:t>te</w:t>
            </w:r>
            <w:r>
              <w:t xml:space="preserve"> weinig of </w:t>
            </w:r>
            <w:r w:rsidRPr="00D82CF3">
              <w:rPr>
                <w:rStyle w:val="BeoordelingOnvoldoende"/>
              </w:rPr>
              <w:t>geen</w:t>
            </w:r>
            <w:r>
              <w:t xml:space="preserve"> gebruik van authentieke vertrekpunten.  </w:t>
            </w:r>
          </w:p>
        </w:tc>
      </w:tr>
      <w:tr w:rsidR="00B83C0E" w:rsidRPr="00D30DBB" w14:paraId="01EE28E9" w14:textId="77777777" w:rsidTr="315B7D03">
        <w:tc>
          <w:tcPr>
            <w:tcW w:w="3544" w:type="dxa"/>
            <w:gridSpan w:val="2"/>
            <w:tcBorders>
              <w:top w:val="single" w:sz="4" w:space="0" w:color="auto"/>
              <w:right w:val="single" w:sz="4" w:space="0" w:color="auto"/>
            </w:tcBorders>
            <w:shd w:val="clear" w:color="auto" w:fill="auto"/>
          </w:tcPr>
          <w:p w14:paraId="4AB62745" w14:textId="313B0455" w:rsidR="00850F59" w:rsidRPr="00F950F8" w:rsidRDefault="00000000" w:rsidP="00063D26">
            <w:pPr>
              <w:pStyle w:val="SpeerpuntenOmschrijvingklein"/>
              <w:jc w:val="center"/>
              <w:rPr>
                <w:b/>
                <w:bCs/>
              </w:rPr>
            </w:pPr>
            <w:sdt>
              <w:sdtPr>
                <w:rPr>
                  <w:rFonts w:ascii="Avenir Next LT Pro" w:hAnsi="Avenir Next LT Pro"/>
                  <w:b/>
                  <w:sz w:val="18"/>
                  <w:szCs w:val="20"/>
                </w:rPr>
                <w:id w:val="1897164532"/>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50F59" w:rsidRPr="00CB459B">
              <w:rPr>
                <w:b/>
                <w:bCs/>
                <w:color w:val="00B050"/>
              </w:rPr>
              <w:t xml:space="preserve">Zeer goed </w:t>
            </w:r>
            <w:r w:rsidR="00850F59" w:rsidRPr="00F950F8">
              <w:rPr>
                <w:b/>
                <w:bCs/>
              </w:rPr>
              <w:t>–</w:t>
            </w:r>
            <w:r w:rsidR="00AB2FC8" w:rsidRPr="00F950F8">
              <w:rPr>
                <w:rFonts w:ascii="Avenir Next LT Pro" w:hAnsi="Avenir Next LT Pro"/>
                <w:b/>
                <w:bCs/>
                <w:sz w:val="18"/>
                <w:szCs w:val="20"/>
              </w:rPr>
              <w:t xml:space="preserve"> </w:t>
            </w:r>
            <w:sdt>
              <w:sdtPr>
                <w:rPr>
                  <w:rFonts w:ascii="Avenir Next LT Pro" w:hAnsi="Avenir Next LT Pro"/>
                  <w:b/>
                  <w:bCs/>
                  <w:sz w:val="18"/>
                  <w:szCs w:val="20"/>
                </w:rPr>
                <w:id w:val="437419453"/>
                <w14:checkbox>
                  <w14:checked w14:val="0"/>
                  <w14:checkedState w14:val="2612" w14:font="MS Gothic"/>
                  <w14:uncheckedState w14:val="2610" w14:font="MS Gothic"/>
                </w14:checkbox>
              </w:sdtPr>
              <w:sdtContent>
                <w:r w:rsidR="00AB2FC8" w:rsidRPr="00F950F8">
                  <w:rPr>
                    <w:rFonts w:ascii="MS Gothic" w:eastAsia="MS Gothic" w:hAnsi="MS Gothic" w:hint="eastAsia"/>
                    <w:b/>
                    <w:bCs/>
                    <w:sz w:val="18"/>
                    <w:szCs w:val="20"/>
                  </w:rPr>
                  <w:t>☐</w:t>
                </w:r>
              </w:sdtContent>
            </w:sdt>
            <w:r w:rsidR="00850F59" w:rsidRPr="00F950F8">
              <w:rPr>
                <w:b/>
                <w:bCs/>
              </w:rPr>
              <w:t xml:space="preserve"> </w:t>
            </w:r>
            <w:r w:rsidR="00AB2FC8" w:rsidRPr="00CB459B">
              <w:rPr>
                <w:b/>
                <w:bCs/>
              </w:rPr>
              <w:t>G</w:t>
            </w:r>
            <w:r w:rsidR="00850F59" w:rsidRPr="00CB459B">
              <w:rPr>
                <w:b/>
                <w:bCs/>
              </w:rPr>
              <w:t>oed</w:t>
            </w:r>
          </w:p>
          <w:p w14:paraId="086970BC" w14:textId="01488D22" w:rsidR="00B83C0E" w:rsidRPr="00A617D3" w:rsidRDefault="00850F59" w:rsidP="00063D26">
            <w:pPr>
              <w:pStyle w:val="SpeerpuntenOmschrijvingklein"/>
              <w:jc w:val="center"/>
            </w:pPr>
            <w:r>
              <w:t>Speerpunt</w:t>
            </w:r>
            <w:r w:rsidR="00CB459B">
              <w:t>:</w:t>
            </w:r>
            <w:r>
              <w:t xml:space="preserve"> excellent, opvallend goed, creatief</w:t>
            </w:r>
          </w:p>
        </w:tc>
        <w:tc>
          <w:tcPr>
            <w:tcW w:w="3544" w:type="dxa"/>
            <w:tcBorders>
              <w:top w:val="single" w:sz="4" w:space="0" w:color="auto"/>
              <w:left w:val="single" w:sz="4" w:space="0" w:color="auto"/>
              <w:right w:val="single" w:sz="4" w:space="0" w:color="auto"/>
            </w:tcBorders>
            <w:shd w:val="clear" w:color="auto" w:fill="auto"/>
          </w:tcPr>
          <w:p w14:paraId="613055A3" w14:textId="4021F06B" w:rsidR="00833535" w:rsidRPr="00F950F8" w:rsidRDefault="00000000" w:rsidP="00063D26">
            <w:pPr>
              <w:pStyle w:val="SpeerpuntenOmschrijvingklein"/>
              <w:jc w:val="center"/>
              <w:rPr>
                <w:b/>
                <w:bCs/>
              </w:rPr>
            </w:pPr>
            <w:sdt>
              <w:sdtPr>
                <w:rPr>
                  <w:rFonts w:ascii="Avenir Next LT Pro" w:hAnsi="Avenir Next LT Pro"/>
                  <w:b/>
                  <w:sz w:val="18"/>
                  <w:szCs w:val="20"/>
                </w:rPr>
                <w:id w:val="1935626377"/>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33535" w:rsidRPr="00CB459B">
              <w:rPr>
                <w:b/>
                <w:bCs/>
              </w:rPr>
              <w:t>Voldoende</w:t>
            </w:r>
          </w:p>
          <w:p w14:paraId="5016A341" w14:textId="78CEF5F5" w:rsidR="00B83C0E" w:rsidRDefault="00833535" w:rsidP="00063D26">
            <w:pPr>
              <w:pStyle w:val="SpeerpuntenOmschrijvingklein"/>
              <w:jc w:val="center"/>
            </w:pPr>
            <w:r>
              <w:t>Speerpunt: behaald</w:t>
            </w:r>
          </w:p>
        </w:tc>
        <w:tc>
          <w:tcPr>
            <w:tcW w:w="3544" w:type="dxa"/>
            <w:tcBorders>
              <w:top w:val="single" w:sz="4" w:space="0" w:color="auto"/>
              <w:left w:val="single" w:sz="4" w:space="0" w:color="auto"/>
            </w:tcBorders>
            <w:shd w:val="clear" w:color="auto" w:fill="auto"/>
          </w:tcPr>
          <w:p w14:paraId="05F8555F" w14:textId="6F637590" w:rsidR="00833535" w:rsidRDefault="00000000" w:rsidP="00063D26">
            <w:pPr>
              <w:pStyle w:val="SpeerpuntenOmschrijvingklein"/>
              <w:jc w:val="center"/>
            </w:pPr>
            <w:sdt>
              <w:sdtPr>
                <w:rPr>
                  <w:rFonts w:ascii="Avenir Next LT Pro" w:hAnsi="Avenir Next LT Pro"/>
                  <w:b/>
                  <w:sz w:val="18"/>
                  <w:szCs w:val="20"/>
                </w:rPr>
                <w:id w:val="1381521620"/>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33535" w:rsidRPr="00CB459B">
              <w:rPr>
                <w:b/>
                <w:bCs/>
              </w:rPr>
              <w:t>Nipt</w:t>
            </w:r>
            <w:r w:rsidR="00AB2FC8" w:rsidRPr="00CB459B">
              <w:rPr>
                <w:b/>
                <w:bCs/>
              </w:rPr>
              <w:t xml:space="preserve"> onvoldoend</w:t>
            </w:r>
            <w:r w:rsidR="005034BA" w:rsidRPr="00CB459B">
              <w:rPr>
                <w:b/>
                <w:bCs/>
              </w:rPr>
              <w:t>e</w:t>
            </w:r>
            <w:r w:rsidR="00AB2FC8">
              <w:t xml:space="preserve"> – </w:t>
            </w:r>
            <w:sdt>
              <w:sdtPr>
                <w:rPr>
                  <w:rFonts w:ascii="Avenir Next LT Pro" w:hAnsi="Avenir Next LT Pro"/>
                  <w:b/>
                  <w:sz w:val="18"/>
                  <w:szCs w:val="20"/>
                </w:rPr>
                <w:id w:val="830491273"/>
                <w14:checkbox>
                  <w14:checked w14:val="0"/>
                  <w14:checkedState w14:val="2612" w14:font="MS Gothic"/>
                  <w14:uncheckedState w14:val="2610" w14:font="MS Gothic"/>
                </w14:checkbox>
              </w:sdtPr>
              <w:sdtContent>
                <w:r w:rsidR="00B20623">
                  <w:rPr>
                    <w:rFonts w:ascii="MS Gothic" w:eastAsia="MS Gothic" w:hAnsi="MS Gothic" w:hint="eastAsia"/>
                    <w:b/>
                    <w:sz w:val="18"/>
                    <w:szCs w:val="20"/>
                  </w:rPr>
                  <w:t>☐</w:t>
                </w:r>
              </w:sdtContent>
            </w:sdt>
            <w:r w:rsidR="00B20623">
              <w:t xml:space="preserve"> </w:t>
            </w:r>
            <w:r w:rsidR="00833535" w:rsidRPr="00D70834">
              <w:rPr>
                <w:b/>
                <w:bCs/>
                <w:color w:val="DB3A05" w:themeColor="accent2" w:themeShade="BF"/>
              </w:rPr>
              <w:t>Onvoldoende</w:t>
            </w:r>
          </w:p>
          <w:p w14:paraId="0F81CEFB" w14:textId="22EFD7EC" w:rsidR="00B83C0E" w:rsidRPr="00A617D3" w:rsidRDefault="00833535" w:rsidP="00063D26">
            <w:pPr>
              <w:pStyle w:val="SpeerpuntenOmschrijvingklein"/>
              <w:jc w:val="center"/>
            </w:pPr>
            <w:r>
              <w:t xml:space="preserve">Speerpunt: </w:t>
            </w:r>
            <w:r w:rsidRPr="000E4B0D">
              <w:t>niet behaald, te oppervlakkig, te weinig zichtbaar</w:t>
            </w:r>
          </w:p>
        </w:tc>
      </w:tr>
      <w:bookmarkEnd w:id="0"/>
      <w:tr w:rsidR="00EC78DE" w:rsidRPr="00A51174" w14:paraId="581A1705" w14:textId="77777777" w:rsidTr="315B7D03">
        <w:trPr>
          <w:cantSplit/>
          <w:trHeight w:val="2154"/>
        </w:trPr>
        <w:tc>
          <w:tcPr>
            <w:tcW w:w="426" w:type="dxa"/>
            <w:shd w:val="clear" w:color="auto" w:fill="auto"/>
            <w:textDirection w:val="btLr"/>
          </w:tcPr>
          <w:p w14:paraId="28BEF1E4" w14:textId="01C40B1B" w:rsidR="00EC78DE" w:rsidRDefault="00EC78DE" w:rsidP="00063D26">
            <w:pPr>
              <w:pStyle w:val="Kwaliteiten-Groeikansen"/>
            </w:pPr>
            <w:r>
              <w:t>Motivering</w:t>
            </w:r>
          </w:p>
        </w:tc>
        <w:tc>
          <w:tcPr>
            <w:tcW w:w="10206" w:type="dxa"/>
            <w:gridSpan w:val="3"/>
            <w:shd w:val="clear" w:color="auto" w:fill="auto"/>
          </w:tcPr>
          <w:p w14:paraId="2C2D120C" w14:textId="00211CBE" w:rsidR="00EC78DE" w:rsidRPr="003B51BD" w:rsidRDefault="00EC78DE" w:rsidP="00063D26">
            <w:pPr>
              <w:pStyle w:val="Feedback"/>
            </w:pPr>
          </w:p>
        </w:tc>
      </w:tr>
      <w:tr w:rsidR="00E832DB" w:rsidRPr="00986CFB" w14:paraId="411439E3" w14:textId="77777777" w:rsidTr="315B7D03">
        <w:tc>
          <w:tcPr>
            <w:tcW w:w="10632" w:type="dxa"/>
            <w:gridSpan w:val="4"/>
            <w:tcBorders>
              <w:bottom w:val="single" w:sz="4" w:space="0" w:color="auto"/>
            </w:tcBorders>
            <w:shd w:val="clear" w:color="auto" w:fill="000A1E" w:themeFill="text1"/>
          </w:tcPr>
          <w:p w14:paraId="4B0B635A" w14:textId="77777777" w:rsidR="00D30DBB" w:rsidRDefault="009171CA" w:rsidP="00063D26">
            <w:pPr>
              <w:pStyle w:val="Speerpunten"/>
            </w:pPr>
            <w:r w:rsidRPr="00CF0828">
              <w:rPr>
                <w:b/>
              </w:rPr>
              <w:lastRenderedPageBreak/>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r w:rsidR="00F44BE2" w:rsidRPr="00986CFB">
              <w:t xml:space="preserve"> </w:t>
            </w:r>
          </w:p>
          <w:p w14:paraId="6B5F462E" w14:textId="400E86FD" w:rsidR="00A82532" w:rsidRPr="00F04715" w:rsidRDefault="00A82532" w:rsidP="00063D26">
            <w:pPr>
              <w:pStyle w:val="Speerpuntenvorigpraktijkdeel"/>
            </w:pPr>
            <w:r w:rsidRPr="00F04715">
              <w:t>Speerpunt vorig praktijkdeel: in overleg met collega’s  inzetten op stimulerend klasmanagement</w:t>
            </w:r>
            <w:r w:rsidRPr="00F04715">
              <w:br/>
              <w:t>vanuit een verbindende houding</w:t>
            </w:r>
          </w:p>
        </w:tc>
      </w:tr>
      <w:tr w:rsidR="006B72FF" w:rsidRPr="00A51174" w14:paraId="6BED7056" w14:textId="77777777" w:rsidTr="315B7D03">
        <w:tc>
          <w:tcPr>
            <w:tcW w:w="10632" w:type="dxa"/>
            <w:gridSpan w:val="4"/>
            <w:tcBorders>
              <w:bottom w:val="nil"/>
            </w:tcBorders>
            <w:shd w:val="clear" w:color="auto" w:fill="FA6432" w:themeFill="accent2"/>
          </w:tcPr>
          <w:p w14:paraId="7EBB20FC" w14:textId="1FDC4978" w:rsidR="006B72FF" w:rsidRPr="00A46479" w:rsidRDefault="006B72FF" w:rsidP="00063D26">
            <w:pPr>
              <w:pStyle w:val="SpeerpuntenOmschrijving"/>
            </w:pPr>
            <w:r>
              <w:t>i</w:t>
            </w:r>
            <w:r w:rsidRPr="004B459F">
              <w:t xml:space="preserve">n overleg met collega’s een </w:t>
            </w:r>
            <w:r w:rsidRPr="006B72FF">
              <w:rPr>
                <w:b/>
                <w:bCs/>
              </w:rPr>
              <w:t>positief leer- en leefklimaat</w:t>
            </w:r>
            <w:r w:rsidRPr="004B459F">
              <w:t xml:space="preserve"> vormgeven in functie van de individuele noden van leerlingen</w:t>
            </w:r>
          </w:p>
        </w:tc>
      </w:tr>
      <w:tr w:rsidR="00BC2913" w:rsidRPr="00D30DBB" w14:paraId="4BDEE045" w14:textId="77777777" w:rsidTr="315B7D03">
        <w:tc>
          <w:tcPr>
            <w:tcW w:w="3544" w:type="dxa"/>
            <w:gridSpan w:val="2"/>
            <w:tcBorders>
              <w:top w:val="single" w:sz="4" w:space="0" w:color="auto"/>
              <w:right w:val="single" w:sz="4" w:space="0" w:color="auto"/>
            </w:tcBorders>
            <w:shd w:val="clear" w:color="auto" w:fill="auto"/>
          </w:tcPr>
          <w:p w14:paraId="0FAE933F" w14:textId="0A4FFA29" w:rsidR="00BC2913" w:rsidRPr="00400D60" w:rsidRDefault="00D078C0" w:rsidP="00063D26">
            <w:pPr>
              <w:pStyle w:val="SpeerpuntenOmschrijvingklein"/>
            </w:pPr>
            <w:r w:rsidRPr="00D078C0">
              <w:t xml:space="preserve">Er wordt positief en </w:t>
            </w:r>
            <w:r w:rsidRPr="009251A7">
              <w:rPr>
                <w:rStyle w:val="BeoordelingZeerGoed"/>
              </w:rPr>
              <w:t>proactief</w:t>
            </w:r>
            <w:r w:rsidRPr="00D078C0">
              <w:t xml:space="preserve"> tegemoet gekomen aan individuele noden van leerlingen, zowel in de voorbereiding (beginsituatie) als tijdens de uitvoering. De student neemt </w:t>
            </w:r>
            <w:r w:rsidRPr="000D753B">
              <w:rPr>
                <w:rStyle w:val="BeoordelingZeerGoed"/>
              </w:rPr>
              <w:t>spontaan</w:t>
            </w:r>
            <w:r w:rsidRPr="00D078C0">
              <w:t xml:space="preserve"> initiatief om hiervoor zoveel mogelijk informatie te verzamelen (klas- en schoolafspraken, zorgwerking, leerlingbegeleiding, mentor bevragen, observaties, enz.). </w:t>
            </w:r>
          </w:p>
        </w:tc>
        <w:tc>
          <w:tcPr>
            <w:tcW w:w="3544" w:type="dxa"/>
            <w:tcBorders>
              <w:top w:val="single" w:sz="4" w:space="0" w:color="auto"/>
              <w:left w:val="single" w:sz="4" w:space="0" w:color="auto"/>
            </w:tcBorders>
            <w:shd w:val="clear" w:color="auto" w:fill="auto"/>
          </w:tcPr>
          <w:p w14:paraId="0FB09860" w14:textId="77777777" w:rsidR="000D753B" w:rsidRDefault="000D753B" w:rsidP="00063D26">
            <w:pPr>
              <w:pStyle w:val="SpeerpuntenOmschrijvingklein"/>
            </w:pPr>
            <w:r>
              <w:t xml:space="preserve">De student geeft, in overleg met collega’s een positief leer- en leefklimaat vorm in functie van de individuele noden van leerlingen: </w:t>
            </w:r>
          </w:p>
          <w:p w14:paraId="140339A3" w14:textId="77777777" w:rsidR="000D753B" w:rsidRDefault="000D753B" w:rsidP="00063D26">
            <w:pPr>
              <w:pStyle w:val="SpeerpuntenBulletlevel1"/>
            </w:pPr>
            <w:r>
              <w:t xml:space="preserve">klas- en schoolafspraken in het kader van het zorg- en gelijkekansenbeleid bevragen en naleven </w:t>
            </w:r>
          </w:p>
          <w:p w14:paraId="5AB14848" w14:textId="196B1431" w:rsidR="00BC2913" w:rsidRPr="00400D60" w:rsidRDefault="000D753B" w:rsidP="00063D26">
            <w:pPr>
              <w:pStyle w:val="SpeerpuntenBulletlevel1"/>
            </w:pPr>
            <w:r>
              <w:t>omgaan met individuele noden.</w:t>
            </w:r>
          </w:p>
        </w:tc>
        <w:tc>
          <w:tcPr>
            <w:tcW w:w="3544" w:type="dxa"/>
            <w:tcBorders>
              <w:top w:val="nil"/>
              <w:left w:val="nil"/>
            </w:tcBorders>
            <w:shd w:val="clear" w:color="auto" w:fill="auto"/>
          </w:tcPr>
          <w:p w14:paraId="46E149F4" w14:textId="648D22AE" w:rsidR="00BC2913" w:rsidRPr="00400D60" w:rsidRDefault="000D753B" w:rsidP="00063D26">
            <w:pPr>
              <w:pStyle w:val="SpeerpuntenOmschrijvingklein"/>
            </w:pPr>
            <w:r w:rsidRPr="000D753B">
              <w:t xml:space="preserve">Ondanks ondersteuning van collega’s houdt de student onvoldoende rekening met de individuele noden van de leerlingen. De school- en klasafspraken worden onvoldoende of </w:t>
            </w:r>
            <w:r w:rsidRPr="000D753B">
              <w:rPr>
                <w:rStyle w:val="BeoordelingOnvoldoende"/>
              </w:rPr>
              <w:t>niet</w:t>
            </w:r>
            <w:r w:rsidRPr="000D753B">
              <w:t xml:space="preserve"> bevraagd waardoor het zorg- en gelijkekansenbeleid niet kan worden nageleefd.</w:t>
            </w:r>
          </w:p>
        </w:tc>
      </w:tr>
      <w:tr w:rsidR="00082229" w:rsidRPr="00D30DBB" w14:paraId="4A32A81B" w14:textId="77777777" w:rsidTr="315B7D03">
        <w:tc>
          <w:tcPr>
            <w:tcW w:w="3544" w:type="dxa"/>
            <w:gridSpan w:val="2"/>
            <w:tcBorders>
              <w:top w:val="single" w:sz="4" w:space="0" w:color="auto"/>
              <w:right w:val="single" w:sz="4" w:space="0" w:color="auto"/>
            </w:tcBorders>
            <w:shd w:val="clear" w:color="auto" w:fill="auto"/>
          </w:tcPr>
          <w:p w14:paraId="404E8D9C" w14:textId="77777777" w:rsidR="00082229" w:rsidRPr="00F950F8" w:rsidRDefault="00000000" w:rsidP="00063D26">
            <w:pPr>
              <w:pStyle w:val="SpeerpuntenOmschrijvingklein"/>
              <w:jc w:val="center"/>
              <w:rPr>
                <w:b/>
                <w:bCs/>
              </w:rPr>
            </w:pPr>
            <w:sdt>
              <w:sdtPr>
                <w:rPr>
                  <w:rFonts w:ascii="Avenir Next LT Pro" w:hAnsi="Avenir Next LT Pro"/>
                  <w:b/>
                  <w:sz w:val="18"/>
                  <w:szCs w:val="20"/>
                </w:rPr>
                <w:id w:val="1546714433"/>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F41334">
              <w:rPr>
                <w:rStyle w:val="BeoordelingZeerGoed"/>
              </w:rPr>
              <w:t>Zeer</w:t>
            </w:r>
            <w:r w:rsidR="00082229" w:rsidRPr="00CB459B">
              <w:rPr>
                <w:b/>
                <w:bCs/>
                <w:color w:val="00B050"/>
              </w:rPr>
              <w:t xml:space="preserve"> goed </w:t>
            </w:r>
            <w:r w:rsidR="00082229" w:rsidRPr="00F950F8">
              <w:rPr>
                <w:b/>
                <w:bCs/>
              </w:rPr>
              <w:t>–</w:t>
            </w:r>
            <w:r w:rsidR="00082229" w:rsidRPr="00F950F8">
              <w:rPr>
                <w:rFonts w:ascii="Avenir Next LT Pro" w:hAnsi="Avenir Next LT Pro"/>
                <w:b/>
                <w:bCs/>
                <w:sz w:val="18"/>
                <w:szCs w:val="20"/>
              </w:rPr>
              <w:t xml:space="preserve"> </w:t>
            </w:r>
            <w:sdt>
              <w:sdtPr>
                <w:rPr>
                  <w:rFonts w:ascii="Avenir Next LT Pro" w:hAnsi="Avenir Next LT Pro"/>
                  <w:b/>
                  <w:bCs/>
                  <w:sz w:val="18"/>
                  <w:szCs w:val="20"/>
                </w:rPr>
                <w:id w:val="607697933"/>
                <w14:checkbox>
                  <w14:checked w14:val="0"/>
                  <w14:checkedState w14:val="2612" w14:font="MS Gothic"/>
                  <w14:uncheckedState w14:val="2610" w14:font="MS Gothic"/>
                </w14:checkbox>
              </w:sdtPr>
              <w:sdtContent>
                <w:r w:rsidR="00082229" w:rsidRPr="00F950F8">
                  <w:rPr>
                    <w:rFonts w:ascii="MS Gothic" w:eastAsia="MS Gothic" w:hAnsi="MS Gothic" w:hint="eastAsia"/>
                    <w:b/>
                    <w:bCs/>
                    <w:sz w:val="18"/>
                    <w:szCs w:val="20"/>
                  </w:rPr>
                  <w:t>☐</w:t>
                </w:r>
              </w:sdtContent>
            </w:sdt>
            <w:r w:rsidR="00082229" w:rsidRPr="00F950F8">
              <w:rPr>
                <w:b/>
                <w:bCs/>
              </w:rPr>
              <w:t xml:space="preserve"> </w:t>
            </w:r>
            <w:r w:rsidR="00082229" w:rsidRPr="00CB459B">
              <w:rPr>
                <w:b/>
                <w:bCs/>
              </w:rPr>
              <w:t>Goed</w:t>
            </w:r>
          </w:p>
          <w:p w14:paraId="209B6BA5" w14:textId="77777777" w:rsidR="00082229" w:rsidRPr="00A617D3" w:rsidRDefault="00082229" w:rsidP="00063D26">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057D67D8" w14:textId="77777777" w:rsidR="00082229" w:rsidRPr="00F950F8" w:rsidRDefault="00000000" w:rsidP="00063D26">
            <w:pPr>
              <w:pStyle w:val="SpeerpuntenOmschrijvingklein"/>
              <w:jc w:val="center"/>
              <w:rPr>
                <w:b/>
                <w:bCs/>
              </w:rPr>
            </w:pPr>
            <w:sdt>
              <w:sdtPr>
                <w:rPr>
                  <w:rFonts w:ascii="Avenir Next LT Pro" w:hAnsi="Avenir Next LT Pro"/>
                  <w:b/>
                  <w:sz w:val="18"/>
                  <w:szCs w:val="20"/>
                </w:rPr>
                <w:id w:val="-1839529949"/>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CB459B">
              <w:rPr>
                <w:b/>
                <w:bCs/>
              </w:rPr>
              <w:t>Voldoende</w:t>
            </w:r>
          </w:p>
          <w:p w14:paraId="37058736" w14:textId="77777777" w:rsidR="00082229" w:rsidRDefault="00082229" w:rsidP="00063D26">
            <w:pPr>
              <w:pStyle w:val="SpeerpuntenOmschrijvingklein"/>
              <w:jc w:val="center"/>
            </w:pPr>
            <w:r>
              <w:t>Speerpunt: behaald</w:t>
            </w:r>
          </w:p>
        </w:tc>
        <w:tc>
          <w:tcPr>
            <w:tcW w:w="3544" w:type="dxa"/>
            <w:tcBorders>
              <w:top w:val="nil"/>
              <w:left w:val="nil"/>
            </w:tcBorders>
            <w:shd w:val="clear" w:color="auto" w:fill="auto"/>
          </w:tcPr>
          <w:p w14:paraId="6A20EFDE" w14:textId="77777777" w:rsidR="00082229" w:rsidRDefault="00000000" w:rsidP="00063D26">
            <w:pPr>
              <w:pStyle w:val="SpeerpuntenOmschrijvingklein"/>
              <w:jc w:val="center"/>
            </w:pPr>
            <w:sdt>
              <w:sdtPr>
                <w:rPr>
                  <w:rFonts w:ascii="Avenir Next LT Pro" w:hAnsi="Avenir Next LT Pro"/>
                  <w:b/>
                  <w:sz w:val="18"/>
                  <w:szCs w:val="20"/>
                </w:rPr>
                <w:id w:val="2054799025"/>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CB459B">
              <w:rPr>
                <w:b/>
                <w:bCs/>
              </w:rPr>
              <w:t>Nipt onvoldoende</w:t>
            </w:r>
            <w:r w:rsidR="00082229">
              <w:t xml:space="preserve"> – </w:t>
            </w:r>
            <w:sdt>
              <w:sdtPr>
                <w:rPr>
                  <w:rFonts w:ascii="Avenir Next LT Pro" w:hAnsi="Avenir Next LT Pro"/>
                  <w:b/>
                  <w:sz w:val="18"/>
                  <w:szCs w:val="20"/>
                </w:rPr>
                <w:id w:val="-192917409"/>
                <w14:checkbox>
                  <w14:checked w14:val="0"/>
                  <w14:checkedState w14:val="2612" w14:font="MS Gothic"/>
                  <w14:uncheckedState w14:val="2610" w14:font="MS Gothic"/>
                </w14:checkbox>
              </w:sdtPr>
              <w:sdtContent>
                <w:r w:rsidR="00082229">
                  <w:rPr>
                    <w:rFonts w:ascii="MS Gothic" w:eastAsia="MS Gothic" w:hAnsi="MS Gothic" w:hint="eastAsia"/>
                    <w:b/>
                    <w:sz w:val="18"/>
                    <w:szCs w:val="20"/>
                  </w:rPr>
                  <w:t>☐</w:t>
                </w:r>
              </w:sdtContent>
            </w:sdt>
            <w:r w:rsidR="00082229">
              <w:t xml:space="preserve"> </w:t>
            </w:r>
            <w:r w:rsidR="00082229" w:rsidRPr="00F41334">
              <w:rPr>
                <w:rStyle w:val="BeoordelingOnvoldoende"/>
              </w:rPr>
              <w:t>Onvoldoende</w:t>
            </w:r>
          </w:p>
          <w:p w14:paraId="0C9EFBE8" w14:textId="77777777" w:rsidR="00082229" w:rsidRPr="00A617D3" w:rsidRDefault="00082229" w:rsidP="00063D26">
            <w:pPr>
              <w:pStyle w:val="SpeerpuntenOmschrijvingklein"/>
              <w:jc w:val="center"/>
            </w:pPr>
            <w:r>
              <w:t xml:space="preserve">Speerpunt: </w:t>
            </w:r>
            <w:r w:rsidRPr="000E4B0D">
              <w:t>niet behaald, te oppervlakkig, te weinig zichtbaar</w:t>
            </w:r>
          </w:p>
        </w:tc>
      </w:tr>
      <w:tr w:rsidR="00315612" w:rsidRPr="006E771B" w14:paraId="29BA277E" w14:textId="77777777" w:rsidTr="315B7D03">
        <w:trPr>
          <w:cantSplit/>
          <w:trHeight w:val="3969"/>
        </w:trPr>
        <w:tc>
          <w:tcPr>
            <w:tcW w:w="426" w:type="dxa"/>
            <w:shd w:val="clear" w:color="auto" w:fill="auto"/>
            <w:textDirection w:val="btLr"/>
          </w:tcPr>
          <w:p w14:paraId="7F999A28" w14:textId="02483518" w:rsidR="00315612" w:rsidRPr="00783069" w:rsidRDefault="00315612" w:rsidP="00063D26">
            <w:pPr>
              <w:pStyle w:val="Kwaliteiten-Groeikansen"/>
            </w:pPr>
            <w:bookmarkStart w:id="1" w:name="_Hlk145936409"/>
            <w:r>
              <w:t>Motivering</w:t>
            </w:r>
          </w:p>
        </w:tc>
        <w:tc>
          <w:tcPr>
            <w:tcW w:w="10206" w:type="dxa"/>
            <w:gridSpan w:val="3"/>
            <w:shd w:val="clear" w:color="auto" w:fill="auto"/>
          </w:tcPr>
          <w:p w14:paraId="562A2429" w14:textId="11584A31" w:rsidR="00315612" w:rsidRPr="003B51BD" w:rsidRDefault="00315612" w:rsidP="00063D26">
            <w:pPr>
              <w:pStyle w:val="Feedback"/>
            </w:pPr>
          </w:p>
        </w:tc>
      </w:tr>
      <w:tr w:rsidR="00E6432B" w:rsidRPr="00A51174" w14:paraId="04263DC6" w14:textId="77777777" w:rsidTr="315B7D03">
        <w:tc>
          <w:tcPr>
            <w:tcW w:w="10632" w:type="dxa"/>
            <w:gridSpan w:val="4"/>
            <w:tcBorders>
              <w:bottom w:val="nil"/>
            </w:tcBorders>
            <w:shd w:val="clear" w:color="auto" w:fill="FA6432" w:themeFill="accent2"/>
          </w:tcPr>
          <w:p w14:paraId="341426EE" w14:textId="39602396" w:rsidR="00E6432B" w:rsidRPr="00A46479" w:rsidRDefault="00E6432B" w:rsidP="00063D26">
            <w:pPr>
              <w:pStyle w:val="SpeerpuntenOmschrijving"/>
            </w:pPr>
            <w:r w:rsidRPr="00AF735B">
              <w:t xml:space="preserve">begeleiden van </w:t>
            </w:r>
            <w:r w:rsidRPr="00E6432B">
              <w:rPr>
                <w:b/>
                <w:bCs/>
              </w:rPr>
              <w:t>persoonsvorming</w:t>
            </w:r>
            <w:r w:rsidRPr="00AF735B">
              <w:t xml:space="preserve"> vanuit een open blik op (actuele) maatschappelijke thema's</w:t>
            </w:r>
          </w:p>
        </w:tc>
      </w:tr>
      <w:tr w:rsidR="009251A7" w:rsidRPr="00D30DBB" w14:paraId="183AF772" w14:textId="77777777" w:rsidTr="315B7D03">
        <w:tc>
          <w:tcPr>
            <w:tcW w:w="3544" w:type="dxa"/>
            <w:gridSpan w:val="2"/>
            <w:tcBorders>
              <w:top w:val="single" w:sz="4" w:space="0" w:color="auto"/>
              <w:right w:val="single" w:sz="4" w:space="0" w:color="auto"/>
            </w:tcBorders>
            <w:shd w:val="clear" w:color="auto" w:fill="auto"/>
          </w:tcPr>
          <w:p w14:paraId="7F2C2A1B" w14:textId="236118DD" w:rsidR="00E6432B" w:rsidRDefault="00E6432B" w:rsidP="00063D26">
            <w:pPr>
              <w:pStyle w:val="SpeerpuntenOmschrijvingklein"/>
            </w:pPr>
            <w:r>
              <w:t xml:space="preserve">Zowel in de voorbereiding als tijdens de uitvoering worden </w:t>
            </w:r>
            <w:r w:rsidRPr="00D65F19">
              <w:rPr>
                <w:rStyle w:val="BeoordelingZeerGoed"/>
              </w:rPr>
              <w:t>zoveel mogelijk</w:t>
            </w:r>
            <w:r>
              <w:t xml:space="preserve"> kansen benut om te werken aan de individuele ontplooiing van en attitudevorming bij de leerlingen met expliciete aandacht voor het functioneren op de arbeidsmarkt.</w:t>
            </w:r>
          </w:p>
          <w:p w14:paraId="4A1C8914" w14:textId="5C583F53" w:rsidR="009251A7" w:rsidRPr="00400D60" w:rsidRDefault="00E6432B" w:rsidP="00063D26">
            <w:pPr>
              <w:pStyle w:val="SpeerpuntenOmschrijvingklein"/>
            </w:pPr>
            <w:r>
              <w:t xml:space="preserve">De emancipatie van de leerlingen en de maatschappelijke relevantie van de les(inhoud) staan centraal.  </w:t>
            </w:r>
          </w:p>
        </w:tc>
        <w:tc>
          <w:tcPr>
            <w:tcW w:w="3544" w:type="dxa"/>
            <w:tcBorders>
              <w:top w:val="single" w:sz="4" w:space="0" w:color="auto"/>
              <w:left w:val="single" w:sz="4" w:space="0" w:color="auto"/>
            </w:tcBorders>
            <w:shd w:val="clear" w:color="auto" w:fill="auto"/>
          </w:tcPr>
          <w:p w14:paraId="5628B942" w14:textId="32A5D6FC" w:rsidR="00D65F19" w:rsidRDefault="002544E9" w:rsidP="00063D26">
            <w:pPr>
              <w:pStyle w:val="SpeerpuntenOmschrijvingklein"/>
            </w:pPr>
            <w:r>
              <w:t>D</w:t>
            </w:r>
            <w:r w:rsidR="00D65F19">
              <w:t xml:space="preserve">e student begeleidt de persoonsvorming van leerlingen vanuit een open blik op (actuele) maatschappelijke thema's: </w:t>
            </w:r>
          </w:p>
          <w:p w14:paraId="7357F908" w14:textId="77777777" w:rsidR="00D65F19" w:rsidRDefault="00D65F19" w:rsidP="00063D26">
            <w:pPr>
              <w:pStyle w:val="SpeerpuntenBulletlevel1"/>
            </w:pPr>
            <w:r>
              <w:t xml:space="preserve">meewerken aan de individuele ontplooiing van leerlingen </w:t>
            </w:r>
          </w:p>
          <w:p w14:paraId="10F9A2DE" w14:textId="77777777" w:rsidR="00D65F19" w:rsidRDefault="00D65F19" w:rsidP="00063D26">
            <w:pPr>
              <w:pStyle w:val="SpeerpuntenBulletlevel1"/>
            </w:pPr>
            <w:r>
              <w:t xml:space="preserve">open blik stimuleren </w:t>
            </w:r>
          </w:p>
          <w:p w14:paraId="7EB3F774" w14:textId="0780FB68" w:rsidR="009251A7" w:rsidRPr="00400D60" w:rsidRDefault="00D65F19" w:rsidP="00063D26">
            <w:pPr>
              <w:pStyle w:val="SpeerpuntenBulletlevel1"/>
            </w:pPr>
            <w:r>
              <w:t>attitudevorming (arbeidsmarktgericht).</w:t>
            </w:r>
          </w:p>
        </w:tc>
        <w:tc>
          <w:tcPr>
            <w:tcW w:w="3544" w:type="dxa"/>
            <w:tcBorders>
              <w:top w:val="nil"/>
              <w:left w:val="nil"/>
            </w:tcBorders>
            <w:shd w:val="clear" w:color="auto" w:fill="auto"/>
          </w:tcPr>
          <w:p w14:paraId="4CA5740A" w14:textId="77777777" w:rsidR="002544E9" w:rsidRDefault="002544E9" w:rsidP="00063D26">
            <w:pPr>
              <w:pStyle w:val="SpeerpuntenOmschrijvingklein"/>
            </w:pPr>
            <w:r>
              <w:t xml:space="preserve">De student grijpt onvoldoende of </w:t>
            </w:r>
            <w:r w:rsidRPr="002544E9">
              <w:rPr>
                <w:rStyle w:val="BeoordelingOnvoldoende"/>
              </w:rPr>
              <w:t>geen</w:t>
            </w:r>
            <w:r>
              <w:t xml:space="preserve"> kansen om te werken aan de individuele ontplooiing van de leerlingen en de attitudevorming. De open blik wordt zelden tot </w:t>
            </w:r>
            <w:r w:rsidRPr="002544E9">
              <w:rPr>
                <w:rStyle w:val="BeoordelingOnvoldoende"/>
              </w:rPr>
              <w:t>niet</w:t>
            </w:r>
            <w:r>
              <w:t xml:space="preserve"> gestimuleerd. </w:t>
            </w:r>
          </w:p>
          <w:p w14:paraId="592915EC" w14:textId="6F7F2EFE" w:rsidR="009251A7" w:rsidRPr="00400D60" w:rsidRDefault="002544E9" w:rsidP="00063D26">
            <w:pPr>
              <w:pStyle w:val="SpeerpuntenOmschrijvingklein"/>
            </w:pPr>
            <w:r>
              <w:t>De emancipatie van de leerlingen en de maatschappelijke relevantie van de les(inhoud) .ontbreken.</w:t>
            </w:r>
          </w:p>
        </w:tc>
      </w:tr>
      <w:tr w:rsidR="009251A7" w:rsidRPr="00D30DBB" w14:paraId="0F9A04AD" w14:textId="77777777" w:rsidTr="315B7D03">
        <w:tc>
          <w:tcPr>
            <w:tcW w:w="3544" w:type="dxa"/>
            <w:gridSpan w:val="2"/>
            <w:tcBorders>
              <w:top w:val="single" w:sz="4" w:space="0" w:color="auto"/>
              <w:right w:val="single" w:sz="4" w:space="0" w:color="auto"/>
            </w:tcBorders>
            <w:shd w:val="clear" w:color="auto" w:fill="auto"/>
          </w:tcPr>
          <w:p w14:paraId="29339BCB" w14:textId="77777777" w:rsidR="009251A7" w:rsidRPr="00F950F8" w:rsidRDefault="00000000" w:rsidP="00063D26">
            <w:pPr>
              <w:pStyle w:val="SpeerpuntenOmschrijvingklein"/>
              <w:jc w:val="center"/>
              <w:rPr>
                <w:b/>
                <w:bCs/>
              </w:rPr>
            </w:pPr>
            <w:sdt>
              <w:sdtPr>
                <w:rPr>
                  <w:rFonts w:ascii="Avenir Next LT Pro" w:hAnsi="Avenir Next LT Pro"/>
                  <w:b/>
                  <w:sz w:val="18"/>
                  <w:szCs w:val="20"/>
                </w:rPr>
                <w:id w:val="1086270347"/>
                <w14:checkbox>
                  <w14:checked w14:val="0"/>
                  <w14:checkedState w14:val="2612" w14:font="MS Gothic"/>
                  <w14:uncheckedState w14:val="2610" w14:font="MS Gothic"/>
                </w14:checkbox>
              </w:sdtPr>
              <w:sdtContent>
                <w:r w:rsidR="009251A7">
                  <w:rPr>
                    <w:rFonts w:ascii="MS Gothic" w:eastAsia="MS Gothic" w:hAnsi="MS Gothic" w:hint="eastAsia"/>
                    <w:b/>
                    <w:sz w:val="18"/>
                    <w:szCs w:val="20"/>
                  </w:rPr>
                  <w:t>☐</w:t>
                </w:r>
              </w:sdtContent>
            </w:sdt>
            <w:r w:rsidR="009251A7">
              <w:t xml:space="preserve"> </w:t>
            </w:r>
            <w:r w:rsidR="009251A7" w:rsidRPr="00F41334">
              <w:rPr>
                <w:rStyle w:val="BeoordelingZeerGoed"/>
              </w:rPr>
              <w:t>Zeer</w:t>
            </w:r>
            <w:r w:rsidR="009251A7" w:rsidRPr="00CB459B">
              <w:rPr>
                <w:b/>
                <w:bCs/>
                <w:color w:val="00B050"/>
              </w:rPr>
              <w:t xml:space="preserve"> goed </w:t>
            </w:r>
            <w:r w:rsidR="009251A7" w:rsidRPr="00F950F8">
              <w:rPr>
                <w:b/>
                <w:bCs/>
              </w:rPr>
              <w:t>–</w:t>
            </w:r>
            <w:r w:rsidR="009251A7" w:rsidRPr="00F950F8">
              <w:rPr>
                <w:rFonts w:ascii="Avenir Next LT Pro" w:hAnsi="Avenir Next LT Pro"/>
                <w:b/>
                <w:bCs/>
                <w:sz w:val="18"/>
                <w:szCs w:val="20"/>
              </w:rPr>
              <w:t xml:space="preserve"> </w:t>
            </w:r>
            <w:sdt>
              <w:sdtPr>
                <w:rPr>
                  <w:rFonts w:ascii="Avenir Next LT Pro" w:hAnsi="Avenir Next LT Pro"/>
                  <w:b/>
                  <w:bCs/>
                  <w:sz w:val="18"/>
                  <w:szCs w:val="20"/>
                </w:rPr>
                <w:id w:val="-1290666933"/>
                <w14:checkbox>
                  <w14:checked w14:val="0"/>
                  <w14:checkedState w14:val="2612" w14:font="MS Gothic"/>
                  <w14:uncheckedState w14:val="2610" w14:font="MS Gothic"/>
                </w14:checkbox>
              </w:sdtPr>
              <w:sdtContent>
                <w:r w:rsidR="009251A7" w:rsidRPr="00F950F8">
                  <w:rPr>
                    <w:rFonts w:ascii="MS Gothic" w:eastAsia="MS Gothic" w:hAnsi="MS Gothic" w:hint="eastAsia"/>
                    <w:b/>
                    <w:bCs/>
                    <w:sz w:val="18"/>
                    <w:szCs w:val="20"/>
                  </w:rPr>
                  <w:t>☐</w:t>
                </w:r>
              </w:sdtContent>
            </w:sdt>
            <w:r w:rsidR="009251A7" w:rsidRPr="00F950F8">
              <w:rPr>
                <w:b/>
                <w:bCs/>
              </w:rPr>
              <w:t xml:space="preserve"> </w:t>
            </w:r>
            <w:r w:rsidR="009251A7" w:rsidRPr="00CB459B">
              <w:rPr>
                <w:b/>
                <w:bCs/>
              </w:rPr>
              <w:t>Goed</w:t>
            </w:r>
          </w:p>
          <w:p w14:paraId="3BEC8A3F" w14:textId="77777777" w:rsidR="009251A7" w:rsidRPr="00A617D3" w:rsidRDefault="009251A7" w:rsidP="00063D26">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7C806202" w14:textId="77777777" w:rsidR="009251A7" w:rsidRPr="00F950F8" w:rsidRDefault="00000000" w:rsidP="00063D26">
            <w:pPr>
              <w:pStyle w:val="SpeerpuntenOmschrijvingklein"/>
              <w:jc w:val="center"/>
              <w:rPr>
                <w:b/>
                <w:bCs/>
              </w:rPr>
            </w:pPr>
            <w:sdt>
              <w:sdtPr>
                <w:rPr>
                  <w:rFonts w:ascii="Avenir Next LT Pro" w:hAnsi="Avenir Next LT Pro"/>
                  <w:b/>
                  <w:sz w:val="18"/>
                  <w:szCs w:val="20"/>
                </w:rPr>
                <w:id w:val="1191102384"/>
                <w14:checkbox>
                  <w14:checked w14:val="0"/>
                  <w14:checkedState w14:val="2612" w14:font="MS Gothic"/>
                  <w14:uncheckedState w14:val="2610" w14:font="MS Gothic"/>
                </w14:checkbox>
              </w:sdtPr>
              <w:sdtContent>
                <w:r w:rsidR="009251A7">
                  <w:rPr>
                    <w:rFonts w:ascii="MS Gothic" w:eastAsia="MS Gothic" w:hAnsi="MS Gothic" w:hint="eastAsia"/>
                    <w:b/>
                    <w:sz w:val="18"/>
                    <w:szCs w:val="20"/>
                  </w:rPr>
                  <w:t>☐</w:t>
                </w:r>
              </w:sdtContent>
            </w:sdt>
            <w:r w:rsidR="009251A7">
              <w:t xml:space="preserve"> </w:t>
            </w:r>
            <w:r w:rsidR="009251A7" w:rsidRPr="00CB459B">
              <w:rPr>
                <w:b/>
                <w:bCs/>
              </w:rPr>
              <w:t>Voldoende</w:t>
            </w:r>
          </w:p>
          <w:p w14:paraId="643CDFBC" w14:textId="77777777" w:rsidR="009251A7" w:rsidRDefault="009251A7" w:rsidP="00063D26">
            <w:pPr>
              <w:pStyle w:val="SpeerpuntenOmschrijvingklein"/>
              <w:jc w:val="center"/>
            </w:pPr>
            <w:r>
              <w:t>Speerpunt: behaald</w:t>
            </w:r>
          </w:p>
        </w:tc>
        <w:tc>
          <w:tcPr>
            <w:tcW w:w="3544" w:type="dxa"/>
            <w:tcBorders>
              <w:top w:val="nil"/>
              <w:left w:val="nil"/>
            </w:tcBorders>
            <w:shd w:val="clear" w:color="auto" w:fill="auto"/>
          </w:tcPr>
          <w:p w14:paraId="0E6016A0" w14:textId="77777777" w:rsidR="009251A7" w:rsidRDefault="00000000" w:rsidP="00063D26">
            <w:pPr>
              <w:pStyle w:val="SpeerpuntenOmschrijvingklein"/>
              <w:jc w:val="center"/>
            </w:pPr>
            <w:sdt>
              <w:sdtPr>
                <w:rPr>
                  <w:rFonts w:ascii="Avenir Next LT Pro" w:hAnsi="Avenir Next LT Pro"/>
                  <w:b/>
                  <w:sz w:val="18"/>
                  <w:szCs w:val="20"/>
                </w:rPr>
                <w:id w:val="206389463"/>
                <w14:checkbox>
                  <w14:checked w14:val="0"/>
                  <w14:checkedState w14:val="2612" w14:font="MS Gothic"/>
                  <w14:uncheckedState w14:val="2610" w14:font="MS Gothic"/>
                </w14:checkbox>
              </w:sdtPr>
              <w:sdtContent>
                <w:r w:rsidR="009251A7">
                  <w:rPr>
                    <w:rFonts w:ascii="MS Gothic" w:eastAsia="MS Gothic" w:hAnsi="MS Gothic" w:hint="eastAsia"/>
                    <w:b/>
                    <w:sz w:val="18"/>
                    <w:szCs w:val="20"/>
                  </w:rPr>
                  <w:t>☐</w:t>
                </w:r>
              </w:sdtContent>
            </w:sdt>
            <w:r w:rsidR="009251A7">
              <w:t xml:space="preserve"> </w:t>
            </w:r>
            <w:r w:rsidR="009251A7" w:rsidRPr="00CB459B">
              <w:rPr>
                <w:b/>
                <w:bCs/>
              </w:rPr>
              <w:t>Nipt onvoldoende</w:t>
            </w:r>
            <w:r w:rsidR="009251A7">
              <w:t xml:space="preserve"> – </w:t>
            </w:r>
            <w:sdt>
              <w:sdtPr>
                <w:rPr>
                  <w:rFonts w:ascii="Avenir Next LT Pro" w:hAnsi="Avenir Next LT Pro"/>
                  <w:b/>
                  <w:sz w:val="18"/>
                  <w:szCs w:val="20"/>
                </w:rPr>
                <w:id w:val="-1099719824"/>
                <w14:checkbox>
                  <w14:checked w14:val="0"/>
                  <w14:checkedState w14:val="2612" w14:font="MS Gothic"/>
                  <w14:uncheckedState w14:val="2610" w14:font="MS Gothic"/>
                </w14:checkbox>
              </w:sdtPr>
              <w:sdtContent>
                <w:r w:rsidR="009251A7">
                  <w:rPr>
                    <w:rFonts w:ascii="MS Gothic" w:eastAsia="MS Gothic" w:hAnsi="MS Gothic" w:hint="eastAsia"/>
                    <w:b/>
                    <w:sz w:val="18"/>
                    <w:szCs w:val="20"/>
                  </w:rPr>
                  <w:t>☐</w:t>
                </w:r>
              </w:sdtContent>
            </w:sdt>
            <w:r w:rsidR="009251A7">
              <w:t xml:space="preserve"> </w:t>
            </w:r>
            <w:r w:rsidR="009251A7" w:rsidRPr="00F41334">
              <w:rPr>
                <w:rStyle w:val="BeoordelingOnvoldoende"/>
              </w:rPr>
              <w:t>Onvoldoende</w:t>
            </w:r>
          </w:p>
          <w:p w14:paraId="1750BE1C" w14:textId="77777777" w:rsidR="009251A7" w:rsidRPr="00A617D3" w:rsidRDefault="009251A7" w:rsidP="00063D26">
            <w:pPr>
              <w:pStyle w:val="SpeerpuntenOmschrijvingklein"/>
              <w:jc w:val="center"/>
            </w:pPr>
            <w:r>
              <w:t xml:space="preserve">Speerpunt: </w:t>
            </w:r>
            <w:r w:rsidRPr="000E4B0D">
              <w:t>niet behaald, te oppervlakkig, te weinig zichtbaar</w:t>
            </w:r>
          </w:p>
        </w:tc>
      </w:tr>
      <w:tr w:rsidR="009251A7" w:rsidRPr="006E771B" w14:paraId="33AB2991" w14:textId="77777777" w:rsidTr="315B7D03">
        <w:trPr>
          <w:cantSplit/>
          <w:trHeight w:val="3969"/>
        </w:trPr>
        <w:tc>
          <w:tcPr>
            <w:tcW w:w="426" w:type="dxa"/>
            <w:tcBorders>
              <w:bottom w:val="single" w:sz="4" w:space="0" w:color="auto"/>
            </w:tcBorders>
            <w:shd w:val="clear" w:color="auto" w:fill="auto"/>
            <w:textDirection w:val="btLr"/>
          </w:tcPr>
          <w:p w14:paraId="22B225C9" w14:textId="77777777" w:rsidR="009251A7" w:rsidRPr="00783069" w:rsidRDefault="009251A7" w:rsidP="00063D26">
            <w:pPr>
              <w:pStyle w:val="Kwaliteiten-Groeikansen"/>
            </w:pPr>
            <w:r>
              <w:t>Motivering</w:t>
            </w:r>
          </w:p>
        </w:tc>
        <w:tc>
          <w:tcPr>
            <w:tcW w:w="10206" w:type="dxa"/>
            <w:gridSpan w:val="3"/>
            <w:tcBorders>
              <w:bottom w:val="single" w:sz="4" w:space="0" w:color="auto"/>
            </w:tcBorders>
            <w:shd w:val="clear" w:color="auto" w:fill="auto"/>
          </w:tcPr>
          <w:p w14:paraId="276047B1" w14:textId="77777777" w:rsidR="009251A7" w:rsidRPr="003B51BD" w:rsidRDefault="009251A7" w:rsidP="00063D26">
            <w:pPr>
              <w:pStyle w:val="Feedback"/>
            </w:pPr>
          </w:p>
        </w:tc>
      </w:tr>
    </w:tbl>
    <w:bookmarkEnd w:id="1"/>
    <w:p w14:paraId="03552858" w14:textId="30433C71" w:rsidR="001C0902" w:rsidRDefault="004968F0" w:rsidP="004968F0">
      <w:pPr>
        <w:pStyle w:val="Kop2"/>
      </w:pPr>
      <w:r w:rsidRPr="004968F0">
        <w:lastRenderedPageBreak/>
        <w:t>Les</w:t>
      </w:r>
      <w:r>
        <w:t>overschrijdende</w:t>
      </w:r>
      <w:r w:rsidRPr="004968F0">
        <w:t xml:space="preserve"> speerpunten</w:t>
      </w:r>
    </w:p>
    <w:tbl>
      <w:tblPr>
        <w:tblStyle w:val="Tabelraster"/>
        <w:tblpPr w:leftFromText="141" w:rightFromText="141" w:vertAnchor="text" w:tblpY="1"/>
        <w:tblOverlap w:val="never"/>
        <w:tblW w:w="10637" w:type="dxa"/>
        <w:tblLayout w:type="fixed"/>
        <w:tblLook w:val="04A0" w:firstRow="1" w:lastRow="0" w:firstColumn="1" w:lastColumn="0" w:noHBand="0" w:noVBand="1"/>
      </w:tblPr>
      <w:tblGrid>
        <w:gridCol w:w="426"/>
        <w:gridCol w:w="3119"/>
        <w:gridCol w:w="3546"/>
        <w:gridCol w:w="3546"/>
      </w:tblGrid>
      <w:tr w:rsidR="006576AF" w:rsidRPr="00A51174" w14:paraId="6BE0C654" w14:textId="77777777" w:rsidTr="00891FCE">
        <w:tc>
          <w:tcPr>
            <w:tcW w:w="10637" w:type="dxa"/>
            <w:gridSpan w:val="4"/>
            <w:shd w:val="clear" w:color="auto" w:fill="000A1E" w:themeFill="text1"/>
          </w:tcPr>
          <w:p w14:paraId="398A00DA" w14:textId="77777777" w:rsidR="009F146D" w:rsidRDefault="004D608B" w:rsidP="00891FCE">
            <w:pPr>
              <w:pStyle w:val="Speerpunten"/>
            </w:pPr>
            <w:r w:rsidRPr="00CF0828">
              <w:rPr>
                <w:b/>
              </w:rPr>
              <w:t>Reflectie</w:t>
            </w:r>
            <w:r w:rsidR="00CA6411" w:rsidRPr="00CF0828">
              <w:rPr>
                <w:b/>
              </w:rPr>
              <w:t xml:space="preserve"> </w:t>
            </w:r>
            <w:r w:rsidR="00CA6411">
              <w:rPr>
                <w:b/>
                <w:sz w:val="20"/>
                <w:szCs w:val="20"/>
              </w:rPr>
              <w:t xml:space="preserve">- </w:t>
            </w:r>
            <w:r>
              <w:t xml:space="preserve">de leraar als </w:t>
            </w:r>
            <w:r w:rsidR="006B3263">
              <w:t>innovator/onderzoeker</w:t>
            </w:r>
          </w:p>
          <w:p w14:paraId="451258AD" w14:textId="30FA2468" w:rsidR="006B5F91" w:rsidRPr="00D93242" w:rsidRDefault="006B5F91" w:rsidP="00891FCE">
            <w:pPr>
              <w:pStyle w:val="Speerpuntenvorigpraktijkdeel"/>
            </w:pPr>
            <w:r w:rsidRPr="006B5F91">
              <w:t>Speerpunten vorig praktijkdeel: kritisch reflecteren over het eigen functioneren</w:t>
            </w:r>
          </w:p>
        </w:tc>
      </w:tr>
      <w:tr w:rsidR="006F660C" w:rsidRPr="00966AB7" w14:paraId="420269B8" w14:textId="77777777" w:rsidTr="00891FCE">
        <w:trPr>
          <w:trHeight w:val="194"/>
        </w:trPr>
        <w:tc>
          <w:tcPr>
            <w:tcW w:w="10637" w:type="dxa"/>
            <w:gridSpan w:val="4"/>
            <w:shd w:val="clear" w:color="auto" w:fill="FA6432" w:themeFill="accent2"/>
          </w:tcPr>
          <w:p w14:paraId="1B7065E9" w14:textId="583BAB27" w:rsidR="006F660C" w:rsidRPr="00966AB7" w:rsidRDefault="006F660C" w:rsidP="00891FCE">
            <w:pPr>
              <w:pStyle w:val="SpeerpuntenOmschrijving"/>
            </w:pPr>
            <w:r w:rsidRPr="006F660C">
              <w:rPr>
                <w:b/>
                <w:bCs/>
              </w:rPr>
              <w:t>eigen functioneren doelgericht optimaliseren</w:t>
            </w:r>
            <w:r w:rsidRPr="00D85A22">
              <w:t xml:space="preserve"> aan de hand van concrete acties die getuigen van reflectievaardigheden</w:t>
            </w:r>
          </w:p>
        </w:tc>
      </w:tr>
      <w:tr w:rsidR="00106B66" w:rsidRPr="00400D60" w14:paraId="3315F6B4" w14:textId="77777777" w:rsidTr="00891FCE">
        <w:tc>
          <w:tcPr>
            <w:tcW w:w="3545" w:type="dxa"/>
            <w:gridSpan w:val="2"/>
            <w:tcBorders>
              <w:top w:val="single" w:sz="4" w:space="0" w:color="auto"/>
              <w:right w:val="single" w:sz="4" w:space="0" w:color="auto"/>
            </w:tcBorders>
            <w:shd w:val="clear" w:color="auto" w:fill="auto"/>
          </w:tcPr>
          <w:p w14:paraId="08388BA8" w14:textId="0A5D721B" w:rsidR="00106B66" w:rsidRPr="00400D60" w:rsidRDefault="006F660C" w:rsidP="00891FCE">
            <w:pPr>
              <w:pStyle w:val="SpeerpuntenOmschrijvingklein"/>
            </w:pPr>
            <w:r w:rsidRPr="006F660C">
              <w:t xml:space="preserve">In de reflectie(documenten), zowel tijdens als na de les, toont de student zijn reflectievaardigheden door </w:t>
            </w:r>
            <w:r w:rsidRPr="006F660C">
              <w:rPr>
                <w:rStyle w:val="BeoordelingZeerGoed"/>
              </w:rPr>
              <w:t>diepgaand</w:t>
            </w:r>
            <w:r w:rsidRPr="006F660C">
              <w:t xml:space="preserve"> en constructief terug en vooruit te blikken. De acties die geformuleerd en gerealiseerd worden, zijn concreet en doordacht.</w:t>
            </w:r>
          </w:p>
        </w:tc>
        <w:tc>
          <w:tcPr>
            <w:tcW w:w="3546" w:type="dxa"/>
            <w:tcBorders>
              <w:top w:val="single" w:sz="4" w:space="0" w:color="auto"/>
              <w:left w:val="single" w:sz="4" w:space="0" w:color="auto"/>
            </w:tcBorders>
            <w:shd w:val="clear" w:color="auto" w:fill="auto"/>
          </w:tcPr>
          <w:p w14:paraId="736E50DC" w14:textId="77777777" w:rsidR="00356AB3" w:rsidRDefault="00356AB3" w:rsidP="00891FCE">
            <w:pPr>
              <w:pStyle w:val="SpeerpuntenOmschrijvingklein"/>
            </w:pPr>
            <w:r>
              <w:t xml:space="preserve">De student optimaliseert het eigen functioneren doelgericht aan de hand van concrete acties die getuigen van reflectievaardigheden: </w:t>
            </w:r>
          </w:p>
          <w:p w14:paraId="3EF49DD3" w14:textId="10B1A068" w:rsidR="00106B66" w:rsidRPr="00400D60" w:rsidRDefault="00356AB3" w:rsidP="00891FCE">
            <w:pPr>
              <w:pStyle w:val="SpeerpuntenBulletlevel1"/>
            </w:pPr>
            <w:r>
              <w:t xml:space="preserve">eigen pedagogisch en didactisch handelen verbeteren. </w:t>
            </w:r>
          </w:p>
        </w:tc>
        <w:tc>
          <w:tcPr>
            <w:tcW w:w="3546" w:type="dxa"/>
            <w:tcBorders>
              <w:top w:val="nil"/>
              <w:left w:val="nil"/>
            </w:tcBorders>
            <w:shd w:val="clear" w:color="auto" w:fill="auto"/>
          </w:tcPr>
          <w:p w14:paraId="3B0467FC" w14:textId="2E1C2A28" w:rsidR="00106B66" w:rsidRPr="00400D60" w:rsidRDefault="00954B84" w:rsidP="00891FCE">
            <w:pPr>
              <w:pStyle w:val="SpeerpuntenOmschrijvingklein"/>
            </w:pPr>
            <w:r w:rsidRPr="00954B84">
              <w:t xml:space="preserve">De student is </w:t>
            </w:r>
            <w:r w:rsidRPr="00954B84">
              <w:rPr>
                <w:rStyle w:val="BeoordelingOnvoldoende"/>
              </w:rPr>
              <w:t>te</w:t>
            </w:r>
            <w:r w:rsidRPr="00954B84">
              <w:t xml:space="preserve"> weinig in staat om het eigen functioneren doelgericht te bevragen en bij te sturen op basis van doordachte acties. De evolutie over de stagelessen heen blijft hierdoor </w:t>
            </w:r>
            <w:r w:rsidRPr="00954B84">
              <w:rPr>
                <w:rStyle w:val="BeoordelingOnvoldoende"/>
              </w:rPr>
              <w:t>te</w:t>
            </w:r>
            <w:r w:rsidRPr="00954B84">
              <w:t xml:space="preserve"> beperkt. </w:t>
            </w:r>
          </w:p>
        </w:tc>
      </w:tr>
      <w:tr w:rsidR="00106B66" w:rsidRPr="00A617D3" w14:paraId="3802D80B" w14:textId="77777777" w:rsidTr="00891FCE">
        <w:tc>
          <w:tcPr>
            <w:tcW w:w="3545" w:type="dxa"/>
            <w:gridSpan w:val="2"/>
            <w:tcBorders>
              <w:top w:val="single" w:sz="4" w:space="0" w:color="auto"/>
              <w:right w:val="single" w:sz="4" w:space="0" w:color="auto"/>
            </w:tcBorders>
            <w:shd w:val="clear" w:color="auto" w:fill="auto"/>
          </w:tcPr>
          <w:p w14:paraId="6CA62E28" w14:textId="77777777" w:rsidR="00106B66" w:rsidRPr="00F950F8" w:rsidRDefault="00000000" w:rsidP="00891FCE">
            <w:pPr>
              <w:pStyle w:val="SpeerpuntenOmschrijvingklein"/>
              <w:jc w:val="center"/>
              <w:rPr>
                <w:b/>
                <w:bCs/>
              </w:rPr>
            </w:pPr>
            <w:sdt>
              <w:sdtPr>
                <w:rPr>
                  <w:rFonts w:ascii="Avenir Next LT Pro" w:hAnsi="Avenir Next LT Pro"/>
                  <w:b/>
                  <w:sz w:val="18"/>
                  <w:szCs w:val="20"/>
                </w:rPr>
                <w:id w:val="-1493096621"/>
                <w14:checkbox>
                  <w14:checked w14:val="0"/>
                  <w14:checkedState w14:val="2612" w14:font="MS Gothic"/>
                  <w14:uncheckedState w14:val="2610" w14:font="MS Gothic"/>
                </w14:checkbox>
              </w:sdtPr>
              <w:sdtContent>
                <w:r w:rsidR="00106B66">
                  <w:rPr>
                    <w:rFonts w:ascii="MS Gothic" w:eastAsia="MS Gothic" w:hAnsi="MS Gothic" w:hint="eastAsia"/>
                    <w:b/>
                    <w:sz w:val="18"/>
                    <w:szCs w:val="20"/>
                  </w:rPr>
                  <w:t>☐</w:t>
                </w:r>
              </w:sdtContent>
            </w:sdt>
            <w:r w:rsidR="00106B66">
              <w:t xml:space="preserve"> </w:t>
            </w:r>
            <w:r w:rsidR="00106B66" w:rsidRPr="00F41334">
              <w:rPr>
                <w:rStyle w:val="BeoordelingZeerGoed"/>
              </w:rPr>
              <w:t>Zeer</w:t>
            </w:r>
            <w:r w:rsidR="00106B66" w:rsidRPr="00CB459B">
              <w:rPr>
                <w:b/>
                <w:bCs/>
                <w:color w:val="00B050"/>
              </w:rPr>
              <w:t xml:space="preserve"> goed </w:t>
            </w:r>
            <w:r w:rsidR="00106B66" w:rsidRPr="00F950F8">
              <w:rPr>
                <w:b/>
                <w:bCs/>
              </w:rPr>
              <w:t>–</w:t>
            </w:r>
            <w:r w:rsidR="00106B66" w:rsidRPr="00F950F8">
              <w:rPr>
                <w:rFonts w:ascii="Avenir Next LT Pro" w:hAnsi="Avenir Next LT Pro"/>
                <w:b/>
                <w:bCs/>
                <w:sz w:val="18"/>
                <w:szCs w:val="20"/>
              </w:rPr>
              <w:t xml:space="preserve"> </w:t>
            </w:r>
            <w:sdt>
              <w:sdtPr>
                <w:rPr>
                  <w:rFonts w:ascii="Avenir Next LT Pro" w:hAnsi="Avenir Next LT Pro"/>
                  <w:b/>
                  <w:bCs/>
                  <w:sz w:val="18"/>
                  <w:szCs w:val="20"/>
                </w:rPr>
                <w:id w:val="-328289655"/>
                <w14:checkbox>
                  <w14:checked w14:val="0"/>
                  <w14:checkedState w14:val="2612" w14:font="MS Gothic"/>
                  <w14:uncheckedState w14:val="2610" w14:font="MS Gothic"/>
                </w14:checkbox>
              </w:sdtPr>
              <w:sdtContent>
                <w:r w:rsidR="00106B66" w:rsidRPr="00F950F8">
                  <w:rPr>
                    <w:rFonts w:ascii="MS Gothic" w:eastAsia="MS Gothic" w:hAnsi="MS Gothic" w:hint="eastAsia"/>
                    <w:b/>
                    <w:bCs/>
                    <w:sz w:val="18"/>
                    <w:szCs w:val="20"/>
                  </w:rPr>
                  <w:t>☐</w:t>
                </w:r>
              </w:sdtContent>
            </w:sdt>
            <w:r w:rsidR="00106B66" w:rsidRPr="00F950F8">
              <w:rPr>
                <w:b/>
                <w:bCs/>
              </w:rPr>
              <w:t xml:space="preserve"> </w:t>
            </w:r>
            <w:r w:rsidR="00106B66" w:rsidRPr="00CB459B">
              <w:rPr>
                <w:b/>
                <w:bCs/>
              </w:rPr>
              <w:t>Goed</w:t>
            </w:r>
          </w:p>
          <w:p w14:paraId="3E459B69" w14:textId="77777777" w:rsidR="00106B66" w:rsidRPr="00A617D3" w:rsidRDefault="00106B66" w:rsidP="00891FCE">
            <w:pPr>
              <w:pStyle w:val="SpeerpuntenOmschrijvingklein"/>
              <w:jc w:val="center"/>
            </w:pPr>
            <w:r>
              <w:t>Speerpunt: excellent, opvallend goed, creatief</w:t>
            </w:r>
          </w:p>
        </w:tc>
        <w:tc>
          <w:tcPr>
            <w:tcW w:w="3546" w:type="dxa"/>
            <w:tcBorders>
              <w:top w:val="single" w:sz="4" w:space="0" w:color="auto"/>
              <w:left w:val="single" w:sz="4" w:space="0" w:color="auto"/>
            </w:tcBorders>
            <w:shd w:val="clear" w:color="auto" w:fill="auto"/>
          </w:tcPr>
          <w:p w14:paraId="0F67CDC2" w14:textId="77777777" w:rsidR="00106B66" w:rsidRPr="00F950F8" w:rsidRDefault="00000000" w:rsidP="00891FCE">
            <w:pPr>
              <w:pStyle w:val="SpeerpuntenOmschrijvingklein"/>
              <w:jc w:val="center"/>
              <w:rPr>
                <w:b/>
                <w:bCs/>
              </w:rPr>
            </w:pPr>
            <w:sdt>
              <w:sdtPr>
                <w:rPr>
                  <w:rFonts w:ascii="Avenir Next LT Pro" w:hAnsi="Avenir Next LT Pro"/>
                  <w:b/>
                  <w:sz w:val="18"/>
                  <w:szCs w:val="20"/>
                </w:rPr>
                <w:id w:val="-1493256332"/>
                <w14:checkbox>
                  <w14:checked w14:val="0"/>
                  <w14:checkedState w14:val="2612" w14:font="MS Gothic"/>
                  <w14:uncheckedState w14:val="2610" w14:font="MS Gothic"/>
                </w14:checkbox>
              </w:sdtPr>
              <w:sdtContent>
                <w:r w:rsidR="00106B66">
                  <w:rPr>
                    <w:rFonts w:ascii="MS Gothic" w:eastAsia="MS Gothic" w:hAnsi="MS Gothic" w:hint="eastAsia"/>
                    <w:b/>
                    <w:sz w:val="18"/>
                    <w:szCs w:val="20"/>
                  </w:rPr>
                  <w:t>☐</w:t>
                </w:r>
              </w:sdtContent>
            </w:sdt>
            <w:r w:rsidR="00106B66">
              <w:t xml:space="preserve"> </w:t>
            </w:r>
            <w:r w:rsidR="00106B66" w:rsidRPr="00CB459B">
              <w:rPr>
                <w:b/>
                <w:bCs/>
              </w:rPr>
              <w:t>Voldoende</w:t>
            </w:r>
          </w:p>
          <w:p w14:paraId="1C4D5150" w14:textId="77777777" w:rsidR="00106B66" w:rsidRDefault="00106B66" w:rsidP="00891FCE">
            <w:pPr>
              <w:pStyle w:val="SpeerpuntenOmschrijvingklein"/>
              <w:jc w:val="center"/>
            </w:pPr>
            <w:r>
              <w:t>Speerpunt: behaald</w:t>
            </w:r>
          </w:p>
        </w:tc>
        <w:tc>
          <w:tcPr>
            <w:tcW w:w="3546" w:type="dxa"/>
            <w:tcBorders>
              <w:top w:val="nil"/>
              <w:left w:val="nil"/>
            </w:tcBorders>
            <w:shd w:val="clear" w:color="auto" w:fill="auto"/>
          </w:tcPr>
          <w:p w14:paraId="5D3528A0" w14:textId="77777777" w:rsidR="00106B66" w:rsidRDefault="00000000" w:rsidP="00891FCE">
            <w:pPr>
              <w:pStyle w:val="SpeerpuntenOmschrijvingklein"/>
              <w:jc w:val="center"/>
            </w:pPr>
            <w:sdt>
              <w:sdtPr>
                <w:rPr>
                  <w:rFonts w:ascii="Avenir Next LT Pro" w:hAnsi="Avenir Next LT Pro"/>
                  <w:b/>
                  <w:sz w:val="18"/>
                  <w:szCs w:val="20"/>
                </w:rPr>
                <w:id w:val="830722507"/>
                <w14:checkbox>
                  <w14:checked w14:val="0"/>
                  <w14:checkedState w14:val="2612" w14:font="MS Gothic"/>
                  <w14:uncheckedState w14:val="2610" w14:font="MS Gothic"/>
                </w14:checkbox>
              </w:sdtPr>
              <w:sdtContent>
                <w:r w:rsidR="00106B66">
                  <w:rPr>
                    <w:rFonts w:ascii="MS Gothic" w:eastAsia="MS Gothic" w:hAnsi="MS Gothic" w:hint="eastAsia"/>
                    <w:b/>
                    <w:sz w:val="18"/>
                    <w:szCs w:val="20"/>
                  </w:rPr>
                  <w:t>☐</w:t>
                </w:r>
              </w:sdtContent>
            </w:sdt>
            <w:r w:rsidR="00106B66">
              <w:t xml:space="preserve"> </w:t>
            </w:r>
            <w:r w:rsidR="00106B66" w:rsidRPr="00CB459B">
              <w:rPr>
                <w:b/>
                <w:bCs/>
              </w:rPr>
              <w:t>Nipt onvoldoende</w:t>
            </w:r>
            <w:r w:rsidR="00106B66">
              <w:t xml:space="preserve"> – </w:t>
            </w:r>
            <w:sdt>
              <w:sdtPr>
                <w:rPr>
                  <w:rFonts w:ascii="Avenir Next LT Pro" w:hAnsi="Avenir Next LT Pro"/>
                  <w:b/>
                  <w:sz w:val="18"/>
                  <w:szCs w:val="20"/>
                </w:rPr>
                <w:id w:val="-959636845"/>
                <w14:checkbox>
                  <w14:checked w14:val="0"/>
                  <w14:checkedState w14:val="2612" w14:font="MS Gothic"/>
                  <w14:uncheckedState w14:val="2610" w14:font="MS Gothic"/>
                </w14:checkbox>
              </w:sdtPr>
              <w:sdtContent>
                <w:r w:rsidR="00106B66">
                  <w:rPr>
                    <w:rFonts w:ascii="MS Gothic" w:eastAsia="MS Gothic" w:hAnsi="MS Gothic" w:hint="eastAsia"/>
                    <w:b/>
                    <w:sz w:val="18"/>
                    <w:szCs w:val="20"/>
                  </w:rPr>
                  <w:t>☐</w:t>
                </w:r>
              </w:sdtContent>
            </w:sdt>
            <w:r w:rsidR="00106B66">
              <w:t xml:space="preserve"> </w:t>
            </w:r>
            <w:r w:rsidR="00106B66" w:rsidRPr="00F41334">
              <w:rPr>
                <w:rStyle w:val="BeoordelingOnvoldoende"/>
              </w:rPr>
              <w:t>Onvoldoende</w:t>
            </w:r>
          </w:p>
          <w:p w14:paraId="5B6475AA" w14:textId="77777777" w:rsidR="00106B66" w:rsidRPr="00A617D3" w:rsidRDefault="00106B66" w:rsidP="00891FCE">
            <w:pPr>
              <w:pStyle w:val="SpeerpuntenOmschrijvingklein"/>
              <w:jc w:val="center"/>
            </w:pPr>
            <w:r>
              <w:t xml:space="preserve">Speerpunt: </w:t>
            </w:r>
            <w:r w:rsidRPr="000E4B0D">
              <w:t>niet behaald, te oppervlakkig, te weinig zichtbaar</w:t>
            </w:r>
          </w:p>
        </w:tc>
      </w:tr>
      <w:tr w:rsidR="00106B66" w:rsidRPr="003B51BD" w14:paraId="222453EB" w14:textId="77777777" w:rsidTr="00891FCE">
        <w:trPr>
          <w:cantSplit/>
          <w:trHeight w:val="3628"/>
        </w:trPr>
        <w:tc>
          <w:tcPr>
            <w:tcW w:w="426" w:type="dxa"/>
            <w:tcBorders>
              <w:bottom w:val="single" w:sz="4" w:space="0" w:color="auto"/>
            </w:tcBorders>
            <w:shd w:val="clear" w:color="auto" w:fill="auto"/>
            <w:textDirection w:val="btLr"/>
          </w:tcPr>
          <w:p w14:paraId="6026FD4E" w14:textId="77777777" w:rsidR="00106B66" w:rsidRPr="00783069" w:rsidRDefault="00106B66" w:rsidP="00891FCE">
            <w:pPr>
              <w:pStyle w:val="Kwaliteiten-Groeikansen"/>
            </w:pPr>
            <w:r>
              <w:t>Motivering</w:t>
            </w:r>
          </w:p>
        </w:tc>
        <w:tc>
          <w:tcPr>
            <w:tcW w:w="10211" w:type="dxa"/>
            <w:gridSpan w:val="3"/>
            <w:tcBorders>
              <w:bottom w:val="single" w:sz="4" w:space="0" w:color="auto"/>
            </w:tcBorders>
            <w:shd w:val="clear" w:color="auto" w:fill="auto"/>
          </w:tcPr>
          <w:p w14:paraId="52D074F9" w14:textId="77777777" w:rsidR="00106B66" w:rsidRPr="003B51BD" w:rsidRDefault="00106B66" w:rsidP="00891FCE">
            <w:pPr>
              <w:pStyle w:val="Feedback"/>
            </w:pPr>
          </w:p>
        </w:tc>
      </w:tr>
      <w:tr w:rsidR="006576AF" w:rsidRPr="00A51174" w14:paraId="64D5A732" w14:textId="77777777" w:rsidTr="00891FCE">
        <w:tc>
          <w:tcPr>
            <w:tcW w:w="10637" w:type="dxa"/>
            <w:gridSpan w:val="4"/>
            <w:tcBorders>
              <w:bottom w:val="single" w:sz="4" w:space="0" w:color="auto"/>
            </w:tcBorders>
            <w:shd w:val="clear" w:color="auto" w:fill="000A1E" w:themeFill="text1"/>
          </w:tcPr>
          <w:p w14:paraId="234826F1" w14:textId="392137B5" w:rsidR="008E0AE7" w:rsidRDefault="00C83DF5" w:rsidP="00891FCE">
            <w:pPr>
              <w:pStyle w:val="Speerpunten"/>
              <w:rPr>
                <w:b/>
                <w:bCs/>
              </w:rPr>
            </w:pPr>
            <w:r w:rsidRPr="004E789B">
              <w:rPr>
                <w:b/>
                <w:bCs/>
              </w:rPr>
              <w:t>Attitudes en communicatie</w:t>
            </w:r>
            <w:r w:rsidR="005263E5" w:rsidRPr="005263E5">
              <w:rPr>
                <w:b/>
                <w:bCs/>
              </w:rPr>
              <w:t xml:space="preserve"> - </w:t>
            </w:r>
            <w:r w:rsidR="005263E5" w:rsidRPr="005263E5">
              <w:t>de leraar als lid van het schoolteam, partner van ouders/verzorgers/externen</w:t>
            </w:r>
          </w:p>
          <w:p w14:paraId="7411AAE2" w14:textId="22280201" w:rsidR="005263E5" w:rsidRPr="004E789B" w:rsidRDefault="005263E5" w:rsidP="00891FCE">
            <w:pPr>
              <w:pStyle w:val="Speerpuntenvorigpraktijkdeel"/>
            </w:pPr>
            <w:r w:rsidRPr="005263E5">
              <w:t>Speerpunten vorig praktijkdeel: beslissingsvermogen, verantwoordelijkheidszin, organisatievermogen,</w:t>
            </w:r>
            <w:r w:rsidR="006775A4">
              <w:br/>
              <w:t>c</w:t>
            </w:r>
            <w:r w:rsidRPr="005263E5">
              <w:t>orrect en respectvol omgaan en communiceren met alle betrokkenen,</w:t>
            </w:r>
            <w:r w:rsidR="006775A4">
              <w:br/>
            </w:r>
            <w:r w:rsidRPr="005263E5">
              <w:t>communicatie afstemmen op de context</w:t>
            </w:r>
          </w:p>
        </w:tc>
      </w:tr>
      <w:tr w:rsidR="00155328" w:rsidRPr="00A51174" w14:paraId="199389D2" w14:textId="77777777" w:rsidTr="00891FCE">
        <w:tc>
          <w:tcPr>
            <w:tcW w:w="10637" w:type="dxa"/>
            <w:gridSpan w:val="4"/>
            <w:tcBorders>
              <w:bottom w:val="nil"/>
            </w:tcBorders>
            <w:shd w:val="clear" w:color="auto" w:fill="FA6432" w:themeFill="accent2"/>
          </w:tcPr>
          <w:p w14:paraId="7A6BEDED" w14:textId="0F2BFBD7" w:rsidR="00155328" w:rsidRPr="00836173" w:rsidRDefault="00155328" w:rsidP="00891FCE">
            <w:pPr>
              <w:pStyle w:val="SpeerpuntenOmschrijving"/>
            </w:pPr>
            <w:r w:rsidRPr="00C85867">
              <w:t>beslissingsvermogen, verantwoordelijkheidszin en organisatievermogen tonen + correct en respectvol omgaan en communiceren (mondeling en schriftelijk) met alle betrokkenen + communicatie afstemmen op de context</w:t>
            </w:r>
          </w:p>
        </w:tc>
      </w:tr>
      <w:tr w:rsidR="005D54BF" w:rsidRPr="00400D60" w14:paraId="70C7B5D5" w14:textId="77777777" w:rsidTr="00891FCE">
        <w:tc>
          <w:tcPr>
            <w:tcW w:w="3545" w:type="dxa"/>
            <w:gridSpan w:val="2"/>
            <w:tcBorders>
              <w:top w:val="single" w:sz="4" w:space="0" w:color="auto"/>
              <w:right w:val="single" w:sz="4" w:space="0" w:color="auto"/>
            </w:tcBorders>
            <w:shd w:val="clear" w:color="auto" w:fill="auto"/>
          </w:tcPr>
          <w:p w14:paraId="14F124A1" w14:textId="781C8674" w:rsidR="005D54BF" w:rsidRPr="00400D60" w:rsidRDefault="009634EC" w:rsidP="00891FCE">
            <w:pPr>
              <w:pStyle w:val="SpeerpuntenOmschrijvingklein"/>
            </w:pPr>
            <w:r w:rsidRPr="009634EC">
              <w:t xml:space="preserve">De student functioneert als een volwaardig lid van het schoolteam, zowel binnen als buiten de klas en toont </w:t>
            </w:r>
            <w:r w:rsidRPr="009634EC">
              <w:rPr>
                <w:rStyle w:val="BeoordelingZeerGoed"/>
              </w:rPr>
              <w:t>consequent</w:t>
            </w:r>
            <w:r w:rsidRPr="009634EC">
              <w:t xml:space="preserve"> een houding die getuigt van zelfstandigheid, initiatief, collegialiteit en een correcte en vlotte communicatie.</w:t>
            </w:r>
          </w:p>
        </w:tc>
        <w:tc>
          <w:tcPr>
            <w:tcW w:w="3546" w:type="dxa"/>
            <w:tcBorders>
              <w:top w:val="single" w:sz="4" w:space="0" w:color="auto"/>
              <w:left w:val="single" w:sz="4" w:space="0" w:color="auto"/>
            </w:tcBorders>
            <w:shd w:val="clear" w:color="auto" w:fill="auto"/>
          </w:tcPr>
          <w:p w14:paraId="0B2508BF" w14:textId="77777777" w:rsidR="009571A6" w:rsidRDefault="009571A6" w:rsidP="00891FCE">
            <w:pPr>
              <w:pStyle w:val="SpeerpuntenOmschrijvingklein"/>
            </w:pPr>
            <w:r>
              <w:t xml:space="preserve">De student kan op een verbindende manier communiceren en constructief samenwerken met actoren binnen en buiten de school: </w:t>
            </w:r>
          </w:p>
          <w:p w14:paraId="2C0CEE4D" w14:textId="77777777" w:rsidR="009571A6" w:rsidRDefault="009571A6" w:rsidP="00891FCE">
            <w:pPr>
              <w:pStyle w:val="SpeerpuntenBulletlevel1"/>
            </w:pPr>
            <w:r>
              <w:t xml:space="preserve">eigen aanpak bespreekbaar stellen </w:t>
            </w:r>
          </w:p>
          <w:p w14:paraId="43A2A8BD" w14:textId="77777777" w:rsidR="009571A6" w:rsidRDefault="009571A6" w:rsidP="00891FCE">
            <w:pPr>
              <w:pStyle w:val="SpeerpuntenBulletlevel1"/>
            </w:pPr>
            <w:r>
              <w:t xml:space="preserve">initiatief nemen om te communiceren over het welbevinden en de leerprestaties van de leerlingen </w:t>
            </w:r>
          </w:p>
          <w:p w14:paraId="7082E138" w14:textId="1C837962" w:rsidR="005D54BF" w:rsidRPr="00400D60" w:rsidRDefault="009571A6" w:rsidP="00891FCE">
            <w:pPr>
              <w:pStyle w:val="SpeerpuntenBulletlevel1"/>
            </w:pPr>
            <w:r>
              <w:t>deelnemen aan vakoverschrijdende/geïntegreerde initiatieven.</w:t>
            </w:r>
          </w:p>
        </w:tc>
        <w:tc>
          <w:tcPr>
            <w:tcW w:w="3546" w:type="dxa"/>
            <w:tcBorders>
              <w:top w:val="nil"/>
              <w:left w:val="nil"/>
            </w:tcBorders>
            <w:shd w:val="clear" w:color="auto" w:fill="auto"/>
          </w:tcPr>
          <w:p w14:paraId="680707EB" w14:textId="3266071F" w:rsidR="005D54BF" w:rsidRPr="00400D60" w:rsidRDefault="009571A6" w:rsidP="00891FCE">
            <w:pPr>
              <w:pStyle w:val="SpeerpuntenOmschrijvingklein"/>
            </w:pPr>
            <w:r w:rsidRPr="009571A6">
              <w:t xml:space="preserve">De student heeft moeite om zijn eigen aanpak bespreekbaar te stellen en/of tot een constructieve samenwerking te komen. Er wordt </w:t>
            </w:r>
            <w:r w:rsidRPr="00EB6814">
              <w:rPr>
                <w:rStyle w:val="BeoordelingOnvoldoende"/>
              </w:rPr>
              <w:t>te</w:t>
            </w:r>
            <w:r w:rsidRPr="009571A6">
              <w:t xml:space="preserve"> weinig initiatief genomen om te communiceren over het welbevinden en de leerprestaties van de leerlingen met de betrokken actoren. Er is onvoldoende deelname aan vakoverschrijdende/geïntegreerde initiatieven.</w:t>
            </w:r>
          </w:p>
        </w:tc>
      </w:tr>
      <w:tr w:rsidR="005D54BF" w:rsidRPr="00A617D3" w14:paraId="3B75AB9D" w14:textId="77777777" w:rsidTr="00891FCE">
        <w:tc>
          <w:tcPr>
            <w:tcW w:w="3545" w:type="dxa"/>
            <w:gridSpan w:val="2"/>
            <w:tcBorders>
              <w:top w:val="single" w:sz="4" w:space="0" w:color="auto"/>
              <w:right w:val="single" w:sz="4" w:space="0" w:color="auto"/>
            </w:tcBorders>
            <w:shd w:val="clear" w:color="auto" w:fill="auto"/>
          </w:tcPr>
          <w:p w14:paraId="3897A90F" w14:textId="77777777" w:rsidR="005D54BF" w:rsidRPr="00F950F8" w:rsidRDefault="00000000" w:rsidP="00891FCE">
            <w:pPr>
              <w:pStyle w:val="SpeerpuntenOmschrijvingklein"/>
              <w:jc w:val="center"/>
              <w:rPr>
                <w:b/>
                <w:bCs/>
              </w:rPr>
            </w:pPr>
            <w:sdt>
              <w:sdtPr>
                <w:rPr>
                  <w:rFonts w:ascii="Avenir Next LT Pro" w:hAnsi="Avenir Next LT Pro"/>
                  <w:b/>
                  <w:sz w:val="18"/>
                  <w:szCs w:val="20"/>
                </w:rPr>
                <w:id w:val="-883101972"/>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F41334">
              <w:rPr>
                <w:rStyle w:val="BeoordelingZeerGoed"/>
              </w:rPr>
              <w:t>Zeer</w:t>
            </w:r>
            <w:r w:rsidR="005D54BF" w:rsidRPr="00CB459B">
              <w:rPr>
                <w:b/>
                <w:bCs/>
                <w:color w:val="00B050"/>
              </w:rPr>
              <w:t xml:space="preserve"> goed </w:t>
            </w:r>
            <w:r w:rsidR="005D54BF" w:rsidRPr="00F950F8">
              <w:rPr>
                <w:b/>
                <w:bCs/>
              </w:rPr>
              <w:t>–</w:t>
            </w:r>
            <w:r w:rsidR="005D54BF" w:rsidRPr="00F950F8">
              <w:rPr>
                <w:rFonts w:ascii="Avenir Next LT Pro" w:hAnsi="Avenir Next LT Pro"/>
                <w:b/>
                <w:bCs/>
                <w:sz w:val="18"/>
                <w:szCs w:val="20"/>
              </w:rPr>
              <w:t xml:space="preserve"> </w:t>
            </w:r>
            <w:sdt>
              <w:sdtPr>
                <w:rPr>
                  <w:rFonts w:ascii="Avenir Next LT Pro" w:hAnsi="Avenir Next LT Pro"/>
                  <w:b/>
                  <w:bCs/>
                  <w:sz w:val="18"/>
                  <w:szCs w:val="20"/>
                </w:rPr>
                <w:id w:val="1392375688"/>
                <w14:checkbox>
                  <w14:checked w14:val="0"/>
                  <w14:checkedState w14:val="2612" w14:font="MS Gothic"/>
                  <w14:uncheckedState w14:val="2610" w14:font="MS Gothic"/>
                </w14:checkbox>
              </w:sdtPr>
              <w:sdtContent>
                <w:r w:rsidR="005D54BF" w:rsidRPr="00F950F8">
                  <w:rPr>
                    <w:rFonts w:ascii="MS Gothic" w:eastAsia="MS Gothic" w:hAnsi="MS Gothic" w:hint="eastAsia"/>
                    <w:b/>
                    <w:bCs/>
                    <w:sz w:val="18"/>
                    <w:szCs w:val="20"/>
                  </w:rPr>
                  <w:t>☐</w:t>
                </w:r>
              </w:sdtContent>
            </w:sdt>
            <w:r w:rsidR="005D54BF" w:rsidRPr="00F950F8">
              <w:rPr>
                <w:b/>
                <w:bCs/>
              </w:rPr>
              <w:t xml:space="preserve"> </w:t>
            </w:r>
            <w:r w:rsidR="005D54BF" w:rsidRPr="00CB459B">
              <w:rPr>
                <w:b/>
                <w:bCs/>
              </w:rPr>
              <w:t>Goed</w:t>
            </w:r>
          </w:p>
          <w:p w14:paraId="2D3D87E1" w14:textId="77777777" w:rsidR="005D54BF" w:rsidRPr="00A617D3" w:rsidRDefault="005D54BF" w:rsidP="00891FCE">
            <w:pPr>
              <w:pStyle w:val="SpeerpuntenOmschrijvingklein"/>
              <w:jc w:val="center"/>
            </w:pPr>
            <w:r>
              <w:t>Speerpunt: excellent, opvallend goed, creatief</w:t>
            </w:r>
          </w:p>
        </w:tc>
        <w:tc>
          <w:tcPr>
            <w:tcW w:w="3546" w:type="dxa"/>
            <w:tcBorders>
              <w:top w:val="single" w:sz="4" w:space="0" w:color="auto"/>
              <w:left w:val="single" w:sz="4" w:space="0" w:color="auto"/>
            </w:tcBorders>
            <w:shd w:val="clear" w:color="auto" w:fill="auto"/>
          </w:tcPr>
          <w:p w14:paraId="2C929E01" w14:textId="77777777" w:rsidR="005D54BF" w:rsidRPr="00F950F8" w:rsidRDefault="00000000" w:rsidP="00891FCE">
            <w:pPr>
              <w:pStyle w:val="SpeerpuntenOmschrijvingklein"/>
              <w:jc w:val="center"/>
              <w:rPr>
                <w:b/>
                <w:bCs/>
              </w:rPr>
            </w:pPr>
            <w:sdt>
              <w:sdtPr>
                <w:rPr>
                  <w:rFonts w:ascii="Avenir Next LT Pro" w:hAnsi="Avenir Next LT Pro"/>
                  <w:b/>
                  <w:sz w:val="18"/>
                  <w:szCs w:val="20"/>
                </w:rPr>
                <w:id w:val="-1846856336"/>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CB459B">
              <w:rPr>
                <w:b/>
                <w:bCs/>
              </w:rPr>
              <w:t>Voldoende</w:t>
            </w:r>
          </w:p>
          <w:p w14:paraId="0FC448FC" w14:textId="77777777" w:rsidR="005D54BF" w:rsidRDefault="005D54BF" w:rsidP="00891FCE">
            <w:pPr>
              <w:pStyle w:val="SpeerpuntenOmschrijvingklein"/>
              <w:jc w:val="center"/>
            </w:pPr>
            <w:r>
              <w:t>Speerpunt: behaald</w:t>
            </w:r>
          </w:p>
        </w:tc>
        <w:tc>
          <w:tcPr>
            <w:tcW w:w="3546" w:type="dxa"/>
            <w:tcBorders>
              <w:top w:val="nil"/>
              <w:left w:val="nil"/>
            </w:tcBorders>
            <w:shd w:val="clear" w:color="auto" w:fill="auto"/>
          </w:tcPr>
          <w:p w14:paraId="78309CFF" w14:textId="77777777" w:rsidR="005D54BF" w:rsidRDefault="00000000" w:rsidP="00891FCE">
            <w:pPr>
              <w:pStyle w:val="SpeerpuntenOmschrijvingklein"/>
              <w:jc w:val="center"/>
            </w:pPr>
            <w:sdt>
              <w:sdtPr>
                <w:rPr>
                  <w:rFonts w:ascii="Avenir Next LT Pro" w:hAnsi="Avenir Next LT Pro"/>
                  <w:b/>
                  <w:sz w:val="18"/>
                  <w:szCs w:val="20"/>
                </w:rPr>
                <w:id w:val="1830708883"/>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CB459B">
              <w:rPr>
                <w:b/>
                <w:bCs/>
              </w:rPr>
              <w:t>Nipt onvoldoende</w:t>
            </w:r>
            <w:r w:rsidR="005D54BF">
              <w:t xml:space="preserve"> – </w:t>
            </w:r>
            <w:sdt>
              <w:sdtPr>
                <w:rPr>
                  <w:rFonts w:ascii="Avenir Next LT Pro" w:hAnsi="Avenir Next LT Pro"/>
                  <w:b/>
                  <w:sz w:val="18"/>
                  <w:szCs w:val="20"/>
                </w:rPr>
                <w:id w:val="1859081178"/>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F41334">
              <w:rPr>
                <w:rStyle w:val="BeoordelingOnvoldoende"/>
              </w:rPr>
              <w:t>Onvoldoende</w:t>
            </w:r>
          </w:p>
          <w:p w14:paraId="7C03DE57" w14:textId="77777777" w:rsidR="005D54BF" w:rsidRPr="00A617D3" w:rsidRDefault="005D54BF" w:rsidP="00891FCE">
            <w:pPr>
              <w:pStyle w:val="SpeerpuntenOmschrijvingklein"/>
              <w:jc w:val="center"/>
            </w:pPr>
            <w:r>
              <w:t xml:space="preserve">Speerpunt: </w:t>
            </w:r>
            <w:r w:rsidRPr="000E4B0D">
              <w:t>niet behaald, te oppervlakkig, te weinig zichtbaar</w:t>
            </w:r>
          </w:p>
        </w:tc>
      </w:tr>
      <w:tr w:rsidR="005D54BF" w:rsidRPr="003B51BD" w14:paraId="4205412E" w14:textId="77777777" w:rsidTr="00891FCE">
        <w:trPr>
          <w:cantSplit/>
          <w:trHeight w:val="3685"/>
        </w:trPr>
        <w:tc>
          <w:tcPr>
            <w:tcW w:w="426" w:type="dxa"/>
            <w:tcBorders>
              <w:bottom w:val="single" w:sz="4" w:space="0" w:color="auto"/>
            </w:tcBorders>
            <w:shd w:val="clear" w:color="auto" w:fill="auto"/>
            <w:textDirection w:val="btLr"/>
          </w:tcPr>
          <w:p w14:paraId="2C457131" w14:textId="77777777" w:rsidR="005D54BF" w:rsidRPr="00783069" w:rsidRDefault="005D54BF" w:rsidP="00891FCE">
            <w:pPr>
              <w:pStyle w:val="Kwaliteiten-Groeikansen"/>
            </w:pPr>
            <w:r>
              <w:t>Motivering</w:t>
            </w:r>
          </w:p>
        </w:tc>
        <w:tc>
          <w:tcPr>
            <w:tcW w:w="10211" w:type="dxa"/>
            <w:gridSpan w:val="3"/>
            <w:tcBorders>
              <w:bottom w:val="single" w:sz="4" w:space="0" w:color="auto"/>
            </w:tcBorders>
            <w:shd w:val="clear" w:color="auto" w:fill="auto"/>
          </w:tcPr>
          <w:p w14:paraId="7F141F64" w14:textId="77777777" w:rsidR="005D54BF" w:rsidRPr="003B51BD" w:rsidRDefault="005D54BF" w:rsidP="00891FCE">
            <w:pPr>
              <w:pStyle w:val="Feedback"/>
            </w:pPr>
          </w:p>
        </w:tc>
      </w:tr>
      <w:tr w:rsidR="00325B3E" w:rsidRPr="00A51174" w14:paraId="56061202" w14:textId="77777777" w:rsidTr="00891FCE">
        <w:tc>
          <w:tcPr>
            <w:tcW w:w="10637" w:type="dxa"/>
            <w:gridSpan w:val="4"/>
            <w:tcBorders>
              <w:bottom w:val="single" w:sz="4" w:space="0" w:color="auto"/>
            </w:tcBorders>
            <w:shd w:val="clear" w:color="auto" w:fill="000A1E" w:themeFill="text1"/>
          </w:tcPr>
          <w:p w14:paraId="1CD5ED87" w14:textId="0245BA2F" w:rsidR="00325B3E" w:rsidRPr="004E789B" w:rsidRDefault="00325B3E" w:rsidP="00891FCE">
            <w:pPr>
              <w:pStyle w:val="Speerpunten"/>
              <w:rPr>
                <w:bCs/>
              </w:rPr>
            </w:pPr>
            <w:r>
              <w:rPr>
                <w:b/>
                <w:bCs/>
              </w:rPr>
              <w:lastRenderedPageBreak/>
              <w:t>Clusteractiviteiten</w:t>
            </w:r>
            <w:r w:rsidR="00F54E81">
              <w:rPr>
                <w:rStyle w:val="Voetnootmarkering"/>
                <w:b/>
                <w:bCs/>
              </w:rPr>
              <w:footnoteReference w:id="3"/>
            </w:r>
            <w:r w:rsidRPr="005263E5">
              <w:rPr>
                <w:b/>
                <w:bCs/>
              </w:rPr>
              <w:t xml:space="preserve"> </w:t>
            </w:r>
            <w:r>
              <w:t>(</w:t>
            </w:r>
            <w:r w:rsidR="00C44375" w:rsidRPr="00C44375">
              <w:t>student vult de uitgevoerde taken in bij de overeenkomstige cluster</w:t>
            </w:r>
            <w:r w:rsidR="00C44375">
              <w:t>)</w:t>
            </w:r>
          </w:p>
        </w:tc>
      </w:tr>
      <w:tr w:rsidR="00515570" w:rsidRPr="00A51174" w14:paraId="57DA8DFE" w14:textId="77777777" w:rsidTr="00891FCE">
        <w:tc>
          <w:tcPr>
            <w:tcW w:w="10637" w:type="dxa"/>
            <w:gridSpan w:val="4"/>
            <w:tcBorders>
              <w:bottom w:val="nil"/>
            </w:tcBorders>
            <w:shd w:val="clear" w:color="auto" w:fill="FA6432" w:themeFill="accent2"/>
          </w:tcPr>
          <w:p w14:paraId="41EDB8E2" w14:textId="6776D64D" w:rsidR="00515570" w:rsidRPr="00836173" w:rsidRDefault="00515570" w:rsidP="00891FCE">
            <w:pPr>
              <w:pStyle w:val="SpeerpuntenOmschrijving"/>
            </w:pPr>
            <w:r>
              <w:t>d</w:t>
            </w:r>
            <w:r w:rsidRPr="002B6DB6">
              <w:t>e student nam initiatief om clusteractiviteiten te plannen en uit te voeren en stelde zich hierbij gemotiveerd en leergierig op</w:t>
            </w:r>
          </w:p>
        </w:tc>
      </w:tr>
      <w:tr w:rsidR="00B343B5" w:rsidRPr="00A617D3" w14:paraId="09D0C9DD" w14:textId="77777777" w:rsidTr="00891FCE">
        <w:tc>
          <w:tcPr>
            <w:tcW w:w="3545" w:type="dxa"/>
            <w:gridSpan w:val="2"/>
            <w:tcBorders>
              <w:top w:val="single" w:sz="4" w:space="0" w:color="auto"/>
              <w:right w:val="single" w:sz="4" w:space="0" w:color="auto"/>
            </w:tcBorders>
            <w:shd w:val="clear" w:color="auto" w:fill="auto"/>
          </w:tcPr>
          <w:p w14:paraId="18057BE5" w14:textId="77777777" w:rsidR="00B343B5" w:rsidRPr="00F950F8" w:rsidRDefault="00000000" w:rsidP="00891FCE">
            <w:pPr>
              <w:pStyle w:val="SpeerpuntenOmschrijvingklein"/>
              <w:jc w:val="center"/>
              <w:rPr>
                <w:b/>
                <w:bCs/>
              </w:rPr>
            </w:pPr>
            <w:sdt>
              <w:sdtPr>
                <w:rPr>
                  <w:rFonts w:ascii="Avenir Next LT Pro" w:hAnsi="Avenir Next LT Pro"/>
                  <w:b/>
                  <w:sz w:val="18"/>
                  <w:szCs w:val="20"/>
                </w:rPr>
                <w:id w:val="-145663556"/>
                <w14:checkbox>
                  <w14:checked w14:val="0"/>
                  <w14:checkedState w14:val="2612" w14:font="MS Gothic"/>
                  <w14:uncheckedState w14:val="2610" w14:font="MS Gothic"/>
                </w14:checkbox>
              </w:sdtPr>
              <w:sdtContent>
                <w:r w:rsidR="00B343B5">
                  <w:rPr>
                    <w:rFonts w:ascii="MS Gothic" w:eastAsia="MS Gothic" w:hAnsi="MS Gothic" w:hint="eastAsia"/>
                    <w:b/>
                    <w:sz w:val="18"/>
                    <w:szCs w:val="20"/>
                  </w:rPr>
                  <w:t>☐</w:t>
                </w:r>
              </w:sdtContent>
            </w:sdt>
            <w:r w:rsidR="00B343B5">
              <w:t xml:space="preserve"> </w:t>
            </w:r>
            <w:r w:rsidR="00B343B5" w:rsidRPr="00F41334">
              <w:rPr>
                <w:rStyle w:val="BeoordelingZeerGoed"/>
              </w:rPr>
              <w:t>Zeer</w:t>
            </w:r>
            <w:r w:rsidR="00B343B5" w:rsidRPr="00CB459B">
              <w:rPr>
                <w:b/>
                <w:bCs/>
                <w:color w:val="00B050"/>
              </w:rPr>
              <w:t xml:space="preserve"> goed </w:t>
            </w:r>
            <w:r w:rsidR="00B343B5" w:rsidRPr="00F950F8">
              <w:rPr>
                <w:b/>
                <w:bCs/>
              </w:rPr>
              <w:t>–</w:t>
            </w:r>
            <w:r w:rsidR="00B343B5" w:rsidRPr="00F950F8">
              <w:rPr>
                <w:rFonts w:ascii="Avenir Next LT Pro" w:hAnsi="Avenir Next LT Pro"/>
                <w:b/>
                <w:bCs/>
                <w:sz w:val="18"/>
                <w:szCs w:val="20"/>
              </w:rPr>
              <w:t xml:space="preserve"> </w:t>
            </w:r>
            <w:sdt>
              <w:sdtPr>
                <w:rPr>
                  <w:rFonts w:ascii="Avenir Next LT Pro" w:hAnsi="Avenir Next LT Pro"/>
                  <w:b/>
                  <w:bCs/>
                  <w:sz w:val="18"/>
                  <w:szCs w:val="20"/>
                </w:rPr>
                <w:id w:val="-811337246"/>
                <w14:checkbox>
                  <w14:checked w14:val="0"/>
                  <w14:checkedState w14:val="2612" w14:font="MS Gothic"/>
                  <w14:uncheckedState w14:val="2610" w14:font="MS Gothic"/>
                </w14:checkbox>
              </w:sdtPr>
              <w:sdtContent>
                <w:r w:rsidR="00B343B5" w:rsidRPr="00F950F8">
                  <w:rPr>
                    <w:rFonts w:ascii="MS Gothic" w:eastAsia="MS Gothic" w:hAnsi="MS Gothic" w:hint="eastAsia"/>
                    <w:b/>
                    <w:bCs/>
                    <w:sz w:val="18"/>
                    <w:szCs w:val="20"/>
                  </w:rPr>
                  <w:t>☐</w:t>
                </w:r>
              </w:sdtContent>
            </w:sdt>
            <w:r w:rsidR="00B343B5" w:rsidRPr="00F950F8">
              <w:rPr>
                <w:b/>
                <w:bCs/>
              </w:rPr>
              <w:t xml:space="preserve"> </w:t>
            </w:r>
            <w:r w:rsidR="00B343B5" w:rsidRPr="00CB459B">
              <w:rPr>
                <w:b/>
                <w:bCs/>
              </w:rPr>
              <w:t>Goed</w:t>
            </w:r>
          </w:p>
          <w:p w14:paraId="256EB462" w14:textId="77777777" w:rsidR="00B343B5" w:rsidRPr="00A617D3" w:rsidRDefault="00B343B5" w:rsidP="00891FCE">
            <w:pPr>
              <w:pStyle w:val="SpeerpuntenOmschrijvingklein"/>
              <w:jc w:val="center"/>
            </w:pPr>
            <w:r>
              <w:t>Speerpunt: excellent, opvallend goed, creatief</w:t>
            </w:r>
          </w:p>
        </w:tc>
        <w:tc>
          <w:tcPr>
            <w:tcW w:w="3546" w:type="dxa"/>
            <w:tcBorders>
              <w:top w:val="single" w:sz="4" w:space="0" w:color="auto"/>
              <w:left w:val="single" w:sz="4" w:space="0" w:color="auto"/>
            </w:tcBorders>
            <w:shd w:val="clear" w:color="auto" w:fill="auto"/>
          </w:tcPr>
          <w:p w14:paraId="230AC791" w14:textId="77777777" w:rsidR="00B343B5" w:rsidRPr="00F950F8" w:rsidRDefault="00000000" w:rsidP="00891FCE">
            <w:pPr>
              <w:pStyle w:val="SpeerpuntenOmschrijvingklein"/>
              <w:jc w:val="center"/>
              <w:rPr>
                <w:b/>
                <w:bCs/>
              </w:rPr>
            </w:pPr>
            <w:sdt>
              <w:sdtPr>
                <w:rPr>
                  <w:rFonts w:ascii="Avenir Next LT Pro" w:hAnsi="Avenir Next LT Pro"/>
                  <w:b/>
                  <w:sz w:val="18"/>
                  <w:szCs w:val="20"/>
                </w:rPr>
                <w:id w:val="-818887103"/>
                <w14:checkbox>
                  <w14:checked w14:val="0"/>
                  <w14:checkedState w14:val="2612" w14:font="MS Gothic"/>
                  <w14:uncheckedState w14:val="2610" w14:font="MS Gothic"/>
                </w14:checkbox>
              </w:sdtPr>
              <w:sdtContent>
                <w:r w:rsidR="00B343B5">
                  <w:rPr>
                    <w:rFonts w:ascii="MS Gothic" w:eastAsia="MS Gothic" w:hAnsi="MS Gothic" w:hint="eastAsia"/>
                    <w:b/>
                    <w:sz w:val="18"/>
                    <w:szCs w:val="20"/>
                  </w:rPr>
                  <w:t>☐</w:t>
                </w:r>
              </w:sdtContent>
            </w:sdt>
            <w:r w:rsidR="00B343B5">
              <w:t xml:space="preserve"> </w:t>
            </w:r>
            <w:r w:rsidR="00B343B5" w:rsidRPr="00CB459B">
              <w:rPr>
                <w:b/>
                <w:bCs/>
              </w:rPr>
              <w:t>Voldoende</w:t>
            </w:r>
          </w:p>
          <w:p w14:paraId="6F96CB18" w14:textId="77777777" w:rsidR="00B343B5" w:rsidRDefault="00B343B5" w:rsidP="00891FCE">
            <w:pPr>
              <w:pStyle w:val="SpeerpuntenOmschrijvingklein"/>
              <w:jc w:val="center"/>
            </w:pPr>
            <w:r>
              <w:t>Speerpunt: behaald</w:t>
            </w:r>
          </w:p>
        </w:tc>
        <w:tc>
          <w:tcPr>
            <w:tcW w:w="3546" w:type="dxa"/>
            <w:tcBorders>
              <w:top w:val="nil"/>
              <w:left w:val="nil"/>
            </w:tcBorders>
            <w:shd w:val="clear" w:color="auto" w:fill="auto"/>
          </w:tcPr>
          <w:p w14:paraId="06FA4FDF" w14:textId="77777777" w:rsidR="00B343B5" w:rsidRDefault="00000000" w:rsidP="00891FCE">
            <w:pPr>
              <w:pStyle w:val="SpeerpuntenOmschrijvingklein"/>
              <w:jc w:val="center"/>
            </w:pPr>
            <w:sdt>
              <w:sdtPr>
                <w:rPr>
                  <w:rFonts w:ascii="Avenir Next LT Pro" w:hAnsi="Avenir Next LT Pro"/>
                  <w:b/>
                  <w:sz w:val="18"/>
                  <w:szCs w:val="20"/>
                </w:rPr>
                <w:id w:val="24383357"/>
                <w14:checkbox>
                  <w14:checked w14:val="0"/>
                  <w14:checkedState w14:val="2612" w14:font="MS Gothic"/>
                  <w14:uncheckedState w14:val="2610" w14:font="MS Gothic"/>
                </w14:checkbox>
              </w:sdtPr>
              <w:sdtContent>
                <w:r w:rsidR="00B343B5">
                  <w:rPr>
                    <w:rFonts w:ascii="MS Gothic" w:eastAsia="MS Gothic" w:hAnsi="MS Gothic" w:hint="eastAsia"/>
                    <w:b/>
                    <w:sz w:val="18"/>
                    <w:szCs w:val="20"/>
                  </w:rPr>
                  <w:t>☐</w:t>
                </w:r>
              </w:sdtContent>
            </w:sdt>
            <w:r w:rsidR="00B343B5">
              <w:t xml:space="preserve"> </w:t>
            </w:r>
            <w:r w:rsidR="00B343B5" w:rsidRPr="00CB459B">
              <w:rPr>
                <w:b/>
                <w:bCs/>
              </w:rPr>
              <w:t>Nipt onvoldoende</w:t>
            </w:r>
            <w:r w:rsidR="00B343B5">
              <w:t xml:space="preserve"> – </w:t>
            </w:r>
            <w:sdt>
              <w:sdtPr>
                <w:rPr>
                  <w:rFonts w:ascii="Avenir Next LT Pro" w:hAnsi="Avenir Next LT Pro"/>
                  <w:b/>
                  <w:sz w:val="18"/>
                  <w:szCs w:val="20"/>
                </w:rPr>
                <w:id w:val="1739674206"/>
                <w14:checkbox>
                  <w14:checked w14:val="0"/>
                  <w14:checkedState w14:val="2612" w14:font="MS Gothic"/>
                  <w14:uncheckedState w14:val="2610" w14:font="MS Gothic"/>
                </w14:checkbox>
              </w:sdtPr>
              <w:sdtContent>
                <w:r w:rsidR="00B343B5">
                  <w:rPr>
                    <w:rFonts w:ascii="MS Gothic" w:eastAsia="MS Gothic" w:hAnsi="MS Gothic" w:hint="eastAsia"/>
                    <w:b/>
                    <w:sz w:val="18"/>
                    <w:szCs w:val="20"/>
                  </w:rPr>
                  <w:t>☐</w:t>
                </w:r>
              </w:sdtContent>
            </w:sdt>
            <w:r w:rsidR="00B343B5">
              <w:t xml:space="preserve"> </w:t>
            </w:r>
            <w:r w:rsidR="00B343B5" w:rsidRPr="00F41334">
              <w:rPr>
                <w:rStyle w:val="BeoordelingOnvoldoende"/>
              </w:rPr>
              <w:t>Onvoldoende</w:t>
            </w:r>
          </w:p>
          <w:p w14:paraId="4BD6C859" w14:textId="77777777" w:rsidR="00B343B5" w:rsidRPr="00A617D3" w:rsidRDefault="00B343B5" w:rsidP="00891FCE">
            <w:pPr>
              <w:pStyle w:val="SpeerpuntenOmschrijvingklein"/>
              <w:jc w:val="center"/>
            </w:pPr>
            <w:r>
              <w:t xml:space="preserve">Speerpunt: </w:t>
            </w:r>
            <w:r w:rsidRPr="000E4B0D">
              <w:t>niet behaald, te oppervlakkig, te weinig zichtbaar</w:t>
            </w:r>
          </w:p>
        </w:tc>
      </w:tr>
      <w:tr w:rsidR="002812C3" w:rsidRPr="003B51BD" w14:paraId="3E72106B" w14:textId="77777777" w:rsidTr="006C12C7">
        <w:trPr>
          <w:cantSplit/>
          <w:trHeight w:val="1474"/>
        </w:trPr>
        <w:tc>
          <w:tcPr>
            <w:tcW w:w="426" w:type="dxa"/>
            <w:shd w:val="clear" w:color="auto" w:fill="E8EBEE"/>
            <w:textDirection w:val="btLr"/>
          </w:tcPr>
          <w:p w14:paraId="78472889" w14:textId="0A74F0B8" w:rsidR="002812C3" w:rsidRPr="00783069" w:rsidRDefault="002812C3" w:rsidP="00891FCE">
            <w:pPr>
              <w:pStyle w:val="Kwaliteiten-Groeikansen"/>
            </w:pPr>
            <w:r>
              <w:t>Cluster 1</w:t>
            </w:r>
          </w:p>
        </w:tc>
        <w:tc>
          <w:tcPr>
            <w:tcW w:w="10211" w:type="dxa"/>
            <w:gridSpan w:val="3"/>
            <w:shd w:val="clear" w:color="auto" w:fill="auto"/>
          </w:tcPr>
          <w:p w14:paraId="5CEB0029" w14:textId="77777777" w:rsidR="002812C3" w:rsidRPr="003B51BD" w:rsidRDefault="002812C3" w:rsidP="00891FCE">
            <w:pPr>
              <w:pStyle w:val="Feedback"/>
            </w:pPr>
          </w:p>
        </w:tc>
      </w:tr>
      <w:tr w:rsidR="002812C3" w:rsidRPr="003B51BD" w14:paraId="2FC031BB" w14:textId="77777777" w:rsidTr="006C12C7">
        <w:trPr>
          <w:cantSplit/>
          <w:trHeight w:val="1474"/>
        </w:trPr>
        <w:tc>
          <w:tcPr>
            <w:tcW w:w="426" w:type="dxa"/>
            <w:shd w:val="clear" w:color="auto" w:fill="E8EBEE"/>
            <w:textDirection w:val="btLr"/>
          </w:tcPr>
          <w:p w14:paraId="695F8AA0" w14:textId="7FC4F5DF" w:rsidR="002812C3" w:rsidRPr="00783069" w:rsidRDefault="002812C3" w:rsidP="00891FCE">
            <w:pPr>
              <w:pStyle w:val="Kwaliteiten-Groeikansen"/>
            </w:pPr>
            <w:r>
              <w:t>Cluster 2</w:t>
            </w:r>
          </w:p>
        </w:tc>
        <w:tc>
          <w:tcPr>
            <w:tcW w:w="10211" w:type="dxa"/>
            <w:gridSpan w:val="3"/>
            <w:shd w:val="clear" w:color="auto" w:fill="auto"/>
          </w:tcPr>
          <w:p w14:paraId="11561DC1" w14:textId="77777777" w:rsidR="002812C3" w:rsidRPr="003B51BD" w:rsidRDefault="002812C3" w:rsidP="00891FCE">
            <w:pPr>
              <w:pStyle w:val="Feedback"/>
            </w:pPr>
          </w:p>
        </w:tc>
      </w:tr>
      <w:tr w:rsidR="002812C3" w:rsidRPr="003B51BD" w14:paraId="179A454B" w14:textId="77777777" w:rsidTr="006C12C7">
        <w:trPr>
          <w:cantSplit/>
          <w:trHeight w:val="1474"/>
        </w:trPr>
        <w:tc>
          <w:tcPr>
            <w:tcW w:w="426" w:type="dxa"/>
            <w:shd w:val="clear" w:color="auto" w:fill="E8EBEE"/>
            <w:textDirection w:val="btLr"/>
          </w:tcPr>
          <w:p w14:paraId="490E35AC" w14:textId="0D29D6AB" w:rsidR="002812C3" w:rsidRDefault="002812C3" w:rsidP="00891FCE">
            <w:pPr>
              <w:pStyle w:val="Kwaliteiten-Groeikansen"/>
            </w:pPr>
            <w:r>
              <w:t>Cluster 3</w:t>
            </w:r>
          </w:p>
        </w:tc>
        <w:tc>
          <w:tcPr>
            <w:tcW w:w="10211" w:type="dxa"/>
            <w:gridSpan w:val="3"/>
            <w:shd w:val="clear" w:color="auto" w:fill="auto"/>
          </w:tcPr>
          <w:p w14:paraId="412DDD94" w14:textId="77777777" w:rsidR="002812C3" w:rsidRPr="003B51BD" w:rsidRDefault="002812C3" w:rsidP="00891FCE">
            <w:pPr>
              <w:pStyle w:val="Feedback"/>
            </w:pPr>
          </w:p>
        </w:tc>
      </w:tr>
      <w:tr w:rsidR="002812C3" w:rsidRPr="003B51BD" w14:paraId="332840A9" w14:textId="77777777" w:rsidTr="00891FCE">
        <w:trPr>
          <w:cantSplit/>
          <w:trHeight w:val="3402"/>
        </w:trPr>
        <w:tc>
          <w:tcPr>
            <w:tcW w:w="426" w:type="dxa"/>
            <w:shd w:val="clear" w:color="auto" w:fill="auto"/>
            <w:textDirection w:val="btLr"/>
          </w:tcPr>
          <w:p w14:paraId="7FE2B386" w14:textId="055F2F5C" w:rsidR="002812C3" w:rsidRDefault="002812C3" w:rsidP="00891FCE">
            <w:pPr>
              <w:pStyle w:val="Kwaliteiten-Groeikansen"/>
            </w:pPr>
            <w:r>
              <w:t>Feedback clusteractiviteiten</w:t>
            </w:r>
          </w:p>
        </w:tc>
        <w:tc>
          <w:tcPr>
            <w:tcW w:w="10211" w:type="dxa"/>
            <w:gridSpan w:val="3"/>
            <w:shd w:val="clear" w:color="auto" w:fill="auto"/>
          </w:tcPr>
          <w:p w14:paraId="370E1AD5" w14:textId="77777777" w:rsidR="002812C3" w:rsidRPr="003B51BD" w:rsidRDefault="002812C3" w:rsidP="00891FCE">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1C0BDB">
        <w:trPr>
          <w:trHeight w:val="2472"/>
        </w:trPr>
        <w:tc>
          <w:tcPr>
            <w:tcW w:w="10632" w:type="dxa"/>
          </w:tcPr>
          <w:p w14:paraId="22B1CEAE" w14:textId="77777777" w:rsidR="006E24F8" w:rsidRPr="007D0B86" w:rsidRDefault="006E24F8" w:rsidP="00F66ADA">
            <w:pPr>
              <w:pStyle w:val="Feedback"/>
              <w:rPr>
                <w:lang w:val="nl-BE"/>
              </w:rPr>
            </w:pPr>
          </w:p>
        </w:tc>
      </w:tr>
    </w:tbl>
    <w:p w14:paraId="7E84426D" w14:textId="77777777" w:rsidR="00590A26" w:rsidRDefault="004362D9" w:rsidP="00036AE3">
      <w:pPr>
        <w:spacing w:before="120" w:after="120"/>
      </w:pPr>
      <w:r w:rsidRPr="001371BF">
        <w:t xml:space="preserve">Handtekening </w:t>
      </w:r>
      <w:r w:rsidR="008A3F55" w:rsidRPr="001371BF">
        <w:t>mentor</w:t>
      </w:r>
      <w:r w:rsidR="008E3ED0">
        <w:t>/docent</w:t>
      </w:r>
    </w:p>
    <w:p w14:paraId="16438E7D" w14:textId="2B4483E2" w:rsidR="00A617D3" w:rsidRDefault="00A617D3">
      <w:pPr>
        <w:pStyle w:val="Feedback"/>
      </w:pPr>
    </w:p>
    <w:sectPr w:rsidR="00A617D3" w:rsidSect="002908A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DD15" w14:textId="77777777" w:rsidR="00BD2A64" w:rsidRDefault="00BD2A64" w:rsidP="00A440D2">
      <w:r>
        <w:separator/>
      </w:r>
    </w:p>
  </w:endnote>
  <w:endnote w:type="continuationSeparator" w:id="0">
    <w:p w14:paraId="6AA124E9" w14:textId="77777777" w:rsidR="00BD2A64" w:rsidRDefault="00BD2A64" w:rsidP="00A440D2">
      <w:r>
        <w:continuationSeparator/>
      </w:r>
    </w:p>
  </w:endnote>
  <w:endnote w:type="continuationNotice" w:id="1">
    <w:p w14:paraId="24567D69" w14:textId="77777777" w:rsidR="00BD2A64" w:rsidRDefault="00BD2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mbria"/>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2939" w14:textId="77777777" w:rsidR="00B324B1" w:rsidRDefault="00B324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1E1A0DA8" w:rsidR="00DA009F" w:rsidRDefault="00293289" w:rsidP="00016571">
    <w:pPr>
      <w:pStyle w:val="Voettekst"/>
      <w:tabs>
        <w:tab w:val="clear" w:pos="4536"/>
        <w:tab w:val="clear" w:pos="9072"/>
        <w:tab w:val="center" w:pos="5387"/>
        <w:tab w:val="right" w:pos="10619"/>
      </w:tabs>
    </w:pPr>
    <w:r>
      <w:t>Syntheseverslag</w:t>
    </w:r>
    <w:r w:rsidR="009F0366" w:rsidRPr="009F0366">
      <w:t xml:space="preserve"> </w:t>
    </w:r>
    <w:r w:rsidR="00C142B2">
      <w:t xml:space="preserve">Stage </w:t>
    </w:r>
    <w:r w:rsidR="00AD6257">
      <w:t>B</w:t>
    </w:r>
    <w:r w:rsidR="00C142B2">
      <w:t xml:space="preserve"> (</w:t>
    </w:r>
    <w:r w:rsidR="00AD6257">
      <w:t>EGO</w:t>
    </w:r>
    <w:r w:rsidR="00C142B2">
      <w:t>)</w:t>
    </w:r>
    <w:r w:rsidR="009F0366">
      <w:tab/>
    </w:r>
    <w:sdt>
      <w:sdtPr>
        <w:id w:val="1744065713"/>
        <w:docPartObj>
          <w:docPartGallery w:val="Page Numbers (Bottom of Page)"/>
          <w:docPartUnique/>
        </w:docPartObj>
      </w:sdtPr>
      <w:sdtContent>
        <w:r w:rsidR="009F0366">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D42E" w14:textId="77777777" w:rsidR="00B324B1" w:rsidRDefault="00B324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6AB7" w14:textId="77777777" w:rsidR="00BD2A64" w:rsidRDefault="00BD2A64" w:rsidP="00A440D2">
      <w:r>
        <w:separator/>
      </w:r>
    </w:p>
  </w:footnote>
  <w:footnote w:type="continuationSeparator" w:id="0">
    <w:p w14:paraId="6A68ACE7" w14:textId="77777777" w:rsidR="00BD2A64" w:rsidRDefault="00BD2A64" w:rsidP="00A440D2">
      <w:r>
        <w:continuationSeparator/>
      </w:r>
    </w:p>
  </w:footnote>
  <w:footnote w:type="continuationNotice" w:id="1">
    <w:p w14:paraId="337B8EC1" w14:textId="77777777" w:rsidR="00BD2A64" w:rsidRDefault="00BD2A64"/>
  </w:footnote>
  <w:footnote w:id="2">
    <w:p w14:paraId="07CEE0CD" w14:textId="53779383" w:rsidR="00892689" w:rsidRPr="00892689" w:rsidRDefault="00892689" w:rsidP="00ED3437">
      <w:pPr>
        <w:pStyle w:val="Voetnoottekst"/>
        <w:rPr>
          <w:lang w:val="nl-BE"/>
        </w:rPr>
      </w:pPr>
      <w:r>
        <w:rPr>
          <w:rStyle w:val="Voetnootmarkering"/>
        </w:rPr>
        <w:footnoteRef/>
      </w:r>
      <w:r>
        <w:t xml:space="preserve"> </w:t>
      </w:r>
      <w:r w:rsidRPr="00ED3437">
        <w:t xml:space="preserve">Om de papierberg te helpen verkleinen en de communicatie zo vlot mogelijk te laten verlopen, hebben we geopteerd voor digitale formulieren.  </w:t>
      </w:r>
    </w:p>
  </w:footnote>
  <w:footnote w:id="3">
    <w:p w14:paraId="4804410A" w14:textId="51D90066" w:rsidR="00F54E81" w:rsidRPr="00F54E81" w:rsidRDefault="00F54E81">
      <w:pPr>
        <w:pStyle w:val="Voetnoottekst"/>
        <w:rPr>
          <w:lang w:val="nl-BE"/>
        </w:rPr>
      </w:pPr>
      <w:r>
        <w:rPr>
          <w:rStyle w:val="Voetnootmarkering"/>
        </w:rPr>
        <w:footnoteRef/>
      </w:r>
      <w:r>
        <w:t xml:space="preserve"> </w:t>
      </w:r>
      <w:r w:rsidRPr="00F54E81">
        <w:t xml:space="preserve">Activiteiten op voorhand in te vullen door de </w:t>
      </w:r>
      <w:r w:rsidRPr="00F54E81">
        <w:rPr>
          <w:b/>
          <w:bCs/>
        </w:rPr>
        <w:t>student</w:t>
      </w:r>
      <w:r w:rsidRPr="00F54E81">
        <w:t xml:space="preserve"> (cluster 1: toezicht, cluster 2: vergaderingen/besprekingen, cluster 3: teamondersteunende activiteiten). Indien nodig kan de mentor hiervoor bijkomende informatie opvragen bij een collega/coördinator die de student bij deze activiteiten heeft begeleid.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CCA1" w14:textId="77777777" w:rsidR="00B324B1" w:rsidRDefault="00B324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32542DC3"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230662684" name="Afbeelding 23066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4B1" w:rsidRPr="00A51174">
      <w:rPr>
        <w:rFonts w:ascii="Avenir Next LT Pro" w:hAnsi="Avenir Next LT Pro"/>
        <w:sz w:val="14"/>
        <w:szCs w:val="14"/>
        <w:lang w:val="nl-BE"/>
      </w:rPr>
      <w:t xml:space="preserve">Thomas More Kempen – Lerarenopleiding - </w:t>
    </w:r>
    <w:r w:rsidR="00B324B1">
      <w:rPr>
        <w:rFonts w:ascii="Avenir Next LT Pro" w:hAnsi="Avenir Next LT Pro"/>
        <w:sz w:val="14"/>
        <w:szCs w:val="14"/>
        <w:lang w:val="nl-BE"/>
      </w:rPr>
      <w:t>Educatieve Graduaatso</w:t>
    </w:r>
    <w:r w:rsidR="00B324B1" w:rsidRPr="00A51174">
      <w:rPr>
        <w:rFonts w:ascii="Avenir Next LT Pro" w:hAnsi="Avenir Next LT Pro"/>
        <w:sz w:val="14"/>
        <w:szCs w:val="14"/>
      </w:rPr>
      <w:t xml:space="preserve">pleiding </w:t>
    </w:r>
    <w:r w:rsidR="00B324B1">
      <w:rPr>
        <w:rFonts w:ascii="Avenir Next LT Pro" w:hAnsi="Avenir Next LT Pro"/>
        <w:sz w:val="14"/>
        <w:szCs w:val="14"/>
      </w:rPr>
      <w:t>in het S</w:t>
    </w:r>
    <w:r w:rsidR="00B324B1" w:rsidRPr="00A51174">
      <w:rPr>
        <w:rFonts w:ascii="Avenir Next LT Pro" w:hAnsi="Avenir Next LT Pro"/>
        <w:sz w:val="14"/>
        <w:szCs w:val="14"/>
      </w:rPr>
      <w:t xml:space="preserve">ecundair </w:t>
    </w:r>
    <w:r w:rsidR="00B324B1">
      <w:rPr>
        <w:rFonts w:ascii="Avenir Next LT Pro" w:hAnsi="Avenir Next LT Pro"/>
        <w:sz w:val="14"/>
        <w:szCs w:val="14"/>
      </w:rPr>
      <w:t>O</w:t>
    </w:r>
    <w:r w:rsidR="00B324B1" w:rsidRPr="00A51174">
      <w:rPr>
        <w:rFonts w:ascii="Avenir Next LT Pro" w:hAnsi="Avenir Next LT Pro"/>
        <w:sz w:val="14"/>
        <w:szCs w:val="14"/>
      </w:rPr>
      <w:t>nderwijs</w:t>
    </w:r>
    <w:r w:rsidR="00B324B1" w:rsidRPr="00A51174">
      <w:rPr>
        <w:rFonts w:ascii="Avenir Next LT Pro" w:hAnsi="Avenir Next LT Pro"/>
        <w:sz w:val="14"/>
        <w:szCs w:val="14"/>
      </w:rPr>
      <w:br/>
    </w:r>
    <w:r w:rsidR="00B324B1" w:rsidRPr="00A51174">
      <w:rPr>
        <w:rFonts w:ascii="Avenir Next LT Pro" w:hAnsi="Avenir Next LT Pro"/>
        <w:color w:val="000000"/>
        <w:sz w:val="14"/>
        <w:szCs w:val="14"/>
        <w:lang w:val="nl-BE"/>
      </w:rPr>
      <w:t xml:space="preserve">Campus </w:t>
    </w:r>
    <w:r w:rsidR="00B324B1">
      <w:rPr>
        <w:rFonts w:ascii="Avenir Next LT Pro" w:hAnsi="Avenir Next LT Pro"/>
        <w:color w:val="000000"/>
        <w:sz w:val="14"/>
        <w:szCs w:val="14"/>
        <w:lang w:val="nl-BE"/>
      </w:rPr>
      <w:t>Geel</w:t>
    </w:r>
    <w:r w:rsidR="00B324B1" w:rsidRPr="00A51174">
      <w:rPr>
        <w:rFonts w:ascii="Avenir Next LT Pro" w:hAnsi="Avenir Next LT Pro"/>
        <w:color w:val="000000"/>
        <w:sz w:val="14"/>
        <w:szCs w:val="14"/>
        <w:lang w:val="nl-BE"/>
      </w:rPr>
      <w:t>:</w:t>
    </w:r>
    <w:r w:rsidR="00B324B1">
      <w:rPr>
        <w:rFonts w:ascii="Avenir Next LT Pro" w:hAnsi="Avenir Next LT Pro"/>
        <w:color w:val="000000"/>
        <w:sz w:val="14"/>
        <w:szCs w:val="14"/>
        <w:lang w:val="nl-BE"/>
      </w:rPr>
      <w:t xml:space="preserve"> Kleinhoefstraat 4, 2440 Geel</w:t>
    </w:r>
    <w:r w:rsidR="00B324B1" w:rsidRPr="00A51174">
      <w:rPr>
        <w:rFonts w:ascii="Avenir Next LT Pro" w:hAnsi="Avenir Next LT Pro"/>
        <w:color w:val="000000"/>
        <w:sz w:val="14"/>
        <w:szCs w:val="14"/>
        <w:lang w:val="nl-BE"/>
      </w:rPr>
      <w:t>, +32 (0)14 5</w:t>
    </w:r>
    <w:r w:rsidR="00B324B1">
      <w:rPr>
        <w:rFonts w:ascii="Avenir Next LT Pro" w:hAnsi="Avenir Next LT Pro"/>
        <w:color w:val="000000"/>
        <w:sz w:val="14"/>
        <w:szCs w:val="14"/>
        <w:lang w:val="nl-BE"/>
      </w:rPr>
      <w:t>6 23 10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74B6" w14:textId="77777777" w:rsidR="00B324B1" w:rsidRDefault="00B324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1FFC4E19"/>
    <w:multiLevelType w:val="hybridMultilevel"/>
    <w:tmpl w:val="BF4EA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20"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1"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1E4165"/>
    <w:multiLevelType w:val="hybridMultilevel"/>
    <w:tmpl w:val="8542C066"/>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13041"/>
    <w:multiLevelType w:val="hybridMultilevel"/>
    <w:tmpl w:val="D3948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D25337"/>
    <w:multiLevelType w:val="hybridMultilevel"/>
    <w:tmpl w:val="1504AEEA"/>
    <w:lvl w:ilvl="0" w:tplc="F8104018">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392A20"/>
    <w:multiLevelType w:val="hybridMultilevel"/>
    <w:tmpl w:val="B06254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33"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EE03275"/>
    <w:multiLevelType w:val="hybridMultilevel"/>
    <w:tmpl w:val="D8F02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5"/>
  </w:num>
  <w:num w:numId="3" w16cid:durableId="1417363414">
    <w:abstractNumId w:val="11"/>
  </w:num>
  <w:num w:numId="4" w16cid:durableId="54086546">
    <w:abstractNumId w:val="29"/>
  </w:num>
  <w:num w:numId="5" w16cid:durableId="1935548605">
    <w:abstractNumId w:val="19"/>
  </w:num>
  <w:num w:numId="6" w16cid:durableId="888345712">
    <w:abstractNumId w:val="6"/>
  </w:num>
  <w:num w:numId="7" w16cid:durableId="278949701">
    <w:abstractNumId w:val="30"/>
  </w:num>
  <w:num w:numId="8" w16cid:durableId="8270134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32"/>
  </w:num>
  <w:num w:numId="11" w16cid:durableId="139924765">
    <w:abstractNumId w:val="37"/>
  </w:num>
  <w:num w:numId="12" w16cid:durableId="949241771">
    <w:abstractNumId w:val="43"/>
  </w:num>
  <w:num w:numId="13" w16cid:durableId="339165552">
    <w:abstractNumId w:val="0"/>
  </w:num>
  <w:num w:numId="14" w16cid:durableId="1024869381">
    <w:abstractNumId w:val="24"/>
  </w:num>
  <w:num w:numId="15" w16cid:durableId="2126923300">
    <w:abstractNumId w:val="20"/>
  </w:num>
  <w:num w:numId="16" w16cid:durableId="810633677">
    <w:abstractNumId w:val="25"/>
  </w:num>
  <w:num w:numId="17" w16cid:durableId="1416896154">
    <w:abstractNumId w:val="13"/>
  </w:num>
  <w:num w:numId="18" w16cid:durableId="252016489">
    <w:abstractNumId w:val="1"/>
  </w:num>
  <w:num w:numId="19" w16cid:durableId="1519812466">
    <w:abstractNumId w:val="32"/>
    <w:lvlOverride w:ilvl="0">
      <w:startOverride w:val="1"/>
    </w:lvlOverride>
  </w:num>
  <w:num w:numId="20" w16cid:durableId="1023750962">
    <w:abstractNumId w:val="31"/>
  </w:num>
  <w:num w:numId="21" w16cid:durableId="1399090036">
    <w:abstractNumId w:val="8"/>
  </w:num>
  <w:num w:numId="22" w16cid:durableId="1702317706">
    <w:abstractNumId w:val="21"/>
  </w:num>
  <w:num w:numId="23" w16cid:durableId="1291321621">
    <w:abstractNumId w:val="36"/>
  </w:num>
  <w:num w:numId="24" w16cid:durableId="719205786">
    <w:abstractNumId w:val="34"/>
  </w:num>
  <w:num w:numId="25" w16cid:durableId="1581057758">
    <w:abstractNumId w:val="18"/>
  </w:num>
  <w:num w:numId="26" w16cid:durableId="922833935">
    <w:abstractNumId w:val="4"/>
  </w:num>
  <w:num w:numId="27" w16cid:durableId="1737315089">
    <w:abstractNumId w:val="33"/>
  </w:num>
  <w:num w:numId="28" w16cid:durableId="91781037">
    <w:abstractNumId w:val="7"/>
  </w:num>
  <w:num w:numId="29" w16cid:durableId="1659730596">
    <w:abstractNumId w:val="40"/>
  </w:num>
  <w:num w:numId="30" w16cid:durableId="1284071722">
    <w:abstractNumId w:val="10"/>
  </w:num>
  <w:num w:numId="31" w16cid:durableId="380518828">
    <w:abstractNumId w:val="23"/>
  </w:num>
  <w:num w:numId="32" w16cid:durableId="1073892442">
    <w:abstractNumId w:val="39"/>
  </w:num>
  <w:num w:numId="33" w16cid:durableId="575552156">
    <w:abstractNumId w:val="17"/>
  </w:num>
  <w:num w:numId="34" w16cid:durableId="1061904713">
    <w:abstractNumId w:val="2"/>
  </w:num>
  <w:num w:numId="35" w16cid:durableId="2140024546">
    <w:abstractNumId w:val="35"/>
  </w:num>
  <w:num w:numId="36" w16cid:durableId="515313357">
    <w:abstractNumId w:val="5"/>
  </w:num>
  <w:num w:numId="37" w16cid:durableId="472017009">
    <w:abstractNumId w:val="16"/>
  </w:num>
  <w:num w:numId="38" w16cid:durableId="1142118112">
    <w:abstractNumId w:val="41"/>
  </w:num>
  <w:num w:numId="39" w16cid:durableId="179397645">
    <w:abstractNumId w:val="12"/>
  </w:num>
  <w:num w:numId="40" w16cid:durableId="95179880">
    <w:abstractNumId w:val="27"/>
  </w:num>
  <w:num w:numId="41" w16cid:durableId="496307253">
    <w:abstractNumId w:val="42"/>
  </w:num>
  <w:num w:numId="42" w16cid:durableId="1515613660">
    <w:abstractNumId w:val="26"/>
  </w:num>
  <w:num w:numId="43" w16cid:durableId="1343975766">
    <w:abstractNumId w:val="28"/>
  </w:num>
  <w:num w:numId="44" w16cid:durableId="2077699943">
    <w:abstractNumId w:val="22"/>
  </w:num>
  <w:num w:numId="45" w16cid:durableId="3271722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3F4D"/>
    <w:rsid w:val="00007490"/>
    <w:rsid w:val="00007902"/>
    <w:rsid w:val="00010734"/>
    <w:rsid w:val="00010C0A"/>
    <w:rsid w:val="00011288"/>
    <w:rsid w:val="000116DA"/>
    <w:rsid w:val="000158D2"/>
    <w:rsid w:val="000163B0"/>
    <w:rsid w:val="00016571"/>
    <w:rsid w:val="00017AC6"/>
    <w:rsid w:val="00017B65"/>
    <w:rsid w:val="00017FB3"/>
    <w:rsid w:val="0002052B"/>
    <w:rsid w:val="00024792"/>
    <w:rsid w:val="00024CC1"/>
    <w:rsid w:val="000309B8"/>
    <w:rsid w:val="0003151F"/>
    <w:rsid w:val="00031E78"/>
    <w:rsid w:val="00032C8D"/>
    <w:rsid w:val="000347DD"/>
    <w:rsid w:val="0003481C"/>
    <w:rsid w:val="00035CB6"/>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052"/>
    <w:rsid w:val="00060D25"/>
    <w:rsid w:val="00061975"/>
    <w:rsid w:val="000628A3"/>
    <w:rsid w:val="00063D26"/>
    <w:rsid w:val="00064682"/>
    <w:rsid w:val="00067472"/>
    <w:rsid w:val="00073AFD"/>
    <w:rsid w:val="00074640"/>
    <w:rsid w:val="00075443"/>
    <w:rsid w:val="0007568A"/>
    <w:rsid w:val="00075818"/>
    <w:rsid w:val="00075E51"/>
    <w:rsid w:val="000802DB"/>
    <w:rsid w:val="00082229"/>
    <w:rsid w:val="0008436F"/>
    <w:rsid w:val="00087D62"/>
    <w:rsid w:val="00090093"/>
    <w:rsid w:val="00091782"/>
    <w:rsid w:val="00091E3D"/>
    <w:rsid w:val="00092359"/>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B5070"/>
    <w:rsid w:val="000B5ED4"/>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D753B"/>
    <w:rsid w:val="000E14DA"/>
    <w:rsid w:val="000E1502"/>
    <w:rsid w:val="000E1826"/>
    <w:rsid w:val="000E2C36"/>
    <w:rsid w:val="000E36C5"/>
    <w:rsid w:val="000E4B0D"/>
    <w:rsid w:val="000E63A9"/>
    <w:rsid w:val="000F07B2"/>
    <w:rsid w:val="000F169D"/>
    <w:rsid w:val="000F1C8F"/>
    <w:rsid w:val="000F3DC5"/>
    <w:rsid w:val="00100259"/>
    <w:rsid w:val="00103FD0"/>
    <w:rsid w:val="00104784"/>
    <w:rsid w:val="0010624F"/>
    <w:rsid w:val="00106B66"/>
    <w:rsid w:val="00106E3F"/>
    <w:rsid w:val="00107CBB"/>
    <w:rsid w:val="0011241D"/>
    <w:rsid w:val="00114F07"/>
    <w:rsid w:val="001150C8"/>
    <w:rsid w:val="00124779"/>
    <w:rsid w:val="00125476"/>
    <w:rsid w:val="00126CB3"/>
    <w:rsid w:val="001307B4"/>
    <w:rsid w:val="0013089C"/>
    <w:rsid w:val="00134F3B"/>
    <w:rsid w:val="00135301"/>
    <w:rsid w:val="00135898"/>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4996"/>
    <w:rsid w:val="00155328"/>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27D0"/>
    <w:rsid w:val="00173D5C"/>
    <w:rsid w:val="00174254"/>
    <w:rsid w:val="00176B18"/>
    <w:rsid w:val="00177918"/>
    <w:rsid w:val="00177F82"/>
    <w:rsid w:val="00180A80"/>
    <w:rsid w:val="0018135E"/>
    <w:rsid w:val="0018141B"/>
    <w:rsid w:val="001817C5"/>
    <w:rsid w:val="00186528"/>
    <w:rsid w:val="001902C1"/>
    <w:rsid w:val="001937A9"/>
    <w:rsid w:val="00196044"/>
    <w:rsid w:val="001961C2"/>
    <w:rsid w:val="001A0328"/>
    <w:rsid w:val="001A09BB"/>
    <w:rsid w:val="001A0E0C"/>
    <w:rsid w:val="001A743A"/>
    <w:rsid w:val="001B01BD"/>
    <w:rsid w:val="001B3FA9"/>
    <w:rsid w:val="001B6613"/>
    <w:rsid w:val="001C0902"/>
    <w:rsid w:val="001C0BDB"/>
    <w:rsid w:val="001C0C49"/>
    <w:rsid w:val="001C2113"/>
    <w:rsid w:val="001C3675"/>
    <w:rsid w:val="001C480B"/>
    <w:rsid w:val="001C51E7"/>
    <w:rsid w:val="001C60D8"/>
    <w:rsid w:val="001C64A1"/>
    <w:rsid w:val="001C6617"/>
    <w:rsid w:val="001D1F22"/>
    <w:rsid w:val="001D2203"/>
    <w:rsid w:val="001D245B"/>
    <w:rsid w:val="001D49B0"/>
    <w:rsid w:val="001D5D05"/>
    <w:rsid w:val="001D6606"/>
    <w:rsid w:val="001D753D"/>
    <w:rsid w:val="001E3C6D"/>
    <w:rsid w:val="001E416C"/>
    <w:rsid w:val="001E4D23"/>
    <w:rsid w:val="001E4FC9"/>
    <w:rsid w:val="001E6029"/>
    <w:rsid w:val="001F0E2C"/>
    <w:rsid w:val="001F187A"/>
    <w:rsid w:val="001F64FD"/>
    <w:rsid w:val="00200FFC"/>
    <w:rsid w:val="00201A67"/>
    <w:rsid w:val="00205073"/>
    <w:rsid w:val="00205421"/>
    <w:rsid w:val="002070C5"/>
    <w:rsid w:val="002070D8"/>
    <w:rsid w:val="00207606"/>
    <w:rsid w:val="00210146"/>
    <w:rsid w:val="00213304"/>
    <w:rsid w:val="00214A16"/>
    <w:rsid w:val="0021519E"/>
    <w:rsid w:val="00215ADF"/>
    <w:rsid w:val="00216A40"/>
    <w:rsid w:val="00220BF3"/>
    <w:rsid w:val="00226336"/>
    <w:rsid w:val="0022749F"/>
    <w:rsid w:val="002279BC"/>
    <w:rsid w:val="00231A3E"/>
    <w:rsid w:val="00231D9A"/>
    <w:rsid w:val="0023206A"/>
    <w:rsid w:val="002320F1"/>
    <w:rsid w:val="00233B14"/>
    <w:rsid w:val="00234320"/>
    <w:rsid w:val="002344E5"/>
    <w:rsid w:val="00234656"/>
    <w:rsid w:val="00234755"/>
    <w:rsid w:val="0023486F"/>
    <w:rsid w:val="00234A54"/>
    <w:rsid w:val="00234F21"/>
    <w:rsid w:val="002353E7"/>
    <w:rsid w:val="00235FE0"/>
    <w:rsid w:val="00240D45"/>
    <w:rsid w:val="00243660"/>
    <w:rsid w:val="00243A74"/>
    <w:rsid w:val="00243B9B"/>
    <w:rsid w:val="00244208"/>
    <w:rsid w:val="00251DB2"/>
    <w:rsid w:val="002544E9"/>
    <w:rsid w:val="00256F55"/>
    <w:rsid w:val="00261858"/>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2C3"/>
    <w:rsid w:val="00281767"/>
    <w:rsid w:val="00282FF7"/>
    <w:rsid w:val="00283AF1"/>
    <w:rsid w:val="0028607E"/>
    <w:rsid w:val="00290003"/>
    <w:rsid w:val="00290564"/>
    <w:rsid w:val="002908AD"/>
    <w:rsid w:val="0029134D"/>
    <w:rsid w:val="00292553"/>
    <w:rsid w:val="00293289"/>
    <w:rsid w:val="0029485C"/>
    <w:rsid w:val="0029498C"/>
    <w:rsid w:val="00295B51"/>
    <w:rsid w:val="002970B7"/>
    <w:rsid w:val="0029757A"/>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0DAF"/>
    <w:rsid w:val="002C5287"/>
    <w:rsid w:val="002C6D21"/>
    <w:rsid w:val="002C7F9C"/>
    <w:rsid w:val="002D119C"/>
    <w:rsid w:val="002D1803"/>
    <w:rsid w:val="002D3814"/>
    <w:rsid w:val="002D4009"/>
    <w:rsid w:val="002D4F35"/>
    <w:rsid w:val="002D51C6"/>
    <w:rsid w:val="002D61E8"/>
    <w:rsid w:val="002D625A"/>
    <w:rsid w:val="002D779F"/>
    <w:rsid w:val="002D7A12"/>
    <w:rsid w:val="002D7F30"/>
    <w:rsid w:val="002E024F"/>
    <w:rsid w:val="002E318E"/>
    <w:rsid w:val="002E36F5"/>
    <w:rsid w:val="002E4B02"/>
    <w:rsid w:val="002E5215"/>
    <w:rsid w:val="002E5A5C"/>
    <w:rsid w:val="002E5ECE"/>
    <w:rsid w:val="002E663E"/>
    <w:rsid w:val="002F1AEA"/>
    <w:rsid w:val="002F6A24"/>
    <w:rsid w:val="003008C9"/>
    <w:rsid w:val="00300DDB"/>
    <w:rsid w:val="003020EB"/>
    <w:rsid w:val="00303024"/>
    <w:rsid w:val="00303167"/>
    <w:rsid w:val="00303B27"/>
    <w:rsid w:val="0030631B"/>
    <w:rsid w:val="00306CD0"/>
    <w:rsid w:val="00307497"/>
    <w:rsid w:val="00310BC0"/>
    <w:rsid w:val="00310BE3"/>
    <w:rsid w:val="00312DF3"/>
    <w:rsid w:val="00313A99"/>
    <w:rsid w:val="00314B45"/>
    <w:rsid w:val="0031554C"/>
    <w:rsid w:val="00315612"/>
    <w:rsid w:val="003174AD"/>
    <w:rsid w:val="003214A3"/>
    <w:rsid w:val="00321BF5"/>
    <w:rsid w:val="00322CEA"/>
    <w:rsid w:val="00325B3E"/>
    <w:rsid w:val="00326B4A"/>
    <w:rsid w:val="003275A1"/>
    <w:rsid w:val="00327600"/>
    <w:rsid w:val="0033089F"/>
    <w:rsid w:val="0033220A"/>
    <w:rsid w:val="003333DC"/>
    <w:rsid w:val="00333640"/>
    <w:rsid w:val="00333E4F"/>
    <w:rsid w:val="00335B5C"/>
    <w:rsid w:val="0033608D"/>
    <w:rsid w:val="0033616A"/>
    <w:rsid w:val="00337AA1"/>
    <w:rsid w:val="00340941"/>
    <w:rsid w:val="00341B54"/>
    <w:rsid w:val="00342152"/>
    <w:rsid w:val="003422B2"/>
    <w:rsid w:val="003433D2"/>
    <w:rsid w:val="00344B66"/>
    <w:rsid w:val="00344D4B"/>
    <w:rsid w:val="00345531"/>
    <w:rsid w:val="0034625A"/>
    <w:rsid w:val="00351D06"/>
    <w:rsid w:val="00354EDF"/>
    <w:rsid w:val="00355C03"/>
    <w:rsid w:val="003564AA"/>
    <w:rsid w:val="00356AB3"/>
    <w:rsid w:val="0036181A"/>
    <w:rsid w:val="00362D27"/>
    <w:rsid w:val="00363A33"/>
    <w:rsid w:val="003666A9"/>
    <w:rsid w:val="00370F51"/>
    <w:rsid w:val="00372CFE"/>
    <w:rsid w:val="00374E47"/>
    <w:rsid w:val="00376ECE"/>
    <w:rsid w:val="00377BED"/>
    <w:rsid w:val="003805ED"/>
    <w:rsid w:val="00381AB6"/>
    <w:rsid w:val="00382208"/>
    <w:rsid w:val="0038482B"/>
    <w:rsid w:val="003848CB"/>
    <w:rsid w:val="00384FC6"/>
    <w:rsid w:val="003853B8"/>
    <w:rsid w:val="003853BC"/>
    <w:rsid w:val="00385417"/>
    <w:rsid w:val="00385597"/>
    <w:rsid w:val="00390091"/>
    <w:rsid w:val="00391C77"/>
    <w:rsid w:val="00391D84"/>
    <w:rsid w:val="00396D17"/>
    <w:rsid w:val="003A138B"/>
    <w:rsid w:val="003A14B2"/>
    <w:rsid w:val="003A3923"/>
    <w:rsid w:val="003A5711"/>
    <w:rsid w:val="003A6D8D"/>
    <w:rsid w:val="003B1094"/>
    <w:rsid w:val="003B151F"/>
    <w:rsid w:val="003B2DBD"/>
    <w:rsid w:val="003B3284"/>
    <w:rsid w:val="003B51BD"/>
    <w:rsid w:val="003B6326"/>
    <w:rsid w:val="003B6BFF"/>
    <w:rsid w:val="003B7A37"/>
    <w:rsid w:val="003C27AB"/>
    <w:rsid w:val="003C42CF"/>
    <w:rsid w:val="003C61B3"/>
    <w:rsid w:val="003C6B41"/>
    <w:rsid w:val="003C6FC6"/>
    <w:rsid w:val="003C7906"/>
    <w:rsid w:val="003D28ED"/>
    <w:rsid w:val="003D32E7"/>
    <w:rsid w:val="003D3A91"/>
    <w:rsid w:val="003D4E32"/>
    <w:rsid w:val="003D5DAE"/>
    <w:rsid w:val="003D66A2"/>
    <w:rsid w:val="003E1938"/>
    <w:rsid w:val="003E4B17"/>
    <w:rsid w:val="003E5290"/>
    <w:rsid w:val="003E648A"/>
    <w:rsid w:val="003E6A4C"/>
    <w:rsid w:val="003F22B6"/>
    <w:rsid w:val="003F441D"/>
    <w:rsid w:val="003F620A"/>
    <w:rsid w:val="003F648B"/>
    <w:rsid w:val="003F7DC7"/>
    <w:rsid w:val="003F7E2C"/>
    <w:rsid w:val="00400AB9"/>
    <w:rsid w:val="00400D60"/>
    <w:rsid w:val="00401E87"/>
    <w:rsid w:val="0040229A"/>
    <w:rsid w:val="0040234B"/>
    <w:rsid w:val="00410A95"/>
    <w:rsid w:val="004128F2"/>
    <w:rsid w:val="00413500"/>
    <w:rsid w:val="00414002"/>
    <w:rsid w:val="00414181"/>
    <w:rsid w:val="00414364"/>
    <w:rsid w:val="00415490"/>
    <w:rsid w:val="004220C6"/>
    <w:rsid w:val="004244FA"/>
    <w:rsid w:val="00431FB8"/>
    <w:rsid w:val="00432720"/>
    <w:rsid w:val="00432935"/>
    <w:rsid w:val="00433453"/>
    <w:rsid w:val="00435AFE"/>
    <w:rsid w:val="00436139"/>
    <w:rsid w:val="004362D9"/>
    <w:rsid w:val="00436D40"/>
    <w:rsid w:val="00440864"/>
    <w:rsid w:val="00441541"/>
    <w:rsid w:val="00441BA1"/>
    <w:rsid w:val="004422BE"/>
    <w:rsid w:val="00444EE6"/>
    <w:rsid w:val="0044750F"/>
    <w:rsid w:val="0045210E"/>
    <w:rsid w:val="00452C77"/>
    <w:rsid w:val="00454C04"/>
    <w:rsid w:val="00460382"/>
    <w:rsid w:val="004627C1"/>
    <w:rsid w:val="00462873"/>
    <w:rsid w:val="00463978"/>
    <w:rsid w:val="00466DC2"/>
    <w:rsid w:val="00467FCD"/>
    <w:rsid w:val="00470BBA"/>
    <w:rsid w:val="004721ED"/>
    <w:rsid w:val="00476825"/>
    <w:rsid w:val="00476985"/>
    <w:rsid w:val="00476D28"/>
    <w:rsid w:val="00480C9C"/>
    <w:rsid w:val="00481531"/>
    <w:rsid w:val="00481DF1"/>
    <w:rsid w:val="00482440"/>
    <w:rsid w:val="0048354E"/>
    <w:rsid w:val="0048427E"/>
    <w:rsid w:val="00485683"/>
    <w:rsid w:val="0048655A"/>
    <w:rsid w:val="00491036"/>
    <w:rsid w:val="00493222"/>
    <w:rsid w:val="004935D9"/>
    <w:rsid w:val="0049420B"/>
    <w:rsid w:val="004947B3"/>
    <w:rsid w:val="004953E5"/>
    <w:rsid w:val="004958CB"/>
    <w:rsid w:val="004968F0"/>
    <w:rsid w:val="00496FE6"/>
    <w:rsid w:val="00497C9D"/>
    <w:rsid w:val="00497E75"/>
    <w:rsid w:val="00497FEB"/>
    <w:rsid w:val="004A0F02"/>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36B7"/>
    <w:rsid w:val="004B7AE0"/>
    <w:rsid w:val="004C0867"/>
    <w:rsid w:val="004C1401"/>
    <w:rsid w:val="004C162E"/>
    <w:rsid w:val="004D195F"/>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1C6B"/>
    <w:rsid w:val="005034BA"/>
    <w:rsid w:val="00503B5B"/>
    <w:rsid w:val="00503E23"/>
    <w:rsid w:val="005052B8"/>
    <w:rsid w:val="00505A62"/>
    <w:rsid w:val="00506013"/>
    <w:rsid w:val="00507C34"/>
    <w:rsid w:val="00507C76"/>
    <w:rsid w:val="005116E7"/>
    <w:rsid w:val="0051282C"/>
    <w:rsid w:val="00512C7E"/>
    <w:rsid w:val="00515570"/>
    <w:rsid w:val="00515CA2"/>
    <w:rsid w:val="00515CBE"/>
    <w:rsid w:val="00517010"/>
    <w:rsid w:val="005170BE"/>
    <w:rsid w:val="00522479"/>
    <w:rsid w:val="00523839"/>
    <w:rsid w:val="005263E5"/>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65DA"/>
    <w:rsid w:val="0055762C"/>
    <w:rsid w:val="00560941"/>
    <w:rsid w:val="00560A4A"/>
    <w:rsid w:val="00560F2A"/>
    <w:rsid w:val="005620AF"/>
    <w:rsid w:val="005629AB"/>
    <w:rsid w:val="005632C2"/>
    <w:rsid w:val="00564057"/>
    <w:rsid w:val="00564270"/>
    <w:rsid w:val="00564C18"/>
    <w:rsid w:val="00565C3D"/>
    <w:rsid w:val="00567392"/>
    <w:rsid w:val="005703AF"/>
    <w:rsid w:val="005706E4"/>
    <w:rsid w:val="00572590"/>
    <w:rsid w:val="005741B8"/>
    <w:rsid w:val="00574784"/>
    <w:rsid w:val="00574F1F"/>
    <w:rsid w:val="005757FE"/>
    <w:rsid w:val="00581658"/>
    <w:rsid w:val="005838DC"/>
    <w:rsid w:val="00584E8B"/>
    <w:rsid w:val="00590A26"/>
    <w:rsid w:val="00590C0A"/>
    <w:rsid w:val="00590D54"/>
    <w:rsid w:val="00592F0F"/>
    <w:rsid w:val="005943D5"/>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09F7"/>
    <w:rsid w:val="005C14A6"/>
    <w:rsid w:val="005C14BB"/>
    <w:rsid w:val="005C1822"/>
    <w:rsid w:val="005C43D3"/>
    <w:rsid w:val="005C53EB"/>
    <w:rsid w:val="005C55F4"/>
    <w:rsid w:val="005C609D"/>
    <w:rsid w:val="005C6BC8"/>
    <w:rsid w:val="005D089B"/>
    <w:rsid w:val="005D2347"/>
    <w:rsid w:val="005D2C65"/>
    <w:rsid w:val="005D2D2C"/>
    <w:rsid w:val="005D54BF"/>
    <w:rsid w:val="005D6C15"/>
    <w:rsid w:val="005D738C"/>
    <w:rsid w:val="005D7996"/>
    <w:rsid w:val="005E0504"/>
    <w:rsid w:val="005E052C"/>
    <w:rsid w:val="005E17A4"/>
    <w:rsid w:val="005E1CB8"/>
    <w:rsid w:val="005E2A05"/>
    <w:rsid w:val="005E2D48"/>
    <w:rsid w:val="005E38A4"/>
    <w:rsid w:val="005E44EB"/>
    <w:rsid w:val="005E4F74"/>
    <w:rsid w:val="005E55CE"/>
    <w:rsid w:val="005E58E5"/>
    <w:rsid w:val="005E5F37"/>
    <w:rsid w:val="005F0CF8"/>
    <w:rsid w:val="005F16AE"/>
    <w:rsid w:val="005F1BA7"/>
    <w:rsid w:val="005F1DFE"/>
    <w:rsid w:val="005F236D"/>
    <w:rsid w:val="005F2F5E"/>
    <w:rsid w:val="005F7DA7"/>
    <w:rsid w:val="0060169F"/>
    <w:rsid w:val="0060288C"/>
    <w:rsid w:val="00602DBC"/>
    <w:rsid w:val="00602F7F"/>
    <w:rsid w:val="00603929"/>
    <w:rsid w:val="006039A7"/>
    <w:rsid w:val="006040BA"/>
    <w:rsid w:val="00605338"/>
    <w:rsid w:val="0060623D"/>
    <w:rsid w:val="00606BE7"/>
    <w:rsid w:val="00610CE6"/>
    <w:rsid w:val="0061108E"/>
    <w:rsid w:val="00611E92"/>
    <w:rsid w:val="006128A5"/>
    <w:rsid w:val="00613402"/>
    <w:rsid w:val="006154D3"/>
    <w:rsid w:val="006156EE"/>
    <w:rsid w:val="00616174"/>
    <w:rsid w:val="00616C16"/>
    <w:rsid w:val="006216C4"/>
    <w:rsid w:val="006239CE"/>
    <w:rsid w:val="00626FC5"/>
    <w:rsid w:val="0062798D"/>
    <w:rsid w:val="00627CA7"/>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0C3"/>
    <w:rsid w:val="00677411"/>
    <w:rsid w:val="006775A4"/>
    <w:rsid w:val="006827DF"/>
    <w:rsid w:val="00683840"/>
    <w:rsid w:val="00685A12"/>
    <w:rsid w:val="0068670D"/>
    <w:rsid w:val="00686715"/>
    <w:rsid w:val="00690CE5"/>
    <w:rsid w:val="00691D83"/>
    <w:rsid w:val="0069251C"/>
    <w:rsid w:val="006926FF"/>
    <w:rsid w:val="00693788"/>
    <w:rsid w:val="00693B9F"/>
    <w:rsid w:val="006961F3"/>
    <w:rsid w:val="00696890"/>
    <w:rsid w:val="00696EBF"/>
    <w:rsid w:val="00696EFC"/>
    <w:rsid w:val="006973B1"/>
    <w:rsid w:val="006A19A0"/>
    <w:rsid w:val="006A26E4"/>
    <w:rsid w:val="006A372B"/>
    <w:rsid w:val="006A51F5"/>
    <w:rsid w:val="006A5EDF"/>
    <w:rsid w:val="006B3263"/>
    <w:rsid w:val="006B337A"/>
    <w:rsid w:val="006B4D11"/>
    <w:rsid w:val="006B5F91"/>
    <w:rsid w:val="006B72FF"/>
    <w:rsid w:val="006C12C7"/>
    <w:rsid w:val="006C33A0"/>
    <w:rsid w:val="006D08CD"/>
    <w:rsid w:val="006D1C58"/>
    <w:rsid w:val="006D2911"/>
    <w:rsid w:val="006D2F90"/>
    <w:rsid w:val="006D3A99"/>
    <w:rsid w:val="006D46C2"/>
    <w:rsid w:val="006D4AD2"/>
    <w:rsid w:val="006D5E71"/>
    <w:rsid w:val="006D7286"/>
    <w:rsid w:val="006E24F8"/>
    <w:rsid w:val="006E2C3E"/>
    <w:rsid w:val="006E2D4F"/>
    <w:rsid w:val="006E4411"/>
    <w:rsid w:val="006E4A0E"/>
    <w:rsid w:val="006E771B"/>
    <w:rsid w:val="006F0895"/>
    <w:rsid w:val="006F0F67"/>
    <w:rsid w:val="006F2414"/>
    <w:rsid w:val="006F323B"/>
    <w:rsid w:val="006F457B"/>
    <w:rsid w:val="006F4C7C"/>
    <w:rsid w:val="006F4D83"/>
    <w:rsid w:val="006F5B8E"/>
    <w:rsid w:val="006F5FA8"/>
    <w:rsid w:val="006F660C"/>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27CB7"/>
    <w:rsid w:val="00731CE0"/>
    <w:rsid w:val="007323F1"/>
    <w:rsid w:val="00732EB5"/>
    <w:rsid w:val="007338CB"/>
    <w:rsid w:val="00733CCA"/>
    <w:rsid w:val="00734331"/>
    <w:rsid w:val="00735D90"/>
    <w:rsid w:val="00735E40"/>
    <w:rsid w:val="007371CB"/>
    <w:rsid w:val="00737FD9"/>
    <w:rsid w:val="0074084D"/>
    <w:rsid w:val="00740AD5"/>
    <w:rsid w:val="007439FF"/>
    <w:rsid w:val="00744265"/>
    <w:rsid w:val="00744BC8"/>
    <w:rsid w:val="00745D42"/>
    <w:rsid w:val="00745F65"/>
    <w:rsid w:val="00747E69"/>
    <w:rsid w:val="00750A73"/>
    <w:rsid w:val="00752FDB"/>
    <w:rsid w:val="00753285"/>
    <w:rsid w:val="0075355A"/>
    <w:rsid w:val="00756DBE"/>
    <w:rsid w:val="007615D0"/>
    <w:rsid w:val="00762E38"/>
    <w:rsid w:val="00763CBA"/>
    <w:rsid w:val="00764E45"/>
    <w:rsid w:val="007663D0"/>
    <w:rsid w:val="00767908"/>
    <w:rsid w:val="00771C56"/>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0422"/>
    <w:rsid w:val="007A14B6"/>
    <w:rsid w:val="007A1656"/>
    <w:rsid w:val="007A26E8"/>
    <w:rsid w:val="007A4090"/>
    <w:rsid w:val="007A48CD"/>
    <w:rsid w:val="007A5094"/>
    <w:rsid w:val="007A54CF"/>
    <w:rsid w:val="007A6DAC"/>
    <w:rsid w:val="007B0149"/>
    <w:rsid w:val="007B0C41"/>
    <w:rsid w:val="007B2B0B"/>
    <w:rsid w:val="007B6938"/>
    <w:rsid w:val="007B7BF5"/>
    <w:rsid w:val="007C00E2"/>
    <w:rsid w:val="007C136F"/>
    <w:rsid w:val="007C15F7"/>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0D4D"/>
    <w:rsid w:val="007F1FA5"/>
    <w:rsid w:val="007F2E0B"/>
    <w:rsid w:val="007F35CD"/>
    <w:rsid w:val="007F5749"/>
    <w:rsid w:val="007F7ACC"/>
    <w:rsid w:val="007F7C2F"/>
    <w:rsid w:val="00800F28"/>
    <w:rsid w:val="008026E1"/>
    <w:rsid w:val="00802D82"/>
    <w:rsid w:val="00803597"/>
    <w:rsid w:val="0080399D"/>
    <w:rsid w:val="00803EF1"/>
    <w:rsid w:val="008102B9"/>
    <w:rsid w:val="00813054"/>
    <w:rsid w:val="0081321E"/>
    <w:rsid w:val="00814F51"/>
    <w:rsid w:val="008159E6"/>
    <w:rsid w:val="00816273"/>
    <w:rsid w:val="00816EF9"/>
    <w:rsid w:val="00817379"/>
    <w:rsid w:val="008208FD"/>
    <w:rsid w:val="00820BD6"/>
    <w:rsid w:val="00821039"/>
    <w:rsid w:val="008214E1"/>
    <w:rsid w:val="00822656"/>
    <w:rsid w:val="00824A79"/>
    <w:rsid w:val="008252D6"/>
    <w:rsid w:val="00826A91"/>
    <w:rsid w:val="00830433"/>
    <w:rsid w:val="008304E6"/>
    <w:rsid w:val="008316DA"/>
    <w:rsid w:val="00833535"/>
    <w:rsid w:val="008346E2"/>
    <w:rsid w:val="008355CF"/>
    <w:rsid w:val="008356A5"/>
    <w:rsid w:val="00836173"/>
    <w:rsid w:val="00842325"/>
    <w:rsid w:val="00844F46"/>
    <w:rsid w:val="0084568A"/>
    <w:rsid w:val="008505F8"/>
    <w:rsid w:val="00850F59"/>
    <w:rsid w:val="00851161"/>
    <w:rsid w:val="00852296"/>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908F0"/>
    <w:rsid w:val="00890EF5"/>
    <w:rsid w:val="00891FB6"/>
    <w:rsid w:val="00891FCE"/>
    <w:rsid w:val="00892005"/>
    <w:rsid w:val="00892689"/>
    <w:rsid w:val="0089584C"/>
    <w:rsid w:val="008968CB"/>
    <w:rsid w:val="008A0C52"/>
    <w:rsid w:val="008A331D"/>
    <w:rsid w:val="008A3F55"/>
    <w:rsid w:val="008A5AB5"/>
    <w:rsid w:val="008A67D3"/>
    <w:rsid w:val="008A6D17"/>
    <w:rsid w:val="008A7418"/>
    <w:rsid w:val="008A7B08"/>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07F1"/>
    <w:rsid w:val="008D1ABC"/>
    <w:rsid w:val="008D304C"/>
    <w:rsid w:val="008D326A"/>
    <w:rsid w:val="008D4A22"/>
    <w:rsid w:val="008D51AD"/>
    <w:rsid w:val="008D5E3F"/>
    <w:rsid w:val="008D79B0"/>
    <w:rsid w:val="008D7F6F"/>
    <w:rsid w:val="008E0836"/>
    <w:rsid w:val="008E0AE7"/>
    <w:rsid w:val="008E37B2"/>
    <w:rsid w:val="008E3B18"/>
    <w:rsid w:val="008E3ED0"/>
    <w:rsid w:val="008E4232"/>
    <w:rsid w:val="008E4C0A"/>
    <w:rsid w:val="008E51DC"/>
    <w:rsid w:val="008E620D"/>
    <w:rsid w:val="008E6454"/>
    <w:rsid w:val="008E6464"/>
    <w:rsid w:val="008F2707"/>
    <w:rsid w:val="008F5E7C"/>
    <w:rsid w:val="008F6117"/>
    <w:rsid w:val="008F6B83"/>
    <w:rsid w:val="0090066A"/>
    <w:rsid w:val="00901905"/>
    <w:rsid w:val="00902F1E"/>
    <w:rsid w:val="00903F32"/>
    <w:rsid w:val="00904F58"/>
    <w:rsid w:val="009051DC"/>
    <w:rsid w:val="0090588E"/>
    <w:rsid w:val="00905EC1"/>
    <w:rsid w:val="00906A91"/>
    <w:rsid w:val="00907B73"/>
    <w:rsid w:val="00910E0D"/>
    <w:rsid w:val="009114E4"/>
    <w:rsid w:val="00911A57"/>
    <w:rsid w:val="00911E5E"/>
    <w:rsid w:val="00912DB4"/>
    <w:rsid w:val="00913016"/>
    <w:rsid w:val="009130D3"/>
    <w:rsid w:val="0091346F"/>
    <w:rsid w:val="0091390E"/>
    <w:rsid w:val="009140AB"/>
    <w:rsid w:val="00915034"/>
    <w:rsid w:val="0091608B"/>
    <w:rsid w:val="009171CA"/>
    <w:rsid w:val="00917CAB"/>
    <w:rsid w:val="009206B0"/>
    <w:rsid w:val="00921025"/>
    <w:rsid w:val="00921F47"/>
    <w:rsid w:val="009250B8"/>
    <w:rsid w:val="009251A7"/>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B84"/>
    <w:rsid w:val="00954D63"/>
    <w:rsid w:val="00955A27"/>
    <w:rsid w:val="009566B6"/>
    <w:rsid w:val="009571A6"/>
    <w:rsid w:val="00957F60"/>
    <w:rsid w:val="00960D23"/>
    <w:rsid w:val="00963049"/>
    <w:rsid w:val="009634EC"/>
    <w:rsid w:val="0096363A"/>
    <w:rsid w:val="00964DCD"/>
    <w:rsid w:val="00965A88"/>
    <w:rsid w:val="00966AB7"/>
    <w:rsid w:val="00966D4F"/>
    <w:rsid w:val="00970A2F"/>
    <w:rsid w:val="00971142"/>
    <w:rsid w:val="00972CCF"/>
    <w:rsid w:val="00973317"/>
    <w:rsid w:val="00973592"/>
    <w:rsid w:val="009743F6"/>
    <w:rsid w:val="009766E3"/>
    <w:rsid w:val="00981C21"/>
    <w:rsid w:val="00981C3A"/>
    <w:rsid w:val="009823EE"/>
    <w:rsid w:val="00982845"/>
    <w:rsid w:val="00982C34"/>
    <w:rsid w:val="0098495B"/>
    <w:rsid w:val="0098496B"/>
    <w:rsid w:val="00985991"/>
    <w:rsid w:val="00986082"/>
    <w:rsid w:val="009860C9"/>
    <w:rsid w:val="0098649C"/>
    <w:rsid w:val="00986CFB"/>
    <w:rsid w:val="00987043"/>
    <w:rsid w:val="0098708E"/>
    <w:rsid w:val="00987133"/>
    <w:rsid w:val="0098762D"/>
    <w:rsid w:val="00987B7A"/>
    <w:rsid w:val="00990C68"/>
    <w:rsid w:val="0099383E"/>
    <w:rsid w:val="00993B43"/>
    <w:rsid w:val="009945C5"/>
    <w:rsid w:val="009971FE"/>
    <w:rsid w:val="009A0E05"/>
    <w:rsid w:val="009A13C9"/>
    <w:rsid w:val="009A20D7"/>
    <w:rsid w:val="009A274E"/>
    <w:rsid w:val="009A31BE"/>
    <w:rsid w:val="009A4F28"/>
    <w:rsid w:val="009A5C55"/>
    <w:rsid w:val="009A778B"/>
    <w:rsid w:val="009A7C1F"/>
    <w:rsid w:val="009B0901"/>
    <w:rsid w:val="009B0AE0"/>
    <w:rsid w:val="009B29B2"/>
    <w:rsid w:val="009B357A"/>
    <w:rsid w:val="009B5E2B"/>
    <w:rsid w:val="009C0FDD"/>
    <w:rsid w:val="009C3BB3"/>
    <w:rsid w:val="009C4221"/>
    <w:rsid w:val="009C4D70"/>
    <w:rsid w:val="009C4F4C"/>
    <w:rsid w:val="009C6E52"/>
    <w:rsid w:val="009D0962"/>
    <w:rsid w:val="009D1A95"/>
    <w:rsid w:val="009D27AC"/>
    <w:rsid w:val="009D34FB"/>
    <w:rsid w:val="009D4957"/>
    <w:rsid w:val="009D5395"/>
    <w:rsid w:val="009D6548"/>
    <w:rsid w:val="009D6989"/>
    <w:rsid w:val="009D731C"/>
    <w:rsid w:val="009E1C42"/>
    <w:rsid w:val="009E2045"/>
    <w:rsid w:val="009E29BE"/>
    <w:rsid w:val="009E30E2"/>
    <w:rsid w:val="009E38A1"/>
    <w:rsid w:val="009E428A"/>
    <w:rsid w:val="009E4786"/>
    <w:rsid w:val="009E5EF7"/>
    <w:rsid w:val="009E7A37"/>
    <w:rsid w:val="009F0270"/>
    <w:rsid w:val="009F0366"/>
    <w:rsid w:val="009F146D"/>
    <w:rsid w:val="009F24DD"/>
    <w:rsid w:val="009F3005"/>
    <w:rsid w:val="009F4045"/>
    <w:rsid w:val="009F43A6"/>
    <w:rsid w:val="009F6AFB"/>
    <w:rsid w:val="009F78A1"/>
    <w:rsid w:val="00A0326C"/>
    <w:rsid w:val="00A03511"/>
    <w:rsid w:val="00A0770B"/>
    <w:rsid w:val="00A11419"/>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398E"/>
    <w:rsid w:val="00A35D7D"/>
    <w:rsid w:val="00A36CAB"/>
    <w:rsid w:val="00A40640"/>
    <w:rsid w:val="00A4128A"/>
    <w:rsid w:val="00A412B0"/>
    <w:rsid w:val="00A41660"/>
    <w:rsid w:val="00A42023"/>
    <w:rsid w:val="00A440D2"/>
    <w:rsid w:val="00A452BF"/>
    <w:rsid w:val="00A46479"/>
    <w:rsid w:val="00A4763C"/>
    <w:rsid w:val="00A47959"/>
    <w:rsid w:val="00A47C3A"/>
    <w:rsid w:val="00A508DE"/>
    <w:rsid w:val="00A50FD6"/>
    <w:rsid w:val="00A51174"/>
    <w:rsid w:val="00A51F1C"/>
    <w:rsid w:val="00A52740"/>
    <w:rsid w:val="00A53F48"/>
    <w:rsid w:val="00A54736"/>
    <w:rsid w:val="00A56BDF"/>
    <w:rsid w:val="00A617D3"/>
    <w:rsid w:val="00A61D56"/>
    <w:rsid w:val="00A61D84"/>
    <w:rsid w:val="00A62665"/>
    <w:rsid w:val="00A64EFD"/>
    <w:rsid w:val="00A65259"/>
    <w:rsid w:val="00A6629E"/>
    <w:rsid w:val="00A71F4D"/>
    <w:rsid w:val="00A74592"/>
    <w:rsid w:val="00A80324"/>
    <w:rsid w:val="00A82532"/>
    <w:rsid w:val="00A9194B"/>
    <w:rsid w:val="00A93E87"/>
    <w:rsid w:val="00AA08F3"/>
    <w:rsid w:val="00AA2893"/>
    <w:rsid w:val="00AA410F"/>
    <w:rsid w:val="00AA41AF"/>
    <w:rsid w:val="00AA4284"/>
    <w:rsid w:val="00AA6113"/>
    <w:rsid w:val="00AA6D43"/>
    <w:rsid w:val="00AA7F21"/>
    <w:rsid w:val="00AB1734"/>
    <w:rsid w:val="00AB2FC8"/>
    <w:rsid w:val="00AB3612"/>
    <w:rsid w:val="00AB45A8"/>
    <w:rsid w:val="00AB6459"/>
    <w:rsid w:val="00AC0902"/>
    <w:rsid w:val="00AC0B64"/>
    <w:rsid w:val="00AC3453"/>
    <w:rsid w:val="00AC4E02"/>
    <w:rsid w:val="00AC5222"/>
    <w:rsid w:val="00AC58C6"/>
    <w:rsid w:val="00AC662C"/>
    <w:rsid w:val="00AD00D2"/>
    <w:rsid w:val="00AD0984"/>
    <w:rsid w:val="00AD325A"/>
    <w:rsid w:val="00AD6257"/>
    <w:rsid w:val="00AD73F9"/>
    <w:rsid w:val="00AD781B"/>
    <w:rsid w:val="00AE022F"/>
    <w:rsid w:val="00AE02A6"/>
    <w:rsid w:val="00AE0888"/>
    <w:rsid w:val="00AE0DF1"/>
    <w:rsid w:val="00AE1E34"/>
    <w:rsid w:val="00AE4A7C"/>
    <w:rsid w:val="00AF0836"/>
    <w:rsid w:val="00AF1438"/>
    <w:rsid w:val="00AF1C35"/>
    <w:rsid w:val="00AF5143"/>
    <w:rsid w:val="00AF6064"/>
    <w:rsid w:val="00AF64C4"/>
    <w:rsid w:val="00AF6848"/>
    <w:rsid w:val="00B01481"/>
    <w:rsid w:val="00B0178D"/>
    <w:rsid w:val="00B018AA"/>
    <w:rsid w:val="00B01EA1"/>
    <w:rsid w:val="00B02700"/>
    <w:rsid w:val="00B03F8F"/>
    <w:rsid w:val="00B06467"/>
    <w:rsid w:val="00B0725C"/>
    <w:rsid w:val="00B11180"/>
    <w:rsid w:val="00B12773"/>
    <w:rsid w:val="00B13AE3"/>
    <w:rsid w:val="00B14E8D"/>
    <w:rsid w:val="00B2025E"/>
    <w:rsid w:val="00B20623"/>
    <w:rsid w:val="00B20EA7"/>
    <w:rsid w:val="00B22592"/>
    <w:rsid w:val="00B2382E"/>
    <w:rsid w:val="00B23DCF"/>
    <w:rsid w:val="00B24307"/>
    <w:rsid w:val="00B24725"/>
    <w:rsid w:val="00B263E4"/>
    <w:rsid w:val="00B27D5B"/>
    <w:rsid w:val="00B30A8C"/>
    <w:rsid w:val="00B324B1"/>
    <w:rsid w:val="00B3256D"/>
    <w:rsid w:val="00B32839"/>
    <w:rsid w:val="00B33852"/>
    <w:rsid w:val="00B343B5"/>
    <w:rsid w:val="00B34489"/>
    <w:rsid w:val="00B37653"/>
    <w:rsid w:val="00B41F80"/>
    <w:rsid w:val="00B420FF"/>
    <w:rsid w:val="00B4283E"/>
    <w:rsid w:val="00B428AB"/>
    <w:rsid w:val="00B4579D"/>
    <w:rsid w:val="00B45FDE"/>
    <w:rsid w:val="00B468A8"/>
    <w:rsid w:val="00B469EF"/>
    <w:rsid w:val="00B46E75"/>
    <w:rsid w:val="00B47386"/>
    <w:rsid w:val="00B473AD"/>
    <w:rsid w:val="00B507CE"/>
    <w:rsid w:val="00B53557"/>
    <w:rsid w:val="00B54069"/>
    <w:rsid w:val="00B54B58"/>
    <w:rsid w:val="00B56F55"/>
    <w:rsid w:val="00B60358"/>
    <w:rsid w:val="00B6139A"/>
    <w:rsid w:val="00B62EE8"/>
    <w:rsid w:val="00B67483"/>
    <w:rsid w:val="00B724BE"/>
    <w:rsid w:val="00B724ED"/>
    <w:rsid w:val="00B73726"/>
    <w:rsid w:val="00B738F0"/>
    <w:rsid w:val="00B74691"/>
    <w:rsid w:val="00B75636"/>
    <w:rsid w:val="00B762A5"/>
    <w:rsid w:val="00B76442"/>
    <w:rsid w:val="00B76F69"/>
    <w:rsid w:val="00B779A4"/>
    <w:rsid w:val="00B802A5"/>
    <w:rsid w:val="00B8167A"/>
    <w:rsid w:val="00B83C0E"/>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A780B"/>
    <w:rsid w:val="00BB0E0E"/>
    <w:rsid w:val="00BB3661"/>
    <w:rsid w:val="00BB3891"/>
    <w:rsid w:val="00BB4857"/>
    <w:rsid w:val="00BC042B"/>
    <w:rsid w:val="00BC2913"/>
    <w:rsid w:val="00BC42B5"/>
    <w:rsid w:val="00BC4365"/>
    <w:rsid w:val="00BD27F4"/>
    <w:rsid w:val="00BD2A64"/>
    <w:rsid w:val="00BD2D43"/>
    <w:rsid w:val="00BE1CF6"/>
    <w:rsid w:val="00BE366B"/>
    <w:rsid w:val="00BE3898"/>
    <w:rsid w:val="00BE456C"/>
    <w:rsid w:val="00BE4964"/>
    <w:rsid w:val="00BE6A20"/>
    <w:rsid w:val="00BE7CF5"/>
    <w:rsid w:val="00BF145C"/>
    <w:rsid w:val="00BF1E1F"/>
    <w:rsid w:val="00BF2AB1"/>
    <w:rsid w:val="00BF4734"/>
    <w:rsid w:val="00BF59E6"/>
    <w:rsid w:val="00BF70AF"/>
    <w:rsid w:val="00BF719D"/>
    <w:rsid w:val="00C001B6"/>
    <w:rsid w:val="00C01D85"/>
    <w:rsid w:val="00C023E5"/>
    <w:rsid w:val="00C025E6"/>
    <w:rsid w:val="00C0320C"/>
    <w:rsid w:val="00C03A39"/>
    <w:rsid w:val="00C04D3D"/>
    <w:rsid w:val="00C05FA2"/>
    <w:rsid w:val="00C063C3"/>
    <w:rsid w:val="00C065B8"/>
    <w:rsid w:val="00C10994"/>
    <w:rsid w:val="00C11211"/>
    <w:rsid w:val="00C11258"/>
    <w:rsid w:val="00C11D20"/>
    <w:rsid w:val="00C13D38"/>
    <w:rsid w:val="00C142B2"/>
    <w:rsid w:val="00C15CA9"/>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375"/>
    <w:rsid w:val="00C44990"/>
    <w:rsid w:val="00C457A6"/>
    <w:rsid w:val="00C45A61"/>
    <w:rsid w:val="00C47AF8"/>
    <w:rsid w:val="00C500B3"/>
    <w:rsid w:val="00C51A9A"/>
    <w:rsid w:val="00C51F0C"/>
    <w:rsid w:val="00C520DF"/>
    <w:rsid w:val="00C528EC"/>
    <w:rsid w:val="00C52C97"/>
    <w:rsid w:val="00C54944"/>
    <w:rsid w:val="00C5542C"/>
    <w:rsid w:val="00C57270"/>
    <w:rsid w:val="00C611DE"/>
    <w:rsid w:val="00C61886"/>
    <w:rsid w:val="00C62E97"/>
    <w:rsid w:val="00C6717B"/>
    <w:rsid w:val="00C67E74"/>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459B"/>
    <w:rsid w:val="00CB4D1B"/>
    <w:rsid w:val="00CB53A7"/>
    <w:rsid w:val="00CB6CA1"/>
    <w:rsid w:val="00CC07C8"/>
    <w:rsid w:val="00CC24B0"/>
    <w:rsid w:val="00CC5363"/>
    <w:rsid w:val="00CC7597"/>
    <w:rsid w:val="00CD0F11"/>
    <w:rsid w:val="00CD1334"/>
    <w:rsid w:val="00CD2037"/>
    <w:rsid w:val="00CD22F9"/>
    <w:rsid w:val="00CD250A"/>
    <w:rsid w:val="00CD29CD"/>
    <w:rsid w:val="00CD66E1"/>
    <w:rsid w:val="00CD6AF5"/>
    <w:rsid w:val="00CD6D00"/>
    <w:rsid w:val="00CD71BF"/>
    <w:rsid w:val="00CD774B"/>
    <w:rsid w:val="00CE12B2"/>
    <w:rsid w:val="00CE429D"/>
    <w:rsid w:val="00CE4303"/>
    <w:rsid w:val="00CE49DD"/>
    <w:rsid w:val="00CE5676"/>
    <w:rsid w:val="00CE6FD6"/>
    <w:rsid w:val="00CE7851"/>
    <w:rsid w:val="00CF02C0"/>
    <w:rsid w:val="00CF0828"/>
    <w:rsid w:val="00CF0E20"/>
    <w:rsid w:val="00CF0E9F"/>
    <w:rsid w:val="00CF1D37"/>
    <w:rsid w:val="00CF1D92"/>
    <w:rsid w:val="00CF2F43"/>
    <w:rsid w:val="00CF2FBC"/>
    <w:rsid w:val="00CF3700"/>
    <w:rsid w:val="00CF3E7C"/>
    <w:rsid w:val="00CF623E"/>
    <w:rsid w:val="00CF68C5"/>
    <w:rsid w:val="00D00605"/>
    <w:rsid w:val="00D0073C"/>
    <w:rsid w:val="00D0097A"/>
    <w:rsid w:val="00D02052"/>
    <w:rsid w:val="00D055F9"/>
    <w:rsid w:val="00D069A1"/>
    <w:rsid w:val="00D077C9"/>
    <w:rsid w:val="00D078C0"/>
    <w:rsid w:val="00D07954"/>
    <w:rsid w:val="00D07C2C"/>
    <w:rsid w:val="00D102D0"/>
    <w:rsid w:val="00D104DF"/>
    <w:rsid w:val="00D1120C"/>
    <w:rsid w:val="00D14329"/>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27AB"/>
    <w:rsid w:val="00D6286E"/>
    <w:rsid w:val="00D632B9"/>
    <w:rsid w:val="00D634E4"/>
    <w:rsid w:val="00D638D2"/>
    <w:rsid w:val="00D65F19"/>
    <w:rsid w:val="00D679F8"/>
    <w:rsid w:val="00D67D9E"/>
    <w:rsid w:val="00D70834"/>
    <w:rsid w:val="00D72722"/>
    <w:rsid w:val="00D727BF"/>
    <w:rsid w:val="00D73F9F"/>
    <w:rsid w:val="00D77890"/>
    <w:rsid w:val="00D828AA"/>
    <w:rsid w:val="00D82CF3"/>
    <w:rsid w:val="00D83ADB"/>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1F72"/>
    <w:rsid w:val="00DD2016"/>
    <w:rsid w:val="00DD29AC"/>
    <w:rsid w:val="00DD5396"/>
    <w:rsid w:val="00DD576B"/>
    <w:rsid w:val="00DD60F7"/>
    <w:rsid w:val="00DD618E"/>
    <w:rsid w:val="00DD67A3"/>
    <w:rsid w:val="00DD7C41"/>
    <w:rsid w:val="00DD7DA0"/>
    <w:rsid w:val="00DE00AE"/>
    <w:rsid w:val="00DE0B53"/>
    <w:rsid w:val="00DE46A1"/>
    <w:rsid w:val="00DE4C80"/>
    <w:rsid w:val="00DE4F3A"/>
    <w:rsid w:val="00DE6FA2"/>
    <w:rsid w:val="00DE79C2"/>
    <w:rsid w:val="00DF012B"/>
    <w:rsid w:val="00DF114D"/>
    <w:rsid w:val="00DF321C"/>
    <w:rsid w:val="00DF3E15"/>
    <w:rsid w:val="00DF4F6B"/>
    <w:rsid w:val="00DF5593"/>
    <w:rsid w:val="00E006F7"/>
    <w:rsid w:val="00E00792"/>
    <w:rsid w:val="00E02FE6"/>
    <w:rsid w:val="00E044A9"/>
    <w:rsid w:val="00E06EED"/>
    <w:rsid w:val="00E13427"/>
    <w:rsid w:val="00E1356B"/>
    <w:rsid w:val="00E13705"/>
    <w:rsid w:val="00E137F9"/>
    <w:rsid w:val="00E14375"/>
    <w:rsid w:val="00E216B4"/>
    <w:rsid w:val="00E22083"/>
    <w:rsid w:val="00E23B74"/>
    <w:rsid w:val="00E24AB0"/>
    <w:rsid w:val="00E25D22"/>
    <w:rsid w:val="00E27217"/>
    <w:rsid w:val="00E30A72"/>
    <w:rsid w:val="00E32ED5"/>
    <w:rsid w:val="00E3313B"/>
    <w:rsid w:val="00E33435"/>
    <w:rsid w:val="00E344F3"/>
    <w:rsid w:val="00E35427"/>
    <w:rsid w:val="00E35945"/>
    <w:rsid w:val="00E3676E"/>
    <w:rsid w:val="00E36B7B"/>
    <w:rsid w:val="00E40409"/>
    <w:rsid w:val="00E4124A"/>
    <w:rsid w:val="00E41595"/>
    <w:rsid w:val="00E46625"/>
    <w:rsid w:val="00E47351"/>
    <w:rsid w:val="00E47AEF"/>
    <w:rsid w:val="00E47E5B"/>
    <w:rsid w:val="00E503AF"/>
    <w:rsid w:val="00E503F3"/>
    <w:rsid w:val="00E52709"/>
    <w:rsid w:val="00E537C4"/>
    <w:rsid w:val="00E5495B"/>
    <w:rsid w:val="00E5611A"/>
    <w:rsid w:val="00E63593"/>
    <w:rsid w:val="00E6432B"/>
    <w:rsid w:val="00E652B8"/>
    <w:rsid w:val="00E65F44"/>
    <w:rsid w:val="00E70950"/>
    <w:rsid w:val="00E71439"/>
    <w:rsid w:val="00E73462"/>
    <w:rsid w:val="00E73B43"/>
    <w:rsid w:val="00E7536B"/>
    <w:rsid w:val="00E75985"/>
    <w:rsid w:val="00E828B1"/>
    <w:rsid w:val="00E832DB"/>
    <w:rsid w:val="00E85726"/>
    <w:rsid w:val="00E8659F"/>
    <w:rsid w:val="00E86BD2"/>
    <w:rsid w:val="00E86BE1"/>
    <w:rsid w:val="00E90EFF"/>
    <w:rsid w:val="00E912D2"/>
    <w:rsid w:val="00E92D4E"/>
    <w:rsid w:val="00E935D2"/>
    <w:rsid w:val="00E9518E"/>
    <w:rsid w:val="00EA1D65"/>
    <w:rsid w:val="00EA2147"/>
    <w:rsid w:val="00EA26AE"/>
    <w:rsid w:val="00EA32EE"/>
    <w:rsid w:val="00EA643D"/>
    <w:rsid w:val="00EA65DB"/>
    <w:rsid w:val="00EA6A6F"/>
    <w:rsid w:val="00EB0C96"/>
    <w:rsid w:val="00EB2D31"/>
    <w:rsid w:val="00EB352D"/>
    <w:rsid w:val="00EB6814"/>
    <w:rsid w:val="00EB716A"/>
    <w:rsid w:val="00EB7A3F"/>
    <w:rsid w:val="00EC041A"/>
    <w:rsid w:val="00EC171E"/>
    <w:rsid w:val="00EC2C16"/>
    <w:rsid w:val="00EC358A"/>
    <w:rsid w:val="00EC3823"/>
    <w:rsid w:val="00EC3CF9"/>
    <w:rsid w:val="00EC544E"/>
    <w:rsid w:val="00EC5D03"/>
    <w:rsid w:val="00EC78DE"/>
    <w:rsid w:val="00ED03F1"/>
    <w:rsid w:val="00ED0C8A"/>
    <w:rsid w:val="00ED140B"/>
    <w:rsid w:val="00ED1E97"/>
    <w:rsid w:val="00ED222B"/>
    <w:rsid w:val="00ED3437"/>
    <w:rsid w:val="00ED47EE"/>
    <w:rsid w:val="00ED7E3C"/>
    <w:rsid w:val="00ED7EB9"/>
    <w:rsid w:val="00EE1398"/>
    <w:rsid w:val="00EE3587"/>
    <w:rsid w:val="00EE4D32"/>
    <w:rsid w:val="00EE7C69"/>
    <w:rsid w:val="00EF2943"/>
    <w:rsid w:val="00EF3862"/>
    <w:rsid w:val="00EF4F4A"/>
    <w:rsid w:val="00EF5B2B"/>
    <w:rsid w:val="00F017D2"/>
    <w:rsid w:val="00F02B7E"/>
    <w:rsid w:val="00F035D6"/>
    <w:rsid w:val="00F045A1"/>
    <w:rsid w:val="00F04715"/>
    <w:rsid w:val="00F0605D"/>
    <w:rsid w:val="00F06249"/>
    <w:rsid w:val="00F06360"/>
    <w:rsid w:val="00F10FAB"/>
    <w:rsid w:val="00F124D9"/>
    <w:rsid w:val="00F16842"/>
    <w:rsid w:val="00F16E3B"/>
    <w:rsid w:val="00F20328"/>
    <w:rsid w:val="00F20AD9"/>
    <w:rsid w:val="00F218B8"/>
    <w:rsid w:val="00F224C3"/>
    <w:rsid w:val="00F23E4D"/>
    <w:rsid w:val="00F253BE"/>
    <w:rsid w:val="00F27164"/>
    <w:rsid w:val="00F27DE7"/>
    <w:rsid w:val="00F30154"/>
    <w:rsid w:val="00F31F0E"/>
    <w:rsid w:val="00F3410F"/>
    <w:rsid w:val="00F35E0F"/>
    <w:rsid w:val="00F3728F"/>
    <w:rsid w:val="00F404FD"/>
    <w:rsid w:val="00F41334"/>
    <w:rsid w:val="00F41CC7"/>
    <w:rsid w:val="00F43DF6"/>
    <w:rsid w:val="00F441A6"/>
    <w:rsid w:val="00F44669"/>
    <w:rsid w:val="00F44BE2"/>
    <w:rsid w:val="00F45BD1"/>
    <w:rsid w:val="00F47B91"/>
    <w:rsid w:val="00F50A4F"/>
    <w:rsid w:val="00F50C1C"/>
    <w:rsid w:val="00F5144E"/>
    <w:rsid w:val="00F520FE"/>
    <w:rsid w:val="00F5231C"/>
    <w:rsid w:val="00F5363C"/>
    <w:rsid w:val="00F539DF"/>
    <w:rsid w:val="00F5468F"/>
    <w:rsid w:val="00F54965"/>
    <w:rsid w:val="00F54E81"/>
    <w:rsid w:val="00F55D00"/>
    <w:rsid w:val="00F55D74"/>
    <w:rsid w:val="00F61082"/>
    <w:rsid w:val="00F618AF"/>
    <w:rsid w:val="00F62CB4"/>
    <w:rsid w:val="00F66ADA"/>
    <w:rsid w:val="00F679C4"/>
    <w:rsid w:val="00F710C3"/>
    <w:rsid w:val="00F72050"/>
    <w:rsid w:val="00F72F0C"/>
    <w:rsid w:val="00F73585"/>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50F8"/>
    <w:rsid w:val="00F96636"/>
    <w:rsid w:val="00F966DB"/>
    <w:rsid w:val="00F96D10"/>
    <w:rsid w:val="00FA086E"/>
    <w:rsid w:val="00FA12F8"/>
    <w:rsid w:val="00FA23C0"/>
    <w:rsid w:val="00FA2D04"/>
    <w:rsid w:val="00FA318D"/>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0E5F"/>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09E8ACC"/>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15B7D03"/>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68F0"/>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5C09F7"/>
    <w:pPr>
      <w:keepNext/>
      <w:keepLines/>
      <w:spacing w:before="240" w:after="60"/>
      <w:outlineLvl w:val="0"/>
    </w:pPr>
    <w:rPr>
      <w:rFonts w:asciiTheme="majorHAnsi" w:eastAsiaTheme="majorEastAsia" w:hAnsiTheme="majorHAnsi" w:cstheme="majorBidi"/>
      <w:bCs/>
      <w:color w:val="001D2C" w:themeColor="accent1" w:themeShade="BF"/>
      <w:sz w:val="32"/>
      <w:szCs w:val="32"/>
      <w:lang w:val="nl-BE"/>
    </w:rPr>
  </w:style>
  <w:style w:type="paragraph" w:styleId="Kop2">
    <w:name w:val="heading 2"/>
    <w:basedOn w:val="Standaard"/>
    <w:next w:val="Standaard"/>
    <w:link w:val="Kop2Char"/>
    <w:uiPriority w:val="9"/>
    <w:unhideWhenUsed/>
    <w:qFormat/>
    <w:rsid w:val="00BA780B"/>
    <w:pPr>
      <w:keepNext/>
      <w:keepLines/>
      <w:spacing w:before="40" w:after="0"/>
      <w:outlineLvl w:val="1"/>
    </w:pPr>
    <w:rPr>
      <w:rFonts w:asciiTheme="majorHAnsi" w:eastAsiaTheme="majorEastAsia" w:hAnsiTheme="majorHAnsi" w:cstheme="majorBidi"/>
      <w:color w:val="001D2C"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unhideWhenUsed/>
    <w:rsid w:val="00ED3437"/>
    <w:rPr>
      <w:sz w:val="16"/>
      <w:szCs w:val="16"/>
    </w:rPr>
  </w:style>
  <w:style w:type="character" w:customStyle="1" w:styleId="VoetnoottekstChar">
    <w:name w:val="Voetnoottekst Char"/>
    <w:basedOn w:val="Standaardalinea-lettertype"/>
    <w:link w:val="Voetnoottekst"/>
    <w:uiPriority w:val="99"/>
    <w:rsid w:val="00ED3437"/>
    <w:rPr>
      <w:rFonts w:eastAsia="Times New Roman" w:cs="Times New Roman"/>
      <w:sz w:val="16"/>
      <w:szCs w:val="16"/>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F50C1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40"/>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5C09F7"/>
    <w:rPr>
      <w:rFonts w:asciiTheme="majorHAnsi" w:eastAsiaTheme="majorEastAsia" w:hAnsiTheme="majorHAnsi" w:cstheme="majorBidi"/>
      <w:bCs/>
      <w:color w:val="001D2C" w:themeColor="accent1" w:themeShade="BF"/>
      <w:sz w:val="32"/>
      <w:szCs w:val="32"/>
      <w:lang w:eastAsia="nl-NL"/>
    </w:rPr>
  </w:style>
  <w:style w:type="paragraph" w:customStyle="1" w:styleId="SpeerpuntenOmschrijvingklein">
    <w:name w:val="Speerpunten Omschrijving klein"/>
    <w:basedOn w:val="SpeerpuntenOmschrijving"/>
    <w:qFormat/>
    <w:rsid w:val="00A617D3"/>
    <w:rPr>
      <w:sz w:val="16"/>
      <w:szCs w:val="16"/>
    </w:rPr>
  </w:style>
  <w:style w:type="character" w:customStyle="1" w:styleId="BeoordelingZeerGoed">
    <w:name w:val="Beoordeling Zeer Goed"/>
    <w:basedOn w:val="Standaardalinea-lettertype"/>
    <w:uiPriority w:val="1"/>
    <w:qFormat/>
    <w:rsid w:val="00F41334"/>
    <w:rPr>
      <w:b/>
      <w:bCs/>
      <w:color w:val="00B050"/>
    </w:rPr>
  </w:style>
  <w:style w:type="character" w:customStyle="1" w:styleId="BeoordelingOnvoldoende">
    <w:name w:val="Beoordeling Onvoldoende"/>
    <w:basedOn w:val="Standaardalinea-lettertype"/>
    <w:uiPriority w:val="1"/>
    <w:qFormat/>
    <w:rsid w:val="00F41334"/>
    <w:rPr>
      <w:b/>
      <w:bCs/>
      <w:color w:val="DB3A05" w:themeColor="accent2" w:themeShade="BF"/>
    </w:rPr>
  </w:style>
  <w:style w:type="character" w:customStyle="1" w:styleId="Feedbackteken">
    <w:name w:val="Feedback (teken)"/>
    <w:basedOn w:val="Standaardalinea-lettertype"/>
    <w:uiPriority w:val="1"/>
    <w:rsid w:val="00333E4F"/>
    <w:rPr>
      <w:color w:val="0073AC" w:themeColor="accent1" w:themeTint="BF"/>
    </w:rPr>
  </w:style>
  <w:style w:type="character" w:styleId="Hyperlink">
    <w:name w:val="Hyperlink"/>
    <w:basedOn w:val="Standaardalinea-lettertype"/>
    <w:uiPriority w:val="99"/>
    <w:unhideWhenUsed/>
    <w:rsid w:val="00EA26AE"/>
    <w:rPr>
      <w:color w:val="FA6432" w:themeColor="hyperlink"/>
      <w:u w:val="single"/>
    </w:rPr>
  </w:style>
  <w:style w:type="character" w:styleId="Onopgelostemelding">
    <w:name w:val="Unresolved Mention"/>
    <w:basedOn w:val="Standaardalinea-lettertype"/>
    <w:uiPriority w:val="99"/>
    <w:semiHidden/>
    <w:unhideWhenUsed/>
    <w:rsid w:val="00EA26AE"/>
    <w:rPr>
      <w:color w:val="605E5C"/>
      <w:shd w:val="clear" w:color="auto" w:fill="E1DFDD"/>
    </w:rPr>
  </w:style>
  <w:style w:type="character" w:customStyle="1" w:styleId="Kop2Char">
    <w:name w:val="Kop 2 Char"/>
    <w:basedOn w:val="Standaardalinea-lettertype"/>
    <w:link w:val="Kop2"/>
    <w:uiPriority w:val="9"/>
    <w:rsid w:val="00BA780B"/>
    <w:rPr>
      <w:rFonts w:asciiTheme="majorHAnsi" w:eastAsiaTheme="majorEastAsia" w:hAnsiTheme="majorHAnsi" w:cstheme="majorBidi"/>
      <w:color w:val="001D2C" w:themeColor="accent1" w:themeShade="BF"/>
      <w:sz w:val="26"/>
      <w:szCs w:val="26"/>
      <w:lang w:val="nl-NL" w:eastAsia="nl-NL"/>
    </w:rPr>
  </w:style>
  <w:style w:type="paragraph" w:customStyle="1" w:styleId="Speerpuntenvorigpraktijkdeel">
    <w:name w:val="Speerpunten vorig praktijkdeel"/>
    <w:basedOn w:val="Speerpunten"/>
    <w:qFormat/>
    <w:rsid w:val="00F04715"/>
    <w:pPr>
      <w:jc w:val="right"/>
    </w:pPr>
    <w:rPr>
      <w:bCs/>
      <w:i/>
      <w:iCs/>
      <w:sz w:val="1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15142051">
      <w:bodyDiv w:val="1"/>
      <w:marLeft w:val="0"/>
      <w:marRight w:val="0"/>
      <w:marTop w:val="0"/>
      <w:marBottom w:val="0"/>
      <w:divBdr>
        <w:top w:val="none" w:sz="0" w:space="0" w:color="auto"/>
        <w:left w:val="none" w:sz="0" w:space="0" w:color="auto"/>
        <w:bottom w:val="none" w:sz="0" w:space="0" w:color="auto"/>
        <w:right w:val="none" w:sz="0" w:space="0" w:color="auto"/>
      </w:divBdr>
      <w:divsChild>
        <w:div w:id="1488323151">
          <w:marLeft w:val="0"/>
          <w:marRight w:val="0"/>
          <w:marTop w:val="0"/>
          <w:marBottom w:val="0"/>
          <w:divBdr>
            <w:top w:val="none" w:sz="0" w:space="0" w:color="auto"/>
            <w:left w:val="none" w:sz="0" w:space="0" w:color="auto"/>
            <w:bottom w:val="none" w:sz="0" w:space="0" w:color="auto"/>
            <w:right w:val="none" w:sz="0" w:space="0" w:color="auto"/>
          </w:divBdr>
        </w:div>
        <w:div w:id="632948357">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331911466">
      <w:bodyDiv w:val="1"/>
      <w:marLeft w:val="0"/>
      <w:marRight w:val="0"/>
      <w:marTop w:val="0"/>
      <w:marBottom w:val="0"/>
      <w:divBdr>
        <w:top w:val="none" w:sz="0" w:space="0" w:color="auto"/>
        <w:left w:val="none" w:sz="0" w:space="0" w:color="auto"/>
        <w:bottom w:val="none" w:sz="0" w:space="0" w:color="auto"/>
        <w:right w:val="none" w:sz="0" w:space="0" w:color="auto"/>
      </w:divBdr>
      <w:divsChild>
        <w:div w:id="1853102289">
          <w:marLeft w:val="0"/>
          <w:marRight w:val="0"/>
          <w:marTop w:val="0"/>
          <w:marBottom w:val="0"/>
          <w:divBdr>
            <w:top w:val="none" w:sz="0" w:space="0" w:color="auto"/>
            <w:left w:val="none" w:sz="0" w:space="0" w:color="auto"/>
            <w:bottom w:val="none" w:sz="0" w:space="0" w:color="auto"/>
            <w:right w:val="none" w:sz="0" w:space="0" w:color="auto"/>
          </w:divBdr>
        </w:div>
        <w:div w:id="1357003382">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9b243c3-5758-488d-a165-3d321439e892" ContentTypeId="0x0101006E2CD5CB49756845926F97DAE5E2F535" PreviousValue="false"/>
</file>

<file path=customXml/itemProps1.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2.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3.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5.xml><?xml version="1.0" encoding="utf-8"?>
<ds:datastoreItem xmlns:ds="http://schemas.openxmlformats.org/officeDocument/2006/customXml" ds:itemID="{A1EFA931-D5F9-48CF-8A00-B41566F33D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2</TotalTime>
  <Pages>1</Pages>
  <Words>1415</Words>
  <Characters>7783</Characters>
  <Application>Microsoft Office Word</Application>
  <DocSecurity>0</DocSecurity>
  <Lines>64</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Caroline Liekens</cp:lastModifiedBy>
  <cp:revision>53</cp:revision>
  <cp:lastPrinted>2023-09-21T12:33:00Z</cp:lastPrinted>
  <dcterms:created xsi:type="dcterms:W3CDTF">2023-10-01T22:38:00Z</dcterms:created>
  <dcterms:modified xsi:type="dcterms:W3CDTF">2023-10-16T10:51:00Z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Nijsmans;#15;#Caroline Liekens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