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XSpec="right" w:tblpY="-9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046"/>
        <w:gridCol w:w="5410"/>
      </w:tblGrid>
      <w:tr w:rsidR="00933DFB" w:rsidRPr="00FE6595" w14:paraId="58C0CC8F" w14:textId="77777777" w:rsidTr="118FA276">
        <w:trPr>
          <w:trHeight w:val="733"/>
        </w:trPr>
        <w:tc>
          <w:tcPr>
            <w:tcW w:w="5046" w:type="dxa"/>
            <w:shd w:val="clear" w:color="auto" w:fill="auto"/>
          </w:tcPr>
          <w:p w14:paraId="1A97A2A2" w14:textId="17AAA125" w:rsidR="00933DFB" w:rsidRPr="00232A7D" w:rsidRDefault="00933DFB" w:rsidP="00232A7D">
            <w:pPr>
              <w:pStyle w:val="Aan"/>
              <w:spacing w:after="120"/>
              <w:rPr>
                <w:rFonts w:ascii="Calibri" w:hAnsi="Calibri" w:cs="Calibri"/>
                <w:b w:val="0"/>
                <w:bCs w:val="0"/>
                <w:iCs/>
                <w:smallCaps w:val="0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07F4CAE8" wp14:editId="5518DE2D">
                  <wp:extent cx="2206625" cy="882650"/>
                  <wp:effectExtent l="0" t="0" r="3175" b="0"/>
                  <wp:docPr id="2065590506" name="Afbeelding 2065590506" descr="Afbeelding met Lettertype, Graphics, logo,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590506" name="Afbeelding 1" descr="Afbeelding met Lettertype, Graphics, logo, tekst&#10;&#10;Automatisch gegenereerde beschrijvi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62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0" w:type="dxa"/>
            <w:shd w:val="clear" w:color="auto" w:fill="F2F2F2" w:themeFill="background1" w:themeFillShade="F2"/>
          </w:tcPr>
          <w:p w14:paraId="2F253094" w14:textId="3A4F986F" w:rsidR="00933DFB" w:rsidRPr="00232A7D" w:rsidRDefault="00933DFB" w:rsidP="00232A7D">
            <w:pPr>
              <w:pStyle w:val="Aan"/>
              <w:spacing w:after="120"/>
              <w:rPr>
                <w:rFonts w:ascii="Calibri" w:hAnsi="Calibri" w:cs="Calibri"/>
                <w:b w:val="0"/>
                <w:bCs w:val="0"/>
                <w:iCs/>
                <w:smallCaps w:val="0"/>
                <w:lang w:val="nl-NL"/>
              </w:rPr>
            </w:pPr>
            <w:r w:rsidRPr="00232A7D">
              <w:rPr>
                <w:rFonts w:ascii="Calibri" w:hAnsi="Calibri" w:cs="Calibri"/>
                <w:b w:val="0"/>
                <w:bCs w:val="0"/>
                <w:iCs/>
                <w:smallCaps w:val="0"/>
                <w:lang w:val="nl-NL"/>
              </w:rPr>
              <w:t xml:space="preserve">Naam student: </w:t>
            </w:r>
          </w:p>
          <w:p w14:paraId="40C566E5" w14:textId="395FD518" w:rsidR="00933DFB" w:rsidRPr="00232A7D" w:rsidRDefault="00933DFB" w:rsidP="07775684">
            <w:pPr>
              <w:pStyle w:val="Aan"/>
              <w:spacing w:after="120"/>
              <w:rPr>
                <w:rFonts w:ascii="Calibri" w:hAnsi="Calibri" w:cs="Calibri"/>
                <w:b w:val="0"/>
                <w:bCs w:val="0"/>
                <w:smallCaps w:val="0"/>
                <w:lang w:val="nl-NL"/>
              </w:rPr>
            </w:pPr>
            <w:r w:rsidRPr="07775684">
              <w:rPr>
                <w:rFonts w:ascii="Calibri" w:hAnsi="Calibri" w:cs="Calibri"/>
                <w:b w:val="0"/>
                <w:bCs w:val="0"/>
                <w:smallCaps w:val="0"/>
                <w:lang w:val="nl-NL"/>
              </w:rPr>
              <w:t xml:space="preserve">Naam mentor: </w:t>
            </w:r>
          </w:p>
          <w:p w14:paraId="700943D1" w14:textId="52FB4B34" w:rsidR="00933DFB" w:rsidRPr="00232A7D" w:rsidRDefault="00933DFB" w:rsidP="591A218C">
            <w:pPr>
              <w:pStyle w:val="Aan"/>
              <w:spacing w:after="120"/>
              <w:rPr>
                <w:rFonts w:ascii="Calibri" w:hAnsi="Calibri" w:cs="Calibri"/>
                <w:b w:val="0"/>
                <w:bCs w:val="0"/>
                <w:smallCaps w:val="0"/>
                <w:lang w:val="nl-NL"/>
              </w:rPr>
            </w:pPr>
            <w:r w:rsidRPr="591A218C">
              <w:rPr>
                <w:rFonts w:ascii="Calibri" w:hAnsi="Calibri" w:cs="Calibri"/>
                <w:b w:val="0"/>
                <w:bCs w:val="0"/>
                <w:smallCaps w:val="0"/>
                <w:lang w:val="nl-NL"/>
              </w:rPr>
              <w:t xml:space="preserve">School + klas: </w:t>
            </w:r>
          </w:p>
          <w:p w14:paraId="2E7BA6F5" w14:textId="6DF2FB9C" w:rsidR="00933DFB" w:rsidRPr="00E30A46" w:rsidRDefault="002F0B0B" w:rsidP="591A218C">
            <w:pPr>
              <w:pStyle w:val="Aan"/>
              <w:spacing w:after="120"/>
              <w:rPr>
                <w:rFonts w:ascii="Calibri" w:hAnsi="Calibri" w:cs="Calibri"/>
                <w:smallCaps w:val="0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smallCaps w:val="0"/>
                <w:lang w:val="nl-NL"/>
              </w:rPr>
              <w:t>Stageperiode:</w:t>
            </w:r>
          </w:p>
        </w:tc>
      </w:tr>
      <w:tr w:rsidR="00933DFB" w:rsidRPr="00FE6595" w14:paraId="6D46CBE3" w14:textId="77777777" w:rsidTr="118FA276">
        <w:trPr>
          <w:trHeight w:val="125"/>
        </w:trPr>
        <w:tc>
          <w:tcPr>
            <w:tcW w:w="5046" w:type="dxa"/>
          </w:tcPr>
          <w:p w14:paraId="5AE66EA4" w14:textId="77777777" w:rsidR="00933DFB" w:rsidRPr="00933DFB" w:rsidRDefault="00933DFB" w:rsidP="00232A7D">
            <w:pPr>
              <w:pStyle w:val="Aan"/>
              <w:spacing w:after="120"/>
              <w:rPr>
                <w:rFonts w:ascii="Calibri" w:hAnsi="Calibri" w:cs="Calibri"/>
                <w:b w:val="0"/>
                <w:bCs w:val="0"/>
                <w:iCs/>
                <w:smallCaps w:val="0"/>
                <w:sz w:val="10"/>
                <w:szCs w:val="10"/>
                <w:lang w:val="nl-NL"/>
              </w:rPr>
            </w:pPr>
          </w:p>
        </w:tc>
        <w:tc>
          <w:tcPr>
            <w:tcW w:w="5410" w:type="dxa"/>
            <w:shd w:val="clear" w:color="auto" w:fill="auto"/>
          </w:tcPr>
          <w:p w14:paraId="6C6156AB" w14:textId="52C140F9" w:rsidR="00933DFB" w:rsidRPr="00933DFB" w:rsidRDefault="00933DFB" w:rsidP="00232A7D">
            <w:pPr>
              <w:pStyle w:val="Aan"/>
              <w:spacing w:after="120"/>
              <w:rPr>
                <w:rFonts w:ascii="Calibri" w:hAnsi="Calibri" w:cs="Calibri"/>
                <w:b w:val="0"/>
                <w:bCs w:val="0"/>
                <w:iCs/>
                <w:smallCaps w:val="0"/>
                <w:sz w:val="10"/>
                <w:szCs w:val="10"/>
                <w:lang w:val="nl-NL"/>
              </w:rPr>
            </w:pPr>
          </w:p>
        </w:tc>
      </w:tr>
      <w:tr w:rsidR="00933DFB" w:rsidRPr="00BA4FFE" w14:paraId="7C6BFD9D" w14:textId="77777777" w:rsidTr="118FA276">
        <w:trPr>
          <w:trHeight w:val="1155"/>
        </w:trPr>
        <w:tc>
          <w:tcPr>
            <w:tcW w:w="5046" w:type="dxa"/>
          </w:tcPr>
          <w:p w14:paraId="0A899771" w14:textId="6694172A" w:rsidR="00933DFB" w:rsidRPr="0090568F" w:rsidRDefault="00933DFB" w:rsidP="00933DFB">
            <w:pPr>
              <w:tabs>
                <w:tab w:val="left" w:pos="1095"/>
              </w:tabs>
              <w:spacing w:line="240" w:lineRule="auto"/>
              <w:textAlignment w:val="baseline"/>
              <w:rPr>
                <w:rFonts w:ascii="Calibri" w:eastAsia="Times New Roman" w:hAnsi="Calibri" w:cs="Calibri"/>
                <w:sz w:val="56"/>
                <w:szCs w:val="56"/>
                <w:lang w:val="nl-NL" w:eastAsia="nl-BE"/>
              </w:rPr>
            </w:pPr>
            <w:r w:rsidRPr="0090568F">
              <w:rPr>
                <w:rFonts w:ascii="Calibri" w:eastAsia="Times New Roman" w:hAnsi="Calibri" w:cs="Calibri"/>
                <w:sz w:val="56"/>
                <w:szCs w:val="56"/>
                <w:lang w:val="nl-NL" w:eastAsia="nl-BE"/>
              </w:rPr>
              <w:t>Stageverslag</w:t>
            </w:r>
          </w:p>
          <w:p w14:paraId="5B839008" w14:textId="0EF2F153" w:rsidR="00933DFB" w:rsidRPr="00D80027" w:rsidRDefault="002F0B0B" w:rsidP="00933DFB">
            <w:pPr>
              <w:spacing w:line="240" w:lineRule="auto"/>
              <w:textAlignment w:val="baseline"/>
              <w:rPr>
                <w:rFonts w:ascii="Calibri Light" w:eastAsia="Times New Roman" w:hAnsi="Calibri Light" w:cs="Calibri Light"/>
                <w:sz w:val="32"/>
                <w:szCs w:val="32"/>
                <w:lang w:val="nl-NL" w:eastAsia="nl-BE"/>
              </w:rPr>
            </w:pPr>
            <w:r>
              <w:rPr>
                <w:rFonts w:ascii="Calibri Light" w:eastAsia="Times New Roman" w:hAnsi="Calibri Light" w:cs="Calibri Light"/>
                <w:sz w:val="32"/>
                <w:szCs w:val="32"/>
                <w:lang w:val="nl-NL" w:eastAsia="nl-BE"/>
              </w:rPr>
              <w:t>Keuzestage (&amp; keuzestage A)</w:t>
            </w:r>
          </w:p>
          <w:p w14:paraId="1B267626" w14:textId="77777777" w:rsidR="00933DFB" w:rsidRDefault="00933DFB" w:rsidP="00AF39CA">
            <w:pPr>
              <w:rPr>
                <w:rFonts w:ascii="Calibri" w:hAnsi="Calibri" w:cs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5410" w:type="dxa"/>
            <w:shd w:val="clear" w:color="auto" w:fill="auto"/>
          </w:tcPr>
          <w:p w14:paraId="16A1E81B" w14:textId="4A5AD208" w:rsidR="00933DFB" w:rsidRPr="00933DFB" w:rsidRDefault="005A7BE8" w:rsidP="00AF39CA">
            <w:pPr>
              <w:rPr>
                <w:rFonts w:ascii="Calibri" w:hAnsi="Calibri" w:cs="Calibri"/>
                <w:b/>
                <w:bCs/>
                <w:color w:val="FA6232" w:themeColor="accent1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FA6232" w:themeColor="accent1"/>
                <w:sz w:val="22"/>
                <w:szCs w:val="22"/>
                <w:lang w:val="nl-BE"/>
              </w:rPr>
              <w:t>Uitgangspunt</w:t>
            </w:r>
            <w:r w:rsidR="00933DFB" w:rsidRPr="00933DFB">
              <w:rPr>
                <w:rFonts w:ascii="Calibri" w:hAnsi="Calibri" w:cs="Calibri"/>
                <w:b/>
                <w:bCs/>
                <w:color w:val="FA6232" w:themeColor="accent1"/>
                <w:sz w:val="22"/>
                <w:szCs w:val="22"/>
                <w:lang w:val="nl-BE"/>
              </w:rPr>
              <w:t xml:space="preserve"> </w:t>
            </w:r>
            <w:r w:rsidR="00705A1F">
              <w:rPr>
                <w:rFonts w:ascii="Calibri" w:hAnsi="Calibri" w:cs="Calibri"/>
                <w:b/>
                <w:bCs/>
                <w:color w:val="FA6232" w:themeColor="accent1"/>
                <w:sz w:val="22"/>
                <w:szCs w:val="22"/>
                <w:lang w:val="nl-BE"/>
              </w:rPr>
              <w:t xml:space="preserve">keuzestage </w:t>
            </w:r>
          </w:p>
          <w:p w14:paraId="1381FA4C" w14:textId="69544A21" w:rsidR="005A7BE8" w:rsidRPr="005A7BE8" w:rsidRDefault="00FE6595" w:rsidP="00232FC0">
            <w:pPr>
              <w:rPr>
                <w:rFonts w:ascii="Calibri" w:hAnsi="Calibri" w:cs="Calibri"/>
                <w:noProof w:val="0"/>
                <w:sz w:val="16"/>
                <w:szCs w:val="16"/>
                <w:lang w:val="nl-BE"/>
              </w:rPr>
            </w:pPr>
            <w:r>
              <w:rPr>
                <w:rFonts w:ascii="Calibri" w:hAnsi="Calibri" w:cs="Calibri"/>
                <w:sz w:val="16"/>
                <w:szCs w:val="16"/>
                <w:lang w:val="nl-BE"/>
              </w:rPr>
              <w:t xml:space="preserve">Ik creëer een krachtige leeromgeving en realiseer een positief leer- en leefklimaat voor alle leerlingen rekening houdend met de eigenheid van de stagecontext. </w:t>
            </w:r>
            <w:r>
              <w:rPr>
                <w:rFonts w:ascii="Calibri" w:hAnsi="Calibri" w:cs="Calibri"/>
                <w:sz w:val="16"/>
                <w:szCs w:val="16"/>
                <w:lang w:val="nl-BE"/>
              </w:rPr>
              <w:br/>
              <w:t xml:space="preserve">Ik pas wat ik leerde in de opleiding toe in een nieuwe context. </w:t>
            </w:r>
            <w:r>
              <w:rPr>
                <w:rFonts w:ascii="Calibri" w:hAnsi="Calibri" w:cs="Calibri"/>
                <w:sz w:val="16"/>
                <w:szCs w:val="16"/>
                <w:lang w:val="nl-BE"/>
              </w:rPr>
              <w:br/>
              <w:t xml:space="preserve">Ik ga zelf op zoek naar bronnen om mij de eigenheid van de stagecontext eigen te maken en het leren uit de praktijk te versterken.  </w:t>
            </w:r>
          </w:p>
        </w:tc>
      </w:tr>
    </w:tbl>
    <w:p w14:paraId="43B1E9A1" w14:textId="77777777" w:rsidR="005D2140" w:rsidRDefault="005D2140" w:rsidP="005D2140">
      <w:pPr>
        <w:ind w:left="142"/>
        <w:rPr>
          <w:rFonts w:ascii="Calibri" w:hAnsi="Calibri"/>
          <w:sz w:val="20"/>
          <w:szCs w:val="20"/>
          <w:lang w:val="nl-NL"/>
        </w:rPr>
      </w:pPr>
    </w:p>
    <w:p w14:paraId="7D0E32E3" w14:textId="4E12D63E" w:rsidR="005D2140" w:rsidRPr="00C1010E" w:rsidRDefault="005D2140" w:rsidP="005D2140">
      <w:pPr>
        <w:ind w:left="142"/>
        <w:rPr>
          <w:rFonts w:ascii="Calibri" w:hAnsi="Calibri"/>
          <w:smallCaps/>
          <w:sz w:val="20"/>
          <w:szCs w:val="20"/>
          <w:lang w:val="nl-NL"/>
        </w:rPr>
      </w:pPr>
      <w:r w:rsidRPr="591A218C">
        <w:rPr>
          <w:rFonts w:ascii="Calibri" w:hAnsi="Calibri"/>
          <w:sz w:val="20"/>
          <w:szCs w:val="20"/>
          <w:lang w:val="nl-NL"/>
        </w:rPr>
        <w:t>Beste mentor</w:t>
      </w:r>
    </w:p>
    <w:p w14:paraId="24C333B0" w14:textId="77777777" w:rsidR="005D2140" w:rsidRDefault="005D2140" w:rsidP="005D2140">
      <w:pPr>
        <w:ind w:left="142"/>
        <w:rPr>
          <w:rFonts w:ascii="Calibri" w:hAnsi="Calibri"/>
          <w:sz w:val="20"/>
          <w:szCs w:val="20"/>
          <w:lang w:val="nl-NL"/>
        </w:rPr>
      </w:pPr>
    </w:p>
    <w:p w14:paraId="6FA2BF46" w14:textId="77777777" w:rsidR="005D2140" w:rsidRPr="00C1010E" w:rsidRDefault="005D2140" w:rsidP="005D2140">
      <w:pPr>
        <w:spacing w:after="200"/>
        <w:ind w:left="142"/>
        <w:rPr>
          <w:rFonts w:ascii="Calibri" w:hAnsi="Calibri"/>
          <w:smallCaps/>
          <w:sz w:val="20"/>
          <w:szCs w:val="20"/>
          <w:lang w:val="nl-NL"/>
        </w:rPr>
      </w:pPr>
      <w:r w:rsidRPr="00C1010E">
        <w:rPr>
          <w:rFonts w:ascii="Calibri" w:hAnsi="Calibri"/>
          <w:sz w:val="20"/>
          <w:szCs w:val="20"/>
          <w:lang w:val="nl-NL"/>
        </w:rPr>
        <w:t xml:space="preserve">U heeft een taak van onschatbare waarde: het observeren en begeleiden van onze student(en). We waarderen dit ten zeerste. </w:t>
      </w:r>
    </w:p>
    <w:p w14:paraId="5190E68D" w14:textId="77777777" w:rsidR="005D2140" w:rsidRDefault="005D2140" w:rsidP="005D2140">
      <w:pPr>
        <w:spacing w:after="120"/>
        <w:ind w:left="142"/>
        <w:rPr>
          <w:rFonts w:ascii="Calibri" w:eastAsia="Verdana" w:hAnsi="Calibri"/>
          <w:b/>
          <w:bCs/>
          <w:sz w:val="20"/>
          <w:szCs w:val="20"/>
          <w:lang w:val="nl-NL"/>
        </w:rPr>
      </w:pPr>
      <w:r>
        <w:rPr>
          <w:rFonts w:ascii="Calibri" w:eastAsia="Verdana" w:hAnsi="Calibri"/>
          <w:b/>
          <w:bCs/>
          <w:sz w:val="20"/>
          <w:szCs w:val="20"/>
          <w:lang w:val="nl-NL"/>
        </w:rPr>
        <w:t>W</w:t>
      </w:r>
      <w:r w:rsidRPr="00C1010E">
        <w:rPr>
          <w:rFonts w:ascii="Calibri" w:eastAsia="Verdana" w:hAnsi="Calibri"/>
          <w:b/>
          <w:bCs/>
          <w:sz w:val="20"/>
          <w:szCs w:val="20"/>
          <w:lang w:val="nl-NL"/>
        </w:rPr>
        <w:t>erkwijze</w:t>
      </w:r>
    </w:p>
    <w:p w14:paraId="3EE98E75" w14:textId="38339BE1" w:rsidR="005D2140" w:rsidRPr="005A699C" w:rsidRDefault="00140E5A" w:rsidP="005D2140">
      <w:pPr>
        <w:ind w:left="142"/>
        <w:rPr>
          <w:rFonts w:ascii="Calibri" w:hAnsi="Calibri"/>
          <w:sz w:val="20"/>
          <w:szCs w:val="20"/>
          <w:lang w:val="nl-NL"/>
        </w:rPr>
      </w:pPr>
      <w:r>
        <w:rPr>
          <w:rFonts w:ascii="Calibri" w:hAnsi="Calibri"/>
          <w:sz w:val="20"/>
          <w:szCs w:val="20"/>
          <w:lang w:val="nl-NL"/>
        </w:rPr>
        <w:t xml:space="preserve">De studenten lopen binnen de keuzestage een stage in heel verschillende educatieve contexten. </w:t>
      </w:r>
      <w:r w:rsidR="005D2140" w:rsidRPr="591A218C">
        <w:rPr>
          <w:rFonts w:ascii="Calibri" w:hAnsi="Calibri"/>
          <w:sz w:val="20"/>
          <w:szCs w:val="20"/>
          <w:lang w:val="nl-NL"/>
        </w:rPr>
        <w:t xml:space="preserve">Dit stageverslag bevat alle </w:t>
      </w:r>
      <w:r w:rsidR="005D2140" w:rsidRPr="591A218C">
        <w:rPr>
          <w:rFonts w:ascii="Calibri" w:hAnsi="Calibri"/>
          <w:b/>
          <w:bCs/>
          <w:sz w:val="20"/>
          <w:szCs w:val="20"/>
          <w:lang w:val="nl-NL"/>
        </w:rPr>
        <w:t>stagedoelen</w:t>
      </w:r>
      <w:r>
        <w:rPr>
          <w:rFonts w:ascii="Calibri" w:hAnsi="Calibri"/>
          <w:sz w:val="20"/>
          <w:szCs w:val="20"/>
          <w:lang w:val="nl-NL"/>
        </w:rPr>
        <w:t xml:space="preserve"> </w:t>
      </w:r>
      <w:r w:rsidR="005D2140" w:rsidRPr="00140E5A">
        <w:rPr>
          <w:rFonts w:ascii="Calibri" w:hAnsi="Calibri"/>
          <w:sz w:val="20"/>
          <w:szCs w:val="20"/>
          <w:lang w:val="nl-NL"/>
        </w:rPr>
        <w:t xml:space="preserve">die </w:t>
      </w:r>
      <w:r>
        <w:rPr>
          <w:rFonts w:ascii="Calibri" w:hAnsi="Calibri"/>
          <w:sz w:val="20"/>
          <w:szCs w:val="20"/>
          <w:lang w:val="nl-NL"/>
        </w:rPr>
        <w:t xml:space="preserve">relevant kunnen zijn binnen uw context en </w:t>
      </w:r>
      <w:r w:rsidR="003D1307">
        <w:rPr>
          <w:rFonts w:ascii="Calibri" w:hAnsi="Calibri"/>
          <w:sz w:val="20"/>
          <w:szCs w:val="20"/>
          <w:lang w:val="nl-NL"/>
        </w:rPr>
        <w:t xml:space="preserve">die </w:t>
      </w:r>
      <w:r w:rsidR="005D2140" w:rsidRPr="00140E5A">
        <w:rPr>
          <w:rFonts w:ascii="Calibri" w:hAnsi="Calibri"/>
          <w:sz w:val="20"/>
          <w:szCs w:val="20"/>
          <w:lang w:val="nl-NL"/>
        </w:rPr>
        <w:t>de</w:t>
      </w:r>
      <w:r w:rsidR="005D2140" w:rsidRPr="591A218C">
        <w:rPr>
          <w:rFonts w:ascii="Calibri" w:hAnsi="Calibri"/>
          <w:sz w:val="20"/>
          <w:szCs w:val="20"/>
          <w:lang w:val="nl-NL"/>
        </w:rPr>
        <w:t xml:space="preserve"> student</w:t>
      </w:r>
      <w:r w:rsidR="003D1307">
        <w:rPr>
          <w:rFonts w:ascii="Calibri" w:hAnsi="Calibri"/>
          <w:sz w:val="20"/>
          <w:szCs w:val="20"/>
          <w:lang w:val="nl-NL"/>
        </w:rPr>
        <w:t>, indien van toepassing,</w:t>
      </w:r>
      <w:r w:rsidR="005D2140" w:rsidRPr="591A218C">
        <w:rPr>
          <w:rFonts w:ascii="Calibri" w:hAnsi="Calibri"/>
          <w:sz w:val="20"/>
          <w:szCs w:val="20"/>
          <w:lang w:val="nl-NL"/>
        </w:rPr>
        <w:t xml:space="preserve"> gedurende </w:t>
      </w:r>
      <w:r w:rsidR="00127B5C">
        <w:rPr>
          <w:rFonts w:ascii="Calibri" w:hAnsi="Calibri"/>
          <w:sz w:val="20"/>
          <w:szCs w:val="20"/>
          <w:lang w:val="nl-NL"/>
        </w:rPr>
        <w:t>deze stage</w:t>
      </w:r>
      <w:r w:rsidR="005D2140" w:rsidRPr="591A218C">
        <w:rPr>
          <w:rFonts w:ascii="Calibri" w:hAnsi="Calibri"/>
          <w:sz w:val="20"/>
          <w:szCs w:val="20"/>
          <w:lang w:val="nl-NL"/>
        </w:rPr>
        <w:t xml:space="preserve"> dient te realiseren. Per stagedoel vragen we u om de student in te schalen en feedback toe te voegen. </w:t>
      </w:r>
    </w:p>
    <w:p w14:paraId="210AF32D" w14:textId="77777777" w:rsidR="005D2140" w:rsidRDefault="005D2140" w:rsidP="005D2140">
      <w:pPr>
        <w:ind w:left="142"/>
        <w:rPr>
          <w:rFonts w:ascii="Calibri" w:hAnsi="Calibri"/>
          <w:sz w:val="20"/>
          <w:szCs w:val="20"/>
          <w:lang w:val="nl-NL"/>
        </w:rPr>
      </w:pPr>
      <w:r>
        <w:rPr>
          <w:rFonts w:ascii="Calibri" w:hAnsi="Calibri"/>
          <w:sz w:val="20"/>
          <w:szCs w:val="20"/>
          <w:lang w:val="nl-NL"/>
        </w:rPr>
        <w:t xml:space="preserve">Elke </w:t>
      </w:r>
      <w:r w:rsidRPr="005A699C">
        <w:rPr>
          <w:rFonts w:ascii="Calibri" w:hAnsi="Calibri"/>
          <w:b/>
          <w:bCs/>
          <w:sz w:val="20"/>
          <w:szCs w:val="20"/>
          <w:lang w:val="nl-NL"/>
        </w:rPr>
        <w:t>schaalwaarde</w:t>
      </w:r>
      <w:r>
        <w:rPr>
          <w:rFonts w:ascii="Calibri" w:hAnsi="Calibri"/>
          <w:sz w:val="20"/>
          <w:szCs w:val="20"/>
          <w:lang w:val="nl-NL"/>
        </w:rPr>
        <w:t xml:space="preserve"> heeft zijn eigen betekenis:</w:t>
      </w:r>
    </w:p>
    <w:p w14:paraId="3C1FC291" w14:textId="77777777" w:rsidR="005D2140" w:rsidRPr="00572994" w:rsidRDefault="005D2140" w:rsidP="005D2140">
      <w:pPr>
        <w:pStyle w:val="pf0"/>
        <w:numPr>
          <w:ilvl w:val="0"/>
          <w:numId w:val="26"/>
        </w:numPr>
        <w:spacing w:before="0" w:beforeAutospacing="0" w:after="0" w:afterAutospacing="0"/>
        <w:ind w:left="426" w:hanging="142"/>
        <w:rPr>
          <w:rFonts w:ascii="Calibri" w:eastAsiaTheme="minorEastAsia" w:hAnsi="Calibri" w:cs="Arial"/>
          <w:noProof/>
          <w:sz w:val="20"/>
          <w:szCs w:val="20"/>
          <w:lang w:val="nl-NL" w:eastAsia="en-US"/>
        </w:rPr>
      </w:pPr>
      <w:r w:rsidRPr="591A218C">
        <w:rPr>
          <w:rFonts w:ascii="Calibri" w:eastAsiaTheme="minorEastAsia" w:hAnsi="Calibri" w:cs="Arial"/>
          <w:noProof/>
          <w:kern w:val="2"/>
          <w:sz w:val="20"/>
          <w:szCs w:val="20"/>
          <w:lang w:val="nl-NL" w:eastAsia="en-US"/>
          <w14:ligatures w14:val="standardContextual"/>
        </w:rPr>
        <w:t xml:space="preserve">Schaalwaarde 1: de student groeit hierin quasi zelfstandig doorheen de stage of dit was van bij aanvang van de stage al </w:t>
      </w:r>
      <w:r>
        <w:rPr>
          <w:rFonts w:ascii="Calibri" w:eastAsiaTheme="minorEastAsia" w:hAnsi="Calibri" w:cs="Arial"/>
          <w:noProof/>
          <w:kern w:val="2"/>
          <w:sz w:val="20"/>
          <w:szCs w:val="20"/>
          <w:lang w:val="nl-NL" w:eastAsia="en-US"/>
          <w14:ligatures w14:val="standardContextual"/>
        </w:rPr>
        <w:br/>
        <w:t xml:space="preserve">                              </w:t>
      </w:r>
      <w:r w:rsidRPr="591A218C">
        <w:rPr>
          <w:rFonts w:ascii="Calibri" w:eastAsiaTheme="minorEastAsia" w:hAnsi="Calibri" w:cs="Arial"/>
          <w:noProof/>
          <w:kern w:val="2"/>
          <w:sz w:val="20"/>
          <w:szCs w:val="20"/>
          <w:lang w:val="nl-NL" w:eastAsia="en-US"/>
          <w14:ligatures w14:val="standardContextual"/>
        </w:rPr>
        <w:t>voldoende/oké.</w:t>
      </w:r>
    </w:p>
    <w:p w14:paraId="2977F783" w14:textId="77777777" w:rsidR="005D2140" w:rsidRPr="00572994" w:rsidRDefault="005D2140" w:rsidP="005D2140">
      <w:pPr>
        <w:pStyle w:val="pf0"/>
        <w:numPr>
          <w:ilvl w:val="0"/>
          <w:numId w:val="26"/>
        </w:numPr>
        <w:spacing w:before="0" w:beforeAutospacing="0" w:after="0" w:afterAutospacing="0"/>
        <w:ind w:left="426" w:hanging="142"/>
        <w:rPr>
          <w:rFonts w:ascii="Calibri" w:eastAsiaTheme="minorEastAsia" w:hAnsi="Calibri" w:cs="Arial"/>
          <w:noProof/>
          <w:sz w:val="20"/>
          <w:szCs w:val="20"/>
          <w:lang w:val="nl-NL" w:eastAsia="en-US"/>
        </w:rPr>
      </w:pPr>
      <w:r w:rsidRPr="591A218C">
        <w:rPr>
          <w:rFonts w:ascii="Calibri" w:eastAsiaTheme="minorEastAsia" w:hAnsi="Calibri" w:cs="Arial"/>
          <w:noProof/>
          <w:kern w:val="2"/>
          <w:sz w:val="20"/>
          <w:szCs w:val="20"/>
          <w:lang w:val="nl-NL" w:eastAsia="en-US"/>
          <w14:ligatures w14:val="standardContextual"/>
        </w:rPr>
        <w:t>Schaalwaarde 2: de student groeit hierin doorheen de stage met hulp van tips en begeleiding.</w:t>
      </w:r>
    </w:p>
    <w:p w14:paraId="7A5F3753" w14:textId="77777777" w:rsidR="005D2140" w:rsidRPr="00572994" w:rsidRDefault="005D2140" w:rsidP="005D2140">
      <w:pPr>
        <w:pStyle w:val="pf0"/>
        <w:numPr>
          <w:ilvl w:val="0"/>
          <w:numId w:val="26"/>
        </w:numPr>
        <w:spacing w:before="0" w:beforeAutospacing="0" w:after="0" w:afterAutospacing="0"/>
        <w:ind w:left="426" w:hanging="142"/>
        <w:rPr>
          <w:rFonts w:ascii="Calibri" w:eastAsiaTheme="minorEastAsia" w:hAnsi="Calibri" w:cs="Arial"/>
          <w:noProof/>
          <w:sz w:val="20"/>
          <w:szCs w:val="20"/>
          <w:lang w:val="nl-NL" w:eastAsia="en-US"/>
        </w:rPr>
      </w:pPr>
      <w:r w:rsidRPr="591A218C">
        <w:rPr>
          <w:rFonts w:ascii="Calibri" w:eastAsiaTheme="minorEastAsia" w:hAnsi="Calibri" w:cs="Arial"/>
          <w:noProof/>
          <w:kern w:val="2"/>
          <w:sz w:val="20"/>
          <w:szCs w:val="20"/>
          <w:lang w:val="nl-NL" w:eastAsia="en-US"/>
          <w14:ligatures w14:val="standardContextual"/>
        </w:rPr>
        <w:t>Schaalwaarde 3: de student  blijft hangen of zet slechts kleine stapjes doorheen de stage ondanks hulp en inzet.</w:t>
      </w:r>
    </w:p>
    <w:p w14:paraId="31DA6A15" w14:textId="77777777" w:rsidR="005D2140" w:rsidRDefault="005D2140" w:rsidP="005B3AB7">
      <w:pPr>
        <w:pStyle w:val="pf0"/>
        <w:numPr>
          <w:ilvl w:val="0"/>
          <w:numId w:val="26"/>
        </w:numPr>
        <w:spacing w:before="0" w:beforeAutospacing="0" w:after="0" w:afterAutospacing="0"/>
        <w:ind w:left="426" w:hanging="142"/>
        <w:rPr>
          <w:rFonts w:ascii="Calibri" w:eastAsiaTheme="minorEastAsia" w:hAnsi="Calibri" w:cs="Arial"/>
          <w:noProof/>
          <w:kern w:val="2"/>
          <w:sz w:val="20"/>
          <w:szCs w:val="20"/>
          <w:lang w:val="nl-NL" w:eastAsia="en-US"/>
          <w14:ligatures w14:val="standardContextual"/>
        </w:rPr>
      </w:pPr>
      <w:r w:rsidRPr="591A218C">
        <w:rPr>
          <w:rFonts w:ascii="Calibri" w:eastAsiaTheme="minorEastAsia" w:hAnsi="Calibri" w:cs="Arial"/>
          <w:noProof/>
          <w:kern w:val="2"/>
          <w:sz w:val="20"/>
          <w:szCs w:val="20"/>
          <w:lang w:val="nl-NL" w:eastAsia="en-US"/>
          <w14:ligatures w14:val="standardContextual"/>
        </w:rPr>
        <w:t xml:space="preserve">Schaalwaarde 4: de student  blijft hangen doorheen de </w:t>
      </w:r>
      <w:r w:rsidRPr="00E83F8B">
        <w:rPr>
          <w:rFonts w:ascii="Calibri" w:eastAsiaTheme="minorEastAsia" w:hAnsi="Calibri" w:cs="Arial"/>
          <w:noProof/>
          <w:kern w:val="2"/>
          <w:sz w:val="20"/>
          <w:szCs w:val="20"/>
          <w:lang w:val="nl-NL" w:eastAsia="en-US"/>
          <w14:ligatures w14:val="standardContextual"/>
        </w:rPr>
        <w:t xml:space="preserve">stage </w:t>
      </w:r>
      <w:r w:rsidRPr="00E80E0B">
        <w:rPr>
          <w:rFonts w:ascii="Calibri" w:eastAsiaTheme="minorEastAsia" w:hAnsi="Calibri" w:cs="Arial"/>
          <w:noProof/>
          <w:kern w:val="2"/>
          <w:sz w:val="20"/>
          <w:szCs w:val="20"/>
          <w:lang w:val="nl-NL" w:eastAsia="en-US"/>
          <w14:ligatures w14:val="standardContextual"/>
        </w:rPr>
        <w:t>omwille van weinig gerichte inzet om hieraan te werken.</w:t>
      </w:r>
    </w:p>
    <w:p w14:paraId="44509662" w14:textId="658F2CAD" w:rsidR="005B3AB7" w:rsidRPr="00B374F4" w:rsidRDefault="005B3AB7" w:rsidP="005D2140">
      <w:pPr>
        <w:pStyle w:val="pf0"/>
        <w:numPr>
          <w:ilvl w:val="0"/>
          <w:numId w:val="26"/>
        </w:numPr>
        <w:spacing w:before="0" w:beforeAutospacing="0" w:after="120" w:afterAutospacing="0"/>
        <w:ind w:left="426" w:hanging="142"/>
        <w:rPr>
          <w:rFonts w:ascii="Calibri" w:eastAsiaTheme="minorEastAsia" w:hAnsi="Calibri" w:cs="Arial"/>
          <w:noProof/>
          <w:kern w:val="2"/>
          <w:sz w:val="20"/>
          <w:szCs w:val="20"/>
          <w:lang w:val="nl-NL" w:eastAsia="en-US"/>
          <w14:ligatures w14:val="standardContextual"/>
        </w:rPr>
      </w:pPr>
      <w:r>
        <w:rPr>
          <w:rFonts w:ascii="Calibri" w:eastAsiaTheme="minorEastAsia" w:hAnsi="Calibri" w:cs="Arial"/>
          <w:noProof/>
          <w:kern w:val="2"/>
          <w:sz w:val="20"/>
          <w:szCs w:val="20"/>
          <w:lang w:val="nl-NL" w:eastAsia="en-US"/>
          <w14:ligatures w14:val="standardContextual"/>
        </w:rPr>
        <w:t>NVT: niet van toepassing</w:t>
      </w:r>
    </w:p>
    <w:p w14:paraId="23247615" w14:textId="77777777" w:rsidR="005D2140" w:rsidRPr="00C1010E" w:rsidRDefault="005D2140" w:rsidP="005D2140">
      <w:pPr>
        <w:ind w:left="142"/>
        <w:rPr>
          <w:rFonts w:ascii="Calibri" w:hAnsi="Calibri"/>
          <w:smallCaps/>
          <w:sz w:val="20"/>
          <w:szCs w:val="20"/>
          <w:lang w:val="nl-NL"/>
        </w:rPr>
      </w:pPr>
      <w:r w:rsidRPr="1D76C924">
        <w:rPr>
          <w:rFonts w:ascii="Calibri" w:hAnsi="Calibri"/>
          <w:sz w:val="20"/>
          <w:szCs w:val="20"/>
          <w:lang w:val="nl-NL"/>
        </w:rPr>
        <w:t xml:space="preserve">Concrete, kleinere tips mag u rechtstreeks met de student delen. U bespreekt bij voorkeur </w:t>
      </w:r>
      <w:r w:rsidRPr="1D76C924">
        <w:rPr>
          <w:rFonts w:ascii="Calibri" w:hAnsi="Calibri"/>
          <w:b/>
          <w:bCs/>
          <w:sz w:val="20"/>
          <w:szCs w:val="20"/>
          <w:lang w:val="nl-NL"/>
        </w:rPr>
        <w:t>dagelijks</w:t>
      </w:r>
      <w:r w:rsidRPr="1D76C924">
        <w:rPr>
          <w:rFonts w:ascii="Calibri" w:hAnsi="Calibri"/>
          <w:sz w:val="20"/>
          <w:szCs w:val="20"/>
          <w:lang w:val="nl-NL"/>
        </w:rPr>
        <w:t xml:space="preserve"> uw </w:t>
      </w:r>
      <w:r w:rsidRPr="1D76C924">
        <w:rPr>
          <w:rFonts w:ascii="Calibri" w:hAnsi="Calibri"/>
          <w:b/>
          <w:bCs/>
          <w:sz w:val="20"/>
          <w:szCs w:val="20"/>
          <w:lang w:val="nl-NL"/>
        </w:rPr>
        <w:t>feedback</w:t>
      </w:r>
      <w:r w:rsidRPr="1D76C924">
        <w:rPr>
          <w:rFonts w:ascii="Calibri" w:hAnsi="Calibri"/>
          <w:sz w:val="20"/>
          <w:szCs w:val="20"/>
          <w:lang w:val="nl-NL"/>
        </w:rPr>
        <w:t xml:space="preserve"> met de student. Tijdens de blokstage zal de stagebegeleider (of bezoekend docent) minstens 1 stagebezoek brengen aan de student in de klas.</w:t>
      </w:r>
    </w:p>
    <w:p w14:paraId="48D2BDEC" w14:textId="77777777" w:rsidR="005D2140" w:rsidRPr="00C1010E" w:rsidRDefault="005D2140" w:rsidP="005D2140">
      <w:pPr>
        <w:spacing w:after="200"/>
        <w:ind w:left="142"/>
        <w:rPr>
          <w:rFonts w:ascii="Calibri" w:eastAsia="Verdana" w:hAnsi="Calibri"/>
          <w:smallCaps/>
          <w:sz w:val="20"/>
          <w:szCs w:val="20"/>
          <w:lang w:val="nl-BE"/>
        </w:rPr>
      </w:pPr>
      <w:r w:rsidRPr="00C1010E">
        <w:rPr>
          <w:rFonts w:ascii="Calibri" w:eastAsiaTheme="minorEastAsia" w:hAnsi="Calibri"/>
          <w:sz w:val="20"/>
          <w:szCs w:val="20"/>
          <w:lang w:val="nl-BE"/>
        </w:rPr>
        <w:t xml:space="preserve">Mogen we u vragen om </w:t>
      </w:r>
      <w:r w:rsidRPr="00C1010E">
        <w:rPr>
          <w:rFonts w:ascii="Calibri" w:eastAsiaTheme="minorEastAsia" w:hAnsi="Calibri"/>
          <w:b/>
          <w:bCs/>
          <w:sz w:val="20"/>
          <w:szCs w:val="20"/>
          <w:lang w:val="nl-BE"/>
        </w:rPr>
        <w:t>na de laatste stagedag</w:t>
      </w:r>
      <w:r w:rsidRPr="00C1010E">
        <w:rPr>
          <w:rFonts w:ascii="Calibri" w:eastAsiaTheme="minorEastAsia" w:hAnsi="Calibri"/>
          <w:sz w:val="20"/>
          <w:szCs w:val="20"/>
          <w:lang w:val="nl-BE"/>
        </w:rPr>
        <w:t xml:space="preserve">, en na een mondelinge </w:t>
      </w:r>
      <w:r>
        <w:rPr>
          <w:rFonts w:ascii="Calibri" w:eastAsiaTheme="minorEastAsia" w:hAnsi="Calibri"/>
          <w:sz w:val="20"/>
          <w:szCs w:val="20"/>
          <w:lang w:val="nl-BE"/>
        </w:rPr>
        <w:t>bespreking met</w:t>
      </w:r>
      <w:r w:rsidRPr="00C1010E">
        <w:rPr>
          <w:rFonts w:ascii="Calibri" w:eastAsiaTheme="minorEastAsia" w:hAnsi="Calibri"/>
          <w:sz w:val="20"/>
          <w:szCs w:val="20"/>
          <w:lang w:val="nl-BE"/>
        </w:rPr>
        <w:t xml:space="preserve"> de student, het verslag per e-mail te bezorgen aan de student met de stagebegeleider in cc?</w:t>
      </w:r>
      <w:r w:rsidRPr="00C1010E">
        <w:rPr>
          <w:rFonts w:ascii="Calibri" w:hAnsi="Calibri"/>
          <w:sz w:val="20"/>
          <w:szCs w:val="20"/>
          <w:lang w:val="nl-NL"/>
        </w:rPr>
        <w:t xml:space="preserve"> Alle observaties worden op de hogeschool door de stagebegeleider verzameld en gesynthetiseerd in een stagerapport.</w:t>
      </w:r>
    </w:p>
    <w:p w14:paraId="57CCECB6" w14:textId="77777777" w:rsidR="005D2140" w:rsidRDefault="005D2140" w:rsidP="005D2140">
      <w:pPr>
        <w:ind w:left="142"/>
        <w:rPr>
          <w:rFonts w:ascii="Calibri" w:hAnsi="Calibri"/>
          <w:sz w:val="20"/>
          <w:szCs w:val="20"/>
          <w:lang w:val="nl-NL"/>
        </w:rPr>
      </w:pPr>
      <w:r w:rsidRPr="00C1010E">
        <w:rPr>
          <w:rFonts w:ascii="Calibri" w:hAnsi="Calibri"/>
          <w:sz w:val="20"/>
          <w:szCs w:val="20"/>
          <w:lang w:val="nl-NL"/>
        </w:rPr>
        <w:t xml:space="preserve">Bij vragen, bezorgdheden of suggesties neemt u best zo snel mogelijk </w:t>
      </w:r>
      <w:r w:rsidRPr="005A699C">
        <w:rPr>
          <w:rFonts w:ascii="Calibri" w:hAnsi="Calibri"/>
          <w:b/>
          <w:bCs/>
          <w:sz w:val="20"/>
          <w:szCs w:val="20"/>
          <w:lang w:val="nl-NL"/>
        </w:rPr>
        <w:t>contact</w:t>
      </w:r>
      <w:r w:rsidRPr="00C1010E">
        <w:rPr>
          <w:rFonts w:ascii="Calibri" w:hAnsi="Calibri"/>
          <w:sz w:val="20"/>
          <w:szCs w:val="20"/>
          <w:lang w:val="nl-NL"/>
        </w:rPr>
        <w:t xml:space="preserve"> op met de stagebegeleider. Wij helpen graag!</w:t>
      </w:r>
    </w:p>
    <w:p w14:paraId="73E2A441" w14:textId="77777777" w:rsidR="0076783E" w:rsidRPr="0003625A" w:rsidRDefault="0076783E" w:rsidP="0003625A">
      <w:pPr>
        <w:ind w:left="142"/>
        <w:rPr>
          <w:rFonts w:ascii="Calibri" w:hAnsi="Calibri"/>
          <w:smallCaps/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93EC9" w:rsidRPr="00BA4FFE" w14:paraId="1DB606D8" w14:textId="77777777" w:rsidTr="343A14B5">
        <w:tc>
          <w:tcPr>
            <w:tcW w:w="10456" w:type="dxa"/>
            <w:shd w:val="clear" w:color="auto" w:fill="FA6232" w:themeFill="accent1"/>
            <w:vAlign w:val="center"/>
          </w:tcPr>
          <w:p w14:paraId="65A888F8" w14:textId="77777777" w:rsidR="00B93EC9" w:rsidRDefault="00B93EC9" w:rsidP="00B93EC9">
            <w:pPr>
              <w:rPr>
                <w:rFonts w:ascii="Calibri" w:hAnsi="Calibri" w:cs="Calibri"/>
                <w:b/>
                <w:bCs/>
                <w:sz w:val="24"/>
                <w:lang w:val="nl-NL"/>
              </w:rPr>
            </w:pPr>
            <w:r>
              <w:rPr>
                <w:rFonts w:ascii="Calibri" w:hAnsi="Calibri" w:cs="Calibri"/>
                <w:b/>
                <w:bCs/>
                <w:sz w:val="24"/>
                <w:lang w:val="nl-NL"/>
              </w:rPr>
              <w:t>Besluit</w:t>
            </w:r>
            <w:r w:rsidRPr="00E0759E">
              <w:rPr>
                <w:rFonts w:ascii="Calibri" w:hAnsi="Calibri" w:cs="Calibri"/>
                <w:b/>
                <w:bCs/>
                <w:sz w:val="24"/>
                <w:lang w:val="nl-NL"/>
              </w:rPr>
              <w:t xml:space="preserve"> </w:t>
            </w:r>
          </w:p>
          <w:p w14:paraId="6677D1BC" w14:textId="0D9B7347" w:rsidR="00B93EC9" w:rsidRPr="006345DB" w:rsidRDefault="00B93EC9" w:rsidP="00B93EC9">
            <w:pPr>
              <w:spacing w:line="360" w:lineRule="auto"/>
              <w:rPr>
                <w:rFonts w:ascii="Calibri" w:hAnsi="Calibri" w:cs="Calibri"/>
                <w:b/>
                <w:bCs/>
                <w:smallCaps/>
                <w:lang w:val="nl-NL"/>
              </w:rPr>
            </w:pPr>
            <w:r w:rsidRPr="00FA7845">
              <w:rPr>
                <w:rFonts w:ascii="Calibri" w:hAnsi="Calibri" w:cs="Calibri"/>
                <w:sz w:val="20"/>
                <w:szCs w:val="20"/>
                <w:lang w:val="nl-NL"/>
              </w:rPr>
              <w:t>Op het einde van de stageperiode willen we u vragen de kwaliteiten en aandachtspunten in kaart te brengen</w:t>
            </w:r>
            <w:r>
              <w:rPr>
                <w:rFonts w:ascii="Calibri" w:hAnsi="Calibri" w:cs="Calibri"/>
                <w:sz w:val="20"/>
                <w:szCs w:val="20"/>
                <w:lang w:val="nl-NL"/>
              </w:rPr>
              <w:t>.</w:t>
            </w:r>
          </w:p>
        </w:tc>
      </w:tr>
      <w:tr w:rsidR="00877574" w:rsidRPr="00023DA2" w14:paraId="34596E0E" w14:textId="77777777" w:rsidTr="343A14B5">
        <w:tc>
          <w:tcPr>
            <w:tcW w:w="10456" w:type="dxa"/>
          </w:tcPr>
          <w:p w14:paraId="74B93C86" w14:textId="77777777" w:rsidR="00877574" w:rsidRPr="00FA7845" w:rsidRDefault="00877574" w:rsidP="00877574">
            <w:pPr>
              <w:pStyle w:val="Geenafstand"/>
              <w:spacing w:before="120" w:after="120"/>
              <w:rPr>
                <w:rFonts w:ascii="Calibri" w:hAnsi="Calibri" w:cs="Calibri"/>
                <w:sz w:val="20"/>
                <w:szCs w:val="20"/>
                <w:lang w:val="nl-NL"/>
              </w:rPr>
            </w:pPr>
            <w:r w:rsidRPr="00E0759E">
              <w:rPr>
                <w:rFonts w:ascii="Calibri" w:hAnsi="Calibri" w:cs="Calibri"/>
                <w:b/>
                <w:bCs/>
                <w:lang w:val="nl-NL"/>
              </w:rPr>
              <w:t>Kwaliteiten:</w:t>
            </w:r>
          </w:p>
          <w:p w14:paraId="0153D69F" w14:textId="77777777" w:rsidR="00877574" w:rsidRPr="00FA7845" w:rsidRDefault="00877574" w:rsidP="00877574">
            <w:pPr>
              <w:pStyle w:val="Geenafstand"/>
              <w:numPr>
                <w:ilvl w:val="0"/>
                <w:numId w:val="15"/>
              </w:numPr>
              <w:spacing w:before="120" w:after="120"/>
              <w:ind w:left="360"/>
              <w:rPr>
                <w:rFonts w:ascii="Calibri" w:hAnsi="Calibri" w:cs="Calibri"/>
                <w:sz w:val="20"/>
                <w:szCs w:val="20"/>
                <w:lang w:val="nl-NL"/>
              </w:rPr>
            </w:pPr>
            <w:r w:rsidRPr="00FA7845">
              <w:rPr>
                <w:rFonts w:ascii="Calibri" w:hAnsi="Calibri" w:cs="Calibri"/>
                <w:sz w:val="20"/>
                <w:szCs w:val="20"/>
                <w:lang w:val="nl-NL"/>
              </w:rPr>
              <w:t>…</w:t>
            </w:r>
          </w:p>
          <w:p w14:paraId="2EC87052" w14:textId="77777777" w:rsidR="00877574" w:rsidRDefault="00877574" w:rsidP="006F6560">
            <w:pPr>
              <w:pStyle w:val="Geenafstand"/>
              <w:spacing w:before="120" w:after="120"/>
              <w:rPr>
                <w:rFonts w:ascii="Calibri" w:hAnsi="Calibri" w:cs="Calibri"/>
                <w:sz w:val="20"/>
                <w:szCs w:val="20"/>
                <w:lang w:val="nl-NL"/>
              </w:rPr>
            </w:pPr>
          </w:p>
          <w:p w14:paraId="2A76FB13" w14:textId="77777777" w:rsidR="005D2140" w:rsidRPr="00FA7845" w:rsidRDefault="005D2140" w:rsidP="006F6560">
            <w:pPr>
              <w:pStyle w:val="Geenafstand"/>
              <w:spacing w:before="120" w:after="120"/>
              <w:rPr>
                <w:rFonts w:ascii="Calibri" w:hAnsi="Calibri" w:cs="Calibri"/>
                <w:sz w:val="20"/>
                <w:szCs w:val="20"/>
                <w:lang w:val="nl-NL"/>
              </w:rPr>
            </w:pPr>
          </w:p>
          <w:p w14:paraId="5A89CCE2" w14:textId="77777777" w:rsidR="00877574" w:rsidRPr="00FA7845" w:rsidRDefault="00877574" w:rsidP="00877574">
            <w:pPr>
              <w:pStyle w:val="Geenafstand"/>
              <w:spacing w:before="120" w:after="120"/>
              <w:rPr>
                <w:rFonts w:ascii="Calibri" w:hAnsi="Calibri" w:cs="Calibri"/>
                <w:sz w:val="20"/>
                <w:szCs w:val="20"/>
                <w:lang w:val="nl-NL"/>
              </w:rPr>
            </w:pPr>
            <w:r w:rsidRPr="00E0759E">
              <w:rPr>
                <w:rFonts w:ascii="Calibri" w:hAnsi="Calibri" w:cs="Calibri"/>
                <w:b/>
                <w:bCs/>
                <w:lang w:val="nl-NL"/>
              </w:rPr>
              <w:t>Aandachtspunten:</w:t>
            </w:r>
          </w:p>
          <w:p w14:paraId="33010160" w14:textId="77777777" w:rsidR="00877574" w:rsidRDefault="00877574" w:rsidP="005A699C">
            <w:pPr>
              <w:pStyle w:val="Geenafstand"/>
              <w:numPr>
                <w:ilvl w:val="0"/>
                <w:numId w:val="15"/>
              </w:numPr>
              <w:spacing w:before="120" w:after="120"/>
              <w:ind w:left="360" w:right="3053"/>
              <w:rPr>
                <w:rFonts w:ascii="Calibri" w:hAnsi="Calibri" w:cs="Calibri"/>
                <w:sz w:val="20"/>
                <w:szCs w:val="20"/>
                <w:lang w:val="nl-NL"/>
              </w:rPr>
            </w:pPr>
            <w:r w:rsidRPr="00FA7845">
              <w:rPr>
                <w:rFonts w:ascii="Calibri" w:hAnsi="Calibri" w:cs="Calibri"/>
                <w:sz w:val="20"/>
                <w:szCs w:val="20"/>
                <w:lang w:val="nl-NL"/>
              </w:rPr>
              <w:t>…</w:t>
            </w:r>
          </w:p>
          <w:p w14:paraId="06E659E2" w14:textId="77777777" w:rsidR="005D2140" w:rsidRDefault="005D2140" w:rsidP="005D2140">
            <w:pPr>
              <w:pStyle w:val="Geenafstand"/>
              <w:spacing w:before="120" w:after="120"/>
              <w:ind w:right="3053"/>
              <w:rPr>
                <w:rFonts w:ascii="Calibri" w:hAnsi="Calibri" w:cs="Calibri"/>
                <w:sz w:val="20"/>
                <w:szCs w:val="20"/>
                <w:lang w:val="nl-NL"/>
              </w:rPr>
            </w:pPr>
          </w:p>
          <w:p w14:paraId="56848119" w14:textId="489E95D1" w:rsidR="005D2140" w:rsidRPr="006F6560" w:rsidRDefault="005D2140" w:rsidP="005D2140">
            <w:pPr>
              <w:pStyle w:val="Geenafstand"/>
              <w:spacing w:before="120" w:after="120"/>
              <w:ind w:right="3053"/>
              <w:rPr>
                <w:rFonts w:ascii="Calibri" w:hAnsi="Calibri" w:cs="Calibri"/>
                <w:sz w:val="20"/>
                <w:szCs w:val="20"/>
                <w:lang w:val="nl-NL"/>
              </w:rPr>
            </w:pPr>
          </w:p>
        </w:tc>
      </w:tr>
    </w:tbl>
    <w:p w14:paraId="7CF0B5E3" w14:textId="77777777" w:rsidR="009B75D9" w:rsidRDefault="009B75D9" w:rsidP="009F72D5">
      <w:pPr>
        <w:rPr>
          <w:rFonts w:ascii="Calibri" w:hAnsi="Calibri" w:cs="Calibri"/>
          <w:b/>
          <w:bCs/>
          <w:sz w:val="28"/>
          <w:szCs w:val="28"/>
          <w:lang w:val="nl-BE"/>
        </w:rPr>
      </w:pPr>
    </w:p>
    <w:p w14:paraId="26BDD124" w14:textId="2E368749" w:rsidR="00AA508D" w:rsidRPr="009F72D5" w:rsidRDefault="005D4D62" w:rsidP="009F72D5">
      <w:pPr>
        <w:rPr>
          <w:rFonts w:ascii="Calibri" w:hAnsi="Calibri" w:cs="Calibri"/>
          <w:b/>
          <w:bCs/>
          <w:color w:val="FA6232" w:themeColor="accent1"/>
          <w:sz w:val="28"/>
          <w:szCs w:val="28"/>
          <w:lang w:val="nl-BE"/>
        </w:rPr>
      </w:pPr>
      <w:r w:rsidRPr="006F6560">
        <w:rPr>
          <w:rFonts w:ascii="Calibri" w:hAnsi="Calibri" w:cs="Calibri"/>
          <w:b/>
          <w:bCs/>
          <w:sz w:val="28"/>
          <w:szCs w:val="28"/>
          <w:lang w:val="nl-BE"/>
        </w:rPr>
        <w:lastRenderedPageBreak/>
        <w:t>STAGEDOELEN</w:t>
      </w:r>
    </w:p>
    <w:tbl>
      <w:tblPr>
        <w:tblStyle w:val="Tabeloranje"/>
        <w:tblW w:w="106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66"/>
        <w:gridCol w:w="432"/>
        <w:gridCol w:w="432"/>
        <w:gridCol w:w="432"/>
        <w:gridCol w:w="432"/>
        <w:gridCol w:w="472"/>
        <w:gridCol w:w="4267"/>
      </w:tblGrid>
      <w:tr w:rsidR="00917EA1" w:rsidRPr="00692D79" w14:paraId="391D8DA0" w14:textId="77777777" w:rsidTr="00705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27" w:type="dxa"/>
            <w:gridSpan w:val="7"/>
            <w:shd w:val="clear" w:color="auto" w:fill="FDB198"/>
          </w:tcPr>
          <w:p w14:paraId="1CCB7B90" w14:textId="5B470A00" w:rsidR="00917EA1" w:rsidRDefault="00917EA1" w:rsidP="000A576D">
            <w:pPr>
              <w:rPr>
                <w:rFonts w:ascii="Calibri" w:hAnsi="Calibri" w:cs="Calibri"/>
                <w:b w:val="0"/>
                <w:bCs w:val="0"/>
                <w:sz w:val="20"/>
                <w:lang w:val="nl-BE"/>
              </w:rPr>
            </w:pPr>
            <w:r>
              <w:rPr>
                <w:rFonts w:ascii="Calibri" w:hAnsi="Calibri" w:cs="Calibri"/>
                <w:sz w:val="20"/>
                <w:lang w:val="nl-BE"/>
              </w:rPr>
              <w:t>Coach van zichzelf</w:t>
            </w:r>
            <w:r w:rsidRPr="00E0759E">
              <w:rPr>
                <w:rFonts w:ascii="Calibri" w:hAnsi="Calibri" w:cs="Calibri"/>
                <w:sz w:val="20"/>
                <w:lang w:val="nl-BE"/>
              </w:rPr>
              <w:t xml:space="preserve">  </w:t>
            </w:r>
          </w:p>
          <w:p w14:paraId="4BF60B55" w14:textId="1D0E13E3" w:rsidR="00917EA1" w:rsidRPr="00E0759E" w:rsidRDefault="00917EA1" w:rsidP="000A576D">
            <w:pPr>
              <w:rPr>
                <w:rFonts w:ascii="Calibri" w:hAnsi="Calibri" w:cs="Calibri"/>
                <w:sz w:val="20"/>
                <w:lang w:val="nl-BE"/>
              </w:rPr>
            </w:pPr>
            <w:r w:rsidRPr="00E0759E">
              <w:rPr>
                <w:rFonts w:ascii="Calibri" w:hAnsi="Calibri" w:cs="Calibri"/>
                <w:sz w:val="20"/>
                <w:lang w:val="nl-BE"/>
              </w:rPr>
              <w:t xml:space="preserve"> </w:t>
            </w:r>
            <w:r w:rsidRPr="00E0759E">
              <w:rPr>
                <w:rFonts w:ascii="Calibri" w:hAnsi="Calibri" w:cs="Calibri"/>
                <w:sz w:val="16"/>
                <w:szCs w:val="16"/>
                <w:lang w:val="nl-BE"/>
              </w:rPr>
              <w:t>De student</w:t>
            </w:r>
            <w:r>
              <w:rPr>
                <w:rFonts w:ascii="Calibri" w:hAnsi="Calibri" w:cs="Calibri"/>
                <w:sz w:val="16"/>
                <w:szCs w:val="16"/>
                <w:lang w:val="nl-BE"/>
              </w:rPr>
              <w:t xml:space="preserve"> </w:t>
            </w:r>
            <w:r w:rsidRPr="00E0759E">
              <w:rPr>
                <w:rFonts w:ascii="Calibri" w:hAnsi="Calibri" w:cs="Calibri"/>
                <w:sz w:val="16"/>
                <w:szCs w:val="16"/>
                <w:lang w:val="nl-BE"/>
              </w:rPr>
              <w:t>…</w:t>
            </w:r>
            <w:r>
              <w:rPr>
                <w:rFonts w:ascii="Calibri" w:hAnsi="Calibri" w:cs="Calibri"/>
                <w:sz w:val="16"/>
                <w:szCs w:val="16"/>
                <w:lang w:val="nl-BE"/>
              </w:rPr>
              <w:t xml:space="preserve">                                                                                                                                                      Toelichting:</w:t>
            </w:r>
          </w:p>
        </w:tc>
      </w:tr>
      <w:tr w:rsidR="00917EA1" w:rsidRPr="001F1F2E" w14:paraId="2D6CD343" w14:textId="77777777" w:rsidTr="00705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6" w:type="dxa"/>
            <w:shd w:val="clear" w:color="auto" w:fill="FFFFFF" w:themeFill="background1"/>
          </w:tcPr>
          <w:p w14:paraId="20750D21" w14:textId="77777777" w:rsidR="00140E5A" w:rsidRDefault="00140E5A" w:rsidP="1D76C924">
            <w:pPr>
              <w:rPr>
                <w:rFonts w:ascii="Calibri" w:hAnsi="Calibri" w:cs="Calibri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 w:val="0"/>
                <w:bCs/>
                <w:sz w:val="18"/>
                <w:szCs w:val="18"/>
                <w:lang w:val="nl-BE"/>
              </w:rPr>
              <w:t>…</w:t>
            </w:r>
            <w:r>
              <w:rPr>
                <w:rFonts w:ascii="Calibri" w:hAnsi="Calibri" w:cs="Calibri"/>
                <w:b w:val="0"/>
                <w:bCs/>
                <w:sz w:val="18"/>
                <w:szCs w:val="18"/>
                <w:lang w:val="nl-BE"/>
              </w:rPr>
              <w:t xml:space="preserve"> </w:t>
            </w: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toont initiatief</w:t>
            </w:r>
            <w: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, d.w.z.</w:t>
            </w:r>
          </w:p>
          <w:p w14:paraId="367AF8FD" w14:textId="3F53FF18" w:rsidR="00140E5A" w:rsidRPr="002F0B0B" w:rsidRDefault="00140E5A" w:rsidP="002F0B0B">
            <w:pPr>
              <w:pStyle w:val="Lijstalinea"/>
              <w:numPr>
                <w:ilvl w:val="0"/>
                <w:numId w:val="26"/>
              </w:numPr>
              <w:ind w:left="104" w:hanging="142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 w:rsidRPr="002F0B0B">
              <w:rPr>
                <w:rFonts w:ascii="Calibri" w:hAnsi="Calibri" w:cs="Calibri"/>
                <w:b w:val="0"/>
                <w:bCs/>
                <w:sz w:val="18"/>
                <w:szCs w:val="18"/>
              </w:rPr>
              <w:t>bevraagt de werking, aanpak en eigen taak,</w:t>
            </w:r>
          </w:p>
          <w:p w14:paraId="2E9708DA" w14:textId="1F2B9979" w:rsidR="00140E5A" w:rsidRPr="002F0B0B" w:rsidRDefault="00140E5A" w:rsidP="002F0B0B">
            <w:pPr>
              <w:pStyle w:val="Lijstalinea"/>
              <w:numPr>
                <w:ilvl w:val="0"/>
                <w:numId w:val="26"/>
              </w:numPr>
              <w:ind w:left="104" w:hanging="142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 w:rsidRPr="002F0B0B">
              <w:rPr>
                <w:rFonts w:ascii="Calibri" w:hAnsi="Calibri" w:cs="Calibri"/>
                <w:b w:val="0"/>
                <w:bCs/>
                <w:sz w:val="18"/>
                <w:szCs w:val="18"/>
              </w:rPr>
              <w:t>neemt uit eigen beweging taken op zich,</w:t>
            </w:r>
          </w:p>
          <w:p w14:paraId="69715E0B" w14:textId="38E6BB6D" w:rsidR="00140E5A" w:rsidRPr="002F0B0B" w:rsidRDefault="00140E5A" w:rsidP="002F0B0B">
            <w:pPr>
              <w:pStyle w:val="Lijstalinea"/>
              <w:numPr>
                <w:ilvl w:val="0"/>
                <w:numId w:val="26"/>
              </w:numPr>
              <w:ind w:left="104" w:hanging="142"/>
              <w:rPr>
                <w:rFonts w:ascii="Calibri" w:hAnsi="Calibri" w:cs="Calibri"/>
                <w:sz w:val="18"/>
                <w:szCs w:val="18"/>
              </w:rPr>
            </w:pPr>
            <w:r w:rsidRPr="002F0B0B">
              <w:rPr>
                <w:rFonts w:ascii="Calibri" w:hAnsi="Calibri" w:cs="Calibri"/>
                <w:b w:val="0"/>
                <w:bCs/>
                <w:sz w:val="18"/>
                <w:szCs w:val="18"/>
              </w:rPr>
              <w:t>doet voorstellen.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shd w:val="clear" w:color="auto" w:fill="FFFFFF" w:themeFill="background1"/>
          </w:tcPr>
          <w:p w14:paraId="3D31C395" w14:textId="76E8FC78" w:rsidR="00140E5A" w:rsidRPr="00BA1B67" w:rsidRDefault="00140E5A" w:rsidP="00F97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1</w:t>
            </w:r>
          </w:p>
        </w:tc>
        <w:tc>
          <w:tcPr>
            <w:tcW w:w="431" w:type="dxa"/>
            <w:shd w:val="clear" w:color="auto" w:fill="FFFFFF" w:themeFill="background1"/>
          </w:tcPr>
          <w:p w14:paraId="39290113" w14:textId="2D1C43D7" w:rsidR="00140E5A" w:rsidRPr="00BA1B67" w:rsidRDefault="00140E5A" w:rsidP="00F97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2</w:t>
            </w:r>
          </w:p>
        </w:tc>
        <w:tc>
          <w:tcPr>
            <w:tcW w:w="431" w:type="dxa"/>
            <w:shd w:val="clear" w:color="auto" w:fill="FFFFFF" w:themeFill="background1"/>
          </w:tcPr>
          <w:p w14:paraId="751AF67D" w14:textId="6D90622F" w:rsidR="00140E5A" w:rsidRPr="00BA1B67" w:rsidRDefault="00140E5A" w:rsidP="00F97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3</w:t>
            </w:r>
          </w:p>
        </w:tc>
        <w:tc>
          <w:tcPr>
            <w:tcW w:w="431" w:type="dxa"/>
            <w:shd w:val="clear" w:color="auto" w:fill="FFFFFF" w:themeFill="background1"/>
          </w:tcPr>
          <w:p w14:paraId="266F0948" w14:textId="2434AF18" w:rsidR="00140E5A" w:rsidRPr="00BA1B67" w:rsidRDefault="00140E5A" w:rsidP="00F97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textDirection w:val="btLr"/>
          </w:tcPr>
          <w:p w14:paraId="0D42F360" w14:textId="245917BB" w:rsidR="00140E5A" w:rsidRPr="00692D79" w:rsidRDefault="00917EA1" w:rsidP="00917EA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0"/>
                <w:szCs w:val="10"/>
                <w:lang w:val="nl-BE"/>
              </w:rPr>
            </w:pPr>
            <w:r w:rsidRPr="00692D79">
              <w:rPr>
                <w:rFonts w:ascii="Calibri" w:hAnsi="Calibri" w:cs="Calibri"/>
                <w:sz w:val="10"/>
                <w:szCs w:val="10"/>
                <w:lang w:val="nl-BE"/>
              </w:rPr>
              <w:t>NVT</w:t>
            </w:r>
          </w:p>
        </w:tc>
        <w:tc>
          <w:tcPr>
            <w:tcW w:w="4267" w:type="dxa"/>
            <w:vMerge w:val="restart"/>
          </w:tcPr>
          <w:p w14:paraId="4E488037" w14:textId="6B112EF2" w:rsidR="00140E5A" w:rsidRPr="009B75D9" w:rsidRDefault="00140E5A" w:rsidP="00B72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  <w:p w14:paraId="11CE77E7" w14:textId="77777777" w:rsidR="00140E5A" w:rsidRDefault="00140E5A" w:rsidP="00B72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nl-BE"/>
              </w:rPr>
            </w:pPr>
          </w:p>
          <w:p w14:paraId="3414E72F" w14:textId="77777777" w:rsidR="00140E5A" w:rsidRDefault="00140E5A" w:rsidP="00B72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nl-BE"/>
              </w:rPr>
            </w:pPr>
          </w:p>
          <w:p w14:paraId="0D8A1FF9" w14:textId="77777777" w:rsidR="00140E5A" w:rsidRDefault="00140E5A" w:rsidP="00B72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nl-BE"/>
              </w:rPr>
            </w:pPr>
          </w:p>
          <w:p w14:paraId="24CCA8DE" w14:textId="77777777" w:rsidR="00140E5A" w:rsidRDefault="00140E5A" w:rsidP="00B72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nl-BE"/>
              </w:rPr>
            </w:pPr>
          </w:p>
          <w:p w14:paraId="2609D23C" w14:textId="77777777" w:rsidR="00140E5A" w:rsidRDefault="00140E5A" w:rsidP="00B72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nl-BE"/>
              </w:rPr>
            </w:pPr>
          </w:p>
          <w:p w14:paraId="773D8FBE" w14:textId="77777777" w:rsidR="00140E5A" w:rsidRDefault="00140E5A" w:rsidP="00B72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nl-BE"/>
              </w:rPr>
            </w:pPr>
          </w:p>
          <w:p w14:paraId="64639A79" w14:textId="77777777" w:rsidR="00140E5A" w:rsidRDefault="00140E5A" w:rsidP="00B72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nl-BE"/>
              </w:rPr>
            </w:pPr>
          </w:p>
          <w:p w14:paraId="5220FF6C" w14:textId="77777777" w:rsidR="00140E5A" w:rsidRDefault="00140E5A" w:rsidP="00B72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nl-BE"/>
              </w:rPr>
            </w:pPr>
          </w:p>
          <w:p w14:paraId="60955E9C" w14:textId="77777777" w:rsidR="00140E5A" w:rsidRDefault="00140E5A" w:rsidP="00B72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nl-BE"/>
              </w:rPr>
            </w:pPr>
          </w:p>
          <w:p w14:paraId="1A243EA1" w14:textId="77777777" w:rsidR="00140E5A" w:rsidRDefault="00140E5A" w:rsidP="00B72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nl-BE"/>
              </w:rPr>
            </w:pPr>
          </w:p>
          <w:p w14:paraId="7AA8F8AE" w14:textId="77777777" w:rsidR="00140E5A" w:rsidRDefault="00140E5A" w:rsidP="00B72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nl-BE"/>
              </w:rPr>
            </w:pPr>
          </w:p>
          <w:p w14:paraId="5C75C126" w14:textId="77777777" w:rsidR="00140E5A" w:rsidRDefault="00140E5A" w:rsidP="00B72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nl-BE"/>
              </w:rPr>
            </w:pPr>
          </w:p>
          <w:p w14:paraId="39362AF3" w14:textId="77777777" w:rsidR="00140E5A" w:rsidRDefault="00140E5A" w:rsidP="00B72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nl-BE"/>
              </w:rPr>
            </w:pPr>
          </w:p>
          <w:p w14:paraId="09646C69" w14:textId="77777777" w:rsidR="00140E5A" w:rsidRDefault="00140E5A" w:rsidP="00B72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nl-BE"/>
              </w:rPr>
            </w:pPr>
          </w:p>
          <w:p w14:paraId="4750A45C" w14:textId="77777777" w:rsidR="00140E5A" w:rsidRDefault="00140E5A" w:rsidP="00B72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nl-BE"/>
              </w:rPr>
            </w:pPr>
          </w:p>
          <w:p w14:paraId="4D603FBC" w14:textId="77777777" w:rsidR="00140E5A" w:rsidRDefault="00140E5A" w:rsidP="00B72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nl-BE"/>
              </w:rPr>
            </w:pPr>
          </w:p>
          <w:p w14:paraId="5DF7CC26" w14:textId="77777777" w:rsidR="00140E5A" w:rsidRDefault="00140E5A" w:rsidP="00B72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nl-BE"/>
              </w:rPr>
            </w:pPr>
          </w:p>
          <w:p w14:paraId="1E140910" w14:textId="77777777" w:rsidR="00140E5A" w:rsidRDefault="00140E5A" w:rsidP="00B72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nl-BE"/>
              </w:rPr>
            </w:pPr>
          </w:p>
          <w:p w14:paraId="4FFFC825" w14:textId="77777777" w:rsidR="00140E5A" w:rsidRDefault="00140E5A" w:rsidP="00B72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nl-BE"/>
              </w:rPr>
            </w:pPr>
          </w:p>
          <w:p w14:paraId="0ABC0646" w14:textId="77777777" w:rsidR="00140E5A" w:rsidRDefault="00140E5A" w:rsidP="00B72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nl-BE"/>
              </w:rPr>
            </w:pPr>
          </w:p>
          <w:p w14:paraId="1C8E3329" w14:textId="77777777" w:rsidR="00140E5A" w:rsidRDefault="00140E5A" w:rsidP="00B72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nl-BE"/>
              </w:rPr>
            </w:pPr>
          </w:p>
          <w:p w14:paraId="353EA3EC" w14:textId="77777777" w:rsidR="00140E5A" w:rsidRDefault="00140E5A" w:rsidP="00B72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nl-BE"/>
              </w:rPr>
            </w:pPr>
          </w:p>
          <w:p w14:paraId="5C010013" w14:textId="5AEDA21F" w:rsidR="00140E5A" w:rsidRPr="00DC40B0" w:rsidRDefault="00140E5A" w:rsidP="00B72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nl-BE"/>
              </w:rPr>
            </w:pPr>
          </w:p>
        </w:tc>
      </w:tr>
      <w:tr w:rsidR="00705A1F" w:rsidRPr="00C84778" w14:paraId="2D10AE73" w14:textId="77777777" w:rsidTr="00705A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6" w:type="dxa"/>
            <w:shd w:val="clear" w:color="auto" w:fill="FFFFFF" w:themeFill="background1"/>
          </w:tcPr>
          <w:p w14:paraId="034AFB02" w14:textId="64321B9B" w:rsidR="00140E5A" w:rsidRPr="00BA1B67" w:rsidRDefault="00140E5A" w:rsidP="1D76C924">
            <w:pP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…</w:t>
            </w:r>
            <w: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 gaat zelf op zoek naar bronnen om zich de eigenheid van de stagecontext eigen te maken en het leren uit de praktijk te versterken.</w:t>
            </w:r>
          </w:p>
        </w:tc>
        <w:tc>
          <w:tcPr>
            <w:tcW w:w="431" w:type="dxa"/>
            <w:shd w:val="clear" w:color="auto" w:fill="FFFFFF" w:themeFill="background1"/>
          </w:tcPr>
          <w:p w14:paraId="6E8C20F7" w14:textId="12DDD6FF" w:rsidR="00140E5A" w:rsidRPr="00BA1B67" w:rsidRDefault="00140E5A" w:rsidP="00B47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1</w:t>
            </w:r>
          </w:p>
        </w:tc>
        <w:tc>
          <w:tcPr>
            <w:tcW w:w="431" w:type="dxa"/>
            <w:shd w:val="clear" w:color="auto" w:fill="FFFFFF" w:themeFill="background1"/>
          </w:tcPr>
          <w:p w14:paraId="10D98824" w14:textId="638DA45D" w:rsidR="00140E5A" w:rsidRPr="00BA1B67" w:rsidRDefault="00140E5A" w:rsidP="00B47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2</w:t>
            </w:r>
          </w:p>
        </w:tc>
        <w:tc>
          <w:tcPr>
            <w:tcW w:w="431" w:type="dxa"/>
            <w:shd w:val="clear" w:color="auto" w:fill="FFFFFF" w:themeFill="background1"/>
          </w:tcPr>
          <w:p w14:paraId="0448808F" w14:textId="4BE778AC" w:rsidR="00140E5A" w:rsidRPr="00BA1B67" w:rsidRDefault="00140E5A" w:rsidP="00B47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3</w:t>
            </w:r>
          </w:p>
        </w:tc>
        <w:tc>
          <w:tcPr>
            <w:tcW w:w="431" w:type="dxa"/>
            <w:shd w:val="clear" w:color="auto" w:fill="FFFFFF" w:themeFill="background1"/>
          </w:tcPr>
          <w:p w14:paraId="6C789941" w14:textId="0A0D461D" w:rsidR="00140E5A" w:rsidRPr="00BA1B67" w:rsidRDefault="00140E5A" w:rsidP="00B47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textDirection w:val="btLr"/>
          </w:tcPr>
          <w:p w14:paraId="1FB6BA24" w14:textId="54D14509" w:rsidR="00140E5A" w:rsidRPr="00692D79" w:rsidRDefault="00917EA1" w:rsidP="00917EA1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0"/>
                <w:szCs w:val="10"/>
                <w:lang w:val="nl-BE"/>
              </w:rPr>
            </w:pPr>
            <w:r w:rsidRPr="00692D79">
              <w:rPr>
                <w:rFonts w:ascii="Calibri" w:hAnsi="Calibri" w:cs="Calibri"/>
                <w:sz w:val="10"/>
                <w:szCs w:val="10"/>
                <w:lang w:val="nl-BE"/>
              </w:rPr>
              <w:t>NVT</w:t>
            </w:r>
          </w:p>
        </w:tc>
        <w:tc>
          <w:tcPr>
            <w:tcW w:w="4267" w:type="dxa"/>
            <w:vMerge/>
          </w:tcPr>
          <w:p w14:paraId="699C525D" w14:textId="5C7F6E48" w:rsidR="00140E5A" w:rsidRDefault="00140E5A" w:rsidP="00B47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  <w:lang w:val="nl-BE"/>
              </w:rPr>
            </w:pPr>
          </w:p>
        </w:tc>
      </w:tr>
      <w:tr w:rsidR="00917EA1" w:rsidRPr="00C84778" w14:paraId="6C57006F" w14:textId="77777777" w:rsidTr="00705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6" w:type="dxa"/>
            <w:shd w:val="clear" w:color="auto" w:fill="FFFFFF" w:themeFill="background1"/>
          </w:tcPr>
          <w:p w14:paraId="46CC06BB" w14:textId="3A78ABB1" w:rsidR="00140E5A" w:rsidRPr="00BA1B67" w:rsidRDefault="00140E5A" w:rsidP="657D08BE">
            <w:pP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…</w:t>
            </w:r>
            <w: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 toont een reflectieve houding</w:t>
            </w:r>
          </w:p>
        </w:tc>
        <w:tc>
          <w:tcPr>
            <w:tcW w:w="431" w:type="dxa"/>
            <w:shd w:val="clear" w:color="auto" w:fill="FFFFFF" w:themeFill="background1"/>
          </w:tcPr>
          <w:p w14:paraId="1C2B09BB" w14:textId="7952A6AA" w:rsidR="00140E5A" w:rsidRPr="00BA1B67" w:rsidRDefault="00140E5A" w:rsidP="00020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1</w:t>
            </w:r>
          </w:p>
        </w:tc>
        <w:tc>
          <w:tcPr>
            <w:tcW w:w="431" w:type="dxa"/>
            <w:shd w:val="clear" w:color="auto" w:fill="FFFFFF" w:themeFill="background1"/>
          </w:tcPr>
          <w:p w14:paraId="3A20FD96" w14:textId="72D0B4C7" w:rsidR="00140E5A" w:rsidRPr="00BA1B67" w:rsidRDefault="00140E5A" w:rsidP="00020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2</w:t>
            </w:r>
          </w:p>
        </w:tc>
        <w:tc>
          <w:tcPr>
            <w:tcW w:w="431" w:type="dxa"/>
            <w:shd w:val="clear" w:color="auto" w:fill="FFFFFF" w:themeFill="background1"/>
          </w:tcPr>
          <w:p w14:paraId="1EAD353E" w14:textId="4BB41B39" w:rsidR="00140E5A" w:rsidRPr="00BA1B67" w:rsidRDefault="00140E5A" w:rsidP="00020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3</w:t>
            </w:r>
          </w:p>
        </w:tc>
        <w:tc>
          <w:tcPr>
            <w:tcW w:w="431" w:type="dxa"/>
            <w:shd w:val="clear" w:color="auto" w:fill="FFFFFF" w:themeFill="background1"/>
          </w:tcPr>
          <w:p w14:paraId="75E04584" w14:textId="578526F5" w:rsidR="00140E5A" w:rsidRPr="00BA1B67" w:rsidRDefault="00140E5A" w:rsidP="00020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textDirection w:val="btLr"/>
          </w:tcPr>
          <w:p w14:paraId="38252C2F" w14:textId="7B52544A" w:rsidR="00140E5A" w:rsidRPr="00692D79" w:rsidRDefault="00917EA1" w:rsidP="00917EA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0"/>
                <w:szCs w:val="10"/>
                <w:lang w:val="nl-BE"/>
              </w:rPr>
            </w:pPr>
            <w:r w:rsidRPr="00692D79">
              <w:rPr>
                <w:rFonts w:ascii="Calibri" w:hAnsi="Calibri" w:cs="Calibri"/>
                <w:sz w:val="10"/>
                <w:szCs w:val="10"/>
                <w:lang w:val="nl-BE"/>
              </w:rPr>
              <w:t>NVT</w:t>
            </w:r>
          </w:p>
        </w:tc>
        <w:tc>
          <w:tcPr>
            <w:tcW w:w="4267" w:type="dxa"/>
            <w:vMerge/>
          </w:tcPr>
          <w:p w14:paraId="37D7C96C" w14:textId="400FC5D4" w:rsidR="00140E5A" w:rsidRDefault="00140E5A" w:rsidP="00020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  <w:lang w:val="nl-BE"/>
              </w:rPr>
            </w:pPr>
          </w:p>
        </w:tc>
      </w:tr>
      <w:tr w:rsidR="00705A1F" w:rsidRPr="00C84778" w14:paraId="26988B4A" w14:textId="77777777" w:rsidTr="00705A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6" w:type="dxa"/>
            <w:shd w:val="clear" w:color="auto" w:fill="FFFFFF" w:themeFill="background1"/>
          </w:tcPr>
          <w:p w14:paraId="3713D816" w14:textId="09F8CE84" w:rsidR="00140E5A" w:rsidRPr="00BA1B67" w:rsidRDefault="00140E5A" w:rsidP="1D76C924">
            <w:pP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…</w:t>
            </w:r>
            <w: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 </w:t>
            </w: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toont inzet om actief en zelfstandig met feedback aan de slag te gaan. De student vraag er, zo nodig, zelf naar.</w:t>
            </w:r>
          </w:p>
        </w:tc>
        <w:tc>
          <w:tcPr>
            <w:tcW w:w="431" w:type="dxa"/>
            <w:shd w:val="clear" w:color="auto" w:fill="FFFFFF" w:themeFill="background1"/>
          </w:tcPr>
          <w:p w14:paraId="0F5590F2" w14:textId="01F2249D" w:rsidR="00140E5A" w:rsidRPr="00BA1B67" w:rsidRDefault="00140E5A" w:rsidP="00BB5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1</w:t>
            </w:r>
          </w:p>
        </w:tc>
        <w:tc>
          <w:tcPr>
            <w:tcW w:w="431" w:type="dxa"/>
            <w:shd w:val="clear" w:color="auto" w:fill="FFFFFF" w:themeFill="background1"/>
          </w:tcPr>
          <w:p w14:paraId="60A65C4B" w14:textId="41734538" w:rsidR="00140E5A" w:rsidRPr="00BA1B67" w:rsidRDefault="00140E5A" w:rsidP="00BB5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2</w:t>
            </w:r>
          </w:p>
        </w:tc>
        <w:tc>
          <w:tcPr>
            <w:tcW w:w="431" w:type="dxa"/>
            <w:shd w:val="clear" w:color="auto" w:fill="FFFFFF" w:themeFill="background1"/>
          </w:tcPr>
          <w:p w14:paraId="692F94EA" w14:textId="7E33594C" w:rsidR="00140E5A" w:rsidRPr="00BA1B67" w:rsidRDefault="00140E5A" w:rsidP="00BB5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3</w:t>
            </w:r>
          </w:p>
        </w:tc>
        <w:tc>
          <w:tcPr>
            <w:tcW w:w="431" w:type="dxa"/>
            <w:shd w:val="clear" w:color="auto" w:fill="FFFFFF" w:themeFill="background1"/>
          </w:tcPr>
          <w:p w14:paraId="6170D5E2" w14:textId="12F5B54B" w:rsidR="00140E5A" w:rsidRPr="00BA1B67" w:rsidRDefault="00140E5A" w:rsidP="00BB5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textDirection w:val="btLr"/>
          </w:tcPr>
          <w:p w14:paraId="3F468A2E" w14:textId="2C8BE661" w:rsidR="00140E5A" w:rsidRPr="00692D79" w:rsidRDefault="00917EA1" w:rsidP="00917EA1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0"/>
                <w:szCs w:val="10"/>
                <w:lang w:val="nl-BE"/>
              </w:rPr>
            </w:pPr>
            <w:r w:rsidRPr="00692D79">
              <w:rPr>
                <w:rFonts w:ascii="Calibri" w:hAnsi="Calibri" w:cs="Calibri"/>
                <w:sz w:val="10"/>
                <w:szCs w:val="10"/>
                <w:lang w:val="nl-BE"/>
              </w:rPr>
              <w:t>NVT</w:t>
            </w:r>
          </w:p>
        </w:tc>
        <w:tc>
          <w:tcPr>
            <w:tcW w:w="4267" w:type="dxa"/>
            <w:vMerge/>
          </w:tcPr>
          <w:p w14:paraId="40CA2920" w14:textId="051CDC92" w:rsidR="00140E5A" w:rsidRDefault="00140E5A" w:rsidP="00BB5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  <w:lang w:val="nl-BE"/>
              </w:rPr>
            </w:pPr>
          </w:p>
        </w:tc>
      </w:tr>
      <w:tr w:rsidR="00917EA1" w:rsidRPr="00C84778" w14:paraId="09245E46" w14:textId="77777777" w:rsidTr="00705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6" w:type="dxa"/>
            <w:shd w:val="clear" w:color="auto" w:fill="FFFFFF" w:themeFill="background1"/>
          </w:tcPr>
          <w:p w14:paraId="696F944C" w14:textId="21CD1DE0" w:rsidR="00140E5A" w:rsidRPr="00BA1B67" w:rsidRDefault="00140E5A" w:rsidP="1D76C924">
            <w:pP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…</w:t>
            </w:r>
            <w: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 </w:t>
            </w: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bezorgt voorbereidingen tijdig, volledig en  voldoende duidelijk uitgeschreven.</w:t>
            </w:r>
          </w:p>
        </w:tc>
        <w:tc>
          <w:tcPr>
            <w:tcW w:w="431" w:type="dxa"/>
            <w:shd w:val="clear" w:color="auto" w:fill="FFFFFF" w:themeFill="background1"/>
          </w:tcPr>
          <w:p w14:paraId="78991C32" w14:textId="68ED921B" w:rsidR="00140E5A" w:rsidRPr="00BA1B67" w:rsidRDefault="00140E5A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1</w:t>
            </w:r>
          </w:p>
        </w:tc>
        <w:tc>
          <w:tcPr>
            <w:tcW w:w="431" w:type="dxa"/>
            <w:shd w:val="clear" w:color="auto" w:fill="FFFFFF" w:themeFill="background1"/>
          </w:tcPr>
          <w:p w14:paraId="24DB9C48" w14:textId="7D0AF796" w:rsidR="00140E5A" w:rsidRPr="00BA1B67" w:rsidRDefault="00140E5A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2</w:t>
            </w:r>
          </w:p>
        </w:tc>
        <w:tc>
          <w:tcPr>
            <w:tcW w:w="431" w:type="dxa"/>
            <w:shd w:val="clear" w:color="auto" w:fill="FFFFFF" w:themeFill="background1"/>
          </w:tcPr>
          <w:p w14:paraId="18074236" w14:textId="28C93745" w:rsidR="00140E5A" w:rsidRPr="00BA1B67" w:rsidRDefault="00140E5A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3</w:t>
            </w:r>
          </w:p>
        </w:tc>
        <w:tc>
          <w:tcPr>
            <w:tcW w:w="431" w:type="dxa"/>
            <w:shd w:val="clear" w:color="auto" w:fill="FFFFFF" w:themeFill="background1"/>
          </w:tcPr>
          <w:p w14:paraId="6983D31A" w14:textId="4A5A1C9F" w:rsidR="00140E5A" w:rsidRPr="00BA1B67" w:rsidRDefault="00140E5A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textDirection w:val="btLr"/>
          </w:tcPr>
          <w:p w14:paraId="1908446A" w14:textId="75BB8B14" w:rsidR="00140E5A" w:rsidRPr="00692D79" w:rsidRDefault="00917EA1" w:rsidP="00917EA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0"/>
                <w:szCs w:val="10"/>
                <w:lang w:val="nl-BE"/>
              </w:rPr>
            </w:pPr>
            <w:r w:rsidRPr="00692D79">
              <w:rPr>
                <w:rFonts w:ascii="Calibri" w:hAnsi="Calibri" w:cs="Calibri"/>
                <w:sz w:val="10"/>
                <w:szCs w:val="10"/>
                <w:lang w:val="nl-BE"/>
              </w:rPr>
              <w:t>NVT</w:t>
            </w:r>
          </w:p>
        </w:tc>
        <w:tc>
          <w:tcPr>
            <w:tcW w:w="4267" w:type="dxa"/>
            <w:vMerge/>
          </w:tcPr>
          <w:p w14:paraId="01468336" w14:textId="102FE8F2" w:rsidR="00140E5A" w:rsidRDefault="00140E5A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  <w:lang w:val="nl-BE"/>
              </w:rPr>
            </w:pPr>
          </w:p>
        </w:tc>
      </w:tr>
      <w:tr w:rsidR="00705A1F" w:rsidRPr="00C84778" w14:paraId="5A5B17A6" w14:textId="77777777" w:rsidTr="00705A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6" w:type="dxa"/>
            <w:shd w:val="clear" w:color="auto" w:fill="FFFFFF" w:themeFill="background1"/>
          </w:tcPr>
          <w:p w14:paraId="3AE10EE5" w14:textId="7CFAED62" w:rsidR="00140E5A" w:rsidRPr="00BA1B67" w:rsidRDefault="00140E5A" w:rsidP="1D76C924">
            <w:pP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…</w:t>
            </w:r>
            <w: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 </w:t>
            </w: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respecteert het schoolreglement en de afspraken van de stageschool en opleiding.</w:t>
            </w:r>
          </w:p>
        </w:tc>
        <w:tc>
          <w:tcPr>
            <w:tcW w:w="431" w:type="dxa"/>
            <w:shd w:val="clear" w:color="auto" w:fill="FFFFFF" w:themeFill="background1"/>
          </w:tcPr>
          <w:p w14:paraId="670549A5" w14:textId="3D38E971" w:rsidR="00140E5A" w:rsidRPr="00BA1B67" w:rsidRDefault="00140E5A" w:rsidP="00DF74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1</w:t>
            </w:r>
          </w:p>
        </w:tc>
        <w:tc>
          <w:tcPr>
            <w:tcW w:w="431" w:type="dxa"/>
            <w:shd w:val="clear" w:color="auto" w:fill="FFFFFF" w:themeFill="background1"/>
          </w:tcPr>
          <w:p w14:paraId="50E732B4" w14:textId="4B605FCE" w:rsidR="00140E5A" w:rsidRPr="00BA1B67" w:rsidRDefault="00140E5A" w:rsidP="00DF74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2</w:t>
            </w:r>
          </w:p>
        </w:tc>
        <w:tc>
          <w:tcPr>
            <w:tcW w:w="431" w:type="dxa"/>
            <w:shd w:val="clear" w:color="auto" w:fill="FFFFFF" w:themeFill="background1"/>
          </w:tcPr>
          <w:p w14:paraId="50911595" w14:textId="4B482DD0" w:rsidR="00140E5A" w:rsidRPr="00BA1B67" w:rsidRDefault="00140E5A" w:rsidP="00DF74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3</w:t>
            </w:r>
          </w:p>
        </w:tc>
        <w:tc>
          <w:tcPr>
            <w:tcW w:w="431" w:type="dxa"/>
            <w:shd w:val="clear" w:color="auto" w:fill="FFFFFF" w:themeFill="background1"/>
          </w:tcPr>
          <w:p w14:paraId="68F5C813" w14:textId="2B126572" w:rsidR="00140E5A" w:rsidRPr="00BA1B67" w:rsidRDefault="00140E5A" w:rsidP="00DF74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textDirection w:val="btLr"/>
          </w:tcPr>
          <w:p w14:paraId="3024DD11" w14:textId="36D3740E" w:rsidR="00140E5A" w:rsidRPr="00692D79" w:rsidRDefault="00917EA1" w:rsidP="00917EA1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0"/>
                <w:szCs w:val="10"/>
                <w:lang w:val="nl-BE"/>
              </w:rPr>
            </w:pPr>
            <w:r w:rsidRPr="00692D79">
              <w:rPr>
                <w:rFonts w:ascii="Calibri" w:hAnsi="Calibri" w:cs="Calibri"/>
                <w:sz w:val="10"/>
                <w:szCs w:val="10"/>
                <w:lang w:val="nl-BE"/>
              </w:rPr>
              <w:t>NVT</w:t>
            </w:r>
          </w:p>
        </w:tc>
        <w:tc>
          <w:tcPr>
            <w:tcW w:w="4267" w:type="dxa"/>
            <w:vMerge/>
          </w:tcPr>
          <w:p w14:paraId="38095DAA" w14:textId="6D354855" w:rsidR="00140E5A" w:rsidRDefault="00140E5A" w:rsidP="00DF74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  <w:lang w:val="nl-BE"/>
              </w:rPr>
            </w:pPr>
          </w:p>
        </w:tc>
      </w:tr>
      <w:tr w:rsidR="00917EA1" w:rsidRPr="00C84778" w14:paraId="19D61EE5" w14:textId="77777777" w:rsidTr="00705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6" w:type="dxa"/>
            <w:shd w:val="clear" w:color="auto" w:fill="FFFFFF" w:themeFill="background1"/>
          </w:tcPr>
          <w:p w14:paraId="7D3D3C47" w14:textId="4171B818" w:rsidR="00140E5A" w:rsidRPr="00BA1B67" w:rsidRDefault="00140E5A" w:rsidP="1D76C924">
            <w:pPr>
              <w:rPr>
                <w:rFonts w:ascii="Calibri" w:hAnsi="Calibri" w:cs="Calibri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…</w:t>
            </w:r>
            <w: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 </w:t>
            </w: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hanteert een zo correct mogelijke en duidelijke schriftelijke taal in communicatie met kinderen (leerlingmateriaal, bordplan, …) en met volwassenen. </w:t>
            </w:r>
          </w:p>
        </w:tc>
        <w:tc>
          <w:tcPr>
            <w:tcW w:w="431" w:type="dxa"/>
            <w:shd w:val="clear" w:color="auto" w:fill="FFFFFF" w:themeFill="background1"/>
          </w:tcPr>
          <w:p w14:paraId="313E7CF6" w14:textId="3A875FAF" w:rsidR="00140E5A" w:rsidRPr="00BA1B67" w:rsidRDefault="00140E5A" w:rsidP="00785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1</w:t>
            </w:r>
          </w:p>
        </w:tc>
        <w:tc>
          <w:tcPr>
            <w:tcW w:w="431" w:type="dxa"/>
            <w:shd w:val="clear" w:color="auto" w:fill="FFFFFF" w:themeFill="background1"/>
          </w:tcPr>
          <w:p w14:paraId="454CA4EF" w14:textId="766E98CF" w:rsidR="00140E5A" w:rsidRPr="00BA1B67" w:rsidRDefault="00140E5A" w:rsidP="00785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2</w:t>
            </w:r>
          </w:p>
        </w:tc>
        <w:tc>
          <w:tcPr>
            <w:tcW w:w="431" w:type="dxa"/>
            <w:shd w:val="clear" w:color="auto" w:fill="FFFFFF" w:themeFill="background1"/>
          </w:tcPr>
          <w:p w14:paraId="28604E2D" w14:textId="0BE92E0B" w:rsidR="00140E5A" w:rsidRPr="00BA1B67" w:rsidRDefault="00140E5A" w:rsidP="00785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3</w:t>
            </w:r>
          </w:p>
        </w:tc>
        <w:tc>
          <w:tcPr>
            <w:tcW w:w="431" w:type="dxa"/>
            <w:shd w:val="clear" w:color="auto" w:fill="FFFFFF" w:themeFill="background1"/>
          </w:tcPr>
          <w:p w14:paraId="11A3D6AA" w14:textId="0B9824C1" w:rsidR="00140E5A" w:rsidRPr="00BA1B67" w:rsidRDefault="00140E5A" w:rsidP="00785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textDirection w:val="btLr"/>
          </w:tcPr>
          <w:p w14:paraId="1C29A910" w14:textId="6918053D" w:rsidR="00140E5A" w:rsidRPr="00692D79" w:rsidRDefault="00917EA1" w:rsidP="00917EA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0"/>
                <w:szCs w:val="10"/>
                <w:lang w:val="nl-BE"/>
              </w:rPr>
            </w:pPr>
            <w:r w:rsidRPr="00692D79">
              <w:rPr>
                <w:rFonts w:ascii="Calibri" w:hAnsi="Calibri" w:cs="Calibri"/>
                <w:sz w:val="10"/>
                <w:szCs w:val="10"/>
                <w:lang w:val="nl-BE"/>
              </w:rPr>
              <w:t>NVT</w:t>
            </w:r>
          </w:p>
        </w:tc>
        <w:tc>
          <w:tcPr>
            <w:tcW w:w="4267" w:type="dxa"/>
            <w:vMerge/>
          </w:tcPr>
          <w:p w14:paraId="556EE1B7" w14:textId="11419624" w:rsidR="00140E5A" w:rsidRDefault="00140E5A" w:rsidP="00785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  <w:lang w:val="nl-BE"/>
              </w:rPr>
            </w:pPr>
          </w:p>
        </w:tc>
      </w:tr>
      <w:tr w:rsidR="00705A1F" w:rsidRPr="00C84778" w14:paraId="069DCC36" w14:textId="77777777" w:rsidTr="00705A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6" w:type="dxa"/>
            <w:shd w:val="clear" w:color="auto" w:fill="FFFFFF" w:themeFill="background1"/>
          </w:tcPr>
          <w:p w14:paraId="1BAF93CC" w14:textId="42B05559" w:rsidR="00140E5A" w:rsidRPr="00BA1B67" w:rsidRDefault="00140E5A" w:rsidP="1D76C924">
            <w:pP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…</w:t>
            </w:r>
            <w: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 </w:t>
            </w: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hanteert een zo correct mogelijke en duidelijke mondelinge taal.</w:t>
            </w:r>
          </w:p>
        </w:tc>
        <w:tc>
          <w:tcPr>
            <w:tcW w:w="431" w:type="dxa"/>
            <w:shd w:val="clear" w:color="auto" w:fill="FFFFFF" w:themeFill="background1"/>
          </w:tcPr>
          <w:p w14:paraId="39C5AB76" w14:textId="4F2A8565" w:rsidR="00140E5A" w:rsidRPr="00BA1B67" w:rsidRDefault="00140E5A" w:rsidP="00AB30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1</w:t>
            </w:r>
          </w:p>
        </w:tc>
        <w:tc>
          <w:tcPr>
            <w:tcW w:w="431" w:type="dxa"/>
            <w:shd w:val="clear" w:color="auto" w:fill="FFFFFF" w:themeFill="background1"/>
          </w:tcPr>
          <w:p w14:paraId="6F4FAA1A" w14:textId="2D4C55ED" w:rsidR="00140E5A" w:rsidRPr="00BA1B67" w:rsidRDefault="00140E5A" w:rsidP="00AB30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2</w:t>
            </w:r>
          </w:p>
        </w:tc>
        <w:tc>
          <w:tcPr>
            <w:tcW w:w="431" w:type="dxa"/>
            <w:shd w:val="clear" w:color="auto" w:fill="FFFFFF" w:themeFill="background1"/>
          </w:tcPr>
          <w:p w14:paraId="5E3D9849" w14:textId="64891D97" w:rsidR="00140E5A" w:rsidRPr="00BA1B67" w:rsidRDefault="00140E5A" w:rsidP="00AB30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3</w:t>
            </w:r>
          </w:p>
        </w:tc>
        <w:tc>
          <w:tcPr>
            <w:tcW w:w="431" w:type="dxa"/>
            <w:shd w:val="clear" w:color="auto" w:fill="FFFFFF" w:themeFill="background1"/>
          </w:tcPr>
          <w:p w14:paraId="7C0817A3" w14:textId="7B412868" w:rsidR="00140E5A" w:rsidRPr="00BA1B67" w:rsidRDefault="00140E5A" w:rsidP="00AB30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textDirection w:val="btLr"/>
          </w:tcPr>
          <w:p w14:paraId="2684C35D" w14:textId="598DF24A" w:rsidR="00140E5A" w:rsidRPr="00692D79" w:rsidRDefault="00917EA1" w:rsidP="00917EA1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0"/>
                <w:szCs w:val="10"/>
                <w:lang w:val="nl-BE"/>
              </w:rPr>
            </w:pPr>
            <w:r w:rsidRPr="00692D79">
              <w:rPr>
                <w:rFonts w:ascii="Calibri" w:hAnsi="Calibri" w:cs="Calibri"/>
                <w:sz w:val="10"/>
                <w:szCs w:val="10"/>
                <w:lang w:val="nl-BE"/>
              </w:rPr>
              <w:t>NVT</w:t>
            </w:r>
          </w:p>
        </w:tc>
        <w:tc>
          <w:tcPr>
            <w:tcW w:w="4267" w:type="dxa"/>
            <w:vMerge/>
          </w:tcPr>
          <w:p w14:paraId="5D7FB05D" w14:textId="05479751" w:rsidR="00140E5A" w:rsidRDefault="00140E5A" w:rsidP="00AB30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  <w:lang w:val="nl-BE"/>
              </w:rPr>
            </w:pPr>
          </w:p>
        </w:tc>
      </w:tr>
      <w:tr w:rsidR="00917EA1" w:rsidRPr="002F0B0B" w14:paraId="64392B55" w14:textId="77777777" w:rsidTr="00705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6" w:type="dxa"/>
            <w:shd w:val="clear" w:color="auto" w:fill="FFFFFF" w:themeFill="background1"/>
          </w:tcPr>
          <w:p w14:paraId="4CBD4D86" w14:textId="33788A98" w:rsidR="00140E5A" w:rsidRPr="002F0B0B" w:rsidRDefault="00140E5A" w:rsidP="002F0B0B">
            <w:pPr>
              <w:rPr>
                <w:rFonts w:ascii="Calibri" w:hAnsi="Calibri" w:cs="Calibri"/>
                <w:b w:val="0"/>
                <w:bCs/>
                <w:sz w:val="18"/>
                <w:szCs w:val="18"/>
                <w:lang w:val="nl-BE"/>
              </w:rPr>
            </w:pPr>
            <w:r w:rsidRPr="002F0B0B">
              <w:rPr>
                <w:rFonts w:ascii="Calibri" w:hAnsi="Calibri" w:cs="Calibri"/>
                <w:b w:val="0"/>
                <w:bCs/>
                <w:sz w:val="18"/>
                <w:szCs w:val="18"/>
                <w:lang w:val="nl-BE"/>
              </w:rPr>
              <w:t xml:space="preserve">… zet expressieve vaardigheden (intonatie, mimiek, houding en gebaren) bewust in. </w:t>
            </w:r>
          </w:p>
        </w:tc>
        <w:tc>
          <w:tcPr>
            <w:tcW w:w="431" w:type="dxa"/>
            <w:shd w:val="clear" w:color="auto" w:fill="FFFFFF" w:themeFill="background1"/>
          </w:tcPr>
          <w:p w14:paraId="1553EC2B" w14:textId="656A068F" w:rsidR="00140E5A" w:rsidRPr="00BA1B67" w:rsidRDefault="00140E5A" w:rsidP="002F0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1</w:t>
            </w:r>
          </w:p>
        </w:tc>
        <w:tc>
          <w:tcPr>
            <w:tcW w:w="431" w:type="dxa"/>
            <w:shd w:val="clear" w:color="auto" w:fill="FFFFFF" w:themeFill="background1"/>
          </w:tcPr>
          <w:p w14:paraId="4F97E2F8" w14:textId="2F8A9017" w:rsidR="00140E5A" w:rsidRPr="00BA1B67" w:rsidRDefault="00140E5A" w:rsidP="002F0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2</w:t>
            </w:r>
          </w:p>
        </w:tc>
        <w:tc>
          <w:tcPr>
            <w:tcW w:w="431" w:type="dxa"/>
            <w:shd w:val="clear" w:color="auto" w:fill="FFFFFF" w:themeFill="background1"/>
          </w:tcPr>
          <w:p w14:paraId="10EB2A86" w14:textId="71C68AA9" w:rsidR="00140E5A" w:rsidRPr="00BA1B67" w:rsidRDefault="00140E5A" w:rsidP="002F0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3</w:t>
            </w:r>
          </w:p>
        </w:tc>
        <w:tc>
          <w:tcPr>
            <w:tcW w:w="431" w:type="dxa"/>
            <w:shd w:val="clear" w:color="auto" w:fill="FFFFFF" w:themeFill="background1"/>
          </w:tcPr>
          <w:p w14:paraId="28CB15C5" w14:textId="68C25A19" w:rsidR="00140E5A" w:rsidRPr="00BA1B67" w:rsidRDefault="00140E5A" w:rsidP="002F0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textDirection w:val="btLr"/>
          </w:tcPr>
          <w:p w14:paraId="27CB26C5" w14:textId="3594E7C3" w:rsidR="00140E5A" w:rsidRPr="00692D79" w:rsidRDefault="00917EA1" w:rsidP="00917EA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0"/>
                <w:szCs w:val="10"/>
                <w:lang w:val="nl-BE"/>
              </w:rPr>
            </w:pPr>
            <w:r w:rsidRPr="00692D79">
              <w:rPr>
                <w:rFonts w:ascii="Calibri" w:hAnsi="Calibri" w:cs="Calibri"/>
                <w:sz w:val="10"/>
                <w:szCs w:val="10"/>
                <w:lang w:val="nl-BE"/>
              </w:rPr>
              <w:t>NVT</w:t>
            </w:r>
          </w:p>
        </w:tc>
        <w:tc>
          <w:tcPr>
            <w:tcW w:w="4267" w:type="dxa"/>
            <w:vMerge/>
          </w:tcPr>
          <w:p w14:paraId="120EFE29" w14:textId="4E477E75" w:rsidR="00140E5A" w:rsidRDefault="00140E5A" w:rsidP="002F0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  <w:lang w:val="nl-BE"/>
              </w:rPr>
            </w:pPr>
          </w:p>
        </w:tc>
      </w:tr>
    </w:tbl>
    <w:p w14:paraId="4A99AB57" w14:textId="50EA155B" w:rsidR="00F900DC" w:rsidRDefault="00F900DC" w:rsidP="00F900DC">
      <w:pPr>
        <w:tabs>
          <w:tab w:val="left" w:pos="920"/>
        </w:tabs>
        <w:rPr>
          <w:lang w:val="nl-BE"/>
        </w:rPr>
      </w:pPr>
    </w:p>
    <w:tbl>
      <w:tblPr>
        <w:tblStyle w:val="Tabeloranje"/>
        <w:tblW w:w="1063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07"/>
        <w:gridCol w:w="33"/>
        <w:gridCol w:w="399"/>
        <w:gridCol w:w="33"/>
        <w:gridCol w:w="399"/>
        <w:gridCol w:w="32"/>
        <w:gridCol w:w="400"/>
        <w:gridCol w:w="31"/>
        <w:gridCol w:w="400"/>
        <w:gridCol w:w="33"/>
        <w:gridCol w:w="438"/>
        <w:gridCol w:w="34"/>
        <w:gridCol w:w="4193"/>
      </w:tblGrid>
      <w:tr w:rsidR="005B3AB7" w:rsidRPr="00BA4FFE" w14:paraId="513A1105" w14:textId="77777777" w:rsidTr="00705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32" w:type="dxa"/>
            <w:gridSpan w:val="13"/>
            <w:shd w:val="clear" w:color="auto" w:fill="FDB198"/>
          </w:tcPr>
          <w:p w14:paraId="19E3BF99" w14:textId="612907D0" w:rsidR="00B53617" w:rsidRPr="00705A1F" w:rsidRDefault="00B53617" w:rsidP="000A576D">
            <w:pPr>
              <w:rPr>
                <w:rFonts w:ascii="Calibri" w:hAnsi="Calibri" w:cs="Calibri"/>
                <w:b w:val="0"/>
                <w:bCs w:val="0"/>
                <w:sz w:val="20"/>
                <w:lang w:val="nl-BE"/>
              </w:rPr>
            </w:pPr>
            <w:r>
              <w:rPr>
                <w:rFonts w:ascii="Calibri" w:hAnsi="Calibri" w:cs="Calibri"/>
                <w:sz w:val="20"/>
                <w:lang w:val="nl-BE"/>
              </w:rPr>
              <w:t>Coach van leren en leven</w:t>
            </w:r>
            <w:r w:rsidRPr="00E0759E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  <w:lang w:val="nl-BE"/>
              </w:rPr>
              <w:t xml:space="preserve">    </w:t>
            </w:r>
            <w:r w:rsidRPr="00E0759E">
              <w:rPr>
                <w:rFonts w:ascii="Calibri" w:hAnsi="Calibri" w:cs="Calibri"/>
                <w:sz w:val="16"/>
                <w:szCs w:val="16"/>
                <w:lang w:val="nl-BE"/>
              </w:rPr>
              <w:t>De student</w:t>
            </w:r>
            <w:r>
              <w:rPr>
                <w:rFonts w:ascii="Calibri" w:hAnsi="Calibri" w:cs="Calibri"/>
                <w:sz w:val="16"/>
                <w:szCs w:val="16"/>
                <w:lang w:val="nl-BE"/>
              </w:rPr>
              <w:t xml:space="preserve"> </w:t>
            </w:r>
            <w:r w:rsidRPr="00E0759E">
              <w:rPr>
                <w:rFonts w:ascii="Calibri" w:hAnsi="Calibri" w:cs="Calibri"/>
                <w:sz w:val="16"/>
                <w:szCs w:val="16"/>
                <w:lang w:val="nl-BE"/>
              </w:rPr>
              <w:t>…</w:t>
            </w:r>
            <w:r>
              <w:rPr>
                <w:rFonts w:ascii="Calibri" w:hAnsi="Calibri" w:cs="Calibri"/>
                <w:sz w:val="16"/>
                <w:szCs w:val="16"/>
                <w:lang w:val="nl-BE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7850DB" w:rsidRPr="00BA4FFE" w14:paraId="42F8062F" w14:textId="77777777" w:rsidTr="00705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3"/>
            <w:shd w:val="clear" w:color="auto" w:fill="A6A6A6" w:themeFill="background1" w:themeFillShade="A6"/>
          </w:tcPr>
          <w:p w14:paraId="5ADF48C8" w14:textId="0E7083CF" w:rsidR="00B53617" w:rsidRPr="00DC40B0" w:rsidRDefault="00B53617" w:rsidP="000A576D">
            <w:pPr>
              <w:rPr>
                <w:rFonts w:ascii="Calibri" w:hAnsi="Calibri" w:cs="Calibri"/>
                <w:sz w:val="16"/>
                <w:szCs w:val="16"/>
                <w:lang w:val="nl-BE"/>
              </w:rPr>
            </w:pPr>
            <w:r>
              <w:rPr>
                <w:rFonts w:ascii="Calibri" w:hAnsi="Calibri" w:cs="Calibri"/>
                <w:sz w:val="20"/>
                <w:lang w:val="nl-BE"/>
              </w:rPr>
              <w:t xml:space="preserve">Basishouding leerkracht als coach                                                                              </w:t>
            </w:r>
            <w:r>
              <w:rPr>
                <w:rFonts w:ascii="Calibri" w:hAnsi="Calibri" w:cs="Calibri"/>
                <w:sz w:val="16"/>
                <w:szCs w:val="16"/>
                <w:lang w:val="nl-BE"/>
              </w:rPr>
              <w:t>Toelichting:</w:t>
            </w:r>
            <w:r>
              <w:rPr>
                <w:rFonts w:ascii="Calibri" w:hAnsi="Calibri" w:cs="Calibri"/>
                <w:sz w:val="20"/>
                <w:lang w:val="nl-BE"/>
              </w:rPr>
              <w:t xml:space="preserve">                                                   </w:t>
            </w:r>
          </w:p>
        </w:tc>
      </w:tr>
      <w:tr w:rsidR="003D5483" w:rsidRPr="00C84778" w14:paraId="130AFF56" w14:textId="77777777" w:rsidTr="00705A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7" w:type="dxa"/>
            <w:shd w:val="clear" w:color="auto" w:fill="FFFFFF" w:themeFill="background1"/>
          </w:tcPr>
          <w:p w14:paraId="3BABCEC0" w14:textId="60A88598" w:rsidR="005B3AB7" w:rsidRPr="00BA1B67" w:rsidRDefault="005B3AB7" w:rsidP="56768642">
            <w:pP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…</w:t>
            </w:r>
            <w: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 </w:t>
            </w: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toont belangstelling, geduld en empathie zonder (ver)oordelen.</w:t>
            </w:r>
          </w:p>
        </w:tc>
        <w:tc>
          <w:tcPr>
            <w:tcW w:w="432" w:type="dxa"/>
            <w:gridSpan w:val="2"/>
            <w:shd w:val="clear" w:color="auto" w:fill="FFFFFF" w:themeFill="background1"/>
          </w:tcPr>
          <w:p w14:paraId="49275EBC" w14:textId="77777777" w:rsidR="005B3AB7" w:rsidRPr="00BA1B67" w:rsidRDefault="005B3AB7" w:rsidP="000A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1</w:t>
            </w:r>
          </w:p>
        </w:tc>
        <w:tc>
          <w:tcPr>
            <w:tcW w:w="432" w:type="dxa"/>
            <w:gridSpan w:val="2"/>
            <w:shd w:val="clear" w:color="auto" w:fill="FFFFFF" w:themeFill="background1"/>
          </w:tcPr>
          <w:p w14:paraId="066A3AFA" w14:textId="77777777" w:rsidR="005B3AB7" w:rsidRPr="00BA1B67" w:rsidRDefault="005B3AB7" w:rsidP="000A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2</w:t>
            </w:r>
          </w:p>
        </w:tc>
        <w:tc>
          <w:tcPr>
            <w:tcW w:w="432" w:type="dxa"/>
            <w:gridSpan w:val="2"/>
            <w:shd w:val="clear" w:color="auto" w:fill="FFFFFF" w:themeFill="background1"/>
          </w:tcPr>
          <w:p w14:paraId="346532C8" w14:textId="77777777" w:rsidR="005B3AB7" w:rsidRPr="00BA1B67" w:rsidRDefault="005B3AB7" w:rsidP="000A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3</w:t>
            </w: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2959F1B5" w14:textId="77777777" w:rsidR="005B3AB7" w:rsidRPr="00BA1B67" w:rsidRDefault="005B3AB7" w:rsidP="000A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4</w:t>
            </w:r>
          </w:p>
        </w:tc>
        <w:tc>
          <w:tcPr>
            <w:tcW w:w="472" w:type="dxa"/>
            <w:gridSpan w:val="2"/>
            <w:shd w:val="clear" w:color="auto" w:fill="FFFFFF" w:themeFill="background1"/>
            <w:textDirection w:val="btLr"/>
          </w:tcPr>
          <w:p w14:paraId="61FDDDF4" w14:textId="2CA93EA1" w:rsidR="005B3AB7" w:rsidRPr="00692D79" w:rsidRDefault="005B3AB7" w:rsidP="00246F58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0"/>
                <w:szCs w:val="10"/>
                <w:lang w:val="nl-BE"/>
              </w:rPr>
            </w:pPr>
            <w:r w:rsidRPr="00692D79">
              <w:rPr>
                <w:rFonts w:ascii="Calibri" w:hAnsi="Calibri" w:cs="Calibri"/>
                <w:sz w:val="10"/>
                <w:szCs w:val="10"/>
                <w:lang w:val="nl-BE"/>
              </w:rPr>
              <w:t>NVT</w:t>
            </w:r>
          </w:p>
        </w:tc>
        <w:tc>
          <w:tcPr>
            <w:tcW w:w="4193" w:type="dxa"/>
            <w:vMerge w:val="restart"/>
            <w:shd w:val="clear" w:color="auto" w:fill="FFFFFF" w:themeFill="background1"/>
          </w:tcPr>
          <w:p w14:paraId="3CA33A68" w14:textId="144B21D1" w:rsidR="005B3AB7" w:rsidRPr="00DC40B0" w:rsidRDefault="005B3AB7" w:rsidP="00874A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nl-BE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nl-BE"/>
              </w:rPr>
              <w:t xml:space="preserve">  </w:t>
            </w:r>
            <w:r w:rsidR="00705A1F">
              <w:rPr>
                <w:rFonts w:ascii="Calibri" w:hAnsi="Calibri" w:cs="Calibri"/>
                <w:b/>
                <w:bCs/>
                <w:sz w:val="16"/>
                <w:szCs w:val="16"/>
                <w:lang w:val="nl-BE"/>
              </w:rPr>
              <w:t xml:space="preserve"> </w:t>
            </w:r>
          </w:p>
          <w:p w14:paraId="7A9A786E" w14:textId="5D048EE2" w:rsidR="005B3AB7" w:rsidRPr="00DC40B0" w:rsidRDefault="005B3AB7" w:rsidP="00874A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nl-BE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nl-BE"/>
              </w:rPr>
              <w:t xml:space="preserve">    </w:t>
            </w:r>
          </w:p>
        </w:tc>
      </w:tr>
      <w:tr w:rsidR="003D5483" w:rsidRPr="00C84778" w14:paraId="1C23A242" w14:textId="77777777" w:rsidTr="00705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7" w:type="dxa"/>
            <w:shd w:val="clear" w:color="auto" w:fill="FFFFFF" w:themeFill="background1"/>
          </w:tcPr>
          <w:p w14:paraId="313CE5AD" w14:textId="3C19F295" w:rsidR="005B3AB7" w:rsidRPr="00874A21" w:rsidRDefault="005B3AB7" w:rsidP="56768642">
            <w:pP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</w:pPr>
            <w:r w:rsidRPr="00874A21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… toont een bekrachtigende, aanmoedigende en waarderende houding. Dit betekent minimaal:</w:t>
            </w:r>
          </w:p>
          <w:p w14:paraId="0BC72980" w14:textId="77777777" w:rsidR="005B3AB7" w:rsidRPr="00874A21" w:rsidRDefault="005B3AB7" w:rsidP="00874A21">
            <w:pPr>
              <w:pStyle w:val="Lijstalinea"/>
              <w:numPr>
                <w:ilvl w:val="0"/>
                <w:numId w:val="22"/>
              </w:numPr>
              <w:ind w:hanging="256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874A21">
              <w:rPr>
                <w:rFonts w:ascii="Calibri" w:hAnsi="Calibri" w:cs="Calibri"/>
                <w:b w:val="0"/>
                <w:sz w:val="16"/>
                <w:szCs w:val="16"/>
              </w:rPr>
              <w:t>regelmatig de klasgroep aanmoedigen en waarderen.</w:t>
            </w:r>
          </w:p>
          <w:p w14:paraId="27F244F5" w14:textId="3E3DF58B" w:rsidR="005B3AB7" w:rsidRPr="00874A21" w:rsidRDefault="005B3AB7" w:rsidP="00874A21">
            <w:pPr>
              <w:pStyle w:val="Lijstalinea"/>
              <w:numPr>
                <w:ilvl w:val="0"/>
                <w:numId w:val="22"/>
              </w:numPr>
              <w:ind w:hanging="256"/>
              <w:rPr>
                <w:rFonts w:ascii="Calibri" w:hAnsi="Calibri" w:cs="Calibri"/>
                <w:b w:val="0"/>
                <w:bCs/>
                <w:sz w:val="16"/>
                <w:szCs w:val="16"/>
              </w:rPr>
            </w:pPr>
            <w:r w:rsidRPr="006F7CFD">
              <w:rPr>
                <w:rFonts w:ascii="Calibri" w:hAnsi="Calibri" w:cs="Calibri"/>
                <w:b w:val="0"/>
                <w:sz w:val="16"/>
                <w:szCs w:val="16"/>
              </w:rPr>
              <w:t>expliciet aandacht en waardering geven aan elke leerling.</w:t>
            </w:r>
          </w:p>
        </w:tc>
        <w:tc>
          <w:tcPr>
            <w:tcW w:w="432" w:type="dxa"/>
            <w:gridSpan w:val="2"/>
            <w:shd w:val="clear" w:color="auto" w:fill="FFFFFF" w:themeFill="background1"/>
          </w:tcPr>
          <w:p w14:paraId="144C461F" w14:textId="77777777" w:rsidR="005B3AB7" w:rsidRPr="00BA1B67" w:rsidRDefault="005B3AB7" w:rsidP="000A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1</w:t>
            </w:r>
          </w:p>
        </w:tc>
        <w:tc>
          <w:tcPr>
            <w:tcW w:w="432" w:type="dxa"/>
            <w:gridSpan w:val="2"/>
            <w:shd w:val="clear" w:color="auto" w:fill="FFFFFF" w:themeFill="background1"/>
          </w:tcPr>
          <w:p w14:paraId="4D2AC1F1" w14:textId="77777777" w:rsidR="005B3AB7" w:rsidRPr="00BA1B67" w:rsidRDefault="005B3AB7" w:rsidP="000A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2</w:t>
            </w:r>
          </w:p>
        </w:tc>
        <w:tc>
          <w:tcPr>
            <w:tcW w:w="432" w:type="dxa"/>
            <w:gridSpan w:val="2"/>
            <w:shd w:val="clear" w:color="auto" w:fill="FFFFFF" w:themeFill="background1"/>
          </w:tcPr>
          <w:p w14:paraId="7C5F1A9B" w14:textId="77777777" w:rsidR="005B3AB7" w:rsidRPr="00BA1B67" w:rsidRDefault="005B3AB7" w:rsidP="000A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3</w:t>
            </w: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678CA744" w14:textId="77777777" w:rsidR="005B3AB7" w:rsidRPr="00BA1B67" w:rsidRDefault="005B3AB7" w:rsidP="000A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4</w:t>
            </w:r>
          </w:p>
        </w:tc>
        <w:tc>
          <w:tcPr>
            <w:tcW w:w="472" w:type="dxa"/>
            <w:gridSpan w:val="2"/>
            <w:shd w:val="clear" w:color="auto" w:fill="FFFFFF" w:themeFill="background1"/>
            <w:textDirection w:val="btLr"/>
          </w:tcPr>
          <w:p w14:paraId="16AB2969" w14:textId="6E3D9D4F" w:rsidR="005B3AB7" w:rsidRPr="00692D79" w:rsidRDefault="005B3AB7" w:rsidP="00246F5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0"/>
                <w:szCs w:val="10"/>
                <w:lang w:val="nl-BE"/>
              </w:rPr>
            </w:pPr>
            <w:r w:rsidRPr="00692D79">
              <w:rPr>
                <w:rFonts w:ascii="Calibri" w:hAnsi="Calibri" w:cs="Calibri"/>
                <w:sz w:val="10"/>
                <w:szCs w:val="10"/>
                <w:lang w:val="nl-BE"/>
              </w:rPr>
              <w:t>NVT</w:t>
            </w:r>
          </w:p>
        </w:tc>
        <w:tc>
          <w:tcPr>
            <w:tcW w:w="4193" w:type="dxa"/>
            <w:vMerge/>
            <w:shd w:val="clear" w:color="auto" w:fill="FFFFFF" w:themeFill="background1"/>
          </w:tcPr>
          <w:p w14:paraId="19F9B864" w14:textId="2193C2C1" w:rsidR="005B3AB7" w:rsidRDefault="005B3AB7" w:rsidP="00874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  <w:lang w:val="nl-BE"/>
              </w:rPr>
            </w:pPr>
          </w:p>
        </w:tc>
      </w:tr>
      <w:tr w:rsidR="003D5483" w:rsidRPr="00874A21" w14:paraId="1E089EFD" w14:textId="77777777" w:rsidTr="00705A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7" w:type="dxa"/>
            <w:shd w:val="clear" w:color="auto" w:fill="FFFFFF" w:themeFill="background1"/>
          </w:tcPr>
          <w:p w14:paraId="12810EE0" w14:textId="21434C17" w:rsidR="005B3AB7" w:rsidRPr="00BA4FFE" w:rsidRDefault="005B3AB7" w:rsidP="00874A21">
            <w:pP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</w:pPr>
            <w:r w:rsidRPr="00874A21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… </w:t>
            </w:r>
            <w:r w:rsidR="00BA4FFE" w:rsidRPr="00BA4FFE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help</w:t>
            </w:r>
            <w:r w:rsidR="00BA4FFE" w:rsidRPr="00BA4FFE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t</w:t>
            </w:r>
            <w:r w:rsidR="00BA4FFE" w:rsidRPr="00BA4FFE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 bij het toelaten van emoties en toon</w:t>
            </w:r>
            <w:r w:rsidR="00BA4FFE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t</w:t>
            </w:r>
            <w:r w:rsidR="00BA4FFE" w:rsidRPr="00BA4FFE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 een oplossingsgerichte houding</w:t>
            </w:r>
          </w:p>
        </w:tc>
        <w:tc>
          <w:tcPr>
            <w:tcW w:w="432" w:type="dxa"/>
            <w:gridSpan w:val="2"/>
            <w:shd w:val="clear" w:color="auto" w:fill="FFFFFF" w:themeFill="background1"/>
          </w:tcPr>
          <w:p w14:paraId="7C2456E0" w14:textId="038D5D38" w:rsidR="005B3AB7" w:rsidRPr="00BA1B67" w:rsidRDefault="005B3AB7" w:rsidP="00874A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1</w:t>
            </w:r>
          </w:p>
        </w:tc>
        <w:tc>
          <w:tcPr>
            <w:tcW w:w="432" w:type="dxa"/>
            <w:gridSpan w:val="2"/>
            <w:shd w:val="clear" w:color="auto" w:fill="FFFFFF" w:themeFill="background1"/>
          </w:tcPr>
          <w:p w14:paraId="1925D5B9" w14:textId="613DCCA9" w:rsidR="005B3AB7" w:rsidRPr="00BA1B67" w:rsidRDefault="005B3AB7" w:rsidP="00874A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2</w:t>
            </w:r>
          </w:p>
        </w:tc>
        <w:tc>
          <w:tcPr>
            <w:tcW w:w="432" w:type="dxa"/>
            <w:gridSpan w:val="2"/>
            <w:shd w:val="clear" w:color="auto" w:fill="FFFFFF" w:themeFill="background1"/>
          </w:tcPr>
          <w:p w14:paraId="5B84E7E8" w14:textId="1AE16CC1" w:rsidR="005B3AB7" w:rsidRPr="00BA1B67" w:rsidRDefault="005B3AB7" w:rsidP="00874A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3</w:t>
            </w: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14C196FC" w14:textId="5515D72B" w:rsidR="005B3AB7" w:rsidRPr="00BA1B67" w:rsidRDefault="005B3AB7" w:rsidP="00874A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4</w:t>
            </w:r>
          </w:p>
        </w:tc>
        <w:tc>
          <w:tcPr>
            <w:tcW w:w="472" w:type="dxa"/>
            <w:gridSpan w:val="2"/>
            <w:shd w:val="clear" w:color="auto" w:fill="FFFFFF" w:themeFill="background1"/>
            <w:textDirection w:val="btLr"/>
          </w:tcPr>
          <w:p w14:paraId="70ABE620" w14:textId="4CC8CFA4" w:rsidR="005B3AB7" w:rsidRPr="00692D79" w:rsidRDefault="005B3AB7" w:rsidP="00246F58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0"/>
                <w:szCs w:val="10"/>
                <w:lang w:val="nl-BE"/>
              </w:rPr>
            </w:pPr>
            <w:r w:rsidRPr="00692D79">
              <w:rPr>
                <w:rFonts w:ascii="Calibri" w:hAnsi="Calibri" w:cs="Calibri"/>
                <w:sz w:val="10"/>
                <w:szCs w:val="10"/>
                <w:lang w:val="nl-BE"/>
              </w:rPr>
              <w:t>NVT</w:t>
            </w:r>
          </w:p>
        </w:tc>
        <w:tc>
          <w:tcPr>
            <w:tcW w:w="4193" w:type="dxa"/>
            <w:vMerge/>
            <w:shd w:val="clear" w:color="auto" w:fill="FFFFFF" w:themeFill="background1"/>
          </w:tcPr>
          <w:p w14:paraId="61CA0402" w14:textId="5C513A3D" w:rsidR="005B3AB7" w:rsidRDefault="005B3AB7" w:rsidP="00874A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  <w:lang w:val="nl-BE"/>
              </w:rPr>
            </w:pPr>
          </w:p>
        </w:tc>
      </w:tr>
      <w:tr w:rsidR="003D5483" w:rsidRPr="00874A21" w14:paraId="304C7433" w14:textId="77777777" w:rsidTr="00705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7" w:type="dxa"/>
            <w:shd w:val="clear" w:color="auto" w:fill="FFFFFF" w:themeFill="background1"/>
          </w:tcPr>
          <w:p w14:paraId="3EF71DAE" w14:textId="7CF5C0EB" w:rsidR="005B3AB7" w:rsidRPr="00874A21" w:rsidRDefault="005B3AB7" w:rsidP="00874A21">
            <w:pP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</w:pPr>
            <w:r w:rsidRPr="00874A21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… stimuleert kinderen in het zelfstandig taken opnemen en daarvoor ook de verantwoordelijkheid te nemen</w:t>
            </w:r>
          </w:p>
        </w:tc>
        <w:tc>
          <w:tcPr>
            <w:tcW w:w="432" w:type="dxa"/>
            <w:gridSpan w:val="2"/>
            <w:shd w:val="clear" w:color="auto" w:fill="FFFFFF" w:themeFill="background1"/>
          </w:tcPr>
          <w:p w14:paraId="293A69EA" w14:textId="17EBB852" w:rsidR="005B3AB7" w:rsidRPr="00BA1B67" w:rsidRDefault="005B3AB7" w:rsidP="00874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1</w:t>
            </w:r>
          </w:p>
        </w:tc>
        <w:tc>
          <w:tcPr>
            <w:tcW w:w="432" w:type="dxa"/>
            <w:gridSpan w:val="2"/>
            <w:shd w:val="clear" w:color="auto" w:fill="FFFFFF" w:themeFill="background1"/>
          </w:tcPr>
          <w:p w14:paraId="40FDF758" w14:textId="490AE0E1" w:rsidR="005B3AB7" w:rsidRPr="00BA1B67" w:rsidRDefault="005B3AB7" w:rsidP="00874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2</w:t>
            </w:r>
          </w:p>
        </w:tc>
        <w:tc>
          <w:tcPr>
            <w:tcW w:w="432" w:type="dxa"/>
            <w:gridSpan w:val="2"/>
            <w:shd w:val="clear" w:color="auto" w:fill="FFFFFF" w:themeFill="background1"/>
          </w:tcPr>
          <w:p w14:paraId="6A06D3CB" w14:textId="4161EF54" w:rsidR="005B3AB7" w:rsidRPr="00BA1B67" w:rsidRDefault="005B3AB7" w:rsidP="00874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3</w:t>
            </w: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22F7F102" w14:textId="65275051" w:rsidR="005B3AB7" w:rsidRPr="00BA1B67" w:rsidRDefault="005B3AB7" w:rsidP="00874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4</w:t>
            </w:r>
          </w:p>
        </w:tc>
        <w:tc>
          <w:tcPr>
            <w:tcW w:w="472" w:type="dxa"/>
            <w:gridSpan w:val="2"/>
            <w:shd w:val="clear" w:color="auto" w:fill="FFFFFF" w:themeFill="background1"/>
            <w:textDirection w:val="btLr"/>
          </w:tcPr>
          <w:p w14:paraId="0C99A237" w14:textId="4ED2AECE" w:rsidR="005B3AB7" w:rsidRPr="00692D79" w:rsidRDefault="005B3AB7" w:rsidP="00246F5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0"/>
                <w:szCs w:val="10"/>
                <w:lang w:val="nl-BE"/>
              </w:rPr>
            </w:pPr>
            <w:r w:rsidRPr="00692D79">
              <w:rPr>
                <w:rFonts w:ascii="Calibri" w:hAnsi="Calibri" w:cs="Calibri"/>
                <w:sz w:val="10"/>
                <w:szCs w:val="10"/>
                <w:lang w:val="nl-BE"/>
              </w:rPr>
              <w:t>NVT</w:t>
            </w:r>
          </w:p>
        </w:tc>
        <w:tc>
          <w:tcPr>
            <w:tcW w:w="4193" w:type="dxa"/>
            <w:vMerge/>
            <w:shd w:val="clear" w:color="auto" w:fill="FFFFFF" w:themeFill="background1"/>
          </w:tcPr>
          <w:p w14:paraId="1CE5A089" w14:textId="7CC6A78F" w:rsidR="005B3AB7" w:rsidRDefault="005B3AB7" w:rsidP="00874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  <w:lang w:val="nl-BE"/>
              </w:rPr>
            </w:pPr>
          </w:p>
        </w:tc>
      </w:tr>
      <w:tr w:rsidR="007850DB" w:rsidRPr="00C84778" w14:paraId="7E37D059" w14:textId="77777777" w:rsidTr="00705A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3"/>
            <w:shd w:val="clear" w:color="auto" w:fill="A6A6A6" w:themeFill="background1" w:themeFillShade="A6"/>
          </w:tcPr>
          <w:p w14:paraId="171E3DDC" w14:textId="08826BDC" w:rsidR="00246F58" w:rsidRDefault="00246F58" w:rsidP="000A576D">
            <w:pPr>
              <w:rPr>
                <w:rFonts w:ascii="Calibri" w:hAnsi="Calibri" w:cs="Calibri"/>
                <w:sz w:val="20"/>
                <w:lang w:val="nl-BE"/>
              </w:rPr>
            </w:pPr>
            <w:r>
              <w:rPr>
                <w:rFonts w:ascii="Calibri" w:hAnsi="Calibri" w:cs="Calibri"/>
                <w:sz w:val="20"/>
                <w:lang w:val="nl-BE"/>
              </w:rPr>
              <w:t xml:space="preserve">Werken aan betrokkenheid                                                                              </w:t>
            </w:r>
            <w:r w:rsidR="003D1307">
              <w:rPr>
                <w:rFonts w:ascii="Calibri" w:hAnsi="Calibri" w:cs="Calibri"/>
                <w:sz w:val="20"/>
                <w:lang w:val="nl-BE"/>
              </w:rPr>
              <w:t xml:space="preserve">           </w:t>
            </w:r>
            <w:r>
              <w:rPr>
                <w:rFonts w:ascii="Calibri" w:hAnsi="Calibri" w:cs="Calibri"/>
                <w:sz w:val="16"/>
                <w:szCs w:val="16"/>
                <w:lang w:val="nl-BE"/>
              </w:rPr>
              <w:t>Toelichting:</w:t>
            </w:r>
          </w:p>
        </w:tc>
      </w:tr>
      <w:tr w:rsidR="00D14D00" w:rsidRPr="00BA4FFE" w14:paraId="1B3B105E" w14:textId="77777777" w:rsidTr="00705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7" w:type="dxa"/>
            <w:shd w:val="clear" w:color="auto" w:fill="FFFFFF" w:themeFill="background1"/>
          </w:tcPr>
          <w:p w14:paraId="40724745" w14:textId="5BA5801E" w:rsidR="00246F58" w:rsidRPr="00BA1B67" w:rsidRDefault="00246F58" w:rsidP="77C1306B">
            <w:pP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lastRenderedPageBreak/>
              <w:t>…</w:t>
            </w:r>
            <w: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 </w:t>
            </w: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zet de betrokkenheidsverhogende factoren in tijdens het ontwerpen en realiseren van </w:t>
            </w:r>
            <w:r w:rsidR="009349E1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activiteiten</w:t>
            </w: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 om de kinderen te motiveren.</w:t>
            </w:r>
          </w:p>
        </w:tc>
        <w:tc>
          <w:tcPr>
            <w:tcW w:w="432" w:type="dxa"/>
            <w:gridSpan w:val="2"/>
            <w:shd w:val="clear" w:color="auto" w:fill="FFFFFF" w:themeFill="background1"/>
          </w:tcPr>
          <w:p w14:paraId="7B2502A5" w14:textId="5C8B9FBF" w:rsidR="00246F58" w:rsidRPr="00BA1B67" w:rsidRDefault="00246F58" w:rsidP="00F15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1</w:t>
            </w:r>
          </w:p>
        </w:tc>
        <w:tc>
          <w:tcPr>
            <w:tcW w:w="432" w:type="dxa"/>
            <w:gridSpan w:val="2"/>
            <w:shd w:val="clear" w:color="auto" w:fill="FFFFFF" w:themeFill="background1"/>
          </w:tcPr>
          <w:p w14:paraId="55E37950" w14:textId="737C57CC" w:rsidR="00246F58" w:rsidRPr="00BA1B67" w:rsidRDefault="00246F58" w:rsidP="00F15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2</w:t>
            </w:r>
          </w:p>
        </w:tc>
        <w:tc>
          <w:tcPr>
            <w:tcW w:w="432" w:type="dxa"/>
            <w:gridSpan w:val="2"/>
            <w:shd w:val="clear" w:color="auto" w:fill="FFFFFF" w:themeFill="background1"/>
          </w:tcPr>
          <w:p w14:paraId="12B1D831" w14:textId="04411F27" w:rsidR="00246F58" w:rsidRPr="00BA1B67" w:rsidRDefault="00246F58" w:rsidP="00F15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3</w:t>
            </w:r>
          </w:p>
        </w:tc>
        <w:tc>
          <w:tcPr>
            <w:tcW w:w="431" w:type="dxa"/>
            <w:gridSpan w:val="2"/>
            <w:shd w:val="clear" w:color="auto" w:fill="FFFFFF" w:themeFill="background1"/>
          </w:tcPr>
          <w:p w14:paraId="4BBF9961" w14:textId="5154E053" w:rsidR="00246F58" w:rsidRPr="00BA1B67" w:rsidRDefault="00246F58" w:rsidP="00F15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4</w:t>
            </w:r>
          </w:p>
        </w:tc>
        <w:tc>
          <w:tcPr>
            <w:tcW w:w="471" w:type="dxa"/>
            <w:gridSpan w:val="2"/>
            <w:shd w:val="clear" w:color="auto" w:fill="FFFFFF" w:themeFill="background1"/>
            <w:textDirection w:val="btLr"/>
          </w:tcPr>
          <w:p w14:paraId="26702611" w14:textId="5D7FCA3E" w:rsidR="00246F58" w:rsidRPr="00692D79" w:rsidRDefault="00B53617" w:rsidP="00B5361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0"/>
                <w:szCs w:val="10"/>
                <w:lang w:val="nl-BE"/>
              </w:rPr>
            </w:pPr>
            <w:r w:rsidRPr="00692D79">
              <w:rPr>
                <w:rFonts w:ascii="Calibri" w:hAnsi="Calibri" w:cs="Calibri"/>
                <w:sz w:val="10"/>
                <w:szCs w:val="10"/>
                <w:lang w:val="nl-BE"/>
              </w:rPr>
              <w:t>NVT</w:t>
            </w:r>
          </w:p>
        </w:tc>
        <w:tc>
          <w:tcPr>
            <w:tcW w:w="4227" w:type="dxa"/>
            <w:gridSpan w:val="2"/>
            <w:shd w:val="clear" w:color="auto" w:fill="FFFFFF" w:themeFill="background1"/>
          </w:tcPr>
          <w:p w14:paraId="394CA414" w14:textId="1351066C" w:rsidR="00246F58" w:rsidRPr="00BA1B67" w:rsidRDefault="00246F58" w:rsidP="001B6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6"/>
                <w:szCs w:val="16"/>
                <w:lang w:val="nl-BE"/>
              </w:rPr>
            </w:pPr>
            <w:r w:rsidRPr="00BA1B67">
              <w:rPr>
                <w:rFonts w:ascii="Calibri" w:hAnsi="Calibri" w:cs="Calibri"/>
                <w:sz w:val="16"/>
                <w:szCs w:val="16"/>
                <w:lang w:val="nl-BE"/>
              </w:rPr>
              <w:t>Duid als volgt aan wat van toepassing is.</w:t>
            </w:r>
          </w:p>
          <w:p w14:paraId="4C3F6324" w14:textId="55C7D1F0" w:rsidR="00246F58" w:rsidRPr="00BA1B67" w:rsidRDefault="00246F58" w:rsidP="001B6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nl-BE"/>
              </w:rPr>
            </w:pPr>
            <w:r w:rsidRPr="00BA1B67">
              <w:rPr>
                <w:rFonts w:ascii="Calibri" w:hAnsi="Calibri" w:cs="Calibri"/>
                <w:sz w:val="16"/>
                <w:szCs w:val="16"/>
                <w:highlight w:val="green"/>
                <w:lang w:val="nl-BE"/>
              </w:rPr>
              <w:t>Welke middelen worden al goed ingezet?</w:t>
            </w:r>
            <w:r w:rsidRPr="00BA1B67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</w:t>
            </w:r>
          </w:p>
          <w:p w14:paraId="54123954" w14:textId="68AA0AD0" w:rsidR="00246F58" w:rsidRPr="00BA1B67" w:rsidRDefault="00246F58" w:rsidP="001B6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nl-BE"/>
              </w:rPr>
            </w:pPr>
            <w:r w:rsidRPr="00BA1B67">
              <w:rPr>
                <w:rFonts w:ascii="Calibri" w:hAnsi="Calibri" w:cs="Calibri"/>
                <w:sz w:val="16"/>
                <w:szCs w:val="16"/>
                <w:highlight w:val="cyan"/>
                <w:lang w:val="nl-BE"/>
              </w:rPr>
              <w:t>Waar kan/moet de student nog in groeien?</w:t>
            </w:r>
          </w:p>
          <w:p w14:paraId="6841E413" w14:textId="433B5300" w:rsidR="00246F58" w:rsidRPr="00BA1B67" w:rsidRDefault="00246F58" w:rsidP="00D6605F">
            <w:pPr>
              <w:pStyle w:val="Lijstaline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</w:rPr>
            </w:pPr>
            <w:r w:rsidRPr="00BA1B67">
              <w:rPr>
                <w:rFonts w:ascii="Calibri" w:hAnsi="Calibri" w:cs="Calibri"/>
                <w:sz w:val="14"/>
                <w:szCs w:val="14"/>
              </w:rPr>
              <w:t>maximale doe-activiteit per leerling garanderen door het selecteren van actieve werkvormen en groeperingsvormen (factor: leeractiviteit).</w:t>
            </w:r>
            <w:r w:rsidRPr="00BA1B67">
              <w:rPr>
                <w:rFonts w:ascii="Calibri" w:hAnsi="Calibri" w:cs="Calibri"/>
                <w:sz w:val="14"/>
                <w:szCs w:val="14"/>
              </w:rPr>
              <w:tab/>
            </w:r>
            <w:r w:rsidRPr="00BA1B67">
              <w:rPr>
                <w:rFonts w:ascii="Calibri" w:hAnsi="Calibri" w:cs="Calibri"/>
                <w:sz w:val="14"/>
                <w:szCs w:val="14"/>
              </w:rPr>
              <w:tab/>
            </w:r>
          </w:p>
          <w:p w14:paraId="02830F57" w14:textId="54706DC8" w:rsidR="00246F58" w:rsidRPr="00BA1B67" w:rsidRDefault="00246F58" w:rsidP="00D6605F">
            <w:pPr>
              <w:pStyle w:val="Lijstaline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</w:rPr>
            </w:pPr>
            <w:r w:rsidRPr="00BA1B67">
              <w:rPr>
                <w:rFonts w:ascii="Calibri" w:hAnsi="Calibri" w:cs="Calibri"/>
                <w:sz w:val="14"/>
                <w:szCs w:val="14"/>
              </w:rPr>
              <w:t>maximale denkactiviteit per leerling garanderen door het stellen van rijke vragen/opdrachten, door het benutten van de technieken doorvragen en doorspelen van antwoorden en vragen (factor: leeractiviteit).</w:t>
            </w:r>
          </w:p>
          <w:p w14:paraId="79076EAB" w14:textId="049B59C7" w:rsidR="00246F58" w:rsidRPr="00BA1B67" w:rsidRDefault="00246F58" w:rsidP="00D6605F">
            <w:pPr>
              <w:pStyle w:val="Lijstaline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</w:rPr>
            </w:pPr>
            <w:r w:rsidRPr="00BA1B67">
              <w:rPr>
                <w:rFonts w:ascii="Calibri" w:hAnsi="Calibri" w:cs="Calibri"/>
                <w:sz w:val="14"/>
                <w:szCs w:val="14"/>
              </w:rPr>
              <w:t>de leerinhoud doen leven of de werkelijkheid in de klas brengen (factor: werkelijkheidsnabijheid).</w:t>
            </w:r>
            <w:r w:rsidRPr="00BA1B67">
              <w:rPr>
                <w:sz w:val="18"/>
                <w:szCs w:val="18"/>
              </w:rPr>
              <w:tab/>
            </w:r>
          </w:p>
          <w:p w14:paraId="2D2D86E4" w14:textId="4FE55914" w:rsidR="00246F58" w:rsidRPr="00BA1B67" w:rsidRDefault="00246F58" w:rsidP="00D6605F">
            <w:pPr>
              <w:pStyle w:val="Lijstaline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</w:rPr>
            </w:pPr>
            <w:r w:rsidRPr="00BA1B67">
              <w:rPr>
                <w:rFonts w:ascii="Calibri" w:hAnsi="Calibri" w:cs="Calibri"/>
                <w:sz w:val="14"/>
                <w:szCs w:val="14"/>
              </w:rPr>
              <w:t>inspelen op de leefwereld en de interesses van de kinderen (factor: werkelijkheidsnabijheid).</w:t>
            </w:r>
            <w:r w:rsidRPr="00BA1B67">
              <w:rPr>
                <w:rFonts w:ascii="Calibri" w:hAnsi="Calibri" w:cs="Calibri"/>
                <w:sz w:val="14"/>
                <w:szCs w:val="14"/>
              </w:rPr>
              <w:tab/>
            </w:r>
            <w:r w:rsidRPr="00BA1B67">
              <w:rPr>
                <w:rFonts w:ascii="Calibri" w:hAnsi="Calibri" w:cs="Calibri"/>
                <w:sz w:val="14"/>
                <w:szCs w:val="14"/>
              </w:rPr>
              <w:tab/>
            </w:r>
          </w:p>
          <w:p w14:paraId="6DC22BAE" w14:textId="77777777" w:rsidR="00246F58" w:rsidRPr="00BA1B67" w:rsidRDefault="00246F58" w:rsidP="00D6605F">
            <w:pPr>
              <w:pStyle w:val="Lijstaline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</w:rPr>
            </w:pPr>
            <w:r w:rsidRPr="00BA1B67">
              <w:rPr>
                <w:rFonts w:ascii="Calibri" w:hAnsi="Calibri" w:cs="Calibri"/>
                <w:sz w:val="14"/>
                <w:szCs w:val="14"/>
              </w:rPr>
              <w:t>ruimte geven aan eigen inbreng en keuzemogelijkheden voorzien voor leerlingen (factor: leerlingeninitiatief).</w:t>
            </w:r>
            <w:r w:rsidRPr="00BA1B67">
              <w:rPr>
                <w:rFonts w:ascii="Calibri" w:hAnsi="Calibri" w:cs="Calibri"/>
                <w:sz w:val="14"/>
                <w:szCs w:val="14"/>
              </w:rPr>
              <w:tab/>
            </w:r>
          </w:p>
          <w:p w14:paraId="36E8D026" w14:textId="77777777" w:rsidR="00246F58" w:rsidRPr="00BA1B67" w:rsidRDefault="00246F58" w:rsidP="00D6605F">
            <w:pPr>
              <w:pStyle w:val="Lijstaline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</w:rPr>
            </w:pPr>
            <w:r w:rsidRPr="00BA1B67">
              <w:rPr>
                <w:rFonts w:ascii="Calibri" w:hAnsi="Calibri" w:cs="Calibri"/>
                <w:sz w:val="14"/>
                <w:szCs w:val="14"/>
              </w:rPr>
              <w:t>werkvormen inzetten die coöperatief leren stimuleren (factor: samen leren).</w:t>
            </w:r>
          </w:p>
          <w:p w14:paraId="171C2063" w14:textId="1DF01115" w:rsidR="00246F58" w:rsidRPr="003E41CC" w:rsidRDefault="00246F58" w:rsidP="005D6039">
            <w:pPr>
              <w:pStyle w:val="Lijstalinea"/>
              <w:numPr>
                <w:ilvl w:val="0"/>
                <w:numId w:val="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E41CC">
              <w:rPr>
                <w:rFonts w:ascii="Calibri" w:hAnsi="Calibri" w:cs="Calibri"/>
                <w:sz w:val="16"/>
                <w:szCs w:val="16"/>
              </w:rPr>
              <w:tab/>
            </w:r>
            <w:r w:rsidRPr="003E41CC">
              <w:rPr>
                <w:rFonts w:ascii="Calibri" w:hAnsi="Calibri" w:cs="Calibri"/>
                <w:sz w:val="16"/>
                <w:szCs w:val="16"/>
              </w:rPr>
              <w:tab/>
            </w:r>
            <w:r w:rsidRPr="003E41CC">
              <w:rPr>
                <w:rFonts w:ascii="Calibri" w:hAnsi="Calibri" w:cs="Calibri"/>
                <w:b/>
                <w:bCs/>
                <w:sz w:val="16"/>
                <w:szCs w:val="16"/>
              </w:rPr>
              <w:tab/>
            </w:r>
            <w:r w:rsidRPr="003E41CC">
              <w:rPr>
                <w:rFonts w:ascii="Calibri" w:hAnsi="Calibri" w:cs="Calibri"/>
                <w:b/>
                <w:bCs/>
                <w:sz w:val="16"/>
                <w:szCs w:val="16"/>
              </w:rPr>
              <w:tab/>
            </w:r>
            <w:r w:rsidRPr="003E41CC">
              <w:rPr>
                <w:rFonts w:ascii="Calibri" w:hAnsi="Calibri" w:cs="Calibri"/>
                <w:b/>
                <w:bCs/>
                <w:sz w:val="16"/>
                <w:szCs w:val="16"/>
              </w:rPr>
              <w:tab/>
            </w:r>
            <w:r w:rsidRPr="003E41CC">
              <w:rPr>
                <w:rFonts w:ascii="Calibri" w:hAnsi="Calibri" w:cs="Calibri"/>
                <w:b/>
                <w:bCs/>
                <w:sz w:val="16"/>
                <w:szCs w:val="16"/>
              </w:rPr>
              <w:tab/>
            </w:r>
            <w:r w:rsidRPr="003E41CC">
              <w:rPr>
                <w:rFonts w:ascii="Calibri" w:hAnsi="Calibri" w:cs="Calibri"/>
                <w:b/>
                <w:bCs/>
                <w:sz w:val="16"/>
                <w:szCs w:val="16"/>
              </w:rPr>
              <w:tab/>
            </w:r>
            <w:r w:rsidRPr="003E41CC">
              <w:rPr>
                <w:rFonts w:ascii="Calibri" w:hAnsi="Calibri" w:cs="Calibri"/>
                <w:b/>
                <w:bCs/>
                <w:sz w:val="16"/>
                <w:szCs w:val="16"/>
              </w:rPr>
              <w:tab/>
            </w:r>
            <w:r w:rsidRPr="003E41CC">
              <w:rPr>
                <w:rFonts w:ascii="Calibri" w:hAnsi="Calibri" w:cs="Calibri"/>
                <w:b/>
                <w:bCs/>
                <w:sz w:val="16"/>
                <w:szCs w:val="16"/>
              </w:rPr>
              <w:tab/>
            </w:r>
          </w:p>
          <w:p w14:paraId="496A1A35" w14:textId="620953F3" w:rsidR="00246F58" w:rsidRPr="003E41CC" w:rsidRDefault="00246F58" w:rsidP="00321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  <w:lang w:val="nl-BE"/>
              </w:rPr>
            </w:pPr>
            <w:r w:rsidRPr="003E41CC">
              <w:rPr>
                <w:rFonts w:ascii="Calibri" w:hAnsi="Calibri" w:cs="Calibri"/>
                <w:b/>
                <w:bCs/>
                <w:sz w:val="16"/>
                <w:szCs w:val="16"/>
                <w:lang w:val="nl-BE"/>
              </w:rPr>
              <w:t>Toelichting</w:t>
            </w:r>
          </w:p>
          <w:p w14:paraId="456AD0EC" w14:textId="77777777" w:rsidR="00246F58" w:rsidRDefault="00246F58" w:rsidP="657D0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nl-BE"/>
              </w:rPr>
            </w:pPr>
            <w:r w:rsidRPr="00BA1B67">
              <w:rPr>
                <w:rFonts w:ascii="Calibri" w:hAnsi="Calibri" w:cs="Calibri"/>
                <w:sz w:val="16"/>
                <w:szCs w:val="16"/>
                <w:lang w:val="nl-BE"/>
              </w:rPr>
              <w:t>Graag een extra toelichting indien er een groot verschil is tussen de lesvoorbereiding en de lesrealisatie.</w:t>
            </w:r>
          </w:p>
          <w:p w14:paraId="0463DECF" w14:textId="77777777" w:rsidR="00246F58" w:rsidRPr="00B96900" w:rsidRDefault="00246F58" w:rsidP="657D0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8"/>
                <w:lang w:val="nl-BE"/>
              </w:rPr>
            </w:pPr>
          </w:p>
          <w:p w14:paraId="106C0651" w14:textId="7C29DCF8" w:rsidR="00246F58" w:rsidRPr="00D45757" w:rsidRDefault="00246F58" w:rsidP="657D0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7850DB" w:rsidRPr="00BA4FFE" w14:paraId="455C2EEB" w14:textId="77777777" w:rsidTr="00705A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3"/>
            <w:shd w:val="clear" w:color="auto" w:fill="A6A6A6" w:themeFill="background1" w:themeFillShade="A6"/>
          </w:tcPr>
          <w:p w14:paraId="2EC136B3" w14:textId="08502DCA" w:rsidR="005B3AB7" w:rsidRDefault="005B3AB7" w:rsidP="000A576D">
            <w:pPr>
              <w:rPr>
                <w:rFonts w:ascii="Calibri" w:hAnsi="Calibri" w:cs="Calibri"/>
                <w:sz w:val="20"/>
                <w:lang w:val="nl-BE"/>
              </w:rPr>
            </w:pPr>
            <w:r>
              <w:rPr>
                <w:rFonts w:ascii="Calibri" w:hAnsi="Calibri" w:cs="Calibri"/>
                <w:sz w:val="20"/>
                <w:lang w:val="nl-BE"/>
              </w:rPr>
              <w:t xml:space="preserve">Doelgericht werken met inhoudelijke expertise                                           </w:t>
            </w:r>
            <w:r w:rsidR="00705A1F">
              <w:rPr>
                <w:rFonts w:ascii="Calibri" w:hAnsi="Calibri" w:cs="Calibri"/>
                <w:sz w:val="20"/>
                <w:lang w:val="nl-BE"/>
              </w:rPr>
              <w:t xml:space="preserve">          </w:t>
            </w:r>
            <w:r>
              <w:rPr>
                <w:rFonts w:ascii="Calibri" w:hAnsi="Calibri" w:cs="Calibri"/>
                <w:sz w:val="16"/>
                <w:szCs w:val="16"/>
                <w:lang w:val="nl-BE"/>
              </w:rPr>
              <w:t>Toelichting:</w:t>
            </w:r>
          </w:p>
        </w:tc>
      </w:tr>
      <w:tr w:rsidR="00D14D00" w:rsidRPr="00BA4FFE" w14:paraId="463B587C" w14:textId="77777777" w:rsidTr="00705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gridSpan w:val="2"/>
            <w:shd w:val="clear" w:color="auto" w:fill="FFFFFF" w:themeFill="background1"/>
          </w:tcPr>
          <w:p w14:paraId="5A9F1AF1" w14:textId="0EABED18" w:rsidR="005B3AB7" w:rsidRPr="00BA1B67" w:rsidRDefault="005B3AB7" w:rsidP="005B3AB7">
            <w:pP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…</w:t>
            </w:r>
            <w: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 </w:t>
            </w: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gaat doelgericht te werk bij het voorbereiden en realiseren van de meerderheid van de </w:t>
            </w:r>
            <w: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activiteiten, afgestemd op de specifieke stagecontext</w:t>
            </w: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.</w:t>
            </w:r>
          </w:p>
        </w:tc>
        <w:tc>
          <w:tcPr>
            <w:tcW w:w="432" w:type="dxa"/>
            <w:gridSpan w:val="2"/>
            <w:shd w:val="clear" w:color="auto" w:fill="FFFFFF" w:themeFill="background1"/>
          </w:tcPr>
          <w:p w14:paraId="24D98231" w14:textId="33576407" w:rsidR="005B3AB7" w:rsidRPr="00BA1B67" w:rsidRDefault="005B3AB7" w:rsidP="005B3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1</w:t>
            </w:r>
          </w:p>
        </w:tc>
        <w:tc>
          <w:tcPr>
            <w:tcW w:w="431" w:type="dxa"/>
            <w:gridSpan w:val="2"/>
            <w:shd w:val="clear" w:color="auto" w:fill="FFFFFF" w:themeFill="background1"/>
          </w:tcPr>
          <w:p w14:paraId="47646831" w14:textId="3AA5336A" w:rsidR="005B3AB7" w:rsidRPr="00BA1B67" w:rsidRDefault="005B3AB7" w:rsidP="005B3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2</w:t>
            </w:r>
          </w:p>
        </w:tc>
        <w:tc>
          <w:tcPr>
            <w:tcW w:w="431" w:type="dxa"/>
            <w:gridSpan w:val="2"/>
            <w:shd w:val="clear" w:color="auto" w:fill="FFFFFF" w:themeFill="background1"/>
          </w:tcPr>
          <w:p w14:paraId="71FE0A32" w14:textId="6EB23F4C" w:rsidR="005B3AB7" w:rsidRPr="00BA1B67" w:rsidRDefault="005B3AB7" w:rsidP="005B3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3</w:t>
            </w:r>
          </w:p>
        </w:tc>
        <w:tc>
          <w:tcPr>
            <w:tcW w:w="433" w:type="dxa"/>
            <w:gridSpan w:val="2"/>
            <w:shd w:val="clear" w:color="auto" w:fill="FFFFFF" w:themeFill="background1"/>
          </w:tcPr>
          <w:p w14:paraId="39DA1DAB" w14:textId="473345FD" w:rsidR="005B3AB7" w:rsidRPr="00BA1B67" w:rsidRDefault="005B3AB7" w:rsidP="005B3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4</w:t>
            </w:r>
          </w:p>
        </w:tc>
        <w:tc>
          <w:tcPr>
            <w:tcW w:w="472" w:type="dxa"/>
            <w:gridSpan w:val="2"/>
            <w:shd w:val="clear" w:color="auto" w:fill="FFFFFF" w:themeFill="background1"/>
            <w:textDirection w:val="btLr"/>
          </w:tcPr>
          <w:p w14:paraId="3700761D" w14:textId="53E97991" w:rsidR="005B3AB7" w:rsidRPr="00705A1F" w:rsidRDefault="005B3AB7" w:rsidP="005B3AB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0"/>
                <w:szCs w:val="10"/>
                <w:lang w:val="nl-BE"/>
              </w:rPr>
            </w:pPr>
            <w:r w:rsidRPr="00705A1F">
              <w:rPr>
                <w:rFonts w:ascii="Calibri" w:hAnsi="Calibri" w:cs="Calibri"/>
                <w:sz w:val="10"/>
                <w:szCs w:val="10"/>
                <w:lang w:val="nl-BE"/>
              </w:rPr>
              <w:t>NVT</w:t>
            </w:r>
          </w:p>
        </w:tc>
        <w:tc>
          <w:tcPr>
            <w:tcW w:w="4193" w:type="dxa"/>
            <w:shd w:val="clear" w:color="auto" w:fill="FFFFFF" w:themeFill="background1"/>
          </w:tcPr>
          <w:p w14:paraId="5D720A34" w14:textId="6AED91D5" w:rsidR="005B3AB7" w:rsidRPr="00BA1B67" w:rsidRDefault="005B3AB7" w:rsidP="005B3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6"/>
                <w:szCs w:val="16"/>
                <w:lang w:val="nl-BE"/>
              </w:rPr>
            </w:pPr>
            <w:r w:rsidRPr="00BA1B67">
              <w:rPr>
                <w:rFonts w:ascii="Calibri" w:hAnsi="Calibri" w:cs="Calibri"/>
                <w:sz w:val="16"/>
                <w:szCs w:val="16"/>
                <w:lang w:val="nl-BE"/>
              </w:rPr>
              <w:t>Duid als volgt aan wat van toepassing is.</w:t>
            </w:r>
          </w:p>
          <w:p w14:paraId="22943110" w14:textId="75C70DF1" w:rsidR="005B3AB7" w:rsidRPr="00BA1B67" w:rsidRDefault="005B3AB7" w:rsidP="005B3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nl-BE"/>
              </w:rPr>
            </w:pPr>
            <w:r w:rsidRPr="00BA1B67">
              <w:rPr>
                <w:rFonts w:ascii="Calibri" w:hAnsi="Calibri" w:cs="Calibri"/>
                <w:sz w:val="16"/>
                <w:szCs w:val="16"/>
                <w:highlight w:val="green"/>
                <w:lang w:val="nl-BE"/>
              </w:rPr>
              <w:t>Wat loopt er al goed?</w:t>
            </w:r>
          </w:p>
          <w:p w14:paraId="634C1642" w14:textId="08A2B5E3" w:rsidR="005B3AB7" w:rsidRPr="00BA1B67" w:rsidRDefault="005B3AB7" w:rsidP="005B3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nl-BE"/>
              </w:rPr>
            </w:pPr>
            <w:r w:rsidRPr="00BA1B67">
              <w:rPr>
                <w:rFonts w:ascii="Calibri" w:hAnsi="Calibri" w:cs="Calibri"/>
                <w:sz w:val="16"/>
                <w:szCs w:val="16"/>
                <w:highlight w:val="cyan"/>
                <w:lang w:val="nl-BE"/>
              </w:rPr>
              <w:t>Waar kan/moet de student nog in groeien?</w:t>
            </w:r>
          </w:p>
          <w:p w14:paraId="568F00DD" w14:textId="3781E1DB" w:rsidR="005B3AB7" w:rsidRPr="00D72EBE" w:rsidRDefault="005B3AB7" w:rsidP="005B3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nl-BE"/>
              </w:rPr>
            </w:pPr>
            <w:r w:rsidRPr="00D72EBE">
              <w:rPr>
                <w:rFonts w:ascii="Calibri" w:hAnsi="Calibri" w:cs="Calibri"/>
                <w:sz w:val="18"/>
                <w:szCs w:val="18"/>
                <w:lang w:val="nl-BE"/>
              </w:rPr>
              <w:tab/>
            </w:r>
            <w:r w:rsidRPr="00D72EBE">
              <w:rPr>
                <w:rFonts w:ascii="Calibri" w:hAnsi="Calibri" w:cs="Calibri"/>
                <w:sz w:val="18"/>
                <w:szCs w:val="18"/>
                <w:lang w:val="nl-BE"/>
              </w:rPr>
              <w:tab/>
            </w:r>
            <w:r w:rsidRPr="00D72EBE">
              <w:rPr>
                <w:rFonts w:ascii="Calibri" w:hAnsi="Calibri" w:cs="Calibri"/>
                <w:sz w:val="18"/>
                <w:szCs w:val="18"/>
                <w:lang w:val="nl-BE"/>
              </w:rPr>
              <w:tab/>
            </w:r>
            <w:r w:rsidRPr="00D72EBE">
              <w:rPr>
                <w:rFonts w:ascii="Calibri" w:hAnsi="Calibri" w:cs="Calibri"/>
                <w:sz w:val="18"/>
                <w:szCs w:val="18"/>
                <w:lang w:val="nl-BE"/>
              </w:rPr>
              <w:tab/>
            </w:r>
            <w:r w:rsidRPr="00D72EBE">
              <w:rPr>
                <w:rFonts w:ascii="Calibri" w:hAnsi="Calibri" w:cs="Calibri"/>
                <w:sz w:val="18"/>
                <w:szCs w:val="18"/>
                <w:lang w:val="nl-BE"/>
              </w:rPr>
              <w:tab/>
            </w:r>
            <w:r w:rsidRPr="00D72EBE">
              <w:rPr>
                <w:rFonts w:ascii="Calibri" w:hAnsi="Calibri" w:cs="Calibri"/>
                <w:sz w:val="18"/>
                <w:szCs w:val="18"/>
                <w:lang w:val="nl-BE"/>
              </w:rPr>
              <w:tab/>
            </w:r>
            <w:r w:rsidRPr="00D72EBE">
              <w:rPr>
                <w:rFonts w:ascii="Calibri" w:hAnsi="Calibri" w:cs="Calibri"/>
                <w:sz w:val="18"/>
                <w:szCs w:val="18"/>
                <w:lang w:val="nl-BE"/>
              </w:rPr>
              <w:tab/>
            </w:r>
            <w:r w:rsidRPr="00D72EBE">
              <w:rPr>
                <w:rFonts w:ascii="Calibri" w:hAnsi="Calibri" w:cs="Calibri"/>
                <w:sz w:val="18"/>
                <w:szCs w:val="18"/>
                <w:lang w:val="nl-BE"/>
              </w:rPr>
              <w:tab/>
            </w:r>
            <w:r w:rsidRPr="00D72EBE">
              <w:rPr>
                <w:rFonts w:ascii="Calibri" w:hAnsi="Calibri" w:cs="Calibri"/>
                <w:sz w:val="18"/>
                <w:szCs w:val="18"/>
                <w:lang w:val="nl-BE"/>
              </w:rPr>
              <w:tab/>
            </w:r>
          </w:p>
          <w:p w14:paraId="5A17B21E" w14:textId="0D81D2C6" w:rsidR="005B3AB7" w:rsidRPr="00BA1B67" w:rsidRDefault="005B3AB7" w:rsidP="005B3AB7">
            <w:pPr>
              <w:pStyle w:val="Lijstalinea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</w:rPr>
            </w:pPr>
            <w:r w:rsidRPr="00BA1B67">
              <w:rPr>
                <w:rFonts w:ascii="Calibri" w:hAnsi="Calibri" w:cs="Calibri"/>
                <w:sz w:val="14"/>
                <w:szCs w:val="14"/>
              </w:rPr>
              <w:t>(specifieke) beginsituatie in kaart brengen en relevante voorkennis activeren.</w:t>
            </w:r>
            <w:r w:rsidRPr="00BA1B67">
              <w:rPr>
                <w:sz w:val="18"/>
                <w:szCs w:val="18"/>
              </w:rPr>
              <w:tab/>
            </w:r>
            <w:r w:rsidRPr="00BA1B67">
              <w:rPr>
                <w:sz w:val="18"/>
                <w:szCs w:val="18"/>
              </w:rPr>
              <w:tab/>
            </w:r>
            <w:r w:rsidRPr="00BA1B67">
              <w:rPr>
                <w:sz w:val="18"/>
                <w:szCs w:val="18"/>
              </w:rPr>
              <w:tab/>
            </w:r>
            <w:r w:rsidRPr="00BA1B67">
              <w:rPr>
                <w:sz w:val="18"/>
                <w:szCs w:val="18"/>
              </w:rPr>
              <w:tab/>
            </w:r>
            <w:r w:rsidRPr="00BA1B67">
              <w:rPr>
                <w:sz w:val="18"/>
                <w:szCs w:val="18"/>
              </w:rPr>
              <w:tab/>
            </w:r>
          </w:p>
          <w:p w14:paraId="5A1914B8" w14:textId="754457B2" w:rsidR="005B3AB7" w:rsidRPr="00BA1B67" w:rsidRDefault="005B3AB7" w:rsidP="005B3AB7">
            <w:pPr>
              <w:pStyle w:val="Lijstalinea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</w:rPr>
            </w:pPr>
            <w:r w:rsidRPr="00BA1B67">
              <w:rPr>
                <w:rFonts w:ascii="Calibri" w:hAnsi="Calibri" w:cs="Calibri"/>
                <w:sz w:val="14"/>
                <w:szCs w:val="14"/>
              </w:rPr>
              <w:t>kritisch hanteren van handleidingen en andere bronnen</w:t>
            </w:r>
          </w:p>
          <w:p w14:paraId="0F3CBF4C" w14:textId="59E5313D" w:rsidR="005B3AB7" w:rsidRPr="00BA1B67" w:rsidRDefault="005B3AB7" w:rsidP="005B3AB7">
            <w:pPr>
              <w:pStyle w:val="Lijstalinea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</w:rPr>
            </w:pPr>
            <w:r w:rsidRPr="00BA1B67">
              <w:rPr>
                <w:rFonts w:ascii="Calibri" w:hAnsi="Calibri" w:cs="Calibri"/>
                <w:sz w:val="14"/>
                <w:szCs w:val="14"/>
              </w:rPr>
              <w:t>zinvolle en concrete doelen selecteren en formuleren.</w:t>
            </w:r>
            <w:r w:rsidRPr="00BA1B67">
              <w:rPr>
                <w:rFonts w:ascii="Calibri" w:hAnsi="Calibri" w:cs="Calibri"/>
                <w:sz w:val="14"/>
                <w:szCs w:val="14"/>
              </w:rPr>
              <w:tab/>
            </w:r>
          </w:p>
          <w:p w14:paraId="28838207" w14:textId="53A71645" w:rsidR="005B3AB7" w:rsidRPr="00BA1B67" w:rsidRDefault="005B3AB7" w:rsidP="005B3AB7">
            <w:pPr>
              <w:pStyle w:val="Lijstalinea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</w:rPr>
            </w:pPr>
            <w:r w:rsidRPr="00BA1B67">
              <w:rPr>
                <w:rFonts w:ascii="Calibri" w:hAnsi="Calibri" w:cs="Calibri"/>
                <w:sz w:val="14"/>
                <w:szCs w:val="14"/>
              </w:rPr>
              <w:t>leerinhouden selecteren, eigen maken en vertalen naar de kinderen.</w:t>
            </w:r>
            <w:r w:rsidRPr="00BA1B67">
              <w:rPr>
                <w:sz w:val="18"/>
                <w:szCs w:val="18"/>
              </w:rPr>
              <w:tab/>
            </w:r>
            <w:r w:rsidRPr="00BA1B67">
              <w:rPr>
                <w:sz w:val="18"/>
                <w:szCs w:val="18"/>
              </w:rPr>
              <w:tab/>
            </w:r>
            <w:r w:rsidRPr="00BA1B67">
              <w:rPr>
                <w:sz w:val="18"/>
                <w:szCs w:val="18"/>
              </w:rPr>
              <w:tab/>
            </w:r>
            <w:r w:rsidRPr="00BA1B67">
              <w:rPr>
                <w:sz w:val="18"/>
                <w:szCs w:val="18"/>
              </w:rPr>
              <w:tab/>
            </w:r>
            <w:r w:rsidRPr="00BA1B67">
              <w:rPr>
                <w:sz w:val="18"/>
                <w:szCs w:val="18"/>
              </w:rPr>
              <w:tab/>
            </w:r>
            <w:r w:rsidRPr="00BA1B67">
              <w:rPr>
                <w:sz w:val="18"/>
                <w:szCs w:val="18"/>
              </w:rPr>
              <w:tab/>
            </w:r>
          </w:p>
          <w:p w14:paraId="582021F4" w14:textId="5206F15B" w:rsidR="005B3AB7" w:rsidRPr="00BA1B67" w:rsidRDefault="005B3AB7" w:rsidP="005B3AB7">
            <w:pPr>
              <w:pStyle w:val="Lijstalinea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</w:rPr>
            </w:pPr>
            <w:r w:rsidRPr="00BA1B67">
              <w:rPr>
                <w:rFonts w:ascii="Calibri" w:hAnsi="Calibri" w:cs="Calibri"/>
                <w:sz w:val="14"/>
                <w:szCs w:val="14"/>
              </w:rPr>
              <w:t>ontwerpen van een logische en doelgerichte opbouw van lesfasen (instapfase met motivatie, oriëntatie en activeren voorkennis, instructiefase, verwerkingsfase, afronding leerproces en evaluatie).</w:t>
            </w:r>
          </w:p>
          <w:p w14:paraId="63C37E8E" w14:textId="570E2F61" w:rsidR="005B3AB7" w:rsidRPr="00BA1B67" w:rsidRDefault="005B3AB7" w:rsidP="005B3AB7">
            <w:pPr>
              <w:pStyle w:val="Lijstalinea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</w:rPr>
            </w:pPr>
            <w:r w:rsidRPr="00BA1B67">
              <w:rPr>
                <w:rFonts w:ascii="Calibri" w:hAnsi="Calibri" w:cs="Calibri"/>
                <w:sz w:val="14"/>
                <w:szCs w:val="14"/>
              </w:rPr>
              <w:t>inzetten van de juiste (vak)didactiek.</w:t>
            </w:r>
            <w:r w:rsidRPr="00BA1B67">
              <w:rPr>
                <w:sz w:val="18"/>
                <w:szCs w:val="18"/>
              </w:rPr>
              <w:tab/>
            </w:r>
            <w:r w:rsidRPr="00BA1B67">
              <w:rPr>
                <w:sz w:val="18"/>
                <w:szCs w:val="18"/>
              </w:rPr>
              <w:tab/>
            </w:r>
            <w:r w:rsidRPr="00BA1B67">
              <w:rPr>
                <w:sz w:val="18"/>
                <w:szCs w:val="18"/>
              </w:rPr>
              <w:tab/>
            </w:r>
            <w:r w:rsidRPr="00BA1B67">
              <w:rPr>
                <w:sz w:val="18"/>
                <w:szCs w:val="18"/>
              </w:rPr>
              <w:tab/>
            </w:r>
          </w:p>
          <w:p w14:paraId="171C5BD0" w14:textId="77777777" w:rsidR="005B3AB7" w:rsidRPr="00BA1B67" w:rsidRDefault="005B3AB7" w:rsidP="005B3AB7">
            <w:pPr>
              <w:pStyle w:val="Lijstalinea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</w:rPr>
            </w:pPr>
            <w:r w:rsidRPr="00BA1B67">
              <w:rPr>
                <w:rFonts w:ascii="Calibri" w:hAnsi="Calibri" w:cs="Calibri"/>
                <w:sz w:val="14"/>
                <w:szCs w:val="14"/>
              </w:rPr>
              <w:t>selecteren van geschikte leermiddelen.</w:t>
            </w:r>
          </w:p>
          <w:p w14:paraId="307BB18C" w14:textId="77777777" w:rsidR="005B3AB7" w:rsidRPr="00BA1B67" w:rsidRDefault="005B3AB7" w:rsidP="005B3AB7">
            <w:pPr>
              <w:pStyle w:val="Lijstalinea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</w:rPr>
            </w:pPr>
            <w:r w:rsidRPr="00BA1B67">
              <w:rPr>
                <w:rFonts w:ascii="Calibri" w:hAnsi="Calibri" w:cs="Calibri"/>
                <w:sz w:val="14"/>
                <w:szCs w:val="14"/>
              </w:rPr>
              <w:t>visualiseren en structureren van leerinhouden, onder meer door het bord optimaal in te zetten.</w:t>
            </w:r>
          </w:p>
          <w:p w14:paraId="692DF62D" w14:textId="6DDB8F90" w:rsidR="005B3AB7" w:rsidRPr="00BA1B67" w:rsidRDefault="005B3AB7" w:rsidP="005B3AB7">
            <w:pPr>
              <w:pStyle w:val="Lijstalinea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</w:rPr>
            </w:pPr>
            <w:r w:rsidRPr="00BA1B67">
              <w:rPr>
                <w:rFonts w:ascii="Calibri" w:hAnsi="Calibri" w:cs="Calibri"/>
                <w:sz w:val="14"/>
                <w:szCs w:val="14"/>
              </w:rPr>
              <w:t>instructievaardigheden: uitleggen, (onderwijs)leergesprekken voeren, feedback geven.</w:t>
            </w:r>
          </w:p>
          <w:p w14:paraId="212C00E5" w14:textId="09170209" w:rsidR="005B3AB7" w:rsidRPr="00BA1B67" w:rsidRDefault="005B3AB7" w:rsidP="005B3AB7">
            <w:pPr>
              <w:pStyle w:val="Lijstalinea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</w:rPr>
            </w:pPr>
            <w:r w:rsidRPr="00BA1B67">
              <w:rPr>
                <w:rFonts w:ascii="Calibri" w:hAnsi="Calibri" w:cs="Calibri"/>
                <w:sz w:val="14"/>
                <w:szCs w:val="14"/>
              </w:rPr>
              <w:t>regelmatig checken of de leerlingen nog mee zijn en nagaan of de lesdoelen bereikt zijn.</w:t>
            </w:r>
          </w:p>
          <w:p w14:paraId="0E3D3FE5" w14:textId="2240D342" w:rsidR="005B3AB7" w:rsidRPr="00D72EBE" w:rsidRDefault="005B3AB7" w:rsidP="005B3AB7">
            <w:pPr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nl-BE"/>
              </w:rPr>
            </w:pPr>
            <w:r w:rsidRPr="00D72EBE">
              <w:rPr>
                <w:rFonts w:ascii="Calibri" w:hAnsi="Calibri" w:cs="Calibri"/>
                <w:sz w:val="18"/>
                <w:szCs w:val="18"/>
                <w:lang w:val="nl-BE"/>
              </w:rPr>
              <w:tab/>
            </w:r>
            <w:r w:rsidRPr="00D72EBE">
              <w:rPr>
                <w:rFonts w:ascii="Calibri" w:hAnsi="Calibri" w:cs="Calibri"/>
                <w:sz w:val="18"/>
                <w:szCs w:val="18"/>
                <w:lang w:val="nl-BE"/>
              </w:rPr>
              <w:tab/>
            </w:r>
          </w:p>
          <w:p w14:paraId="68B0099B" w14:textId="689EF5E2" w:rsidR="005B3AB7" w:rsidRDefault="005B3AB7" w:rsidP="005B3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  <w:lang w:val="nl-BE"/>
              </w:rPr>
            </w:pPr>
            <w:r w:rsidRPr="00321BB9">
              <w:rPr>
                <w:rFonts w:ascii="Calibri" w:hAnsi="Calibri" w:cs="Calibri"/>
                <w:b/>
                <w:bCs/>
                <w:sz w:val="16"/>
                <w:szCs w:val="16"/>
                <w:lang w:val="nl-BE"/>
              </w:rPr>
              <w:t>Toelichting</w:t>
            </w:r>
          </w:p>
          <w:p w14:paraId="7FB10C8C" w14:textId="418C5F2E" w:rsidR="005B3AB7" w:rsidRPr="00D14D00" w:rsidRDefault="005B3AB7" w:rsidP="005B3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nl-BE"/>
              </w:rPr>
            </w:pPr>
            <w:r w:rsidRPr="00726AC4">
              <w:rPr>
                <w:rFonts w:ascii="Calibri" w:hAnsi="Calibri" w:cs="Calibri"/>
                <w:sz w:val="15"/>
                <w:szCs w:val="15"/>
                <w:lang w:val="nl-BE"/>
              </w:rPr>
              <w:t>Graag een extra toelichting indien er een groot verschil is tussen de lesvoorbereiding en de lesrealisatie</w:t>
            </w:r>
            <w:r>
              <w:rPr>
                <w:rFonts w:ascii="Calibri" w:hAnsi="Calibri" w:cs="Calibri"/>
                <w:sz w:val="15"/>
                <w:szCs w:val="15"/>
                <w:lang w:val="nl-BE"/>
              </w:rPr>
              <w:t>.</w:t>
            </w:r>
          </w:p>
        </w:tc>
      </w:tr>
      <w:tr w:rsidR="00D14D00" w:rsidRPr="00FE6595" w14:paraId="04AC4922" w14:textId="77777777" w:rsidTr="00705A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gridSpan w:val="2"/>
            <w:shd w:val="clear" w:color="auto" w:fill="FFFFFF" w:themeFill="background1"/>
          </w:tcPr>
          <w:p w14:paraId="0344B82E" w14:textId="77777777" w:rsidR="00D14D00" w:rsidRPr="0027282D" w:rsidRDefault="00D14D00" w:rsidP="00D14D0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283C"/>
                <w:sz w:val="18"/>
                <w:szCs w:val="18"/>
              </w:rPr>
            </w:pPr>
            <w:r w:rsidRPr="0027282D">
              <w:rPr>
                <w:rStyle w:val="normaltextrun"/>
                <w:rFonts w:ascii="Calibri" w:eastAsiaTheme="majorEastAsia" w:hAnsi="Calibri" w:cs="Calibri"/>
                <w:color w:val="00283C"/>
                <w:sz w:val="18"/>
                <w:szCs w:val="18"/>
              </w:rPr>
              <w:t>… beheerst de te geven leerinhoud voldoende: </w:t>
            </w:r>
            <w:r w:rsidRPr="0027282D">
              <w:rPr>
                <w:rStyle w:val="eop"/>
                <w:rFonts w:ascii="Calibri" w:eastAsiaTheme="majorEastAsia" w:hAnsi="Calibri" w:cs="Calibri"/>
                <w:color w:val="00283C"/>
                <w:sz w:val="18"/>
                <w:szCs w:val="18"/>
              </w:rPr>
              <w:t> </w:t>
            </w:r>
          </w:p>
          <w:p w14:paraId="7E5A8038" w14:textId="77777777" w:rsidR="00D14D00" w:rsidRPr="0027282D" w:rsidRDefault="00D14D00" w:rsidP="00D14D00">
            <w:pPr>
              <w:pStyle w:val="Lijstalinea"/>
              <w:numPr>
                <w:ilvl w:val="0"/>
                <w:numId w:val="19"/>
              </w:numPr>
              <w:ind w:hanging="256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7282D">
              <w:rPr>
                <w:rFonts w:ascii="Calibri" w:hAnsi="Calibri" w:cs="Calibri"/>
                <w:b w:val="0"/>
                <w:sz w:val="18"/>
                <w:szCs w:val="18"/>
              </w:rPr>
              <w:t>… maakt amper cruciale inhoudelijke fouten. </w:t>
            </w:r>
          </w:p>
          <w:p w14:paraId="5E3D9D50" w14:textId="3AF7EF1A" w:rsidR="00D14D00" w:rsidRPr="00D14D00" w:rsidRDefault="00D14D00" w:rsidP="00D14D00">
            <w:pPr>
              <w:pStyle w:val="Lijstalinea"/>
              <w:numPr>
                <w:ilvl w:val="0"/>
                <w:numId w:val="19"/>
              </w:numPr>
              <w:ind w:hanging="256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7282D">
              <w:rPr>
                <w:rFonts w:ascii="Calibri" w:hAnsi="Calibri" w:cs="Calibri"/>
                <w:b w:val="0"/>
                <w:sz w:val="18"/>
                <w:szCs w:val="18"/>
              </w:rPr>
              <w:t>… zorgt voor een rijke leerinhoud. </w:t>
            </w:r>
          </w:p>
        </w:tc>
        <w:tc>
          <w:tcPr>
            <w:tcW w:w="432" w:type="dxa"/>
            <w:gridSpan w:val="2"/>
            <w:shd w:val="clear" w:color="auto" w:fill="FFFFFF" w:themeFill="background1"/>
          </w:tcPr>
          <w:p w14:paraId="7CC8ED76" w14:textId="2256AE3E" w:rsidR="00D14D00" w:rsidRPr="00BA1B67" w:rsidRDefault="00D14D00" w:rsidP="00D14D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1</w:t>
            </w:r>
          </w:p>
        </w:tc>
        <w:tc>
          <w:tcPr>
            <w:tcW w:w="431" w:type="dxa"/>
            <w:gridSpan w:val="2"/>
            <w:shd w:val="clear" w:color="auto" w:fill="FFFFFF" w:themeFill="background1"/>
          </w:tcPr>
          <w:p w14:paraId="434ABB2F" w14:textId="7267502B" w:rsidR="00D14D00" w:rsidRPr="00BA1B67" w:rsidRDefault="00D14D00" w:rsidP="00D14D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2</w:t>
            </w:r>
          </w:p>
        </w:tc>
        <w:tc>
          <w:tcPr>
            <w:tcW w:w="431" w:type="dxa"/>
            <w:gridSpan w:val="2"/>
            <w:shd w:val="clear" w:color="auto" w:fill="FFFFFF" w:themeFill="background1"/>
          </w:tcPr>
          <w:p w14:paraId="24FBC288" w14:textId="007B850D" w:rsidR="00D14D00" w:rsidRPr="00BA1B67" w:rsidRDefault="00D14D00" w:rsidP="00D14D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3</w:t>
            </w:r>
          </w:p>
        </w:tc>
        <w:tc>
          <w:tcPr>
            <w:tcW w:w="433" w:type="dxa"/>
            <w:gridSpan w:val="2"/>
            <w:shd w:val="clear" w:color="auto" w:fill="FFFFFF" w:themeFill="background1"/>
          </w:tcPr>
          <w:p w14:paraId="6962A7AE" w14:textId="1DABE7EA" w:rsidR="00D14D00" w:rsidRPr="00BA1B67" w:rsidRDefault="00D14D00" w:rsidP="00D14D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4</w:t>
            </w:r>
          </w:p>
        </w:tc>
        <w:tc>
          <w:tcPr>
            <w:tcW w:w="472" w:type="dxa"/>
            <w:gridSpan w:val="2"/>
            <w:shd w:val="clear" w:color="auto" w:fill="FFFFFF" w:themeFill="background1"/>
            <w:textDirection w:val="btLr"/>
          </w:tcPr>
          <w:p w14:paraId="08C7BAF8" w14:textId="66ECCB95" w:rsidR="00D14D00" w:rsidRPr="00705A1F" w:rsidRDefault="00D14D00" w:rsidP="00D14D00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0"/>
                <w:szCs w:val="10"/>
                <w:lang w:val="nl-BE"/>
              </w:rPr>
            </w:pPr>
            <w:r w:rsidRPr="00705A1F">
              <w:rPr>
                <w:rFonts w:ascii="Calibri" w:hAnsi="Calibri" w:cs="Calibri"/>
                <w:sz w:val="10"/>
                <w:szCs w:val="10"/>
                <w:lang w:val="nl-BE"/>
              </w:rPr>
              <w:t>NVT</w:t>
            </w:r>
          </w:p>
        </w:tc>
        <w:tc>
          <w:tcPr>
            <w:tcW w:w="4193" w:type="dxa"/>
            <w:vMerge w:val="restart"/>
            <w:shd w:val="clear" w:color="auto" w:fill="FFFFFF" w:themeFill="background1"/>
          </w:tcPr>
          <w:p w14:paraId="715C8020" w14:textId="45F45BE5" w:rsidR="00D14D00" w:rsidRPr="00BA1B67" w:rsidRDefault="00D14D00" w:rsidP="005B3A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nl-BE"/>
              </w:rPr>
            </w:pPr>
            <w:r>
              <w:rPr>
                <w:rFonts w:ascii="Calibri" w:hAnsi="Calibri" w:cs="Calibri"/>
                <w:sz w:val="16"/>
                <w:szCs w:val="16"/>
                <w:lang w:val="nl-BE"/>
              </w:rPr>
              <w:t xml:space="preserve">   </w:t>
            </w:r>
          </w:p>
        </w:tc>
      </w:tr>
      <w:tr w:rsidR="00D14D00" w:rsidRPr="00FE6595" w14:paraId="49229909" w14:textId="77777777" w:rsidTr="00705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gridSpan w:val="2"/>
            <w:shd w:val="clear" w:color="auto" w:fill="FFFFFF" w:themeFill="background1"/>
          </w:tcPr>
          <w:p w14:paraId="7C491EA6" w14:textId="77777777" w:rsidR="00D14D00" w:rsidRPr="0027282D" w:rsidRDefault="00D14D00" w:rsidP="005B3AB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283C"/>
                <w:sz w:val="18"/>
                <w:szCs w:val="18"/>
              </w:rPr>
            </w:pPr>
            <w:r w:rsidRPr="0027282D">
              <w:rPr>
                <w:rStyle w:val="normaltextrun"/>
                <w:rFonts w:ascii="Calibri" w:eastAsiaTheme="majorEastAsia" w:hAnsi="Calibri" w:cs="Calibri"/>
                <w:color w:val="00283C"/>
                <w:sz w:val="18"/>
                <w:szCs w:val="18"/>
              </w:rPr>
              <w:t>… heeft oog voor de individuele noden en mogelijkheden van leerlingen. Dit betekent het volgende:</w:t>
            </w:r>
            <w:r w:rsidRPr="0027282D">
              <w:rPr>
                <w:rStyle w:val="eop"/>
                <w:rFonts w:ascii="Calibri" w:eastAsiaTheme="majorEastAsia" w:hAnsi="Calibri" w:cs="Calibri"/>
                <w:color w:val="00283C"/>
                <w:sz w:val="18"/>
                <w:szCs w:val="18"/>
              </w:rPr>
              <w:t> </w:t>
            </w:r>
          </w:p>
          <w:p w14:paraId="1C29C78F" w14:textId="4BDDE03C" w:rsidR="00D14D00" w:rsidRPr="0027282D" w:rsidRDefault="00D14D00" w:rsidP="005B3AB7">
            <w:pPr>
              <w:pStyle w:val="Lijstalinea"/>
              <w:numPr>
                <w:ilvl w:val="0"/>
                <w:numId w:val="19"/>
              </w:numPr>
              <w:ind w:hanging="256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7282D">
              <w:rPr>
                <w:rFonts w:ascii="Calibri" w:hAnsi="Calibri" w:cs="Calibri"/>
                <w:b w:val="0"/>
                <w:sz w:val="18"/>
                <w:szCs w:val="18"/>
              </w:rPr>
              <w:t>… gaat aan de slag met de bestaande zorgwerking in de klas</w:t>
            </w:r>
            <w:r w:rsidR="00E80E0B">
              <w:rPr>
                <w:rFonts w:ascii="Calibri" w:hAnsi="Calibri" w:cs="Calibri"/>
                <w:b w:val="0"/>
                <w:sz w:val="18"/>
                <w:szCs w:val="18"/>
              </w:rPr>
              <w:t>/groep</w:t>
            </w:r>
            <w:r w:rsidRPr="0027282D">
              <w:rPr>
                <w:rFonts w:ascii="Calibri" w:hAnsi="Calibri" w:cs="Calibri"/>
                <w:b w:val="0"/>
                <w:sz w:val="18"/>
                <w:szCs w:val="18"/>
              </w:rPr>
              <w:t xml:space="preserve"> (binnen het gemeenschappelijk curriculum). </w:t>
            </w:r>
          </w:p>
          <w:p w14:paraId="09D9792B" w14:textId="7457AB69" w:rsidR="00D14D00" w:rsidRPr="0027282D" w:rsidRDefault="00D14D00" w:rsidP="005B3AB7">
            <w:pPr>
              <w:pStyle w:val="Lijstalinea"/>
              <w:numPr>
                <w:ilvl w:val="0"/>
                <w:numId w:val="19"/>
              </w:numPr>
              <w:ind w:hanging="256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7282D">
              <w:rPr>
                <w:rFonts w:ascii="Calibri" w:hAnsi="Calibri" w:cs="Calibri"/>
                <w:b w:val="0"/>
                <w:sz w:val="18"/>
                <w:szCs w:val="18"/>
              </w:rPr>
              <w:t>… experimenteert met het afstemmen van de aanpak op de verschillende onderwijsbehoeften. </w:t>
            </w:r>
          </w:p>
          <w:p w14:paraId="347B7A97" w14:textId="041868E5" w:rsidR="00D14D00" w:rsidRPr="0027282D" w:rsidRDefault="00D14D00" w:rsidP="005B3AB7">
            <w:pPr>
              <w:pStyle w:val="Lijstalinea"/>
              <w:numPr>
                <w:ilvl w:val="0"/>
                <w:numId w:val="19"/>
              </w:numPr>
              <w:ind w:hanging="256"/>
              <w:rPr>
                <w:rFonts w:ascii="Calibri" w:hAnsi="Calibri" w:cs="Calibri"/>
                <w:b w:val="0"/>
                <w:color w:val="00283C"/>
                <w:sz w:val="18"/>
                <w:szCs w:val="18"/>
                <w:lang w:eastAsia="nl-BE"/>
              </w:rPr>
            </w:pPr>
            <w:r w:rsidRPr="0027282D">
              <w:rPr>
                <w:rFonts w:ascii="Calibri" w:hAnsi="Calibri" w:cs="Calibri"/>
                <w:b w:val="0"/>
                <w:sz w:val="18"/>
                <w:szCs w:val="18"/>
              </w:rPr>
              <w:t>… heeft voldoende oog voor de meertaligheid in de klas</w:t>
            </w:r>
            <w:r w:rsidR="00E80E0B">
              <w:rPr>
                <w:rFonts w:ascii="Calibri" w:hAnsi="Calibri" w:cs="Calibri"/>
                <w:b w:val="0"/>
                <w:sz w:val="18"/>
                <w:szCs w:val="18"/>
              </w:rPr>
              <w:t>/groep</w:t>
            </w:r>
            <w:r w:rsidRPr="0027282D">
              <w:rPr>
                <w:rFonts w:ascii="Calibri" w:hAnsi="Calibri" w:cs="Calibri"/>
                <w:b w:val="0"/>
                <w:sz w:val="18"/>
                <w:szCs w:val="18"/>
              </w:rPr>
              <w:t>.</w:t>
            </w:r>
            <w:r w:rsidRPr="0027282D">
              <w:rPr>
                <w:rStyle w:val="eop"/>
                <w:rFonts w:ascii="Calibri" w:hAnsi="Calibri" w:cs="Calibri"/>
                <w:b w:val="0"/>
                <w:color w:val="00283C"/>
                <w:sz w:val="18"/>
                <w:szCs w:val="18"/>
              </w:rPr>
              <w:t> </w:t>
            </w:r>
          </w:p>
        </w:tc>
        <w:tc>
          <w:tcPr>
            <w:tcW w:w="432" w:type="dxa"/>
            <w:gridSpan w:val="2"/>
            <w:shd w:val="clear" w:color="auto" w:fill="FFFFFF" w:themeFill="background1"/>
          </w:tcPr>
          <w:p w14:paraId="001AC61B" w14:textId="003E5FFD" w:rsidR="00D14D00" w:rsidRPr="00BA1B67" w:rsidRDefault="00D14D00" w:rsidP="005B3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1</w:t>
            </w:r>
          </w:p>
        </w:tc>
        <w:tc>
          <w:tcPr>
            <w:tcW w:w="431" w:type="dxa"/>
            <w:gridSpan w:val="2"/>
            <w:shd w:val="clear" w:color="auto" w:fill="FFFFFF" w:themeFill="background1"/>
          </w:tcPr>
          <w:p w14:paraId="1E2EA5B8" w14:textId="73F51452" w:rsidR="00D14D00" w:rsidRPr="00BA1B67" w:rsidRDefault="00D14D00" w:rsidP="005B3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2</w:t>
            </w:r>
          </w:p>
        </w:tc>
        <w:tc>
          <w:tcPr>
            <w:tcW w:w="431" w:type="dxa"/>
            <w:gridSpan w:val="2"/>
            <w:shd w:val="clear" w:color="auto" w:fill="FFFFFF" w:themeFill="background1"/>
          </w:tcPr>
          <w:p w14:paraId="7E984840" w14:textId="1C197C76" w:rsidR="00D14D00" w:rsidRPr="00BA1B67" w:rsidRDefault="00D14D00" w:rsidP="005B3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3</w:t>
            </w:r>
          </w:p>
        </w:tc>
        <w:tc>
          <w:tcPr>
            <w:tcW w:w="433" w:type="dxa"/>
            <w:gridSpan w:val="2"/>
            <w:shd w:val="clear" w:color="auto" w:fill="FFFFFF" w:themeFill="background1"/>
          </w:tcPr>
          <w:p w14:paraId="3318C79F" w14:textId="18C887AC" w:rsidR="00D14D00" w:rsidRPr="00BA1B67" w:rsidRDefault="00D14D00" w:rsidP="005B3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4</w:t>
            </w:r>
          </w:p>
        </w:tc>
        <w:tc>
          <w:tcPr>
            <w:tcW w:w="472" w:type="dxa"/>
            <w:gridSpan w:val="2"/>
            <w:shd w:val="clear" w:color="auto" w:fill="FFFFFF" w:themeFill="background1"/>
            <w:textDirection w:val="btLr"/>
          </w:tcPr>
          <w:p w14:paraId="0F99F508" w14:textId="6D876AA0" w:rsidR="00D14D00" w:rsidRPr="00705A1F" w:rsidRDefault="00D14D00" w:rsidP="005B3AB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0"/>
                <w:szCs w:val="10"/>
                <w:lang w:val="nl-BE"/>
              </w:rPr>
            </w:pPr>
            <w:r w:rsidRPr="00705A1F">
              <w:rPr>
                <w:rFonts w:ascii="Calibri" w:hAnsi="Calibri" w:cs="Calibri"/>
                <w:sz w:val="10"/>
                <w:szCs w:val="10"/>
                <w:lang w:val="nl-BE"/>
              </w:rPr>
              <w:t>NVT</w:t>
            </w:r>
          </w:p>
        </w:tc>
        <w:tc>
          <w:tcPr>
            <w:tcW w:w="4193" w:type="dxa"/>
            <w:vMerge/>
          </w:tcPr>
          <w:p w14:paraId="58AEE8B7" w14:textId="2706ABAA" w:rsidR="00D14D00" w:rsidRPr="00BA1B67" w:rsidRDefault="00D14D00" w:rsidP="005B3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nl-BE"/>
              </w:rPr>
            </w:pPr>
          </w:p>
        </w:tc>
      </w:tr>
      <w:tr w:rsidR="00D14D00" w:rsidRPr="00FE6595" w14:paraId="7C1AE746" w14:textId="77777777" w:rsidTr="00705A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gridSpan w:val="2"/>
            <w:shd w:val="clear" w:color="auto" w:fill="FFFFFF" w:themeFill="background1"/>
          </w:tcPr>
          <w:p w14:paraId="3C72C023" w14:textId="5BB9ED14" w:rsidR="00D14D00" w:rsidRPr="0027282D" w:rsidRDefault="00D14D00" w:rsidP="005B3AB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914D57">
              <w:rPr>
                <w:rStyle w:val="normaltextrun"/>
                <w:rFonts w:ascii="Calibri" w:eastAsiaTheme="majorEastAsia" w:hAnsi="Calibri" w:cs="Calibri"/>
                <w:b w:val="0"/>
                <w:color w:val="00283C"/>
                <w:sz w:val="18"/>
                <w:szCs w:val="18"/>
              </w:rPr>
              <w:t>… experimenteert met het versterken van het taalaanbod</w:t>
            </w:r>
            <w:r w:rsidRPr="0027282D">
              <w:rPr>
                <w:rStyle w:val="eop"/>
                <w:rFonts w:ascii="Calibri" w:eastAsiaTheme="majorEastAsia" w:hAnsi="Calibri" w:cs="Calibri"/>
                <w:b w:val="0"/>
                <w:color w:val="00283C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432" w:type="dxa"/>
            <w:gridSpan w:val="2"/>
            <w:shd w:val="clear" w:color="auto" w:fill="FFFFFF" w:themeFill="background1"/>
          </w:tcPr>
          <w:p w14:paraId="1941D329" w14:textId="6EC712D9" w:rsidR="00D14D00" w:rsidRPr="00BA1B67" w:rsidRDefault="00D14D00" w:rsidP="005B3A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1</w:t>
            </w:r>
          </w:p>
        </w:tc>
        <w:tc>
          <w:tcPr>
            <w:tcW w:w="431" w:type="dxa"/>
            <w:gridSpan w:val="2"/>
            <w:shd w:val="clear" w:color="auto" w:fill="FFFFFF" w:themeFill="background1"/>
          </w:tcPr>
          <w:p w14:paraId="0D4E9A93" w14:textId="662B030B" w:rsidR="00D14D00" w:rsidRPr="00BA1B67" w:rsidRDefault="00D14D00" w:rsidP="005B3A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2</w:t>
            </w:r>
          </w:p>
        </w:tc>
        <w:tc>
          <w:tcPr>
            <w:tcW w:w="431" w:type="dxa"/>
            <w:gridSpan w:val="2"/>
            <w:shd w:val="clear" w:color="auto" w:fill="FFFFFF" w:themeFill="background1"/>
          </w:tcPr>
          <w:p w14:paraId="1B8CA23E" w14:textId="1B20B2B6" w:rsidR="00D14D00" w:rsidRPr="00BA1B67" w:rsidRDefault="00D14D00" w:rsidP="005B3A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3</w:t>
            </w:r>
          </w:p>
        </w:tc>
        <w:tc>
          <w:tcPr>
            <w:tcW w:w="433" w:type="dxa"/>
            <w:gridSpan w:val="2"/>
            <w:shd w:val="clear" w:color="auto" w:fill="FFFFFF" w:themeFill="background1"/>
          </w:tcPr>
          <w:p w14:paraId="7D38D7C5" w14:textId="5074B14E" w:rsidR="00D14D00" w:rsidRPr="00BA1B67" w:rsidRDefault="00D14D00" w:rsidP="005B3A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4</w:t>
            </w:r>
          </w:p>
        </w:tc>
        <w:tc>
          <w:tcPr>
            <w:tcW w:w="472" w:type="dxa"/>
            <w:gridSpan w:val="2"/>
            <w:shd w:val="clear" w:color="auto" w:fill="FFFFFF" w:themeFill="background1"/>
            <w:textDirection w:val="btLr"/>
          </w:tcPr>
          <w:p w14:paraId="349E25CF" w14:textId="6199A4C2" w:rsidR="00D14D00" w:rsidRPr="00705A1F" w:rsidRDefault="00D14D00" w:rsidP="005B3AB7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0"/>
                <w:szCs w:val="10"/>
                <w:lang w:val="nl-BE"/>
              </w:rPr>
            </w:pPr>
            <w:r w:rsidRPr="00705A1F">
              <w:rPr>
                <w:rFonts w:ascii="Calibri" w:hAnsi="Calibri" w:cs="Calibri"/>
                <w:sz w:val="10"/>
                <w:szCs w:val="10"/>
                <w:lang w:val="nl-BE"/>
              </w:rPr>
              <w:t>NVT</w:t>
            </w:r>
          </w:p>
        </w:tc>
        <w:tc>
          <w:tcPr>
            <w:tcW w:w="4193" w:type="dxa"/>
            <w:vMerge/>
          </w:tcPr>
          <w:p w14:paraId="08BAAA10" w14:textId="44490DAE" w:rsidR="00D14D00" w:rsidRPr="00BA1B67" w:rsidRDefault="00D14D00" w:rsidP="005B3A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nl-BE"/>
              </w:rPr>
            </w:pPr>
          </w:p>
        </w:tc>
      </w:tr>
    </w:tbl>
    <w:p w14:paraId="091D9690" w14:textId="77777777" w:rsidR="007A5F7A" w:rsidRDefault="007A5F7A" w:rsidP="00F900DC">
      <w:pPr>
        <w:tabs>
          <w:tab w:val="left" w:pos="920"/>
        </w:tabs>
        <w:rPr>
          <w:lang w:val="nl-BE"/>
        </w:rPr>
      </w:pPr>
    </w:p>
    <w:tbl>
      <w:tblPr>
        <w:tblStyle w:val="Tabeloranje"/>
        <w:tblW w:w="105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07"/>
        <w:gridCol w:w="432"/>
        <w:gridCol w:w="432"/>
        <w:gridCol w:w="432"/>
        <w:gridCol w:w="432"/>
        <w:gridCol w:w="472"/>
        <w:gridCol w:w="4183"/>
      </w:tblGrid>
      <w:tr w:rsidR="007850DB" w:rsidRPr="00FA62CF" w14:paraId="5B76F472" w14:textId="77777777" w:rsidTr="00705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90" w:type="dxa"/>
            <w:gridSpan w:val="7"/>
            <w:shd w:val="clear" w:color="auto" w:fill="FDB198"/>
          </w:tcPr>
          <w:p w14:paraId="683F323B" w14:textId="0B217A07" w:rsidR="007850DB" w:rsidRPr="00BA1B67" w:rsidRDefault="007850DB" w:rsidP="00732804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20"/>
                <w:lang w:val="nl-BE"/>
              </w:rPr>
              <w:lastRenderedPageBreak/>
              <w:t>Teamspeler</w:t>
            </w:r>
            <w:r w:rsidRPr="00E0759E">
              <w:rPr>
                <w:rFonts w:ascii="Calibri" w:hAnsi="Calibri" w:cs="Calibri"/>
                <w:sz w:val="20"/>
                <w:lang w:val="nl-BE"/>
              </w:rPr>
              <w:t xml:space="preserve">   </w:t>
            </w:r>
            <w:r w:rsidRPr="00E0759E">
              <w:rPr>
                <w:rFonts w:ascii="Calibri" w:hAnsi="Calibri" w:cs="Calibri"/>
                <w:sz w:val="16"/>
                <w:szCs w:val="16"/>
                <w:lang w:val="nl-BE"/>
              </w:rPr>
              <w:t>De student</w:t>
            </w:r>
            <w:r>
              <w:rPr>
                <w:rFonts w:ascii="Calibri" w:hAnsi="Calibri" w:cs="Calibri"/>
                <w:sz w:val="16"/>
                <w:szCs w:val="16"/>
                <w:lang w:val="nl-BE"/>
              </w:rPr>
              <w:t xml:space="preserve"> </w:t>
            </w:r>
            <w:r w:rsidRPr="00E0759E">
              <w:rPr>
                <w:rFonts w:ascii="Calibri" w:hAnsi="Calibri" w:cs="Calibri"/>
                <w:sz w:val="16"/>
                <w:szCs w:val="16"/>
                <w:lang w:val="nl-BE"/>
              </w:rPr>
              <w:t>…</w:t>
            </w:r>
            <w:r>
              <w:rPr>
                <w:rFonts w:ascii="Calibri" w:hAnsi="Calibri" w:cs="Calibri"/>
                <w:sz w:val="16"/>
                <w:szCs w:val="16"/>
                <w:lang w:val="nl-BE"/>
              </w:rPr>
              <w:t xml:space="preserve">                                                                                                           </w:t>
            </w:r>
            <w:r w:rsidR="00705A1F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          </w:t>
            </w:r>
            <w:r w:rsidRPr="0457B917">
              <w:rPr>
                <w:rFonts w:ascii="Calibri" w:hAnsi="Calibri" w:cs="Calibri"/>
                <w:sz w:val="16"/>
                <w:szCs w:val="16"/>
                <w:lang w:val="en-GB"/>
              </w:rPr>
              <w:t xml:space="preserve">Toelichting: </w:t>
            </w:r>
          </w:p>
        </w:tc>
      </w:tr>
      <w:tr w:rsidR="007850DB" w:rsidRPr="00F40EB5" w14:paraId="6E7DD641" w14:textId="77777777" w:rsidTr="00705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7" w:type="dxa"/>
            <w:shd w:val="clear" w:color="auto" w:fill="FFFFFF" w:themeFill="background1"/>
          </w:tcPr>
          <w:p w14:paraId="499B4D27" w14:textId="5A544E1F" w:rsidR="007850DB" w:rsidRPr="00BA1B67" w:rsidRDefault="00E12E3D" w:rsidP="001A71F8">
            <w:pPr>
              <w:rPr>
                <w:rFonts w:ascii="Calibri" w:hAnsi="Calibri" w:cs="Calibri"/>
                <w:sz w:val="18"/>
                <w:szCs w:val="18"/>
                <w:lang w:val="nl-BE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… toont volgende vaardigheden tijdens</w:t>
            </w:r>
            <w:r w:rsidR="007850DB"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 het samenwerken met anderen (stagebegeleider, stagepartner, mentor(en), </w:t>
            </w:r>
            <w:r w:rsidR="007850DB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(</w:t>
            </w:r>
            <w:r w:rsidR="007850DB"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school</w:t>
            </w:r>
            <w:r w:rsidR="007850DB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)</w:t>
            </w:r>
            <w:r w:rsidR="007850DB"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team</w:t>
            </w:r>
            <w: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 en</w:t>
            </w:r>
            <w:r w:rsidR="007850DB"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ouders</w:t>
            </w:r>
            <w:r w:rsidR="007850DB"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):</w:t>
            </w:r>
          </w:p>
          <w:p w14:paraId="5E41EEC5" w14:textId="77777777" w:rsidR="007850DB" w:rsidRPr="00BA1B67" w:rsidRDefault="007850DB" w:rsidP="00CF0455">
            <w:pPr>
              <w:pStyle w:val="Lijstalinea"/>
              <w:numPr>
                <w:ilvl w:val="0"/>
                <w:numId w:val="19"/>
              </w:numPr>
              <w:ind w:hanging="256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A1B67">
              <w:rPr>
                <w:rFonts w:ascii="Calibri" w:hAnsi="Calibri" w:cs="Calibri"/>
                <w:b w:val="0"/>
                <w:sz w:val="18"/>
                <w:szCs w:val="18"/>
              </w:rPr>
              <w:t>Je bent gemotiveerd en je gaat geen werk uit de weg.</w:t>
            </w:r>
          </w:p>
          <w:p w14:paraId="2271D5B5" w14:textId="77777777" w:rsidR="007850DB" w:rsidRPr="00BA1B67" w:rsidRDefault="007850DB" w:rsidP="00CF0455">
            <w:pPr>
              <w:pStyle w:val="Lijstalinea"/>
              <w:numPr>
                <w:ilvl w:val="0"/>
                <w:numId w:val="19"/>
              </w:numPr>
              <w:ind w:hanging="256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A1B67">
              <w:rPr>
                <w:rFonts w:ascii="Calibri" w:hAnsi="Calibri" w:cs="Calibri"/>
                <w:b w:val="0"/>
                <w:sz w:val="18"/>
                <w:szCs w:val="18"/>
              </w:rPr>
              <w:t>Je komt afspraken en deadlines na.</w:t>
            </w:r>
          </w:p>
          <w:p w14:paraId="042047F1" w14:textId="77777777" w:rsidR="007850DB" w:rsidRPr="00BA1B67" w:rsidRDefault="007850DB" w:rsidP="00CF0455">
            <w:pPr>
              <w:pStyle w:val="Lijstalinea"/>
              <w:numPr>
                <w:ilvl w:val="0"/>
                <w:numId w:val="19"/>
              </w:numPr>
              <w:ind w:hanging="256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A1B67">
              <w:rPr>
                <w:rFonts w:ascii="Calibri" w:hAnsi="Calibri" w:cs="Calibri"/>
                <w:b w:val="0"/>
                <w:sz w:val="18"/>
                <w:szCs w:val="18"/>
              </w:rPr>
              <w:t>Je bent waarderend en hulpvaardig.</w:t>
            </w:r>
          </w:p>
          <w:p w14:paraId="65748B17" w14:textId="77777777" w:rsidR="007850DB" w:rsidRPr="00BA1B67" w:rsidRDefault="007850DB" w:rsidP="00CF0455">
            <w:pPr>
              <w:pStyle w:val="Lijstalinea"/>
              <w:numPr>
                <w:ilvl w:val="0"/>
                <w:numId w:val="19"/>
              </w:numPr>
              <w:ind w:hanging="256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A1B67">
              <w:rPr>
                <w:rFonts w:ascii="Calibri" w:hAnsi="Calibri" w:cs="Calibri"/>
                <w:b w:val="0"/>
                <w:sz w:val="18"/>
                <w:szCs w:val="18"/>
              </w:rPr>
              <w:t>Je bent transparant over wat je dwars zit.</w:t>
            </w:r>
          </w:p>
          <w:p w14:paraId="4308E771" w14:textId="77777777" w:rsidR="007850DB" w:rsidRPr="00BA1B67" w:rsidRDefault="007850DB" w:rsidP="00CF0455">
            <w:pPr>
              <w:pStyle w:val="Lijstalinea"/>
              <w:numPr>
                <w:ilvl w:val="0"/>
                <w:numId w:val="19"/>
              </w:numPr>
              <w:ind w:hanging="256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A1B67">
              <w:rPr>
                <w:rFonts w:ascii="Calibri" w:hAnsi="Calibri" w:cs="Calibri"/>
                <w:b w:val="0"/>
                <w:sz w:val="18"/>
                <w:szCs w:val="18"/>
              </w:rPr>
              <w:t>Je hebt oog voor wat er leeft bij de anderen.</w:t>
            </w:r>
          </w:p>
          <w:p w14:paraId="7D8CB2A5" w14:textId="47A3BE14" w:rsidR="007850DB" w:rsidRPr="00BA1B67" w:rsidRDefault="007850DB" w:rsidP="00CF0455">
            <w:pPr>
              <w:pStyle w:val="Lijstalinea"/>
              <w:numPr>
                <w:ilvl w:val="0"/>
                <w:numId w:val="19"/>
              </w:numPr>
              <w:ind w:hanging="256"/>
              <w:rPr>
                <w:rFonts w:ascii="Calibri" w:hAnsi="Calibri" w:cs="Calibri"/>
                <w:sz w:val="18"/>
                <w:szCs w:val="18"/>
              </w:rPr>
            </w:pPr>
            <w:r w:rsidRPr="00BA1B67">
              <w:rPr>
                <w:rFonts w:ascii="Calibri" w:hAnsi="Calibri" w:cs="Calibri"/>
                <w:b w:val="0"/>
                <w:bCs/>
                <w:sz w:val="18"/>
                <w:szCs w:val="18"/>
              </w:rPr>
              <w:t>Je kaart problemen aan vanuit een oplossingsgerichte houding.</w:t>
            </w:r>
          </w:p>
        </w:tc>
        <w:tc>
          <w:tcPr>
            <w:tcW w:w="432" w:type="dxa"/>
            <w:shd w:val="clear" w:color="auto" w:fill="FFFFFF" w:themeFill="background1"/>
          </w:tcPr>
          <w:p w14:paraId="65BE726A" w14:textId="19189AB6" w:rsidR="007850DB" w:rsidRPr="00BA1B67" w:rsidRDefault="007850DB" w:rsidP="001A7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1</w:t>
            </w:r>
          </w:p>
        </w:tc>
        <w:tc>
          <w:tcPr>
            <w:tcW w:w="432" w:type="dxa"/>
            <w:shd w:val="clear" w:color="auto" w:fill="FFFFFF" w:themeFill="background1"/>
          </w:tcPr>
          <w:p w14:paraId="19AE601A" w14:textId="5FF402BF" w:rsidR="007850DB" w:rsidRPr="00BA1B67" w:rsidRDefault="007850DB" w:rsidP="001A7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2</w:t>
            </w:r>
          </w:p>
        </w:tc>
        <w:tc>
          <w:tcPr>
            <w:tcW w:w="432" w:type="dxa"/>
            <w:shd w:val="clear" w:color="auto" w:fill="FFFFFF" w:themeFill="background1"/>
          </w:tcPr>
          <w:p w14:paraId="1C68F22D" w14:textId="1AAD8F6F" w:rsidR="007850DB" w:rsidRPr="00BA1B67" w:rsidRDefault="007850DB" w:rsidP="001A7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3</w:t>
            </w:r>
          </w:p>
        </w:tc>
        <w:tc>
          <w:tcPr>
            <w:tcW w:w="432" w:type="dxa"/>
            <w:shd w:val="clear" w:color="auto" w:fill="FFFFFF" w:themeFill="background1"/>
          </w:tcPr>
          <w:p w14:paraId="51A9782C" w14:textId="0F64643A" w:rsidR="007850DB" w:rsidRPr="00BA1B67" w:rsidRDefault="007850DB" w:rsidP="001A7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textDirection w:val="btLr"/>
          </w:tcPr>
          <w:p w14:paraId="23B6B9FE" w14:textId="72DE3E0C" w:rsidR="007850DB" w:rsidRPr="00705A1F" w:rsidRDefault="007850DB" w:rsidP="007850DB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0"/>
                <w:szCs w:val="10"/>
                <w:lang w:val="en-GB"/>
              </w:rPr>
            </w:pPr>
            <w:r w:rsidRPr="00705A1F">
              <w:rPr>
                <w:rFonts w:ascii="Calibri" w:hAnsi="Calibri" w:cs="Calibri"/>
                <w:sz w:val="10"/>
                <w:szCs w:val="10"/>
                <w:lang w:val="nl-BE"/>
              </w:rPr>
              <w:t>NVT</w:t>
            </w:r>
          </w:p>
        </w:tc>
        <w:tc>
          <w:tcPr>
            <w:tcW w:w="4179" w:type="dxa"/>
            <w:shd w:val="clear" w:color="auto" w:fill="FFFFFF" w:themeFill="background1"/>
            <w:vAlign w:val="top"/>
          </w:tcPr>
          <w:p w14:paraId="177E9744" w14:textId="581CE29F" w:rsidR="007850DB" w:rsidRPr="00F40EB5" w:rsidRDefault="0026647A" w:rsidP="00BA1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t xml:space="preserve"> </w:t>
            </w:r>
          </w:p>
        </w:tc>
      </w:tr>
      <w:tr w:rsidR="007850DB" w:rsidRPr="00914D57" w14:paraId="170D1A81" w14:textId="77777777" w:rsidTr="00E80E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7" w:type="dxa"/>
            <w:shd w:val="clear" w:color="auto" w:fill="FFFFFF" w:themeFill="background1"/>
          </w:tcPr>
          <w:p w14:paraId="0C6F0C38" w14:textId="38616CC9" w:rsidR="007850DB" w:rsidRPr="00914D57" w:rsidRDefault="007850DB" w:rsidP="00914D57">
            <w:pPr>
              <w:rPr>
                <w:rFonts w:ascii="Calibri" w:hAnsi="Calibri" w:cs="Calibri"/>
                <w:b w:val="0"/>
                <w:bCs/>
                <w:sz w:val="18"/>
                <w:szCs w:val="18"/>
                <w:lang w:val="nl-BE"/>
              </w:rPr>
            </w:pPr>
            <w:r w:rsidRPr="00914D57">
              <w:rPr>
                <w:rFonts w:ascii="Calibri" w:hAnsi="Calibri" w:cs="Calibri"/>
                <w:b w:val="0"/>
                <w:bCs/>
                <w:sz w:val="18"/>
                <w:szCs w:val="18"/>
                <w:lang w:val="nl-BE"/>
              </w:rPr>
              <w:t>…</w:t>
            </w:r>
            <w:r w:rsidRPr="00914D57">
              <w:rPr>
                <w:rFonts w:ascii="Calibri" w:hAnsi="Calibri" w:cs="Calibri"/>
                <w:b w:val="0"/>
                <w:bCs/>
                <w:lang w:val="nl-BE"/>
              </w:rPr>
              <w:t xml:space="preserve"> </w:t>
            </w:r>
            <w:r w:rsidRPr="00914D57">
              <w:rPr>
                <w:rFonts w:ascii="Calibri" w:hAnsi="Calibri" w:cs="Calibri"/>
                <w:b w:val="0"/>
                <w:bCs/>
                <w:sz w:val="18"/>
                <w:szCs w:val="18"/>
                <w:lang w:val="nl-BE"/>
              </w:rPr>
              <w:t>volg</w:t>
            </w:r>
            <w:r w:rsidR="00E12E3D">
              <w:rPr>
                <w:rFonts w:ascii="Calibri" w:hAnsi="Calibri" w:cs="Calibri"/>
                <w:b w:val="0"/>
                <w:bCs/>
                <w:sz w:val="18"/>
                <w:szCs w:val="18"/>
                <w:lang w:val="nl-BE"/>
              </w:rPr>
              <w:t>t</w:t>
            </w:r>
            <w:r w:rsidRPr="00914D57">
              <w:rPr>
                <w:rFonts w:ascii="Calibri" w:hAnsi="Calibri" w:cs="Calibri"/>
                <w:b w:val="0"/>
                <w:bCs/>
                <w:sz w:val="18"/>
                <w:szCs w:val="18"/>
                <w:lang w:val="nl-BE"/>
              </w:rPr>
              <w:t xml:space="preserve"> de </w:t>
            </w:r>
            <w:r>
              <w:rPr>
                <w:rFonts w:ascii="Calibri" w:hAnsi="Calibri" w:cs="Calibri"/>
                <w:b w:val="0"/>
                <w:bCs/>
                <w:sz w:val="18"/>
                <w:szCs w:val="18"/>
                <w:lang w:val="nl-BE"/>
              </w:rPr>
              <w:t>(</w:t>
            </w:r>
            <w:r w:rsidRPr="00914D57">
              <w:rPr>
                <w:rFonts w:ascii="Calibri" w:hAnsi="Calibri" w:cs="Calibri"/>
                <w:b w:val="0"/>
                <w:bCs/>
                <w:sz w:val="18"/>
                <w:szCs w:val="18"/>
                <w:lang w:val="nl-BE"/>
              </w:rPr>
              <w:t>klas</w:t>
            </w:r>
            <w:r>
              <w:rPr>
                <w:rFonts w:ascii="Calibri" w:hAnsi="Calibri" w:cs="Calibri"/>
                <w:b w:val="0"/>
                <w:bCs/>
                <w:sz w:val="18"/>
                <w:szCs w:val="18"/>
                <w:lang w:val="nl-BE"/>
              </w:rPr>
              <w:t>)</w:t>
            </w:r>
            <w:r w:rsidRPr="00914D57">
              <w:rPr>
                <w:rFonts w:ascii="Calibri" w:hAnsi="Calibri" w:cs="Calibri"/>
                <w:b w:val="0"/>
                <w:bCs/>
                <w:sz w:val="18"/>
                <w:szCs w:val="18"/>
                <w:lang w:val="nl-BE"/>
              </w:rPr>
              <w:t>administratie in overleg met de mentor op.</w:t>
            </w:r>
          </w:p>
        </w:tc>
        <w:tc>
          <w:tcPr>
            <w:tcW w:w="432" w:type="dxa"/>
            <w:shd w:val="clear" w:color="auto" w:fill="FFFFFF" w:themeFill="background1"/>
          </w:tcPr>
          <w:p w14:paraId="1B347BC4" w14:textId="541DDD55" w:rsidR="007850DB" w:rsidRPr="00BA1B67" w:rsidRDefault="007850DB" w:rsidP="00914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1</w:t>
            </w:r>
          </w:p>
        </w:tc>
        <w:tc>
          <w:tcPr>
            <w:tcW w:w="432" w:type="dxa"/>
            <w:shd w:val="clear" w:color="auto" w:fill="FFFFFF" w:themeFill="background1"/>
          </w:tcPr>
          <w:p w14:paraId="477CC341" w14:textId="18C0F872" w:rsidR="007850DB" w:rsidRPr="00BA1B67" w:rsidRDefault="007850DB" w:rsidP="00914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2</w:t>
            </w:r>
          </w:p>
        </w:tc>
        <w:tc>
          <w:tcPr>
            <w:tcW w:w="432" w:type="dxa"/>
            <w:shd w:val="clear" w:color="auto" w:fill="FFFFFF" w:themeFill="background1"/>
          </w:tcPr>
          <w:p w14:paraId="185B5F2B" w14:textId="3E07FCD7" w:rsidR="007850DB" w:rsidRPr="00BA1B67" w:rsidRDefault="007850DB" w:rsidP="00914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3</w:t>
            </w:r>
          </w:p>
        </w:tc>
        <w:tc>
          <w:tcPr>
            <w:tcW w:w="432" w:type="dxa"/>
            <w:shd w:val="clear" w:color="auto" w:fill="FFFFFF" w:themeFill="background1"/>
          </w:tcPr>
          <w:p w14:paraId="045EC433" w14:textId="537B8C43" w:rsidR="007850DB" w:rsidRPr="00BA1B67" w:rsidRDefault="007850DB" w:rsidP="00914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textDirection w:val="btLr"/>
          </w:tcPr>
          <w:p w14:paraId="02167BB2" w14:textId="52FF41A1" w:rsidR="007850DB" w:rsidRPr="00705A1F" w:rsidRDefault="007850DB" w:rsidP="007850DB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0"/>
                <w:szCs w:val="10"/>
                <w:lang w:val="nl-BE"/>
              </w:rPr>
            </w:pPr>
            <w:r w:rsidRPr="00705A1F">
              <w:rPr>
                <w:rFonts w:ascii="Calibri" w:hAnsi="Calibri" w:cs="Calibri"/>
                <w:sz w:val="10"/>
                <w:szCs w:val="10"/>
                <w:lang w:val="nl-BE"/>
              </w:rPr>
              <w:t>NVT</w:t>
            </w:r>
          </w:p>
        </w:tc>
        <w:tc>
          <w:tcPr>
            <w:tcW w:w="4179" w:type="dxa"/>
            <w:shd w:val="clear" w:color="auto" w:fill="FFFFFF" w:themeFill="background1"/>
            <w:vAlign w:val="top"/>
          </w:tcPr>
          <w:p w14:paraId="42998842" w14:textId="576EFE41" w:rsidR="007850DB" w:rsidRPr="00914D57" w:rsidRDefault="0026647A" w:rsidP="00914D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  <w:r>
              <w:rPr>
                <w:rFonts w:ascii="Calibri" w:hAnsi="Calibri" w:cs="Calibri"/>
                <w:sz w:val="20"/>
                <w:lang w:val="nl-BE"/>
              </w:rPr>
              <w:t xml:space="preserve">  </w:t>
            </w:r>
          </w:p>
        </w:tc>
      </w:tr>
    </w:tbl>
    <w:p w14:paraId="63830CA7" w14:textId="77777777" w:rsidR="00C66DF5" w:rsidRDefault="00C66DF5" w:rsidP="00F900DC">
      <w:pPr>
        <w:tabs>
          <w:tab w:val="left" w:pos="920"/>
        </w:tabs>
        <w:rPr>
          <w:lang w:val="nl-BE"/>
        </w:rPr>
      </w:pPr>
    </w:p>
    <w:p w14:paraId="58350287" w14:textId="77777777" w:rsidR="009F72D5" w:rsidRDefault="009F72D5" w:rsidP="00F900DC">
      <w:pPr>
        <w:tabs>
          <w:tab w:val="left" w:pos="920"/>
        </w:tabs>
        <w:rPr>
          <w:lang w:val="nl-BE"/>
        </w:rPr>
      </w:pPr>
    </w:p>
    <w:p w14:paraId="48840856" w14:textId="6F70F2BD" w:rsidR="009F72D5" w:rsidRPr="009F72D5" w:rsidRDefault="009F72D5" w:rsidP="009F72D5">
      <w:pPr>
        <w:rPr>
          <w:rFonts w:ascii="Calibri" w:hAnsi="Calibri" w:cs="Calibri"/>
          <w:b/>
          <w:bCs/>
          <w:color w:val="FA6232" w:themeColor="accent1"/>
          <w:sz w:val="28"/>
          <w:szCs w:val="28"/>
          <w:lang w:val="nl-BE"/>
        </w:rPr>
      </w:pPr>
      <w:r>
        <w:rPr>
          <w:rFonts w:ascii="Calibri" w:hAnsi="Calibri" w:cs="Calibri"/>
          <w:b/>
          <w:bCs/>
          <w:sz w:val="28"/>
          <w:szCs w:val="28"/>
          <w:lang w:val="nl-BE"/>
        </w:rPr>
        <w:t>GROEI</w:t>
      </w:r>
      <w:r w:rsidRPr="006F6560">
        <w:rPr>
          <w:rFonts w:ascii="Calibri" w:hAnsi="Calibri" w:cs="Calibri"/>
          <w:b/>
          <w:bCs/>
          <w:sz w:val="28"/>
          <w:szCs w:val="28"/>
          <w:lang w:val="nl-BE"/>
        </w:rPr>
        <w:t>DOELEN</w:t>
      </w:r>
    </w:p>
    <w:p w14:paraId="0C8678FB" w14:textId="080DC9F7" w:rsidR="00CF0455" w:rsidRDefault="002A7277" w:rsidP="002A7277">
      <w:pPr>
        <w:rPr>
          <w:rFonts w:ascii="Calibri" w:hAnsi="Calibri" w:cs="Calibri"/>
          <w:b/>
          <w:bCs/>
          <w:sz w:val="14"/>
          <w:szCs w:val="14"/>
          <w:lang w:val="nl-BE"/>
        </w:rPr>
      </w:pPr>
      <w:r w:rsidRPr="0068348B">
        <w:rPr>
          <w:rFonts w:ascii="Calibri" w:hAnsi="Calibri" w:cs="Calibri"/>
          <w:sz w:val="14"/>
          <w:szCs w:val="14"/>
          <w:lang w:val="nl-BE"/>
        </w:rPr>
        <w:t>De groeidoelen worden binnen deze stage nog niet beoordeeld. We kiezen ervoor om de studenten enkel feedback te geven zodat ze in komende stage hierin verder kunnen groeien.</w:t>
      </w:r>
      <w:r w:rsidRPr="0068348B">
        <w:rPr>
          <w:rFonts w:ascii="Calibri" w:hAnsi="Calibri" w:cs="Calibri"/>
          <w:b/>
          <w:bCs/>
          <w:sz w:val="14"/>
          <w:szCs w:val="14"/>
          <w:lang w:val="nl-BE"/>
        </w:rPr>
        <w:t xml:space="preserve"> </w:t>
      </w:r>
    </w:p>
    <w:p w14:paraId="49E76CBC" w14:textId="2CD1ED39" w:rsidR="002A7277" w:rsidRPr="0068348B" w:rsidRDefault="002A7277" w:rsidP="002A7277">
      <w:pPr>
        <w:rPr>
          <w:rFonts w:ascii="Calibri" w:hAnsi="Calibri" w:cs="Calibri"/>
          <w:b/>
          <w:bCs/>
          <w:sz w:val="14"/>
          <w:szCs w:val="14"/>
          <w:lang w:val="nl-BE"/>
        </w:rPr>
      </w:pPr>
      <w:r w:rsidRPr="0068348B">
        <w:rPr>
          <w:rFonts w:ascii="Calibri" w:hAnsi="Calibri" w:cs="Calibri"/>
          <w:sz w:val="14"/>
          <w:szCs w:val="14"/>
          <w:lang w:val="nl-BE"/>
        </w:rPr>
        <w:t xml:space="preserve">U hoeft zeker niet alle groeidoelen van feedback te voorzien.  Indien echter bepaalde groeidoelen er in positieve of negatieve zin uitspringen, vragen we u dit kort toe te lichten.  </w:t>
      </w:r>
    </w:p>
    <w:p w14:paraId="42155C55" w14:textId="77777777" w:rsidR="009F72D5" w:rsidRDefault="009F72D5" w:rsidP="00F900DC">
      <w:pPr>
        <w:tabs>
          <w:tab w:val="left" w:pos="920"/>
        </w:tabs>
        <w:rPr>
          <w:lang w:val="nl-BE"/>
        </w:rPr>
      </w:pPr>
    </w:p>
    <w:tbl>
      <w:tblPr>
        <w:tblStyle w:val="Tabeloranje"/>
        <w:tblW w:w="104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53"/>
        <w:gridCol w:w="5632"/>
      </w:tblGrid>
      <w:tr w:rsidR="00C66DF5" w:rsidRPr="00C54A4B" w14:paraId="37CEEB36" w14:textId="77777777" w:rsidTr="7566D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85" w:type="dxa"/>
            <w:gridSpan w:val="2"/>
            <w:shd w:val="clear" w:color="auto" w:fill="FDB198"/>
          </w:tcPr>
          <w:p w14:paraId="52EF0CE7" w14:textId="5FC52102" w:rsidR="00C66DF5" w:rsidRPr="004A2BF9" w:rsidRDefault="00C66DF5" w:rsidP="000A576D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20"/>
                <w:lang w:val="nl-BE"/>
              </w:rPr>
              <w:t xml:space="preserve">Coach van zichzelf   </w:t>
            </w:r>
            <w:r w:rsidRPr="00E0759E">
              <w:rPr>
                <w:rFonts w:ascii="Calibri" w:hAnsi="Calibri" w:cs="Calibri"/>
                <w:sz w:val="16"/>
                <w:szCs w:val="16"/>
                <w:lang w:val="nl-BE"/>
              </w:rPr>
              <w:t>De student</w:t>
            </w:r>
            <w:r w:rsidR="0070219E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</w:t>
            </w:r>
            <w:r w:rsidRPr="00E0759E">
              <w:rPr>
                <w:rFonts w:ascii="Calibri" w:hAnsi="Calibri" w:cs="Calibri"/>
                <w:sz w:val="16"/>
                <w:szCs w:val="16"/>
                <w:lang w:val="nl-BE"/>
              </w:rPr>
              <w:t>…</w:t>
            </w:r>
            <w:r w:rsidR="004A2BF9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                                                            </w:t>
            </w:r>
            <w:r w:rsidR="004A2BF9" w:rsidRPr="001A38F6">
              <w:rPr>
                <w:rFonts w:ascii="Calibri" w:hAnsi="Calibri" w:cs="Calibri"/>
                <w:sz w:val="16"/>
                <w:szCs w:val="16"/>
                <w:lang w:val="en-GB"/>
              </w:rPr>
              <w:t xml:space="preserve">Toelichting: </w:t>
            </w:r>
          </w:p>
        </w:tc>
      </w:tr>
      <w:tr w:rsidR="00D418FE" w:rsidRPr="00BA4FFE" w14:paraId="59E69640" w14:textId="77777777" w:rsidTr="002A7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shd w:val="clear" w:color="auto" w:fill="F2F2F2" w:themeFill="background1" w:themeFillShade="F2"/>
          </w:tcPr>
          <w:p w14:paraId="405C58B9" w14:textId="14371DE5" w:rsidR="00D418FE" w:rsidRPr="00BA1B67" w:rsidRDefault="00D418FE" w:rsidP="000A576D">
            <w:pPr>
              <w:rPr>
                <w:rFonts w:ascii="Calibri" w:hAnsi="Calibri" w:cs="Calibri"/>
                <w:b w:val="0"/>
                <w:bCs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 w:val="0"/>
                <w:bCs/>
                <w:sz w:val="18"/>
                <w:szCs w:val="18"/>
                <w:lang w:val="nl-BE"/>
              </w:rPr>
              <w:t>…</w:t>
            </w:r>
            <w:r w:rsidR="0070219E">
              <w:rPr>
                <w:rFonts w:ascii="Calibri" w:hAnsi="Calibri" w:cs="Calibri"/>
                <w:b w:val="0"/>
                <w:bCs/>
                <w:sz w:val="18"/>
                <w:szCs w:val="18"/>
                <w:lang w:val="nl-BE"/>
              </w:rPr>
              <w:t xml:space="preserve"> </w:t>
            </w:r>
            <w:r w:rsidRPr="00BA1B67">
              <w:rPr>
                <w:rFonts w:ascii="Calibri" w:hAnsi="Calibri" w:cs="Calibri"/>
                <w:b w:val="0"/>
                <w:bCs/>
                <w:sz w:val="18"/>
                <w:szCs w:val="18"/>
                <w:lang w:val="nl-BE"/>
              </w:rPr>
              <w:t>is zich bewust van de eigen veerkracht en kan signalen van nood aan zelfzorg detecteren.</w:t>
            </w:r>
          </w:p>
        </w:tc>
        <w:tc>
          <w:tcPr>
            <w:tcW w:w="5632" w:type="dxa"/>
            <w:vAlign w:val="top"/>
          </w:tcPr>
          <w:p w14:paraId="31C47C70" w14:textId="77777777" w:rsidR="00D418FE" w:rsidRPr="00D45757" w:rsidRDefault="00D418FE" w:rsidP="000A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4F5A4A" w:rsidRPr="00BA4FFE" w14:paraId="7EE3C6A2" w14:textId="77777777" w:rsidTr="00127B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shd w:val="clear" w:color="auto" w:fill="F2F2F2" w:themeFill="background1" w:themeFillShade="F2"/>
          </w:tcPr>
          <w:p w14:paraId="7132D05C" w14:textId="3D2C6192" w:rsidR="004F5A4A" w:rsidRPr="004F5A4A" w:rsidRDefault="004F5A4A" w:rsidP="000A576D">
            <w:pPr>
              <w:rPr>
                <w:rFonts w:ascii="Calibri" w:hAnsi="Calibri" w:cs="Calibri"/>
                <w:b w:val="0"/>
                <w:bCs/>
                <w:sz w:val="18"/>
                <w:szCs w:val="18"/>
                <w:lang w:val="nl-BE"/>
              </w:rPr>
            </w:pPr>
            <w:r w:rsidRPr="004F5A4A">
              <w:rPr>
                <w:rFonts w:ascii="Calibri" w:hAnsi="Calibri" w:cs="Calibri"/>
                <w:b w:val="0"/>
                <w:bCs/>
                <w:sz w:val="18"/>
                <w:szCs w:val="18"/>
                <w:lang w:val="nl-BE"/>
              </w:rPr>
              <w:t>… zet eigen talenten bewust in om de klaspraktijk te  versterken.</w:t>
            </w:r>
          </w:p>
        </w:tc>
        <w:tc>
          <w:tcPr>
            <w:tcW w:w="5632" w:type="dxa"/>
            <w:shd w:val="clear" w:color="auto" w:fill="FFFFFF" w:themeFill="background1"/>
            <w:vAlign w:val="top"/>
          </w:tcPr>
          <w:p w14:paraId="457043BF" w14:textId="77777777" w:rsidR="004F5A4A" w:rsidRPr="004F5A4A" w:rsidRDefault="004F5A4A" w:rsidP="004F5A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4F5A4A" w:rsidRPr="00BA4FFE" w14:paraId="3B83BDFC" w14:textId="77777777" w:rsidTr="00127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shd w:val="clear" w:color="auto" w:fill="F2F2F2" w:themeFill="background1" w:themeFillShade="F2"/>
          </w:tcPr>
          <w:p w14:paraId="7CF94285" w14:textId="6FD1D3C7" w:rsidR="004F5A4A" w:rsidRPr="004F5A4A" w:rsidRDefault="004F5A4A" w:rsidP="000A576D">
            <w:pPr>
              <w:rPr>
                <w:rFonts w:ascii="Calibri" w:hAnsi="Calibri" w:cs="Calibri"/>
                <w:b w:val="0"/>
                <w:bCs/>
                <w:sz w:val="18"/>
                <w:szCs w:val="18"/>
                <w:lang w:val="nl-BE"/>
              </w:rPr>
            </w:pPr>
            <w:r w:rsidRPr="004F5A4A">
              <w:rPr>
                <w:rFonts w:ascii="Calibri" w:hAnsi="Calibri" w:cs="Calibri"/>
                <w:b w:val="0"/>
                <w:bCs/>
                <w:sz w:val="18"/>
                <w:szCs w:val="18"/>
                <w:lang w:val="nl-BE"/>
              </w:rPr>
              <w:t>… neemt zelfstandig een weloverwogen beslissing en neemt er de verantwoordelijkheid voor.</w:t>
            </w:r>
          </w:p>
        </w:tc>
        <w:tc>
          <w:tcPr>
            <w:tcW w:w="5632" w:type="dxa"/>
            <w:shd w:val="clear" w:color="auto" w:fill="FFFFFF" w:themeFill="background1"/>
            <w:vAlign w:val="top"/>
          </w:tcPr>
          <w:p w14:paraId="0179DF9A" w14:textId="77777777" w:rsidR="004F5A4A" w:rsidRPr="004F5A4A" w:rsidRDefault="004F5A4A" w:rsidP="004F5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4F5A4A" w:rsidRPr="00BA4FFE" w14:paraId="46BD176A" w14:textId="77777777" w:rsidTr="00127B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shd w:val="clear" w:color="auto" w:fill="F2F2F2" w:themeFill="background1" w:themeFillShade="F2"/>
          </w:tcPr>
          <w:p w14:paraId="3B245A44" w14:textId="5D28D3F1" w:rsidR="004F5A4A" w:rsidRPr="004F5A4A" w:rsidRDefault="004F5A4A" w:rsidP="000A576D">
            <w:pPr>
              <w:rPr>
                <w:rFonts w:ascii="Calibri" w:hAnsi="Calibri" w:cs="Calibri"/>
                <w:b w:val="0"/>
                <w:bCs/>
                <w:sz w:val="18"/>
                <w:szCs w:val="18"/>
                <w:lang w:val="nl-BE"/>
              </w:rPr>
            </w:pPr>
            <w:r w:rsidRPr="004F5A4A">
              <w:rPr>
                <w:rFonts w:ascii="Calibri" w:hAnsi="Calibri" w:cs="Calibri"/>
                <w:b w:val="0"/>
                <w:bCs/>
                <w:sz w:val="18"/>
                <w:szCs w:val="18"/>
                <w:lang w:val="nl-BE"/>
              </w:rPr>
              <w:t>… stelt zich op als een volwaardig lid van het schoolteam.</w:t>
            </w:r>
          </w:p>
        </w:tc>
        <w:tc>
          <w:tcPr>
            <w:tcW w:w="5632" w:type="dxa"/>
            <w:shd w:val="clear" w:color="auto" w:fill="FFFFFF" w:themeFill="background1"/>
            <w:vAlign w:val="top"/>
          </w:tcPr>
          <w:p w14:paraId="7CA7A6F6" w14:textId="77777777" w:rsidR="004F5A4A" w:rsidRPr="004F5A4A" w:rsidRDefault="004F5A4A" w:rsidP="004F5A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C66DF5" w:rsidRPr="00C54A4B" w14:paraId="3182B06E" w14:textId="77777777" w:rsidTr="7566D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FDB198"/>
          </w:tcPr>
          <w:p w14:paraId="203F2532" w14:textId="2890424A" w:rsidR="00C66DF5" w:rsidRPr="004A2BF9" w:rsidRDefault="00C66DF5" w:rsidP="000A576D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20"/>
                <w:lang w:val="nl-BE"/>
              </w:rPr>
              <w:t xml:space="preserve">Coach van </w:t>
            </w:r>
            <w:r w:rsidR="00CF379E">
              <w:rPr>
                <w:rFonts w:ascii="Calibri" w:hAnsi="Calibri" w:cs="Calibri"/>
                <w:sz w:val="20"/>
                <w:lang w:val="nl-BE"/>
              </w:rPr>
              <w:t>l</w:t>
            </w:r>
            <w:r>
              <w:rPr>
                <w:rFonts w:ascii="Calibri" w:hAnsi="Calibri" w:cs="Calibri"/>
                <w:sz w:val="20"/>
                <w:lang w:val="nl-BE"/>
              </w:rPr>
              <w:t xml:space="preserve">eren en </w:t>
            </w:r>
            <w:r w:rsidR="00CF379E">
              <w:rPr>
                <w:rFonts w:ascii="Calibri" w:hAnsi="Calibri" w:cs="Calibri"/>
                <w:sz w:val="20"/>
                <w:lang w:val="nl-BE"/>
              </w:rPr>
              <w:t>l</w:t>
            </w:r>
            <w:r>
              <w:rPr>
                <w:rFonts w:ascii="Calibri" w:hAnsi="Calibri" w:cs="Calibri"/>
                <w:sz w:val="20"/>
                <w:lang w:val="nl-BE"/>
              </w:rPr>
              <w:t xml:space="preserve">even   </w:t>
            </w:r>
            <w:r w:rsidRPr="00E0759E">
              <w:rPr>
                <w:rFonts w:ascii="Calibri" w:hAnsi="Calibri" w:cs="Calibri"/>
                <w:sz w:val="16"/>
                <w:szCs w:val="16"/>
                <w:lang w:val="nl-BE"/>
              </w:rPr>
              <w:t>De student</w:t>
            </w:r>
            <w:r w:rsidR="0070219E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</w:t>
            </w:r>
            <w:r w:rsidRPr="00E0759E">
              <w:rPr>
                <w:rFonts w:ascii="Calibri" w:hAnsi="Calibri" w:cs="Calibri"/>
                <w:sz w:val="16"/>
                <w:szCs w:val="16"/>
                <w:lang w:val="nl-BE"/>
              </w:rPr>
              <w:t>…</w:t>
            </w:r>
            <w:r w:rsidR="004A2BF9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                                            </w:t>
            </w:r>
            <w:r w:rsidR="004A2BF9" w:rsidRPr="001A38F6">
              <w:rPr>
                <w:rFonts w:ascii="Calibri" w:hAnsi="Calibri" w:cs="Calibri"/>
                <w:bCs/>
                <w:sz w:val="16"/>
                <w:szCs w:val="16"/>
                <w:lang w:val="en-GB"/>
              </w:rPr>
              <w:t xml:space="preserve">Toelichting: </w:t>
            </w:r>
          </w:p>
        </w:tc>
      </w:tr>
      <w:tr w:rsidR="0047349B" w:rsidRPr="00BA4FFE" w14:paraId="2CE13DD7" w14:textId="77777777" w:rsidTr="00E80E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shd w:val="clear" w:color="auto" w:fill="F2F2F2" w:themeFill="background1" w:themeFillShade="F2"/>
          </w:tcPr>
          <w:p w14:paraId="6542F9FD" w14:textId="02E8FD4B" w:rsidR="0047349B" w:rsidRPr="00BA1B67" w:rsidRDefault="0047349B" w:rsidP="6559E477">
            <w:pP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…</w:t>
            </w:r>
            <w:r w:rsidR="0070219E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 </w:t>
            </w: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maximaliseert spreek- en verwoordingskansen voor elke leerling (taalruimte).</w:t>
            </w:r>
          </w:p>
        </w:tc>
        <w:tc>
          <w:tcPr>
            <w:tcW w:w="5632" w:type="dxa"/>
            <w:shd w:val="clear" w:color="auto" w:fill="FFFFFF" w:themeFill="background1"/>
          </w:tcPr>
          <w:p w14:paraId="38443CE7" w14:textId="4FF781FF" w:rsidR="0047349B" w:rsidRDefault="0047349B" w:rsidP="004734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47349B" w:rsidRPr="00BA4FFE" w14:paraId="6588BE6D" w14:textId="77777777" w:rsidTr="00E80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shd w:val="clear" w:color="auto" w:fill="F2F2F2" w:themeFill="background1" w:themeFillShade="F2"/>
          </w:tcPr>
          <w:p w14:paraId="7DB72773" w14:textId="0F1B60EB" w:rsidR="0047349B" w:rsidRPr="00BA1B67" w:rsidRDefault="0047349B" w:rsidP="0047349B">
            <w:pPr>
              <w:rPr>
                <w:rFonts w:ascii="Calibri" w:hAnsi="Calibri" w:cs="Calibri"/>
                <w:b w:val="0"/>
                <w:bCs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…</w:t>
            </w:r>
            <w:r w:rsidR="0070219E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 </w:t>
            </w: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geeft taalfeedback op taaluitingen van kinderen.</w:t>
            </w:r>
          </w:p>
        </w:tc>
        <w:tc>
          <w:tcPr>
            <w:tcW w:w="5632" w:type="dxa"/>
            <w:shd w:val="clear" w:color="auto" w:fill="FFFFFF" w:themeFill="background1"/>
            <w:vAlign w:val="top"/>
          </w:tcPr>
          <w:p w14:paraId="78D02E2F" w14:textId="77777777" w:rsidR="0047349B" w:rsidRPr="00D45757" w:rsidRDefault="0047349B" w:rsidP="00473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C66DF5" w:rsidRPr="00C54A4B" w14:paraId="3D6DE0A5" w14:textId="77777777" w:rsidTr="7566DA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FDB198"/>
          </w:tcPr>
          <w:p w14:paraId="49FE5774" w14:textId="2861DC02" w:rsidR="00C66DF5" w:rsidRPr="004A2BF9" w:rsidRDefault="00C66DF5" w:rsidP="000A576D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20"/>
                <w:lang w:val="nl-BE"/>
              </w:rPr>
              <w:t xml:space="preserve">Coach van groepen   </w:t>
            </w:r>
            <w:r w:rsidRPr="00E0759E">
              <w:rPr>
                <w:rFonts w:ascii="Calibri" w:hAnsi="Calibri" w:cs="Calibri"/>
                <w:sz w:val="16"/>
                <w:szCs w:val="16"/>
                <w:lang w:val="nl-BE"/>
              </w:rPr>
              <w:t>De student</w:t>
            </w:r>
            <w:r w:rsidR="0070219E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</w:t>
            </w:r>
            <w:r w:rsidRPr="00E0759E">
              <w:rPr>
                <w:rFonts w:ascii="Calibri" w:hAnsi="Calibri" w:cs="Calibri"/>
                <w:sz w:val="16"/>
                <w:szCs w:val="16"/>
                <w:lang w:val="nl-BE"/>
              </w:rPr>
              <w:t>…</w:t>
            </w:r>
            <w:r w:rsidR="004A2BF9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                                                          </w:t>
            </w:r>
            <w:r w:rsidR="004A2BF9" w:rsidRPr="001A38F6">
              <w:rPr>
                <w:rFonts w:ascii="Calibri" w:hAnsi="Calibri" w:cs="Calibri"/>
                <w:bCs/>
                <w:sz w:val="16"/>
                <w:szCs w:val="16"/>
                <w:lang w:val="en-GB"/>
              </w:rPr>
              <w:t xml:space="preserve">Toelichting: </w:t>
            </w:r>
          </w:p>
        </w:tc>
      </w:tr>
      <w:tr w:rsidR="00C66DF5" w:rsidRPr="00A1434E" w14:paraId="728CBC78" w14:textId="77777777" w:rsidTr="7566D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</w:tcPr>
          <w:p w14:paraId="3B4FFC2C" w14:textId="5397A9F3" w:rsidR="00C66DF5" w:rsidRPr="00BA1B67" w:rsidRDefault="00C66DF5" w:rsidP="6559E477">
            <w:pP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… experimenteert met preventieve maatregelen om een gestructureerd, veilig en rustig leef- en werkklimaat te realiseren</w:t>
            </w:r>
            <w:r w:rsidR="33142478"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.</w:t>
            </w:r>
          </w:p>
          <w:p w14:paraId="67013211" w14:textId="7736D351" w:rsidR="008517D3" w:rsidRPr="00BA1B67" w:rsidRDefault="00C66DF5" w:rsidP="793E7B9A">
            <w:pP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… grijpt in wanneer een gestructureerd, veilig en rustig leef- en werkklimaat in het gedrang komt</w:t>
            </w:r>
            <w:r w:rsidR="0CEC74D2"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.</w:t>
            </w:r>
          </w:p>
          <w:p w14:paraId="068A02D9" w14:textId="4C9E1ECE" w:rsidR="00C66DF5" w:rsidRDefault="008517D3" w:rsidP="793E7B9A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…</w:t>
            </w:r>
            <w:r w:rsidR="001D3BAD"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 </w:t>
            </w:r>
            <w:r w:rsidR="00C66DF5"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kan achteraf kritisch terugblikken op de ingezette ingreep</w:t>
            </w:r>
            <w:r w:rsidR="4FF29F95"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.</w:t>
            </w:r>
          </w:p>
        </w:tc>
        <w:tc>
          <w:tcPr>
            <w:tcW w:w="5632" w:type="dxa"/>
            <w:vAlign w:val="top"/>
          </w:tcPr>
          <w:p w14:paraId="346C5538" w14:textId="24A909B1" w:rsidR="00C66DF5" w:rsidRPr="00BA1B67" w:rsidRDefault="00C66DF5" w:rsidP="000A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6"/>
                <w:szCs w:val="16"/>
                <w:lang w:val="nl-BE"/>
              </w:rPr>
            </w:pPr>
            <w:r w:rsidRPr="00BA1B67">
              <w:rPr>
                <w:rFonts w:ascii="Calibri" w:hAnsi="Calibri" w:cs="Calibri"/>
                <w:sz w:val="16"/>
                <w:szCs w:val="16"/>
                <w:lang w:val="nl-BE"/>
              </w:rPr>
              <w:t xml:space="preserve">Duid </w:t>
            </w:r>
            <w:r w:rsidR="001A43E2" w:rsidRPr="00BA1B67">
              <w:rPr>
                <w:rFonts w:ascii="Calibri" w:hAnsi="Calibri" w:cs="Calibri"/>
                <w:sz w:val="16"/>
                <w:szCs w:val="16"/>
                <w:lang w:val="nl-BE"/>
              </w:rPr>
              <w:t xml:space="preserve">als volgt </w:t>
            </w:r>
            <w:r w:rsidRPr="00BA1B67">
              <w:rPr>
                <w:rFonts w:ascii="Calibri" w:hAnsi="Calibri" w:cs="Calibri"/>
                <w:sz w:val="16"/>
                <w:szCs w:val="16"/>
                <w:lang w:val="nl-BE"/>
              </w:rPr>
              <w:t>aan wat van toepassing is</w:t>
            </w:r>
            <w:r w:rsidR="00295590" w:rsidRPr="00BA1B67">
              <w:rPr>
                <w:rFonts w:ascii="Calibri" w:hAnsi="Calibri" w:cs="Calibri"/>
                <w:sz w:val="16"/>
                <w:szCs w:val="16"/>
                <w:lang w:val="nl-BE"/>
              </w:rPr>
              <w:t>:</w:t>
            </w:r>
          </w:p>
          <w:p w14:paraId="56DF000B" w14:textId="4E73A5E0" w:rsidR="00295590" w:rsidRPr="00BA1B67" w:rsidRDefault="00C66DF5" w:rsidP="000A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nl-BE"/>
              </w:rPr>
            </w:pPr>
            <w:r w:rsidRPr="00BA1B67">
              <w:rPr>
                <w:rFonts w:ascii="Calibri" w:hAnsi="Calibri" w:cs="Calibri"/>
                <w:sz w:val="16"/>
                <w:szCs w:val="16"/>
                <w:highlight w:val="green"/>
                <w:lang w:val="nl-BE"/>
              </w:rPr>
              <w:t xml:space="preserve">Welke middelen werden bij het realiseren van een gestructureerd, veilig en rustig leef- en werkklimaat </w:t>
            </w:r>
            <w:r w:rsidR="004A2BF9" w:rsidRPr="00BA1B67">
              <w:rPr>
                <w:rFonts w:ascii="Calibri" w:hAnsi="Calibri" w:cs="Calibri"/>
                <w:sz w:val="16"/>
                <w:szCs w:val="16"/>
                <w:highlight w:val="green"/>
                <w:lang w:val="nl-BE"/>
              </w:rPr>
              <w:t xml:space="preserve">al goed </w:t>
            </w:r>
            <w:r w:rsidRPr="00BA1B67">
              <w:rPr>
                <w:rFonts w:ascii="Calibri" w:hAnsi="Calibri" w:cs="Calibri"/>
                <w:sz w:val="16"/>
                <w:szCs w:val="16"/>
                <w:highlight w:val="green"/>
                <w:lang w:val="nl-BE"/>
              </w:rPr>
              <w:t>ingezet?</w:t>
            </w:r>
            <w:r w:rsidRPr="00BA1B67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</w:t>
            </w:r>
          </w:p>
          <w:p w14:paraId="7537A737" w14:textId="2E4CEC85" w:rsidR="00295590" w:rsidRPr="00BA1B67" w:rsidRDefault="00295590" w:rsidP="000A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nl-BE"/>
              </w:rPr>
            </w:pPr>
            <w:r w:rsidRPr="00BA1B67">
              <w:rPr>
                <w:rFonts w:ascii="Calibri" w:hAnsi="Calibri" w:cs="Calibri"/>
                <w:sz w:val="16"/>
                <w:szCs w:val="16"/>
                <w:highlight w:val="cyan"/>
                <w:lang w:val="nl-BE"/>
              </w:rPr>
              <w:t>Waarin kan/moet de student nog groeien?</w:t>
            </w:r>
          </w:p>
          <w:p w14:paraId="5B2C52DC" w14:textId="77777777" w:rsidR="00295590" w:rsidRPr="00295590" w:rsidRDefault="00295590" w:rsidP="000A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  <w:lang w:val="nl-BE"/>
              </w:rPr>
            </w:pPr>
          </w:p>
          <w:p w14:paraId="2414CAAF" w14:textId="77777777" w:rsidR="00C66DF5" w:rsidRPr="00AE224E" w:rsidRDefault="00C66DF5" w:rsidP="00C66DF5">
            <w:pPr>
              <w:pStyle w:val="Lijstalinea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AE224E">
              <w:rPr>
                <w:rFonts w:ascii="Calibri" w:hAnsi="Calibri" w:cs="Calibri"/>
                <w:sz w:val="18"/>
                <w:szCs w:val="18"/>
              </w:rPr>
              <w:t>creëren van stiltemomenten waar nodig</w:t>
            </w:r>
            <w:r w:rsidRPr="00AE224E">
              <w:rPr>
                <w:rFonts w:ascii="Calibri" w:hAnsi="Calibri" w:cs="Calibri"/>
                <w:sz w:val="18"/>
                <w:szCs w:val="18"/>
              </w:rPr>
              <w:tab/>
            </w:r>
            <w:r w:rsidRPr="00AE224E">
              <w:rPr>
                <w:rFonts w:ascii="Calibri" w:hAnsi="Calibri" w:cs="Calibri"/>
                <w:sz w:val="18"/>
                <w:szCs w:val="18"/>
              </w:rPr>
              <w:tab/>
            </w:r>
            <w:r w:rsidRPr="00AE224E">
              <w:rPr>
                <w:rFonts w:ascii="Calibri" w:hAnsi="Calibri" w:cs="Calibri"/>
                <w:sz w:val="18"/>
                <w:szCs w:val="18"/>
              </w:rPr>
              <w:tab/>
            </w:r>
            <w:r w:rsidRPr="00AE224E">
              <w:rPr>
                <w:rFonts w:ascii="Calibri" w:hAnsi="Calibri" w:cs="Calibri"/>
                <w:sz w:val="18"/>
                <w:szCs w:val="18"/>
              </w:rPr>
              <w:tab/>
            </w:r>
            <w:r w:rsidRPr="00AE224E">
              <w:rPr>
                <w:rFonts w:ascii="Calibri" w:hAnsi="Calibri" w:cs="Calibri"/>
                <w:sz w:val="18"/>
                <w:szCs w:val="18"/>
              </w:rPr>
              <w:tab/>
            </w:r>
            <w:r w:rsidRPr="00AE224E">
              <w:rPr>
                <w:rFonts w:ascii="Calibri" w:hAnsi="Calibri" w:cs="Calibri"/>
                <w:sz w:val="18"/>
                <w:szCs w:val="18"/>
              </w:rPr>
              <w:tab/>
            </w:r>
          </w:p>
          <w:p w14:paraId="4CB06813" w14:textId="41C67611" w:rsidR="00C66DF5" w:rsidRPr="00AE224E" w:rsidRDefault="00C66DF5" w:rsidP="00C66DF5">
            <w:pPr>
              <w:pStyle w:val="Lijstalinea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AE224E">
              <w:rPr>
                <w:rFonts w:ascii="Calibri" w:hAnsi="Calibri" w:cs="Calibri"/>
                <w:sz w:val="18"/>
                <w:szCs w:val="18"/>
              </w:rPr>
              <w:t>duidelijke klasafspraken maken</w:t>
            </w:r>
            <w:r w:rsidR="00F52673">
              <w:rPr>
                <w:rFonts w:ascii="Calibri" w:hAnsi="Calibri" w:cs="Calibri"/>
                <w:sz w:val="18"/>
                <w:szCs w:val="18"/>
              </w:rPr>
              <w:t xml:space="preserve"> en opvolgen</w:t>
            </w:r>
            <w:r w:rsidRPr="00AE224E">
              <w:rPr>
                <w:rFonts w:ascii="Calibri" w:hAnsi="Calibri" w:cs="Calibri"/>
                <w:sz w:val="18"/>
                <w:szCs w:val="18"/>
              </w:rPr>
              <w:tab/>
            </w:r>
            <w:r w:rsidRPr="00AE224E">
              <w:rPr>
                <w:rFonts w:ascii="Calibri" w:hAnsi="Calibri" w:cs="Calibri"/>
                <w:sz w:val="18"/>
                <w:szCs w:val="18"/>
              </w:rPr>
              <w:tab/>
            </w:r>
            <w:r w:rsidRPr="00AE224E">
              <w:rPr>
                <w:rFonts w:ascii="Calibri" w:hAnsi="Calibri" w:cs="Calibri"/>
                <w:sz w:val="18"/>
                <w:szCs w:val="18"/>
              </w:rPr>
              <w:tab/>
            </w:r>
            <w:r w:rsidRPr="00AE224E">
              <w:rPr>
                <w:rFonts w:ascii="Calibri" w:hAnsi="Calibri" w:cs="Calibri"/>
                <w:sz w:val="18"/>
                <w:szCs w:val="18"/>
              </w:rPr>
              <w:tab/>
            </w:r>
            <w:r w:rsidRPr="00AE224E">
              <w:rPr>
                <w:rFonts w:ascii="Calibri" w:hAnsi="Calibri" w:cs="Calibri"/>
                <w:sz w:val="18"/>
                <w:szCs w:val="18"/>
              </w:rPr>
              <w:tab/>
            </w:r>
          </w:p>
          <w:p w14:paraId="26958C34" w14:textId="77777777" w:rsidR="00C66DF5" w:rsidRPr="001A43E2" w:rsidRDefault="00C66DF5" w:rsidP="00C66DF5">
            <w:pPr>
              <w:pStyle w:val="Lijstalinea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A43E2">
              <w:rPr>
                <w:rFonts w:ascii="Calibri" w:hAnsi="Calibri" w:cs="Calibri"/>
                <w:sz w:val="18"/>
                <w:szCs w:val="18"/>
              </w:rPr>
              <w:t>doordachte timing en organisatie</w:t>
            </w:r>
            <w:r w:rsidRPr="001A43E2">
              <w:rPr>
                <w:rFonts w:ascii="Calibri" w:hAnsi="Calibri" w:cs="Calibri"/>
                <w:sz w:val="18"/>
                <w:szCs w:val="18"/>
              </w:rPr>
              <w:tab/>
            </w:r>
            <w:r w:rsidRPr="001A43E2">
              <w:rPr>
                <w:rFonts w:ascii="Calibri" w:hAnsi="Calibri" w:cs="Calibri"/>
                <w:sz w:val="18"/>
                <w:szCs w:val="18"/>
              </w:rPr>
              <w:tab/>
            </w:r>
            <w:r w:rsidRPr="001A43E2">
              <w:rPr>
                <w:rFonts w:ascii="Calibri" w:hAnsi="Calibri" w:cs="Calibri"/>
                <w:sz w:val="18"/>
                <w:szCs w:val="18"/>
              </w:rPr>
              <w:tab/>
            </w:r>
            <w:r w:rsidRPr="001A43E2">
              <w:rPr>
                <w:rFonts w:ascii="Calibri" w:hAnsi="Calibri" w:cs="Calibri"/>
                <w:sz w:val="18"/>
                <w:szCs w:val="18"/>
              </w:rPr>
              <w:tab/>
            </w:r>
            <w:r w:rsidRPr="001A43E2">
              <w:rPr>
                <w:rFonts w:ascii="Calibri" w:hAnsi="Calibri" w:cs="Calibri"/>
                <w:sz w:val="18"/>
                <w:szCs w:val="18"/>
              </w:rPr>
              <w:tab/>
            </w:r>
            <w:r w:rsidRPr="001A43E2">
              <w:rPr>
                <w:rFonts w:ascii="Calibri" w:hAnsi="Calibri" w:cs="Calibri"/>
                <w:sz w:val="18"/>
                <w:szCs w:val="18"/>
              </w:rPr>
              <w:tab/>
            </w:r>
          </w:p>
          <w:p w14:paraId="52305E90" w14:textId="53C15727" w:rsidR="00C66DF5" w:rsidRPr="001A43E2" w:rsidRDefault="00C66DF5" w:rsidP="00C66DF5">
            <w:pPr>
              <w:pStyle w:val="Lijstalinea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A43E2">
              <w:rPr>
                <w:rFonts w:ascii="Calibri" w:hAnsi="Calibri" w:cs="Calibri"/>
                <w:sz w:val="18"/>
                <w:szCs w:val="18"/>
              </w:rPr>
              <w:t xml:space="preserve">vaste routines </w:t>
            </w:r>
            <w:r w:rsidR="00F52673" w:rsidRPr="001A43E2">
              <w:rPr>
                <w:rFonts w:ascii="Calibri" w:hAnsi="Calibri" w:cs="Calibri"/>
                <w:sz w:val="18"/>
                <w:szCs w:val="18"/>
              </w:rPr>
              <w:t xml:space="preserve">navolgen en/of </w:t>
            </w:r>
            <w:r w:rsidRPr="001A43E2">
              <w:rPr>
                <w:rFonts w:ascii="Calibri" w:hAnsi="Calibri" w:cs="Calibri"/>
                <w:sz w:val="18"/>
                <w:szCs w:val="18"/>
              </w:rPr>
              <w:t>installeren</w:t>
            </w:r>
            <w:r w:rsidRPr="001A43E2">
              <w:rPr>
                <w:rFonts w:ascii="Calibri" w:hAnsi="Calibri" w:cs="Calibri"/>
                <w:sz w:val="18"/>
                <w:szCs w:val="18"/>
              </w:rPr>
              <w:tab/>
            </w:r>
            <w:r w:rsidRPr="001A43E2">
              <w:rPr>
                <w:rFonts w:ascii="Calibri" w:hAnsi="Calibri" w:cs="Calibri"/>
                <w:sz w:val="18"/>
                <w:szCs w:val="18"/>
              </w:rPr>
              <w:tab/>
            </w:r>
            <w:r w:rsidRPr="001A43E2">
              <w:rPr>
                <w:rFonts w:ascii="Calibri" w:hAnsi="Calibri" w:cs="Calibri"/>
                <w:sz w:val="18"/>
                <w:szCs w:val="18"/>
              </w:rPr>
              <w:tab/>
            </w:r>
            <w:r w:rsidRPr="001A43E2">
              <w:rPr>
                <w:rFonts w:ascii="Calibri" w:hAnsi="Calibri" w:cs="Calibri"/>
                <w:sz w:val="18"/>
                <w:szCs w:val="18"/>
              </w:rPr>
              <w:tab/>
            </w:r>
            <w:r w:rsidRPr="001A43E2">
              <w:rPr>
                <w:rFonts w:ascii="Calibri" w:hAnsi="Calibri" w:cs="Calibri"/>
                <w:sz w:val="18"/>
                <w:szCs w:val="18"/>
              </w:rPr>
              <w:tab/>
            </w:r>
          </w:p>
          <w:p w14:paraId="24A89294" w14:textId="77777777" w:rsidR="00C66DF5" w:rsidRPr="001A43E2" w:rsidRDefault="00C66DF5" w:rsidP="00C66DF5">
            <w:pPr>
              <w:pStyle w:val="Lijstalinea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A43E2">
              <w:rPr>
                <w:rFonts w:ascii="Calibri" w:hAnsi="Calibri" w:cs="Calibri"/>
                <w:sz w:val="18"/>
                <w:szCs w:val="18"/>
              </w:rPr>
              <w:t>optimale klasschikking en -inrichting</w:t>
            </w:r>
            <w:r w:rsidRPr="001A43E2">
              <w:rPr>
                <w:rFonts w:ascii="Calibri" w:hAnsi="Calibri" w:cs="Calibri"/>
                <w:sz w:val="18"/>
                <w:szCs w:val="18"/>
              </w:rPr>
              <w:tab/>
            </w:r>
            <w:r w:rsidRPr="001A43E2">
              <w:rPr>
                <w:rFonts w:ascii="Calibri" w:hAnsi="Calibri" w:cs="Calibri"/>
                <w:sz w:val="18"/>
                <w:szCs w:val="18"/>
              </w:rPr>
              <w:tab/>
            </w:r>
            <w:r w:rsidRPr="001A43E2">
              <w:rPr>
                <w:rFonts w:ascii="Calibri" w:hAnsi="Calibri" w:cs="Calibri"/>
                <w:sz w:val="18"/>
                <w:szCs w:val="18"/>
              </w:rPr>
              <w:tab/>
            </w:r>
            <w:r w:rsidRPr="001A43E2">
              <w:rPr>
                <w:rFonts w:ascii="Calibri" w:hAnsi="Calibri" w:cs="Calibri"/>
                <w:sz w:val="18"/>
                <w:szCs w:val="18"/>
              </w:rPr>
              <w:tab/>
            </w:r>
            <w:r w:rsidRPr="001A43E2">
              <w:rPr>
                <w:rFonts w:ascii="Calibri" w:hAnsi="Calibri" w:cs="Calibri"/>
                <w:sz w:val="18"/>
                <w:szCs w:val="18"/>
              </w:rPr>
              <w:tab/>
            </w:r>
            <w:r w:rsidRPr="001A43E2">
              <w:rPr>
                <w:rFonts w:ascii="Calibri" w:hAnsi="Calibri" w:cs="Calibri"/>
                <w:sz w:val="18"/>
                <w:szCs w:val="18"/>
              </w:rPr>
              <w:tab/>
            </w:r>
          </w:p>
          <w:p w14:paraId="720C108E" w14:textId="77777777" w:rsidR="00C66DF5" w:rsidRPr="001A43E2" w:rsidRDefault="00C66DF5" w:rsidP="00C66DF5">
            <w:pPr>
              <w:pStyle w:val="Lijstalinea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A43E2">
              <w:rPr>
                <w:rFonts w:ascii="Calibri" w:hAnsi="Calibri" w:cs="Calibri"/>
                <w:sz w:val="18"/>
                <w:szCs w:val="18"/>
              </w:rPr>
              <w:t>respecteren van de aandachtsboog van kinderen</w:t>
            </w:r>
            <w:r w:rsidRPr="001A43E2">
              <w:rPr>
                <w:rFonts w:ascii="Calibri" w:hAnsi="Calibri" w:cs="Calibri"/>
                <w:sz w:val="18"/>
                <w:szCs w:val="18"/>
              </w:rPr>
              <w:tab/>
            </w:r>
            <w:r w:rsidRPr="001A43E2">
              <w:rPr>
                <w:rFonts w:ascii="Calibri" w:hAnsi="Calibri" w:cs="Calibri"/>
                <w:sz w:val="18"/>
                <w:szCs w:val="18"/>
              </w:rPr>
              <w:tab/>
            </w:r>
            <w:r w:rsidRPr="001A43E2">
              <w:rPr>
                <w:rFonts w:ascii="Calibri" w:hAnsi="Calibri" w:cs="Calibri"/>
                <w:sz w:val="18"/>
                <w:szCs w:val="18"/>
              </w:rPr>
              <w:tab/>
            </w:r>
          </w:p>
          <w:p w14:paraId="53E3FACA" w14:textId="77777777" w:rsidR="00C66DF5" w:rsidRPr="001A43E2" w:rsidRDefault="00C66DF5" w:rsidP="00C66DF5">
            <w:pPr>
              <w:pStyle w:val="Lijstalinea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A43E2">
              <w:rPr>
                <w:rFonts w:ascii="Calibri" w:hAnsi="Calibri" w:cs="Calibri"/>
                <w:sz w:val="18"/>
                <w:szCs w:val="18"/>
              </w:rPr>
              <w:t>inspelen op (individuele) behoeften van kinderen</w:t>
            </w:r>
            <w:r w:rsidRPr="001A43E2">
              <w:rPr>
                <w:rFonts w:ascii="Calibri" w:hAnsi="Calibri" w:cs="Calibri"/>
                <w:sz w:val="18"/>
                <w:szCs w:val="18"/>
              </w:rPr>
              <w:tab/>
            </w:r>
            <w:r w:rsidRPr="001A43E2">
              <w:rPr>
                <w:rFonts w:ascii="Calibri" w:hAnsi="Calibri" w:cs="Calibri"/>
                <w:sz w:val="18"/>
                <w:szCs w:val="18"/>
              </w:rPr>
              <w:tab/>
            </w:r>
            <w:r w:rsidRPr="001A43E2">
              <w:rPr>
                <w:rFonts w:ascii="Calibri" w:hAnsi="Calibri" w:cs="Calibri"/>
                <w:sz w:val="18"/>
                <w:szCs w:val="18"/>
              </w:rPr>
              <w:tab/>
            </w:r>
          </w:p>
          <w:p w14:paraId="6C19041A" w14:textId="77777777" w:rsidR="00C66DF5" w:rsidRPr="001A43E2" w:rsidRDefault="00C66DF5" w:rsidP="00C66DF5">
            <w:pPr>
              <w:pStyle w:val="Lijstalinea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A43E2">
              <w:rPr>
                <w:rFonts w:ascii="Calibri" w:hAnsi="Calibri" w:cs="Calibri"/>
                <w:sz w:val="18"/>
                <w:szCs w:val="18"/>
              </w:rPr>
              <w:t>leiderschap tonen</w:t>
            </w:r>
            <w:r w:rsidRPr="001A43E2">
              <w:rPr>
                <w:rFonts w:ascii="Calibri" w:hAnsi="Calibri" w:cs="Calibri"/>
                <w:sz w:val="18"/>
                <w:szCs w:val="18"/>
              </w:rPr>
              <w:tab/>
            </w:r>
            <w:r w:rsidRPr="001A43E2">
              <w:rPr>
                <w:rFonts w:ascii="Calibri" w:hAnsi="Calibri" w:cs="Calibri"/>
                <w:sz w:val="18"/>
                <w:szCs w:val="18"/>
              </w:rPr>
              <w:tab/>
            </w:r>
            <w:r w:rsidRPr="001A43E2">
              <w:rPr>
                <w:rFonts w:ascii="Calibri" w:hAnsi="Calibri" w:cs="Calibri"/>
                <w:sz w:val="18"/>
                <w:szCs w:val="18"/>
              </w:rPr>
              <w:tab/>
            </w:r>
            <w:r w:rsidRPr="001A43E2">
              <w:rPr>
                <w:rFonts w:ascii="Calibri" w:hAnsi="Calibri" w:cs="Calibri"/>
                <w:sz w:val="18"/>
                <w:szCs w:val="18"/>
              </w:rPr>
              <w:tab/>
            </w:r>
            <w:r w:rsidRPr="001A43E2">
              <w:rPr>
                <w:rFonts w:ascii="Calibri" w:hAnsi="Calibri" w:cs="Calibri"/>
                <w:sz w:val="18"/>
                <w:szCs w:val="18"/>
              </w:rPr>
              <w:tab/>
            </w:r>
            <w:r w:rsidRPr="001A43E2">
              <w:rPr>
                <w:rFonts w:ascii="Calibri" w:hAnsi="Calibri" w:cs="Calibri"/>
                <w:sz w:val="18"/>
                <w:szCs w:val="18"/>
              </w:rPr>
              <w:tab/>
            </w:r>
          </w:p>
          <w:p w14:paraId="16BF48CB" w14:textId="77777777" w:rsidR="00C66DF5" w:rsidRPr="001A43E2" w:rsidRDefault="00C66DF5" w:rsidP="00C66DF5">
            <w:pPr>
              <w:pStyle w:val="Lijstalinea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A43E2">
              <w:rPr>
                <w:rFonts w:ascii="Calibri" w:hAnsi="Calibri" w:cs="Calibri"/>
                <w:sz w:val="18"/>
                <w:szCs w:val="18"/>
              </w:rPr>
              <w:t>voldoende vaart voorzien en zo wachtmomenten beperken</w:t>
            </w:r>
          </w:p>
          <w:p w14:paraId="00B7B79B" w14:textId="77777777" w:rsidR="00F52673" w:rsidRPr="001A43E2" w:rsidRDefault="00C66DF5" w:rsidP="00C66DF5">
            <w:pPr>
              <w:pStyle w:val="Lijstalinea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A43E2">
              <w:rPr>
                <w:rFonts w:ascii="Calibri" w:hAnsi="Calibri" w:cs="Calibri"/>
                <w:sz w:val="18"/>
                <w:szCs w:val="18"/>
              </w:rPr>
              <w:t>lesovergangen efficiënt organiseren</w:t>
            </w:r>
            <w:r w:rsidRPr="001A43E2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</w:r>
          </w:p>
          <w:p w14:paraId="102820A7" w14:textId="77777777" w:rsidR="00F52673" w:rsidRPr="001A43E2" w:rsidRDefault="00F52673" w:rsidP="00C66DF5">
            <w:pPr>
              <w:pStyle w:val="Lijstalinea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A43E2">
              <w:rPr>
                <w:rFonts w:ascii="Calibri" w:hAnsi="Calibri" w:cs="Calibri"/>
                <w:sz w:val="18"/>
                <w:szCs w:val="18"/>
              </w:rPr>
              <w:t>tijdig en gepast reageren op niet-taakgericht gedrag</w:t>
            </w:r>
          </w:p>
          <w:p w14:paraId="30A02AA1" w14:textId="77777777" w:rsidR="00C66DF5" w:rsidRDefault="69B8F986" w:rsidP="00D45757">
            <w:pPr>
              <w:pStyle w:val="Lijstalinea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7775684">
              <w:rPr>
                <w:rFonts w:ascii="Calibri" w:hAnsi="Calibri" w:cs="Calibri"/>
                <w:sz w:val="18"/>
                <w:szCs w:val="18"/>
              </w:rPr>
              <w:t xml:space="preserve">andere: </w:t>
            </w:r>
          </w:p>
          <w:p w14:paraId="7A999F99" w14:textId="63C53EA1" w:rsidR="007850DB" w:rsidRPr="007850DB" w:rsidRDefault="007850DB" w:rsidP="00D45757">
            <w:pPr>
              <w:pStyle w:val="Lijstalinea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F5A4A" w:rsidRPr="00A1434E" w14:paraId="260CB49F" w14:textId="77777777" w:rsidTr="004F5A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FDC0AD" w:themeFill="accent1" w:themeFillTint="66"/>
          </w:tcPr>
          <w:p w14:paraId="4AC5EC72" w14:textId="4D7CC0F1" w:rsidR="004F5A4A" w:rsidRPr="004F5A4A" w:rsidRDefault="004F5A4A" w:rsidP="000A576D">
            <w:pPr>
              <w:rPr>
                <w:rFonts w:ascii="Calibri" w:hAnsi="Calibri" w:cs="Calibri"/>
                <w:sz w:val="20"/>
                <w:lang w:val="nl-BE"/>
              </w:rPr>
            </w:pPr>
            <w:r>
              <w:rPr>
                <w:rFonts w:ascii="Calibri" w:hAnsi="Calibri" w:cs="Calibri"/>
                <w:sz w:val="20"/>
                <w:lang w:val="nl-BE"/>
              </w:rPr>
              <w:t xml:space="preserve">Coach van groepen   </w:t>
            </w:r>
            <w:r w:rsidRPr="004F5A4A">
              <w:rPr>
                <w:rFonts w:ascii="Calibri" w:hAnsi="Calibri" w:cs="Calibri"/>
                <w:sz w:val="16"/>
                <w:szCs w:val="16"/>
                <w:lang w:val="nl-BE"/>
              </w:rPr>
              <w:t>De student …                                                           Toelichting:</w:t>
            </w:r>
          </w:p>
        </w:tc>
      </w:tr>
      <w:tr w:rsidR="004F5A4A" w:rsidRPr="00BA4FFE" w14:paraId="0E82A2B8" w14:textId="77777777" w:rsidTr="00127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</w:tcPr>
          <w:p w14:paraId="72F8FCE3" w14:textId="3C539923" w:rsidR="004F5A4A" w:rsidRPr="00127B5C" w:rsidRDefault="00127B5C" w:rsidP="6559E477">
            <w:pPr>
              <w:rPr>
                <w:rFonts w:ascii="Calibri" w:hAnsi="Calibri" w:cs="Calibri"/>
                <w:b w:val="0"/>
                <w:bCs/>
                <w:sz w:val="18"/>
                <w:szCs w:val="18"/>
                <w:lang w:val="nl-BE"/>
              </w:rPr>
            </w:pPr>
            <w:r w:rsidRPr="00127B5C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… </w:t>
            </w:r>
            <w:r w:rsidRPr="004F5A4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voer</w:t>
            </w:r>
            <w:r w:rsidRPr="00127B5C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t</w:t>
            </w:r>
            <w:r w:rsidRPr="004F5A4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 de klasadministratie correct uit.</w:t>
            </w:r>
          </w:p>
        </w:tc>
        <w:tc>
          <w:tcPr>
            <w:tcW w:w="5632" w:type="dxa"/>
            <w:vAlign w:val="top"/>
          </w:tcPr>
          <w:p w14:paraId="550A7DA2" w14:textId="34D685F9" w:rsidR="004F5A4A" w:rsidRPr="00127B5C" w:rsidRDefault="004F5A4A" w:rsidP="000A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  <w:lang w:val="nl-BE"/>
              </w:rPr>
            </w:pPr>
          </w:p>
        </w:tc>
      </w:tr>
      <w:tr w:rsidR="00127B5C" w:rsidRPr="00BA4FFE" w14:paraId="1BBBBBAF" w14:textId="77777777" w:rsidTr="00127B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</w:tcPr>
          <w:p w14:paraId="130FAEDB" w14:textId="1811DB05" w:rsidR="00127B5C" w:rsidRPr="00127B5C" w:rsidRDefault="00127B5C" w:rsidP="6559E477">
            <w:pPr>
              <w:rPr>
                <w:rFonts w:ascii="Calibri" w:hAnsi="Calibri" w:cs="Calibri"/>
                <w:b w:val="0"/>
                <w:bCs/>
                <w:sz w:val="18"/>
                <w:szCs w:val="18"/>
                <w:lang w:val="nl-BE"/>
              </w:rPr>
            </w:pPr>
            <w:r w:rsidRPr="00127B5C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… </w:t>
            </w:r>
            <w:r w:rsidRPr="004F5A4A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kan een samenhangend en doordacht weekrooster opstellen en flexibel hanteren.</w:t>
            </w:r>
          </w:p>
        </w:tc>
        <w:tc>
          <w:tcPr>
            <w:tcW w:w="5632" w:type="dxa"/>
            <w:shd w:val="clear" w:color="auto" w:fill="FFFFFF" w:themeFill="background1"/>
            <w:vAlign w:val="top"/>
          </w:tcPr>
          <w:p w14:paraId="5BB3CC91" w14:textId="77777777" w:rsidR="00127B5C" w:rsidRPr="00127B5C" w:rsidRDefault="00127B5C" w:rsidP="004F5A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Cs/>
                <w:noProof w:val="0"/>
                <w:color w:val="000000"/>
                <w:sz w:val="22"/>
                <w:szCs w:val="22"/>
                <w:lang w:val="nl-BE" w:eastAsia="nl-BE"/>
              </w:rPr>
            </w:pPr>
          </w:p>
        </w:tc>
      </w:tr>
    </w:tbl>
    <w:p w14:paraId="3786C7F5" w14:textId="77777777" w:rsidR="00860BBA" w:rsidRDefault="00860BBA" w:rsidP="00F900DC">
      <w:pPr>
        <w:tabs>
          <w:tab w:val="left" w:pos="920"/>
        </w:tabs>
        <w:rPr>
          <w:lang w:val="nl-BE"/>
        </w:rPr>
      </w:pPr>
    </w:p>
    <w:tbl>
      <w:tblPr>
        <w:tblStyle w:val="Tabeloranje121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467554" w:rsidRPr="00BA4FFE" w14:paraId="5399FE37" w14:textId="77777777" w:rsidTr="000A57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66" w:type="dxa"/>
            <w:tcBorders>
              <w:bottom w:val="single" w:sz="4" w:space="0" w:color="auto"/>
            </w:tcBorders>
          </w:tcPr>
          <w:p w14:paraId="4A84616A" w14:textId="77777777" w:rsidR="00467554" w:rsidRPr="00F900DC" w:rsidRDefault="00467554" w:rsidP="000A576D">
            <w:pPr>
              <w:rPr>
                <w:rFonts w:ascii="Calibri" w:hAnsi="Calibri" w:cs="Calibri"/>
                <w:sz w:val="20"/>
                <w:lang w:val="nl-BE"/>
              </w:rPr>
            </w:pPr>
            <w:r>
              <w:rPr>
                <w:rFonts w:ascii="Calibri" w:hAnsi="Calibri" w:cs="Calibri"/>
                <w:sz w:val="20"/>
                <w:lang w:val="nl-BE"/>
              </w:rPr>
              <w:t>Wat kon u nog niet kwijt?</w:t>
            </w:r>
          </w:p>
        </w:tc>
      </w:tr>
      <w:tr w:rsidR="00467554" w:rsidRPr="00BA4FFE" w14:paraId="7F3E9E62" w14:textId="77777777" w:rsidTr="00BA1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A7499" w14:textId="77777777" w:rsidR="00467554" w:rsidRDefault="00467554" w:rsidP="000A576D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</w:p>
          <w:p w14:paraId="6D17EBA5" w14:textId="77777777" w:rsidR="00467554" w:rsidRDefault="00467554" w:rsidP="000A576D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</w:p>
          <w:p w14:paraId="49B7FF85" w14:textId="77777777" w:rsidR="00467554" w:rsidRDefault="00467554" w:rsidP="000A576D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</w:p>
          <w:p w14:paraId="32D25E6B" w14:textId="77777777" w:rsidR="00467554" w:rsidRDefault="00467554" w:rsidP="000A576D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</w:p>
          <w:p w14:paraId="4B7D0530" w14:textId="77777777" w:rsidR="00467554" w:rsidRDefault="00467554" w:rsidP="000A576D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</w:p>
          <w:p w14:paraId="163CE5DF" w14:textId="77777777" w:rsidR="00467554" w:rsidRDefault="00467554" w:rsidP="000A576D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</w:p>
          <w:p w14:paraId="394B50E9" w14:textId="77777777" w:rsidR="00467554" w:rsidRDefault="00467554" w:rsidP="000A576D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</w:p>
          <w:p w14:paraId="196BDDA1" w14:textId="77777777" w:rsidR="00467554" w:rsidRDefault="00467554" w:rsidP="000A576D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</w:p>
          <w:p w14:paraId="5A221AF1" w14:textId="77777777" w:rsidR="00467554" w:rsidRDefault="00467554" w:rsidP="000A576D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</w:p>
          <w:p w14:paraId="697064E4" w14:textId="77777777" w:rsidR="00467554" w:rsidRDefault="00467554" w:rsidP="000A576D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</w:p>
          <w:p w14:paraId="17DB7AC3" w14:textId="77777777" w:rsidR="00467554" w:rsidRDefault="00467554" w:rsidP="000A576D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</w:p>
          <w:p w14:paraId="5A014EF3" w14:textId="77777777" w:rsidR="00467554" w:rsidRPr="00F900DC" w:rsidRDefault="00467554" w:rsidP="000A576D">
            <w:pPr>
              <w:rPr>
                <w:rFonts w:ascii="Calibri" w:hAnsi="Calibri" w:cs="Calibri"/>
                <w:sz w:val="20"/>
                <w:lang w:val="nl-BE"/>
              </w:rPr>
            </w:pPr>
          </w:p>
        </w:tc>
      </w:tr>
    </w:tbl>
    <w:p w14:paraId="5523691D" w14:textId="77777777" w:rsidR="00467554" w:rsidRDefault="00467554" w:rsidP="00F900DC">
      <w:pPr>
        <w:tabs>
          <w:tab w:val="left" w:pos="920"/>
        </w:tabs>
        <w:rPr>
          <w:lang w:val="nl-BE"/>
        </w:rPr>
      </w:pPr>
    </w:p>
    <w:p w14:paraId="47D5B3F7" w14:textId="77777777" w:rsidR="00467554" w:rsidRDefault="00467554" w:rsidP="00F900DC">
      <w:pPr>
        <w:tabs>
          <w:tab w:val="left" w:pos="920"/>
        </w:tabs>
        <w:rPr>
          <w:lang w:val="nl-BE"/>
        </w:rPr>
      </w:pPr>
    </w:p>
    <w:p w14:paraId="411E686F" w14:textId="77777777" w:rsidR="00F22492" w:rsidRDefault="00F22492" w:rsidP="00F22492">
      <w:pPr>
        <w:tabs>
          <w:tab w:val="left" w:pos="920"/>
        </w:tabs>
        <w:rPr>
          <w:rFonts w:ascii="Calibri" w:hAnsi="Calibri" w:cs="Calibri"/>
          <w:b/>
          <w:bCs/>
          <w:lang w:val="nl-BE"/>
        </w:rPr>
      </w:pPr>
      <w:r>
        <w:rPr>
          <w:rFonts w:ascii="Calibri" w:hAnsi="Calibri" w:cs="Calibri"/>
          <w:b/>
          <w:bCs/>
          <w:lang w:val="nl-BE"/>
        </w:rPr>
        <w:t>Hartelijk bedankt!</w:t>
      </w:r>
    </w:p>
    <w:p w14:paraId="4699310E" w14:textId="77777777" w:rsidR="00F22492" w:rsidRDefault="00F22492" w:rsidP="00F22492">
      <w:pPr>
        <w:tabs>
          <w:tab w:val="left" w:pos="920"/>
        </w:tabs>
        <w:rPr>
          <w:rFonts w:ascii="Calibri" w:hAnsi="Calibri" w:cs="Calibri"/>
          <w:b/>
          <w:bCs/>
          <w:lang w:val="nl-BE"/>
        </w:rPr>
      </w:pPr>
    </w:p>
    <w:p w14:paraId="1269C328" w14:textId="09166455" w:rsidR="008D2E7F" w:rsidRDefault="00F22492" w:rsidP="118FA276">
      <w:pPr>
        <w:tabs>
          <w:tab w:val="left" w:pos="920"/>
        </w:tabs>
        <w:rPr>
          <w:rFonts w:ascii="Calibri" w:hAnsi="Calibri" w:cs="Calibri"/>
          <w:b/>
          <w:bCs/>
          <w:lang w:val="nl-BE"/>
        </w:rPr>
      </w:pPr>
      <w:r w:rsidRPr="118FA276">
        <w:rPr>
          <w:rFonts w:ascii="Calibri" w:hAnsi="Calibri" w:cs="Calibri"/>
          <w:b/>
          <w:bCs/>
          <w:lang w:val="nl-BE"/>
        </w:rPr>
        <w:t>Team Lerarenopleiding Lager Onderwijs Mechelen</w:t>
      </w:r>
    </w:p>
    <w:sectPr w:rsidR="008D2E7F" w:rsidSect="00232A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19113" w14:textId="77777777" w:rsidR="00760B97" w:rsidRDefault="00760B97" w:rsidP="00B4263D">
      <w:r>
        <w:separator/>
      </w:r>
    </w:p>
    <w:p w14:paraId="7B1743B7" w14:textId="77777777" w:rsidR="00760B97" w:rsidRDefault="00760B97" w:rsidP="00B4263D"/>
    <w:p w14:paraId="468DBE10" w14:textId="77777777" w:rsidR="00760B97" w:rsidRDefault="00760B97" w:rsidP="00B4263D"/>
  </w:endnote>
  <w:endnote w:type="continuationSeparator" w:id="0">
    <w:p w14:paraId="008B5E7B" w14:textId="77777777" w:rsidR="00760B97" w:rsidRDefault="00760B97" w:rsidP="00B4263D">
      <w:r>
        <w:continuationSeparator/>
      </w:r>
    </w:p>
    <w:p w14:paraId="7DB446CF" w14:textId="77777777" w:rsidR="00760B97" w:rsidRDefault="00760B97" w:rsidP="00B4263D"/>
    <w:p w14:paraId="080D60E6" w14:textId="77777777" w:rsidR="00760B97" w:rsidRDefault="00760B97" w:rsidP="00B4263D"/>
  </w:endnote>
  <w:endnote w:type="continuationNotice" w:id="1">
    <w:p w14:paraId="4F3AB4D6" w14:textId="77777777" w:rsidR="00760B97" w:rsidRDefault="00760B9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Calibri&quot;,sans-serif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Koppen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2D972" w14:textId="77777777" w:rsidR="00705A1F" w:rsidRDefault="00705A1F">
    <w:pPr>
      <w:pStyle w:val="Voettekst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Y="16841"/>
      <w:tblOverlap w:val="never"/>
      <w:tblW w:w="11907" w:type="dxa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98"/>
      <w:gridCol w:w="2309"/>
    </w:tblGrid>
    <w:tr w:rsidR="00232A7D" w14:paraId="10BE5DEE" w14:textId="77777777" w:rsidTr="00624789">
      <w:trPr>
        <w:trHeight w:hRule="exact" w:val="851"/>
      </w:trPr>
      <w:tc>
        <w:tcPr>
          <w:tcW w:w="10490" w:type="dxa"/>
          <w:tcBorders>
            <w:right w:val="single" w:sz="4" w:space="0" w:color="FA6432" w:themeColor="background2"/>
          </w:tcBorders>
          <w:tcMar>
            <w:top w:w="57" w:type="dxa"/>
            <w:left w:w="1418" w:type="dxa"/>
            <w:right w:w="425" w:type="dxa"/>
          </w:tcMar>
        </w:tcPr>
        <w:p w14:paraId="3FEEF92B" w14:textId="5452FB8E" w:rsidR="00377C02" w:rsidRDefault="00705A1F" w:rsidP="007742C8">
          <w:pPr>
            <w:pStyle w:val="Voettekst"/>
            <w:framePr w:wrap="auto" w:vAnchor="margin" w:hAnchor="text" w:yAlign="inline"/>
            <w:suppressOverlap w:val="0"/>
          </w:pPr>
          <w:r>
            <w:t>Keuzestage (&amp; Keuzestage A)</w:t>
          </w:r>
        </w:p>
        <w:p w14:paraId="178D9467" w14:textId="052A189D" w:rsidR="00232A7D" w:rsidRPr="003475E7" w:rsidRDefault="00232A7D" w:rsidP="007742C8">
          <w:pPr>
            <w:pStyle w:val="Voettekst"/>
            <w:framePr w:wrap="auto" w:vAnchor="margin" w:hAnchor="text" w:yAlign="inline"/>
            <w:suppressOverlap w:val="0"/>
          </w:pPr>
          <w:r>
            <w:t>Thomas More Mechelen Lerarenopleiding Lager Onderwijs</w:t>
          </w:r>
        </w:p>
      </w:tc>
      <w:tc>
        <w:tcPr>
          <w:tcW w:w="1985" w:type="dxa"/>
          <w:tcBorders>
            <w:top w:val="nil"/>
            <w:left w:val="single" w:sz="4" w:space="0" w:color="FA6432" w:themeColor="background2"/>
          </w:tcBorders>
          <w:tcMar>
            <w:top w:w="57" w:type="dxa"/>
            <w:left w:w="0" w:type="dxa"/>
            <w:right w:w="709" w:type="dxa"/>
          </w:tcMar>
        </w:tcPr>
        <w:p w14:paraId="2D82DF54" w14:textId="5C287138" w:rsidR="00377C02" w:rsidRPr="007742C8" w:rsidRDefault="00232A7D" w:rsidP="00624789">
          <w:pPr>
            <w:pStyle w:val="Voettekst"/>
            <w:framePr w:wrap="auto" w:vAnchor="margin" w:hAnchor="text" w:yAlign="inline"/>
            <w:suppressOverlap w:val="0"/>
            <w:jc w:val="center"/>
          </w:pPr>
          <w:r>
            <w:rPr>
              <w:noProof/>
            </w:rPr>
            <w:drawing>
              <wp:inline distT="0" distB="0" distL="0" distR="0" wp14:anchorId="168C5BD2" wp14:editId="3E6FA85E">
                <wp:extent cx="1016000" cy="406400"/>
                <wp:effectExtent l="0" t="0" r="0" b="0"/>
                <wp:docPr id="1507405235" name="Afbeelding 1507405235" descr="Afbeelding met Lettertype, Graphics, logo, tekst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07405235" name="Afbeelding 2" descr="Afbeelding met Lettertype, Graphics, logo, tekst&#10;&#10;Automatisch gegenereerde beschrijv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00" cy="40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22620B7" w14:textId="77777777" w:rsidR="008A6979" w:rsidRDefault="008A6979" w:rsidP="00B4263D"/>
  <w:p w14:paraId="3BC20198" w14:textId="77777777" w:rsidR="009C396D" w:rsidRDefault="009C396D" w:rsidP="00B4263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BCBD1" w14:textId="77777777" w:rsidR="00705A1F" w:rsidRDefault="00705A1F">
    <w:pPr>
      <w:pStyle w:val="Voettekst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E1EB0" w14:textId="77777777" w:rsidR="00760B97" w:rsidRDefault="00760B97" w:rsidP="00A20B5F">
      <w:pPr>
        <w:spacing w:after="120"/>
      </w:pPr>
      <w:r>
        <w:t>___________________</w:t>
      </w:r>
    </w:p>
  </w:footnote>
  <w:footnote w:type="continuationSeparator" w:id="0">
    <w:p w14:paraId="7A371593" w14:textId="77777777" w:rsidR="00760B97" w:rsidRDefault="00760B97" w:rsidP="00B4263D">
      <w:r>
        <w:continuationSeparator/>
      </w:r>
    </w:p>
    <w:p w14:paraId="2E43AD7A" w14:textId="77777777" w:rsidR="00760B97" w:rsidRDefault="00760B97" w:rsidP="00B4263D"/>
    <w:p w14:paraId="7562EB92" w14:textId="77777777" w:rsidR="00760B97" w:rsidRDefault="00760B97" w:rsidP="00B4263D"/>
  </w:footnote>
  <w:footnote w:type="continuationNotice" w:id="1">
    <w:p w14:paraId="2B59FBF5" w14:textId="77777777" w:rsidR="00760B97" w:rsidRDefault="00760B9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36D2" w14:textId="77777777" w:rsidR="00705A1F" w:rsidRDefault="00705A1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592B" w14:textId="77777777" w:rsidR="00705A1F" w:rsidRDefault="00705A1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746E" w14:textId="77777777" w:rsidR="00705A1F" w:rsidRDefault="00705A1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3DEC24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E727E5"/>
    <w:multiLevelType w:val="hybridMultilevel"/>
    <w:tmpl w:val="6F4C106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D079C"/>
    <w:multiLevelType w:val="multilevel"/>
    <w:tmpl w:val="9E7A5E3C"/>
    <w:lvl w:ilvl="0">
      <w:start w:val="1"/>
      <w:numFmt w:val="bullet"/>
      <w:pStyle w:val="Lijstalinea"/>
      <w:lvlText w:val=""/>
      <w:lvlJc w:val="left"/>
      <w:pPr>
        <w:ind w:left="284" w:hanging="284"/>
      </w:pPr>
      <w:rPr>
        <w:rFonts w:ascii="Symbol" w:hAnsi="Symbol" w:hint="default"/>
        <w:color w:val="FA6432" w:themeColor="background2"/>
        <w:sz w:val="16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sz w:val="16"/>
      </w:rPr>
    </w:lvl>
    <w:lvl w:ilvl="2">
      <w:start w:val="1"/>
      <w:numFmt w:val="bullet"/>
      <w:lvlText w:val="−"/>
      <w:lvlJc w:val="left"/>
      <w:pPr>
        <w:ind w:left="851" w:hanging="283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1134" w:hanging="282"/>
      </w:pPr>
      <w:rPr>
        <w:rFonts w:ascii="Courier New" w:hAnsi="Courier New" w:hint="default"/>
        <w:color w:val="auto"/>
        <w:sz w:val="16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3" w15:restartNumberingAfterBreak="0">
    <w:nsid w:val="12557147"/>
    <w:multiLevelType w:val="multilevel"/>
    <w:tmpl w:val="9E827CB2"/>
    <w:styleLink w:val="Huidigelijst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ED4712"/>
    <w:multiLevelType w:val="hybridMultilevel"/>
    <w:tmpl w:val="4F5272A0"/>
    <w:lvl w:ilvl="0" w:tplc="D8F01AD6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08CCC4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1C92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028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38F8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DC6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4E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499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64C5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C751C"/>
    <w:multiLevelType w:val="hybridMultilevel"/>
    <w:tmpl w:val="61F2D6FA"/>
    <w:lvl w:ilvl="0" w:tplc="064E619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FD4D72"/>
    <w:multiLevelType w:val="multilevel"/>
    <w:tmpl w:val="34561822"/>
    <w:styleLink w:val="Huidigelij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90EA8"/>
    <w:multiLevelType w:val="hybridMultilevel"/>
    <w:tmpl w:val="F6105FDA"/>
    <w:lvl w:ilvl="0" w:tplc="72CC932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B245047"/>
    <w:multiLevelType w:val="hybridMultilevel"/>
    <w:tmpl w:val="46BC18BE"/>
    <w:lvl w:ilvl="0" w:tplc="A09E4E84">
      <w:start w:val="1"/>
      <w:numFmt w:val="bullet"/>
      <w:pStyle w:val="Lijstopsomteken4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color w:val="auto"/>
        <w:sz w:val="16"/>
      </w:rPr>
    </w:lvl>
    <w:lvl w:ilvl="1" w:tplc="FFFFFFFF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19E4423"/>
    <w:multiLevelType w:val="hybridMultilevel"/>
    <w:tmpl w:val="826A9E12"/>
    <w:lvl w:ilvl="0" w:tplc="800A64BE">
      <w:start w:val="1"/>
      <w:numFmt w:val="bullet"/>
      <w:pStyle w:val="Lijstopsomteken3"/>
      <w:lvlText w:val="−"/>
      <w:lvlJc w:val="left"/>
      <w:pPr>
        <w:tabs>
          <w:tab w:val="num" w:pos="6040"/>
        </w:tabs>
        <w:ind w:left="6040" w:hanging="360"/>
      </w:pPr>
      <w:rPr>
        <w:rFonts w:ascii="Arial" w:hAnsi="Arial" w:hint="default"/>
        <w:color w:val="auto"/>
      </w:rPr>
    </w:lvl>
    <w:lvl w:ilvl="1" w:tplc="FFFFFFFF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85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92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100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07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14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2160" w:hanging="360"/>
      </w:pPr>
      <w:rPr>
        <w:rFonts w:ascii="Wingdings" w:hAnsi="Wingdings" w:hint="default"/>
      </w:rPr>
    </w:lvl>
  </w:abstractNum>
  <w:abstractNum w:abstractNumId="10" w15:restartNumberingAfterBreak="0">
    <w:nsid w:val="381D6B64"/>
    <w:multiLevelType w:val="multilevel"/>
    <w:tmpl w:val="769A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9996F60"/>
    <w:multiLevelType w:val="hybridMultilevel"/>
    <w:tmpl w:val="C0586B3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06845"/>
    <w:multiLevelType w:val="hybridMultilevel"/>
    <w:tmpl w:val="9B6286B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1573A7"/>
    <w:multiLevelType w:val="multilevel"/>
    <w:tmpl w:val="01B85656"/>
    <w:styleLink w:val="Huidigelijst4"/>
    <w:lvl w:ilvl="0">
      <w:start w:val="1"/>
      <w:numFmt w:val="decimal"/>
      <w:suff w:val="space"/>
      <w:lvlText w:val="%1."/>
      <w:lvlJc w:val="left"/>
      <w:pPr>
        <w:ind w:left="-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1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0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6" w:hanging="1440"/>
      </w:pPr>
      <w:rPr>
        <w:rFonts w:hint="default"/>
      </w:rPr>
    </w:lvl>
  </w:abstractNum>
  <w:abstractNum w:abstractNumId="14" w15:restartNumberingAfterBreak="0">
    <w:nsid w:val="54DF25B9"/>
    <w:multiLevelType w:val="hybridMultilevel"/>
    <w:tmpl w:val="1416D406"/>
    <w:lvl w:ilvl="0" w:tplc="BB6245B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123F08"/>
    <w:multiLevelType w:val="hybridMultilevel"/>
    <w:tmpl w:val="BE4AD0D2"/>
    <w:lvl w:ilvl="0" w:tplc="C71E6DBE">
      <w:start w:val="1"/>
      <w:numFmt w:val="bullet"/>
      <w:pStyle w:val="Lijstopsomteken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FA6432" w:themeColor="background2"/>
        <w:sz w:val="16"/>
      </w:rPr>
    </w:lvl>
    <w:lvl w:ilvl="1" w:tplc="FFFFFFFF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 w15:restartNumberingAfterBreak="0">
    <w:nsid w:val="627E5240"/>
    <w:multiLevelType w:val="multilevel"/>
    <w:tmpl w:val="48D4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33E14DE"/>
    <w:multiLevelType w:val="hybridMultilevel"/>
    <w:tmpl w:val="EFE4BF4E"/>
    <w:lvl w:ilvl="0" w:tplc="B9DCB5B2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EB246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123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024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7412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304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0A2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023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3667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05B01"/>
    <w:multiLevelType w:val="hybridMultilevel"/>
    <w:tmpl w:val="30AC8880"/>
    <w:lvl w:ilvl="0" w:tplc="F990B21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2E66B2"/>
    <w:multiLevelType w:val="multilevel"/>
    <w:tmpl w:val="30C66B34"/>
    <w:lvl w:ilvl="0">
      <w:start w:val="1"/>
      <w:numFmt w:val="decimal"/>
      <w:pStyle w:val="Kop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584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23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876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522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5168"/>
        </w:tabs>
        <w:ind w:left="0" w:firstLine="0"/>
      </w:pPr>
      <w:rPr>
        <w:rFonts w:hint="default"/>
      </w:rPr>
    </w:lvl>
  </w:abstractNum>
  <w:abstractNum w:abstractNumId="20" w15:restartNumberingAfterBreak="0">
    <w:nsid w:val="675C717A"/>
    <w:multiLevelType w:val="hybridMultilevel"/>
    <w:tmpl w:val="60202B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F57024"/>
    <w:multiLevelType w:val="hybridMultilevel"/>
    <w:tmpl w:val="39C80BC8"/>
    <w:lvl w:ilvl="0" w:tplc="547219D0">
      <w:start w:val="1"/>
      <w:numFmt w:val="bullet"/>
      <w:pStyle w:val="Lijstopsomteken2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283C" w:themeColor="text2"/>
        <w:sz w:val="16"/>
      </w:rPr>
    </w:lvl>
    <w:lvl w:ilvl="1" w:tplc="FFFFFFFF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color w:val="FA6432" w:themeColor="background2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9315939"/>
    <w:multiLevelType w:val="hybridMultilevel"/>
    <w:tmpl w:val="9B6286B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3F2236"/>
    <w:multiLevelType w:val="hybridMultilevel"/>
    <w:tmpl w:val="091028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13AE1"/>
    <w:multiLevelType w:val="hybridMultilevel"/>
    <w:tmpl w:val="0B1A5EB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94B68"/>
    <w:multiLevelType w:val="multilevel"/>
    <w:tmpl w:val="0DD0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F0A6733"/>
    <w:multiLevelType w:val="multilevel"/>
    <w:tmpl w:val="B41C0798"/>
    <w:styleLink w:val="Huidigelijst3"/>
    <w:lvl w:ilvl="0">
      <w:start w:val="1"/>
      <w:numFmt w:val="decimal"/>
      <w:lvlText w:val="%1."/>
      <w:lvlJc w:val="left"/>
      <w:pPr>
        <w:ind w:left="-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1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0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6" w:hanging="1440"/>
      </w:pPr>
      <w:rPr>
        <w:rFonts w:hint="default"/>
      </w:rPr>
    </w:lvl>
  </w:abstractNum>
  <w:num w:numId="1" w16cid:durableId="1221356350">
    <w:abstractNumId w:val="4"/>
  </w:num>
  <w:num w:numId="2" w16cid:durableId="1296720026">
    <w:abstractNumId w:val="17"/>
  </w:num>
  <w:num w:numId="3" w16cid:durableId="1945064866">
    <w:abstractNumId w:val="6"/>
  </w:num>
  <w:num w:numId="4" w16cid:durableId="1259829096">
    <w:abstractNumId w:val="0"/>
  </w:num>
  <w:num w:numId="5" w16cid:durableId="1677227068">
    <w:abstractNumId w:val="3"/>
  </w:num>
  <w:num w:numId="6" w16cid:durableId="643125663">
    <w:abstractNumId w:val="26"/>
  </w:num>
  <w:num w:numId="7" w16cid:durableId="2112511258">
    <w:abstractNumId w:val="13"/>
  </w:num>
  <w:num w:numId="8" w16cid:durableId="113601374">
    <w:abstractNumId w:val="19"/>
  </w:num>
  <w:num w:numId="9" w16cid:durableId="608203453">
    <w:abstractNumId w:val="19"/>
    <w:lvlOverride w:ilvl="0">
      <w:lvl w:ilvl="0">
        <w:start w:val="1"/>
        <w:numFmt w:val="decimal"/>
        <w:pStyle w:val="Kop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Kop2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Kop3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Kop4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2584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323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3876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4522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5168"/>
          </w:tabs>
          <w:ind w:left="0" w:firstLine="0"/>
        </w:pPr>
        <w:rPr>
          <w:rFonts w:hint="default"/>
        </w:rPr>
      </w:lvl>
    </w:lvlOverride>
  </w:num>
  <w:num w:numId="10" w16cid:durableId="484200174">
    <w:abstractNumId w:val="9"/>
  </w:num>
  <w:num w:numId="11" w16cid:durableId="1164392850">
    <w:abstractNumId w:val="8"/>
  </w:num>
  <w:num w:numId="12" w16cid:durableId="298805135">
    <w:abstractNumId w:val="15"/>
  </w:num>
  <w:num w:numId="13" w16cid:durableId="1767312606">
    <w:abstractNumId w:val="21"/>
  </w:num>
  <w:num w:numId="14" w16cid:durableId="278924071">
    <w:abstractNumId w:val="2"/>
  </w:num>
  <w:num w:numId="15" w16cid:durableId="1148399899">
    <w:abstractNumId w:val="23"/>
  </w:num>
  <w:num w:numId="16" w16cid:durableId="1826580442">
    <w:abstractNumId w:val="11"/>
  </w:num>
  <w:num w:numId="17" w16cid:durableId="1654597707">
    <w:abstractNumId w:val="1"/>
  </w:num>
  <w:num w:numId="18" w16cid:durableId="173422922">
    <w:abstractNumId w:val="24"/>
  </w:num>
  <w:num w:numId="19" w16cid:durableId="27612354">
    <w:abstractNumId w:val="14"/>
  </w:num>
  <w:num w:numId="20" w16cid:durableId="1576209614">
    <w:abstractNumId w:val="5"/>
  </w:num>
  <w:num w:numId="21" w16cid:durableId="1239942888">
    <w:abstractNumId w:val="20"/>
  </w:num>
  <w:num w:numId="22" w16cid:durableId="1217207227">
    <w:abstractNumId w:val="18"/>
  </w:num>
  <w:num w:numId="23" w16cid:durableId="413892489">
    <w:abstractNumId w:val="22"/>
  </w:num>
  <w:num w:numId="24" w16cid:durableId="360400619">
    <w:abstractNumId w:val="2"/>
  </w:num>
  <w:num w:numId="25" w16cid:durableId="97531259">
    <w:abstractNumId w:val="12"/>
  </w:num>
  <w:num w:numId="26" w16cid:durableId="1177697205">
    <w:abstractNumId w:val="7"/>
  </w:num>
  <w:num w:numId="27" w16cid:durableId="1957717609">
    <w:abstractNumId w:val="10"/>
  </w:num>
  <w:num w:numId="28" w16cid:durableId="1763380781">
    <w:abstractNumId w:val="25"/>
  </w:num>
  <w:num w:numId="29" w16cid:durableId="1386565935">
    <w:abstractNumId w:val="2"/>
  </w:num>
  <w:num w:numId="30" w16cid:durableId="1589189030">
    <w:abstractNumId w:val="2"/>
  </w:num>
  <w:num w:numId="31" w16cid:durableId="1685980643">
    <w:abstractNumId w:val="16"/>
  </w:num>
  <w:num w:numId="32" w16cid:durableId="108627239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7D"/>
    <w:rsid w:val="0000128F"/>
    <w:rsid w:val="00002ECD"/>
    <w:rsid w:val="000035ED"/>
    <w:rsid w:val="0000528B"/>
    <w:rsid w:val="000077FA"/>
    <w:rsid w:val="00012759"/>
    <w:rsid w:val="00013A8C"/>
    <w:rsid w:val="00014464"/>
    <w:rsid w:val="00014DA3"/>
    <w:rsid w:val="000164FB"/>
    <w:rsid w:val="000208C5"/>
    <w:rsid w:val="000214B2"/>
    <w:rsid w:val="000219E1"/>
    <w:rsid w:val="00023DA2"/>
    <w:rsid w:val="00024E89"/>
    <w:rsid w:val="0002713E"/>
    <w:rsid w:val="0003625A"/>
    <w:rsid w:val="00036FF7"/>
    <w:rsid w:val="000413C3"/>
    <w:rsid w:val="000413CD"/>
    <w:rsid w:val="00041810"/>
    <w:rsid w:val="00041B98"/>
    <w:rsid w:val="000430F6"/>
    <w:rsid w:val="0004437F"/>
    <w:rsid w:val="00047F75"/>
    <w:rsid w:val="000508DC"/>
    <w:rsid w:val="00052B16"/>
    <w:rsid w:val="000531CA"/>
    <w:rsid w:val="00053DCD"/>
    <w:rsid w:val="000568A0"/>
    <w:rsid w:val="00057C91"/>
    <w:rsid w:val="00062848"/>
    <w:rsid w:val="00064BF8"/>
    <w:rsid w:val="00065005"/>
    <w:rsid w:val="00065768"/>
    <w:rsid w:val="0006595E"/>
    <w:rsid w:val="000661FF"/>
    <w:rsid w:val="00067ADD"/>
    <w:rsid w:val="000724B6"/>
    <w:rsid w:val="00074C8C"/>
    <w:rsid w:val="0007638D"/>
    <w:rsid w:val="00076495"/>
    <w:rsid w:val="00076D94"/>
    <w:rsid w:val="00080F21"/>
    <w:rsid w:val="00081899"/>
    <w:rsid w:val="000822CF"/>
    <w:rsid w:val="00082AF5"/>
    <w:rsid w:val="00091E4F"/>
    <w:rsid w:val="0009216F"/>
    <w:rsid w:val="000959F2"/>
    <w:rsid w:val="00096143"/>
    <w:rsid w:val="0009743D"/>
    <w:rsid w:val="000A0EE0"/>
    <w:rsid w:val="000A3524"/>
    <w:rsid w:val="000A45F4"/>
    <w:rsid w:val="000A576D"/>
    <w:rsid w:val="000A58D7"/>
    <w:rsid w:val="000A5C9F"/>
    <w:rsid w:val="000A66F1"/>
    <w:rsid w:val="000A7F75"/>
    <w:rsid w:val="000B06C2"/>
    <w:rsid w:val="000B0E09"/>
    <w:rsid w:val="000B23A5"/>
    <w:rsid w:val="000B6C8B"/>
    <w:rsid w:val="000C074D"/>
    <w:rsid w:val="000C0C84"/>
    <w:rsid w:val="000C0E9E"/>
    <w:rsid w:val="000C0FD3"/>
    <w:rsid w:val="000C2894"/>
    <w:rsid w:val="000C2F3E"/>
    <w:rsid w:val="000C30BB"/>
    <w:rsid w:val="000C5D0D"/>
    <w:rsid w:val="000C796A"/>
    <w:rsid w:val="000D00D7"/>
    <w:rsid w:val="000D14B4"/>
    <w:rsid w:val="000D41CA"/>
    <w:rsid w:val="000D7326"/>
    <w:rsid w:val="000D7BDF"/>
    <w:rsid w:val="000E010C"/>
    <w:rsid w:val="000E1233"/>
    <w:rsid w:val="000E161B"/>
    <w:rsid w:val="000E20C9"/>
    <w:rsid w:val="000E2BFD"/>
    <w:rsid w:val="000E39B8"/>
    <w:rsid w:val="000E439D"/>
    <w:rsid w:val="000E64F9"/>
    <w:rsid w:val="000F107A"/>
    <w:rsid w:val="000F1812"/>
    <w:rsid w:val="000F2D77"/>
    <w:rsid w:val="000F5CC3"/>
    <w:rsid w:val="00100FA2"/>
    <w:rsid w:val="001047B3"/>
    <w:rsid w:val="00106A11"/>
    <w:rsid w:val="00110B8B"/>
    <w:rsid w:val="00112786"/>
    <w:rsid w:val="001133B3"/>
    <w:rsid w:val="0011383A"/>
    <w:rsid w:val="00113A89"/>
    <w:rsid w:val="00114136"/>
    <w:rsid w:val="00115CF8"/>
    <w:rsid w:val="001176D6"/>
    <w:rsid w:val="00117D1B"/>
    <w:rsid w:val="00121374"/>
    <w:rsid w:val="00121A7E"/>
    <w:rsid w:val="001225CB"/>
    <w:rsid w:val="001226C7"/>
    <w:rsid w:val="00123AF4"/>
    <w:rsid w:val="00125690"/>
    <w:rsid w:val="00125E90"/>
    <w:rsid w:val="001264F5"/>
    <w:rsid w:val="001267C0"/>
    <w:rsid w:val="001269C7"/>
    <w:rsid w:val="001274E4"/>
    <w:rsid w:val="00127B5C"/>
    <w:rsid w:val="00130CF3"/>
    <w:rsid w:val="00131206"/>
    <w:rsid w:val="00134007"/>
    <w:rsid w:val="00134888"/>
    <w:rsid w:val="001359A1"/>
    <w:rsid w:val="00136649"/>
    <w:rsid w:val="00136BC1"/>
    <w:rsid w:val="00137325"/>
    <w:rsid w:val="00137A54"/>
    <w:rsid w:val="00137D90"/>
    <w:rsid w:val="00140E5A"/>
    <w:rsid w:val="001434FC"/>
    <w:rsid w:val="0014607D"/>
    <w:rsid w:val="00146926"/>
    <w:rsid w:val="00147ECC"/>
    <w:rsid w:val="0015492A"/>
    <w:rsid w:val="00155297"/>
    <w:rsid w:val="0015753A"/>
    <w:rsid w:val="0016374E"/>
    <w:rsid w:val="00164395"/>
    <w:rsid w:val="001657BE"/>
    <w:rsid w:val="001666BC"/>
    <w:rsid w:val="00171B09"/>
    <w:rsid w:val="00171D58"/>
    <w:rsid w:val="0017227E"/>
    <w:rsid w:val="0017313F"/>
    <w:rsid w:val="0017325E"/>
    <w:rsid w:val="00173C3C"/>
    <w:rsid w:val="00174E9C"/>
    <w:rsid w:val="001750DF"/>
    <w:rsid w:val="00180ECF"/>
    <w:rsid w:val="00182002"/>
    <w:rsid w:val="0018362E"/>
    <w:rsid w:val="00191674"/>
    <w:rsid w:val="00194A9B"/>
    <w:rsid w:val="0019559D"/>
    <w:rsid w:val="001968D7"/>
    <w:rsid w:val="00197292"/>
    <w:rsid w:val="00197AD8"/>
    <w:rsid w:val="001A43E2"/>
    <w:rsid w:val="001A57DB"/>
    <w:rsid w:val="001A5C5C"/>
    <w:rsid w:val="001A71F8"/>
    <w:rsid w:val="001B198F"/>
    <w:rsid w:val="001B36DE"/>
    <w:rsid w:val="001B639A"/>
    <w:rsid w:val="001B6C39"/>
    <w:rsid w:val="001C57B6"/>
    <w:rsid w:val="001C5B64"/>
    <w:rsid w:val="001C5B6D"/>
    <w:rsid w:val="001C7538"/>
    <w:rsid w:val="001D093F"/>
    <w:rsid w:val="001D1A91"/>
    <w:rsid w:val="001D1C1E"/>
    <w:rsid w:val="001D34F4"/>
    <w:rsid w:val="001D3BAD"/>
    <w:rsid w:val="001D544B"/>
    <w:rsid w:val="001E154D"/>
    <w:rsid w:val="001E3398"/>
    <w:rsid w:val="001E4397"/>
    <w:rsid w:val="001E5022"/>
    <w:rsid w:val="001F009D"/>
    <w:rsid w:val="001F03CA"/>
    <w:rsid w:val="001F1857"/>
    <w:rsid w:val="001F1F2E"/>
    <w:rsid w:val="001F3B91"/>
    <w:rsid w:val="001F5841"/>
    <w:rsid w:val="001F5F32"/>
    <w:rsid w:val="001F6102"/>
    <w:rsid w:val="0020076F"/>
    <w:rsid w:val="00202604"/>
    <w:rsid w:val="00202B38"/>
    <w:rsid w:val="00202C72"/>
    <w:rsid w:val="002032C4"/>
    <w:rsid w:val="002118C6"/>
    <w:rsid w:val="00211DA9"/>
    <w:rsid w:val="00212F6A"/>
    <w:rsid w:val="002151CA"/>
    <w:rsid w:val="00222FF8"/>
    <w:rsid w:val="00224B92"/>
    <w:rsid w:val="002274F5"/>
    <w:rsid w:val="002278DE"/>
    <w:rsid w:val="00227A42"/>
    <w:rsid w:val="00227BF3"/>
    <w:rsid w:val="00231560"/>
    <w:rsid w:val="00232353"/>
    <w:rsid w:val="00232A7D"/>
    <w:rsid w:val="00232FC0"/>
    <w:rsid w:val="00233828"/>
    <w:rsid w:val="002343B5"/>
    <w:rsid w:val="00241A97"/>
    <w:rsid w:val="00242ED3"/>
    <w:rsid w:val="0024324B"/>
    <w:rsid w:val="0024348D"/>
    <w:rsid w:val="00246AA1"/>
    <w:rsid w:val="00246F58"/>
    <w:rsid w:val="00250D39"/>
    <w:rsid w:val="002530D0"/>
    <w:rsid w:val="002532CC"/>
    <w:rsid w:val="002535CD"/>
    <w:rsid w:val="002541A5"/>
    <w:rsid w:val="002550D7"/>
    <w:rsid w:val="0026138B"/>
    <w:rsid w:val="002617F2"/>
    <w:rsid w:val="00263CA7"/>
    <w:rsid w:val="00264DE5"/>
    <w:rsid w:val="002651C8"/>
    <w:rsid w:val="0026586E"/>
    <w:rsid w:val="0026647A"/>
    <w:rsid w:val="002665C7"/>
    <w:rsid w:val="002677C6"/>
    <w:rsid w:val="0027282D"/>
    <w:rsid w:val="002741B9"/>
    <w:rsid w:val="00275031"/>
    <w:rsid w:val="00275215"/>
    <w:rsid w:val="0027781A"/>
    <w:rsid w:val="0028145C"/>
    <w:rsid w:val="00283950"/>
    <w:rsid w:val="00290C39"/>
    <w:rsid w:val="002910C6"/>
    <w:rsid w:val="002925DE"/>
    <w:rsid w:val="00295590"/>
    <w:rsid w:val="002A17E1"/>
    <w:rsid w:val="002A1AAF"/>
    <w:rsid w:val="002A1D8A"/>
    <w:rsid w:val="002A30A9"/>
    <w:rsid w:val="002A388A"/>
    <w:rsid w:val="002A4140"/>
    <w:rsid w:val="002A442B"/>
    <w:rsid w:val="002A57FB"/>
    <w:rsid w:val="002A5BA4"/>
    <w:rsid w:val="002A71B3"/>
    <w:rsid w:val="002A7277"/>
    <w:rsid w:val="002A7CD7"/>
    <w:rsid w:val="002B2E44"/>
    <w:rsid w:val="002B652F"/>
    <w:rsid w:val="002B65FE"/>
    <w:rsid w:val="002B6E14"/>
    <w:rsid w:val="002C2623"/>
    <w:rsid w:val="002C287D"/>
    <w:rsid w:val="002C3403"/>
    <w:rsid w:val="002C345D"/>
    <w:rsid w:val="002C551E"/>
    <w:rsid w:val="002C6078"/>
    <w:rsid w:val="002D1EA9"/>
    <w:rsid w:val="002D2F73"/>
    <w:rsid w:val="002D6023"/>
    <w:rsid w:val="002D6B4E"/>
    <w:rsid w:val="002E043D"/>
    <w:rsid w:val="002E33AD"/>
    <w:rsid w:val="002E43DE"/>
    <w:rsid w:val="002E4463"/>
    <w:rsid w:val="002E4841"/>
    <w:rsid w:val="002F0B0B"/>
    <w:rsid w:val="002F0D52"/>
    <w:rsid w:val="002F79B7"/>
    <w:rsid w:val="00300388"/>
    <w:rsid w:val="00300EA1"/>
    <w:rsid w:val="003010ED"/>
    <w:rsid w:val="003015A5"/>
    <w:rsid w:val="00303B87"/>
    <w:rsid w:val="00304714"/>
    <w:rsid w:val="00304FFA"/>
    <w:rsid w:val="00306BD8"/>
    <w:rsid w:val="00307688"/>
    <w:rsid w:val="00310A50"/>
    <w:rsid w:val="003152B7"/>
    <w:rsid w:val="00316149"/>
    <w:rsid w:val="0032088C"/>
    <w:rsid w:val="003216A2"/>
    <w:rsid w:val="00321BB9"/>
    <w:rsid w:val="00322930"/>
    <w:rsid w:val="00323AB2"/>
    <w:rsid w:val="003241B1"/>
    <w:rsid w:val="00325BF5"/>
    <w:rsid w:val="00325D29"/>
    <w:rsid w:val="003266E3"/>
    <w:rsid w:val="00327672"/>
    <w:rsid w:val="00330FA7"/>
    <w:rsid w:val="003311FA"/>
    <w:rsid w:val="0033203B"/>
    <w:rsid w:val="0033279F"/>
    <w:rsid w:val="003331EC"/>
    <w:rsid w:val="0033378A"/>
    <w:rsid w:val="00334113"/>
    <w:rsid w:val="00336A31"/>
    <w:rsid w:val="0035258E"/>
    <w:rsid w:val="00357726"/>
    <w:rsid w:val="003605E6"/>
    <w:rsid w:val="00362BAF"/>
    <w:rsid w:val="00362DEE"/>
    <w:rsid w:val="003671B7"/>
    <w:rsid w:val="00371DED"/>
    <w:rsid w:val="00372503"/>
    <w:rsid w:val="003738CA"/>
    <w:rsid w:val="00376045"/>
    <w:rsid w:val="0037677F"/>
    <w:rsid w:val="00377C02"/>
    <w:rsid w:val="00382F0E"/>
    <w:rsid w:val="00385595"/>
    <w:rsid w:val="00385672"/>
    <w:rsid w:val="003869CA"/>
    <w:rsid w:val="00390573"/>
    <w:rsid w:val="0039783E"/>
    <w:rsid w:val="003A11C1"/>
    <w:rsid w:val="003A1A47"/>
    <w:rsid w:val="003A5612"/>
    <w:rsid w:val="003A5E00"/>
    <w:rsid w:val="003A7C6D"/>
    <w:rsid w:val="003B196C"/>
    <w:rsid w:val="003B669E"/>
    <w:rsid w:val="003C0163"/>
    <w:rsid w:val="003C0D35"/>
    <w:rsid w:val="003C105D"/>
    <w:rsid w:val="003C12D8"/>
    <w:rsid w:val="003C263E"/>
    <w:rsid w:val="003C493F"/>
    <w:rsid w:val="003C62CA"/>
    <w:rsid w:val="003C7511"/>
    <w:rsid w:val="003D0725"/>
    <w:rsid w:val="003D0F01"/>
    <w:rsid w:val="003D1307"/>
    <w:rsid w:val="003D38C9"/>
    <w:rsid w:val="003D3CEF"/>
    <w:rsid w:val="003D51D3"/>
    <w:rsid w:val="003D5483"/>
    <w:rsid w:val="003D5F04"/>
    <w:rsid w:val="003D6C25"/>
    <w:rsid w:val="003D7385"/>
    <w:rsid w:val="003E41CC"/>
    <w:rsid w:val="003E448F"/>
    <w:rsid w:val="003E49CA"/>
    <w:rsid w:val="003E5712"/>
    <w:rsid w:val="003E62A4"/>
    <w:rsid w:val="003E756B"/>
    <w:rsid w:val="003E7BD4"/>
    <w:rsid w:val="003F1955"/>
    <w:rsid w:val="003F4F27"/>
    <w:rsid w:val="003F5AD0"/>
    <w:rsid w:val="003F625F"/>
    <w:rsid w:val="0040140E"/>
    <w:rsid w:val="00401FF5"/>
    <w:rsid w:val="004021A1"/>
    <w:rsid w:val="00402E23"/>
    <w:rsid w:val="00402EA0"/>
    <w:rsid w:val="00403307"/>
    <w:rsid w:val="00403BCB"/>
    <w:rsid w:val="004043D8"/>
    <w:rsid w:val="00404C07"/>
    <w:rsid w:val="0040602B"/>
    <w:rsid w:val="00415D77"/>
    <w:rsid w:val="00420F36"/>
    <w:rsid w:val="00423244"/>
    <w:rsid w:val="004255BE"/>
    <w:rsid w:val="0042710A"/>
    <w:rsid w:val="00427B55"/>
    <w:rsid w:val="00431E1B"/>
    <w:rsid w:val="004323E2"/>
    <w:rsid w:val="00433B03"/>
    <w:rsid w:val="004346BE"/>
    <w:rsid w:val="0043533B"/>
    <w:rsid w:val="00435DA7"/>
    <w:rsid w:val="0043657C"/>
    <w:rsid w:val="004367C2"/>
    <w:rsid w:val="004371FC"/>
    <w:rsid w:val="00440146"/>
    <w:rsid w:val="00443661"/>
    <w:rsid w:val="00444044"/>
    <w:rsid w:val="00444BCF"/>
    <w:rsid w:val="0044508A"/>
    <w:rsid w:val="00447684"/>
    <w:rsid w:val="00447A35"/>
    <w:rsid w:val="004504C3"/>
    <w:rsid w:val="00451FFE"/>
    <w:rsid w:val="00452E9A"/>
    <w:rsid w:val="004550A8"/>
    <w:rsid w:val="00460188"/>
    <w:rsid w:val="004612BC"/>
    <w:rsid w:val="00461592"/>
    <w:rsid w:val="004655BB"/>
    <w:rsid w:val="00467554"/>
    <w:rsid w:val="004707E1"/>
    <w:rsid w:val="004720B1"/>
    <w:rsid w:val="00472865"/>
    <w:rsid w:val="00472C67"/>
    <w:rsid w:val="0047349B"/>
    <w:rsid w:val="004736EA"/>
    <w:rsid w:val="00474D07"/>
    <w:rsid w:val="00475A35"/>
    <w:rsid w:val="004778CD"/>
    <w:rsid w:val="00477B88"/>
    <w:rsid w:val="00477BEA"/>
    <w:rsid w:val="004816ED"/>
    <w:rsid w:val="00481C68"/>
    <w:rsid w:val="00483147"/>
    <w:rsid w:val="004857F4"/>
    <w:rsid w:val="0048703B"/>
    <w:rsid w:val="004930A8"/>
    <w:rsid w:val="004946EF"/>
    <w:rsid w:val="004A03AD"/>
    <w:rsid w:val="004A047B"/>
    <w:rsid w:val="004A0CE7"/>
    <w:rsid w:val="004A11A3"/>
    <w:rsid w:val="004A2B1C"/>
    <w:rsid w:val="004A2BF9"/>
    <w:rsid w:val="004A5296"/>
    <w:rsid w:val="004A7E4B"/>
    <w:rsid w:val="004A7F73"/>
    <w:rsid w:val="004B05B3"/>
    <w:rsid w:val="004B193F"/>
    <w:rsid w:val="004B33A7"/>
    <w:rsid w:val="004B423B"/>
    <w:rsid w:val="004B4969"/>
    <w:rsid w:val="004B53C1"/>
    <w:rsid w:val="004C01AA"/>
    <w:rsid w:val="004C1221"/>
    <w:rsid w:val="004C4C36"/>
    <w:rsid w:val="004C50DB"/>
    <w:rsid w:val="004C57E6"/>
    <w:rsid w:val="004C62B7"/>
    <w:rsid w:val="004C6CA4"/>
    <w:rsid w:val="004D1E28"/>
    <w:rsid w:val="004D2E1A"/>
    <w:rsid w:val="004D4018"/>
    <w:rsid w:val="004D6574"/>
    <w:rsid w:val="004E13E3"/>
    <w:rsid w:val="004E3886"/>
    <w:rsid w:val="004E59AB"/>
    <w:rsid w:val="004E6A26"/>
    <w:rsid w:val="004E70F4"/>
    <w:rsid w:val="004F0582"/>
    <w:rsid w:val="004F0A11"/>
    <w:rsid w:val="004F5935"/>
    <w:rsid w:val="004F5A4A"/>
    <w:rsid w:val="004F6883"/>
    <w:rsid w:val="0050045F"/>
    <w:rsid w:val="00500BFD"/>
    <w:rsid w:val="00501352"/>
    <w:rsid w:val="00501B03"/>
    <w:rsid w:val="00503D70"/>
    <w:rsid w:val="00504C50"/>
    <w:rsid w:val="005051B9"/>
    <w:rsid w:val="00506438"/>
    <w:rsid w:val="0050669D"/>
    <w:rsid w:val="00510797"/>
    <w:rsid w:val="005122FB"/>
    <w:rsid w:val="005124EA"/>
    <w:rsid w:val="0051314E"/>
    <w:rsid w:val="00514A5F"/>
    <w:rsid w:val="005156E5"/>
    <w:rsid w:val="00522C84"/>
    <w:rsid w:val="00523ACC"/>
    <w:rsid w:val="00527082"/>
    <w:rsid w:val="00532846"/>
    <w:rsid w:val="005341EA"/>
    <w:rsid w:val="005347D9"/>
    <w:rsid w:val="005356C5"/>
    <w:rsid w:val="00535B4F"/>
    <w:rsid w:val="00535F4A"/>
    <w:rsid w:val="00537C1D"/>
    <w:rsid w:val="0054234F"/>
    <w:rsid w:val="0054238E"/>
    <w:rsid w:val="0054489C"/>
    <w:rsid w:val="00551412"/>
    <w:rsid w:val="00552F7B"/>
    <w:rsid w:val="00563DAF"/>
    <w:rsid w:val="00564A95"/>
    <w:rsid w:val="005666C6"/>
    <w:rsid w:val="00567DDA"/>
    <w:rsid w:val="00572291"/>
    <w:rsid w:val="00572994"/>
    <w:rsid w:val="00576895"/>
    <w:rsid w:val="00577D3E"/>
    <w:rsid w:val="005818A3"/>
    <w:rsid w:val="005822F7"/>
    <w:rsid w:val="005830F7"/>
    <w:rsid w:val="00585B95"/>
    <w:rsid w:val="00587FA8"/>
    <w:rsid w:val="005920E3"/>
    <w:rsid w:val="00592B63"/>
    <w:rsid w:val="0059642F"/>
    <w:rsid w:val="0059749E"/>
    <w:rsid w:val="005A0FFC"/>
    <w:rsid w:val="005A2CFA"/>
    <w:rsid w:val="005A5C65"/>
    <w:rsid w:val="005A66B4"/>
    <w:rsid w:val="005A699C"/>
    <w:rsid w:val="005A7B1A"/>
    <w:rsid w:val="005A7BE8"/>
    <w:rsid w:val="005B04E6"/>
    <w:rsid w:val="005B0C54"/>
    <w:rsid w:val="005B0FE4"/>
    <w:rsid w:val="005B14DB"/>
    <w:rsid w:val="005B3AB7"/>
    <w:rsid w:val="005B4BE0"/>
    <w:rsid w:val="005B50F3"/>
    <w:rsid w:val="005B5EB1"/>
    <w:rsid w:val="005B6E38"/>
    <w:rsid w:val="005C0F97"/>
    <w:rsid w:val="005C1E05"/>
    <w:rsid w:val="005C354F"/>
    <w:rsid w:val="005C4821"/>
    <w:rsid w:val="005C6439"/>
    <w:rsid w:val="005C64BE"/>
    <w:rsid w:val="005C6793"/>
    <w:rsid w:val="005C6BBB"/>
    <w:rsid w:val="005D2140"/>
    <w:rsid w:val="005D2AFA"/>
    <w:rsid w:val="005D47D5"/>
    <w:rsid w:val="005D4C4A"/>
    <w:rsid w:val="005D4D62"/>
    <w:rsid w:val="005D6039"/>
    <w:rsid w:val="005E1087"/>
    <w:rsid w:val="005E2D47"/>
    <w:rsid w:val="005E3E72"/>
    <w:rsid w:val="005E585F"/>
    <w:rsid w:val="005E5F85"/>
    <w:rsid w:val="005E7570"/>
    <w:rsid w:val="005E7A6B"/>
    <w:rsid w:val="005F06AF"/>
    <w:rsid w:val="005F2B39"/>
    <w:rsid w:val="005F2BC1"/>
    <w:rsid w:val="005F36CE"/>
    <w:rsid w:val="005F42CC"/>
    <w:rsid w:val="005F61C3"/>
    <w:rsid w:val="005F701B"/>
    <w:rsid w:val="006008CA"/>
    <w:rsid w:val="006008EF"/>
    <w:rsid w:val="00600FE2"/>
    <w:rsid w:val="0060171A"/>
    <w:rsid w:val="00601DE2"/>
    <w:rsid w:val="006025F8"/>
    <w:rsid w:val="00607CDC"/>
    <w:rsid w:val="00612401"/>
    <w:rsid w:val="00615EBC"/>
    <w:rsid w:val="00617F3E"/>
    <w:rsid w:val="00622159"/>
    <w:rsid w:val="0062308C"/>
    <w:rsid w:val="00623B31"/>
    <w:rsid w:val="00624789"/>
    <w:rsid w:val="00625C59"/>
    <w:rsid w:val="00626851"/>
    <w:rsid w:val="00636CDE"/>
    <w:rsid w:val="00637C5B"/>
    <w:rsid w:val="00637DDF"/>
    <w:rsid w:val="00642DB7"/>
    <w:rsid w:val="00644533"/>
    <w:rsid w:val="006448DA"/>
    <w:rsid w:val="00645691"/>
    <w:rsid w:val="0064679D"/>
    <w:rsid w:val="00650860"/>
    <w:rsid w:val="00650F77"/>
    <w:rsid w:val="00651736"/>
    <w:rsid w:val="00651B70"/>
    <w:rsid w:val="00655C08"/>
    <w:rsid w:val="00655E01"/>
    <w:rsid w:val="00660303"/>
    <w:rsid w:val="0066155F"/>
    <w:rsid w:val="00661D0C"/>
    <w:rsid w:val="006664DD"/>
    <w:rsid w:val="00667514"/>
    <w:rsid w:val="00667C2C"/>
    <w:rsid w:val="00667C34"/>
    <w:rsid w:val="00667E5F"/>
    <w:rsid w:val="00670BBA"/>
    <w:rsid w:val="00671F2A"/>
    <w:rsid w:val="006737B1"/>
    <w:rsid w:val="006741A7"/>
    <w:rsid w:val="00674B53"/>
    <w:rsid w:val="00676B0E"/>
    <w:rsid w:val="00676BBF"/>
    <w:rsid w:val="00680333"/>
    <w:rsid w:val="00682EA0"/>
    <w:rsid w:val="00687D61"/>
    <w:rsid w:val="00692D79"/>
    <w:rsid w:val="00692FD6"/>
    <w:rsid w:val="0069552A"/>
    <w:rsid w:val="006A04D8"/>
    <w:rsid w:val="006A49F3"/>
    <w:rsid w:val="006B5212"/>
    <w:rsid w:val="006B55D2"/>
    <w:rsid w:val="006B6BE6"/>
    <w:rsid w:val="006C0651"/>
    <w:rsid w:val="006C0937"/>
    <w:rsid w:val="006C16FE"/>
    <w:rsid w:val="006C2C5B"/>
    <w:rsid w:val="006C2D0D"/>
    <w:rsid w:val="006C2FEF"/>
    <w:rsid w:val="006C4865"/>
    <w:rsid w:val="006C4C35"/>
    <w:rsid w:val="006C4D1A"/>
    <w:rsid w:val="006C522C"/>
    <w:rsid w:val="006C573C"/>
    <w:rsid w:val="006C63EE"/>
    <w:rsid w:val="006C701D"/>
    <w:rsid w:val="006C7153"/>
    <w:rsid w:val="006D0C2E"/>
    <w:rsid w:val="006D224C"/>
    <w:rsid w:val="006D2675"/>
    <w:rsid w:val="006D2D9A"/>
    <w:rsid w:val="006D2E33"/>
    <w:rsid w:val="006D4458"/>
    <w:rsid w:val="006D57CA"/>
    <w:rsid w:val="006D5EDB"/>
    <w:rsid w:val="006D72A2"/>
    <w:rsid w:val="006E16E4"/>
    <w:rsid w:val="006E359A"/>
    <w:rsid w:val="006E760C"/>
    <w:rsid w:val="006E7F9D"/>
    <w:rsid w:val="006F40EB"/>
    <w:rsid w:val="006F4FD6"/>
    <w:rsid w:val="006F547C"/>
    <w:rsid w:val="006F6560"/>
    <w:rsid w:val="006F7CFD"/>
    <w:rsid w:val="007006D7"/>
    <w:rsid w:val="0070219E"/>
    <w:rsid w:val="00702A3E"/>
    <w:rsid w:val="00702AF3"/>
    <w:rsid w:val="00704906"/>
    <w:rsid w:val="00704C5C"/>
    <w:rsid w:val="00705A1F"/>
    <w:rsid w:val="007068D7"/>
    <w:rsid w:val="0070764D"/>
    <w:rsid w:val="00710F22"/>
    <w:rsid w:val="00711ADE"/>
    <w:rsid w:val="00711D9A"/>
    <w:rsid w:val="00712593"/>
    <w:rsid w:val="00712C84"/>
    <w:rsid w:val="007144AF"/>
    <w:rsid w:val="00715CD0"/>
    <w:rsid w:val="007169B5"/>
    <w:rsid w:val="00717433"/>
    <w:rsid w:val="007175CE"/>
    <w:rsid w:val="00717EC6"/>
    <w:rsid w:val="007246D0"/>
    <w:rsid w:val="007267D7"/>
    <w:rsid w:val="00726AC4"/>
    <w:rsid w:val="007315B6"/>
    <w:rsid w:val="00732804"/>
    <w:rsid w:val="00734C94"/>
    <w:rsid w:val="007368F3"/>
    <w:rsid w:val="0073734C"/>
    <w:rsid w:val="00737431"/>
    <w:rsid w:val="00742556"/>
    <w:rsid w:val="00742E2A"/>
    <w:rsid w:val="00742E6D"/>
    <w:rsid w:val="0074647D"/>
    <w:rsid w:val="00751F71"/>
    <w:rsid w:val="00751FA2"/>
    <w:rsid w:val="00752966"/>
    <w:rsid w:val="00760132"/>
    <w:rsid w:val="00760718"/>
    <w:rsid w:val="00760B97"/>
    <w:rsid w:val="00764155"/>
    <w:rsid w:val="00766615"/>
    <w:rsid w:val="0076783E"/>
    <w:rsid w:val="00770896"/>
    <w:rsid w:val="00772C8E"/>
    <w:rsid w:val="00773D11"/>
    <w:rsid w:val="007742C8"/>
    <w:rsid w:val="00775984"/>
    <w:rsid w:val="00775FC4"/>
    <w:rsid w:val="0077723E"/>
    <w:rsid w:val="00780F89"/>
    <w:rsid w:val="00781A78"/>
    <w:rsid w:val="00781D1B"/>
    <w:rsid w:val="00781F19"/>
    <w:rsid w:val="00782F63"/>
    <w:rsid w:val="00783F2B"/>
    <w:rsid w:val="00784635"/>
    <w:rsid w:val="007850DB"/>
    <w:rsid w:val="007852C9"/>
    <w:rsid w:val="007906DE"/>
    <w:rsid w:val="00793C07"/>
    <w:rsid w:val="0079449D"/>
    <w:rsid w:val="00795661"/>
    <w:rsid w:val="007969E2"/>
    <w:rsid w:val="007972A8"/>
    <w:rsid w:val="007A11D7"/>
    <w:rsid w:val="007A1A96"/>
    <w:rsid w:val="007A21C7"/>
    <w:rsid w:val="007A3332"/>
    <w:rsid w:val="007A5499"/>
    <w:rsid w:val="007A5F7A"/>
    <w:rsid w:val="007A73D8"/>
    <w:rsid w:val="007B28A6"/>
    <w:rsid w:val="007B3CDC"/>
    <w:rsid w:val="007B529B"/>
    <w:rsid w:val="007B5A74"/>
    <w:rsid w:val="007C3162"/>
    <w:rsid w:val="007C3AD0"/>
    <w:rsid w:val="007C4DBB"/>
    <w:rsid w:val="007C531C"/>
    <w:rsid w:val="007C5941"/>
    <w:rsid w:val="007C6795"/>
    <w:rsid w:val="007C7E4F"/>
    <w:rsid w:val="007D0A26"/>
    <w:rsid w:val="007D2665"/>
    <w:rsid w:val="007D2B72"/>
    <w:rsid w:val="007D3357"/>
    <w:rsid w:val="007D3851"/>
    <w:rsid w:val="007D3CA1"/>
    <w:rsid w:val="007D58AB"/>
    <w:rsid w:val="007E0176"/>
    <w:rsid w:val="007E1E99"/>
    <w:rsid w:val="007E2159"/>
    <w:rsid w:val="007E2337"/>
    <w:rsid w:val="007E4773"/>
    <w:rsid w:val="007E4C37"/>
    <w:rsid w:val="007E4DC6"/>
    <w:rsid w:val="007E4FEA"/>
    <w:rsid w:val="007E5F2E"/>
    <w:rsid w:val="007E6F06"/>
    <w:rsid w:val="007E7657"/>
    <w:rsid w:val="007F0082"/>
    <w:rsid w:val="007F0B19"/>
    <w:rsid w:val="007F107A"/>
    <w:rsid w:val="007F14CA"/>
    <w:rsid w:val="007F1A8D"/>
    <w:rsid w:val="007F1FF3"/>
    <w:rsid w:val="007F4F92"/>
    <w:rsid w:val="007F4F99"/>
    <w:rsid w:val="007F516E"/>
    <w:rsid w:val="008039D5"/>
    <w:rsid w:val="0080421E"/>
    <w:rsid w:val="0080757A"/>
    <w:rsid w:val="00811EDD"/>
    <w:rsid w:val="00816E96"/>
    <w:rsid w:val="00822657"/>
    <w:rsid w:val="00823802"/>
    <w:rsid w:val="00826A05"/>
    <w:rsid w:val="00832C13"/>
    <w:rsid w:val="00833A39"/>
    <w:rsid w:val="0083494E"/>
    <w:rsid w:val="00834DC2"/>
    <w:rsid w:val="0083578E"/>
    <w:rsid w:val="008359D8"/>
    <w:rsid w:val="008360F4"/>
    <w:rsid w:val="008419F9"/>
    <w:rsid w:val="00845F83"/>
    <w:rsid w:val="0084665A"/>
    <w:rsid w:val="008517D3"/>
    <w:rsid w:val="00853090"/>
    <w:rsid w:val="00854853"/>
    <w:rsid w:val="00856877"/>
    <w:rsid w:val="00857124"/>
    <w:rsid w:val="0085785A"/>
    <w:rsid w:val="00860754"/>
    <w:rsid w:val="00860BBA"/>
    <w:rsid w:val="0086166F"/>
    <w:rsid w:val="00863B1E"/>
    <w:rsid w:val="008640B3"/>
    <w:rsid w:val="0087086F"/>
    <w:rsid w:val="008729A3"/>
    <w:rsid w:val="00873A77"/>
    <w:rsid w:val="00874A21"/>
    <w:rsid w:val="00874D0D"/>
    <w:rsid w:val="00877574"/>
    <w:rsid w:val="008812EA"/>
    <w:rsid w:val="00881605"/>
    <w:rsid w:val="00881E22"/>
    <w:rsid w:val="008827E5"/>
    <w:rsid w:val="00882F87"/>
    <w:rsid w:val="00883CE8"/>
    <w:rsid w:val="0088471D"/>
    <w:rsid w:val="00885106"/>
    <w:rsid w:val="00891DB0"/>
    <w:rsid w:val="008939F3"/>
    <w:rsid w:val="00896FE0"/>
    <w:rsid w:val="008A04BE"/>
    <w:rsid w:val="008A11EF"/>
    <w:rsid w:val="008A3155"/>
    <w:rsid w:val="008A4AAB"/>
    <w:rsid w:val="008A56F1"/>
    <w:rsid w:val="008A5803"/>
    <w:rsid w:val="008A6979"/>
    <w:rsid w:val="008A6DA3"/>
    <w:rsid w:val="008B321F"/>
    <w:rsid w:val="008B5267"/>
    <w:rsid w:val="008C17C0"/>
    <w:rsid w:val="008C2D5F"/>
    <w:rsid w:val="008C3626"/>
    <w:rsid w:val="008C3FB7"/>
    <w:rsid w:val="008C6340"/>
    <w:rsid w:val="008D25BC"/>
    <w:rsid w:val="008D2E7F"/>
    <w:rsid w:val="008E1A1C"/>
    <w:rsid w:val="008E201E"/>
    <w:rsid w:val="008E4D99"/>
    <w:rsid w:val="008E690C"/>
    <w:rsid w:val="008E7C96"/>
    <w:rsid w:val="008F101F"/>
    <w:rsid w:val="008F15D7"/>
    <w:rsid w:val="008F1F5C"/>
    <w:rsid w:val="008F4F04"/>
    <w:rsid w:val="00901AED"/>
    <w:rsid w:val="00902557"/>
    <w:rsid w:val="00902962"/>
    <w:rsid w:val="00904448"/>
    <w:rsid w:val="00904CF7"/>
    <w:rsid w:val="0090568F"/>
    <w:rsid w:val="00905B25"/>
    <w:rsid w:val="00905D3D"/>
    <w:rsid w:val="009061C4"/>
    <w:rsid w:val="0090678C"/>
    <w:rsid w:val="00911448"/>
    <w:rsid w:val="0091317F"/>
    <w:rsid w:val="0091345C"/>
    <w:rsid w:val="00914D57"/>
    <w:rsid w:val="00917EA1"/>
    <w:rsid w:val="009219F2"/>
    <w:rsid w:val="00921AAE"/>
    <w:rsid w:val="00922628"/>
    <w:rsid w:val="009237FA"/>
    <w:rsid w:val="00924C4D"/>
    <w:rsid w:val="00926A13"/>
    <w:rsid w:val="00927285"/>
    <w:rsid w:val="00927A22"/>
    <w:rsid w:val="00927F12"/>
    <w:rsid w:val="009306CA"/>
    <w:rsid w:val="00933DFB"/>
    <w:rsid w:val="009349E1"/>
    <w:rsid w:val="0093635D"/>
    <w:rsid w:val="00940A2F"/>
    <w:rsid w:val="009415E0"/>
    <w:rsid w:val="0094569D"/>
    <w:rsid w:val="00946959"/>
    <w:rsid w:val="00947278"/>
    <w:rsid w:val="009474BF"/>
    <w:rsid w:val="00947E87"/>
    <w:rsid w:val="009517C9"/>
    <w:rsid w:val="009528EA"/>
    <w:rsid w:val="00953B6D"/>
    <w:rsid w:val="00956B3D"/>
    <w:rsid w:val="00964083"/>
    <w:rsid w:val="00964769"/>
    <w:rsid w:val="00966675"/>
    <w:rsid w:val="009760B9"/>
    <w:rsid w:val="00976F17"/>
    <w:rsid w:val="00981CEF"/>
    <w:rsid w:val="00983FDC"/>
    <w:rsid w:val="0098615A"/>
    <w:rsid w:val="0099301A"/>
    <w:rsid w:val="00994896"/>
    <w:rsid w:val="00994E6C"/>
    <w:rsid w:val="00995C5E"/>
    <w:rsid w:val="009966AE"/>
    <w:rsid w:val="009A0192"/>
    <w:rsid w:val="009A0424"/>
    <w:rsid w:val="009A128D"/>
    <w:rsid w:val="009A16D0"/>
    <w:rsid w:val="009A19C8"/>
    <w:rsid w:val="009A2AC0"/>
    <w:rsid w:val="009A2FC4"/>
    <w:rsid w:val="009A3495"/>
    <w:rsid w:val="009A5043"/>
    <w:rsid w:val="009A6CCD"/>
    <w:rsid w:val="009A7FEF"/>
    <w:rsid w:val="009B117D"/>
    <w:rsid w:val="009B2CA7"/>
    <w:rsid w:val="009B588A"/>
    <w:rsid w:val="009B75D9"/>
    <w:rsid w:val="009C02FD"/>
    <w:rsid w:val="009C08FC"/>
    <w:rsid w:val="009C396D"/>
    <w:rsid w:val="009C7628"/>
    <w:rsid w:val="009D093D"/>
    <w:rsid w:val="009D0FF2"/>
    <w:rsid w:val="009D2563"/>
    <w:rsid w:val="009D28DB"/>
    <w:rsid w:val="009D4DF7"/>
    <w:rsid w:val="009E00EE"/>
    <w:rsid w:val="009E014C"/>
    <w:rsid w:val="009E18CC"/>
    <w:rsid w:val="009E1B1B"/>
    <w:rsid w:val="009E1B7C"/>
    <w:rsid w:val="009E5731"/>
    <w:rsid w:val="009F256A"/>
    <w:rsid w:val="009F2876"/>
    <w:rsid w:val="009F4904"/>
    <w:rsid w:val="009F72D5"/>
    <w:rsid w:val="00A01E3D"/>
    <w:rsid w:val="00A03F5E"/>
    <w:rsid w:val="00A074AE"/>
    <w:rsid w:val="00A07EB8"/>
    <w:rsid w:val="00A109A4"/>
    <w:rsid w:val="00A12992"/>
    <w:rsid w:val="00A16481"/>
    <w:rsid w:val="00A20B5F"/>
    <w:rsid w:val="00A22BCC"/>
    <w:rsid w:val="00A234CB"/>
    <w:rsid w:val="00A24417"/>
    <w:rsid w:val="00A260F3"/>
    <w:rsid w:val="00A30F74"/>
    <w:rsid w:val="00A310F0"/>
    <w:rsid w:val="00A32725"/>
    <w:rsid w:val="00A35D63"/>
    <w:rsid w:val="00A429EA"/>
    <w:rsid w:val="00A443A4"/>
    <w:rsid w:val="00A4730D"/>
    <w:rsid w:val="00A51F60"/>
    <w:rsid w:val="00A532F1"/>
    <w:rsid w:val="00A54034"/>
    <w:rsid w:val="00A57C47"/>
    <w:rsid w:val="00A60556"/>
    <w:rsid w:val="00A60E50"/>
    <w:rsid w:val="00A65D40"/>
    <w:rsid w:val="00A71AD0"/>
    <w:rsid w:val="00A75E88"/>
    <w:rsid w:val="00A76B54"/>
    <w:rsid w:val="00A81F15"/>
    <w:rsid w:val="00A82CFA"/>
    <w:rsid w:val="00A841D7"/>
    <w:rsid w:val="00A85645"/>
    <w:rsid w:val="00A90A9A"/>
    <w:rsid w:val="00A91B34"/>
    <w:rsid w:val="00A91CE1"/>
    <w:rsid w:val="00A95916"/>
    <w:rsid w:val="00A9638F"/>
    <w:rsid w:val="00AA0BF2"/>
    <w:rsid w:val="00AA1859"/>
    <w:rsid w:val="00AA2B81"/>
    <w:rsid w:val="00AA2DEE"/>
    <w:rsid w:val="00AA4C2D"/>
    <w:rsid w:val="00AA508D"/>
    <w:rsid w:val="00AA5977"/>
    <w:rsid w:val="00AA6754"/>
    <w:rsid w:val="00AB0EF0"/>
    <w:rsid w:val="00AB118A"/>
    <w:rsid w:val="00AB1212"/>
    <w:rsid w:val="00AB29A6"/>
    <w:rsid w:val="00AB306D"/>
    <w:rsid w:val="00AB342A"/>
    <w:rsid w:val="00AB360A"/>
    <w:rsid w:val="00AB462F"/>
    <w:rsid w:val="00AB58E0"/>
    <w:rsid w:val="00AB78A9"/>
    <w:rsid w:val="00AC29FE"/>
    <w:rsid w:val="00AC5FD5"/>
    <w:rsid w:val="00AD1729"/>
    <w:rsid w:val="00AD276E"/>
    <w:rsid w:val="00AD66D8"/>
    <w:rsid w:val="00AD7713"/>
    <w:rsid w:val="00AE0531"/>
    <w:rsid w:val="00AE2F7F"/>
    <w:rsid w:val="00AE4076"/>
    <w:rsid w:val="00AE7543"/>
    <w:rsid w:val="00AE7E97"/>
    <w:rsid w:val="00AF39CA"/>
    <w:rsid w:val="00AF3A04"/>
    <w:rsid w:val="00AF617A"/>
    <w:rsid w:val="00B02B98"/>
    <w:rsid w:val="00B0405D"/>
    <w:rsid w:val="00B043D7"/>
    <w:rsid w:val="00B100F9"/>
    <w:rsid w:val="00B1140D"/>
    <w:rsid w:val="00B12AE0"/>
    <w:rsid w:val="00B151E0"/>
    <w:rsid w:val="00B1773B"/>
    <w:rsid w:val="00B219D6"/>
    <w:rsid w:val="00B21B61"/>
    <w:rsid w:val="00B22675"/>
    <w:rsid w:val="00B23B04"/>
    <w:rsid w:val="00B23B79"/>
    <w:rsid w:val="00B26BFD"/>
    <w:rsid w:val="00B27A38"/>
    <w:rsid w:val="00B3190F"/>
    <w:rsid w:val="00B31B4C"/>
    <w:rsid w:val="00B32434"/>
    <w:rsid w:val="00B33290"/>
    <w:rsid w:val="00B33759"/>
    <w:rsid w:val="00B37BE1"/>
    <w:rsid w:val="00B4263D"/>
    <w:rsid w:val="00B438EE"/>
    <w:rsid w:val="00B4649F"/>
    <w:rsid w:val="00B46EDC"/>
    <w:rsid w:val="00B474C0"/>
    <w:rsid w:val="00B47D40"/>
    <w:rsid w:val="00B5006C"/>
    <w:rsid w:val="00B51A6F"/>
    <w:rsid w:val="00B5217C"/>
    <w:rsid w:val="00B53617"/>
    <w:rsid w:val="00B541DA"/>
    <w:rsid w:val="00B544B1"/>
    <w:rsid w:val="00B571EB"/>
    <w:rsid w:val="00B57E9A"/>
    <w:rsid w:val="00B616FB"/>
    <w:rsid w:val="00B628AA"/>
    <w:rsid w:val="00B6412C"/>
    <w:rsid w:val="00B65668"/>
    <w:rsid w:val="00B6624A"/>
    <w:rsid w:val="00B66D7A"/>
    <w:rsid w:val="00B67290"/>
    <w:rsid w:val="00B7095D"/>
    <w:rsid w:val="00B72680"/>
    <w:rsid w:val="00B74656"/>
    <w:rsid w:val="00B76232"/>
    <w:rsid w:val="00B76DAB"/>
    <w:rsid w:val="00B807D5"/>
    <w:rsid w:val="00B822AB"/>
    <w:rsid w:val="00B82542"/>
    <w:rsid w:val="00B86553"/>
    <w:rsid w:val="00B8715C"/>
    <w:rsid w:val="00B87621"/>
    <w:rsid w:val="00B92EA7"/>
    <w:rsid w:val="00B937DB"/>
    <w:rsid w:val="00B93888"/>
    <w:rsid w:val="00B93EC9"/>
    <w:rsid w:val="00B94800"/>
    <w:rsid w:val="00B965FB"/>
    <w:rsid w:val="00B96900"/>
    <w:rsid w:val="00BA0930"/>
    <w:rsid w:val="00BA0E2B"/>
    <w:rsid w:val="00BA1B67"/>
    <w:rsid w:val="00BA4FFE"/>
    <w:rsid w:val="00BA5B0F"/>
    <w:rsid w:val="00BA6984"/>
    <w:rsid w:val="00BA7BE2"/>
    <w:rsid w:val="00BB1130"/>
    <w:rsid w:val="00BB144C"/>
    <w:rsid w:val="00BB15F7"/>
    <w:rsid w:val="00BB45DE"/>
    <w:rsid w:val="00BB5B2C"/>
    <w:rsid w:val="00BB5FC0"/>
    <w:rsid w:val="00BB7887"/>
    <w:rsid w:val="00BC0265"/>
    <w:rsid w:val="00BC09C2"/>
    <w:rsid w:val="00BC0F18"/>
    <w:rsid w:val="00BC1CB4"/>
    <w:rsid w:val="00BC4E2E"/>
    <w:rsid w:val="00BC6B5C"/>
    <w:rsid w:val="00BC772C"/>
    <w:rsid w:val="00BD1B8E"/>
    <w:rsid w:val="00BD1FCD"/>
    <w:rsid w:val="00BD557F"/>
    <w:rsid w:val="00BD5A90"/>
    <w:rsid w:val="00BD6521"/>
    <w:rsid w:val="00BE361A"/>
    <w:rsid w:val="00BE6C41"/>
    <w:rsid w:val="00BF0A9A"/>
    <w:rsid w:val="00BF6462"/>
    <w:rsid w:val="00C02316"/>
    <w:rsid w:val="00C03240"/>
    <w:rsid w:val="00C05A56"/>
    <w:rsid w:val="00C05CDD"/>
    <w:rsid w:val="00C064AB"/>
    <w:rsid w:val="00C06E8B"/>
    <w:rsid w:val="00C0762C"/>
    <w:rsid w:val="00C07895"/>
    <w:rsid w:val="00C1010E"/>
    <w:rsid w:val="00C117A6"/>
    <w:rsid w:val="00C14B17"/>
    <w:rsid w:val="00C20C5C"/>
    <w:rsid w:val="00C20CAF"/>
    <w:rsid w:val="00C21372"/>
    <w:rsid w:val="00C23C0B"/>
    <w:rsid w:val="00C24D8C"/>
    <w:rsid w:val="00C30580"/>
    <w:rsid w:val="00C316DB"/>
    <w:rsid w:val="00C32A0F"/>
    <w:rsid w:val="00C33A7E"/>
    <w:rsid w:val="00C35760"/>
    <w:rsid w:val="00C40458"/>
    <w:rsid w:val="00C4099B"/>
    <w:rsid w:val="00C44DFF"/>
    <w:rsid w:val="00C452BD"/>
    <w:rsid w:val="00C4535D"/>
    <w:rsid w:val="00C459BC"/>
    <w:rsid w:val="00C4618E"/>
    <w:rsid w:val="00C471C5"/>
    <w:rsid w:val="00C4786B"/>
    <w:rsid w:val="00C47BE8"/>
    <w:rsid w:val="00C47FC5"/>
    <w:rsid w:val="00C52113"/>
    <w:rsid w:val="00C523EA"/>
    <w:rsid w:val="00C53C2C"/>
    <w:rsid w:val="00C554BC"/>
    <w:rsid w:val="00C563A9"/>
    <w:rsid w:val="00C57BC2"/>
    <w:rsid w:val="00C6257C"/>
    <w:rsid w:val="00C636B8"/>
    <w:rsid w:val="00C63DE1"/>
    <w:rsid w:val="00C64D61"/>
    <w:rsid w:val="00C666DB"/>
    <w:rsid w:val="00C66DF5"/>
    <w:rsid w:val="00C673D6"/>
    <w:rsid w:val="00C67A6A"/>
    <w:rsid w:val="00C67B15"/>
    <w:rsid w:val="00C70A88"/>
    <w:rsid w:val="00C7168A"/>
    <w:rsid w:val="00C72C15"/>
    <w:rsid w:val="00C73E7D"/>
    <w:rsid w:val="00C73F51"/>
    <w:rsid w:val="00C744F2"/>
    <w:rsid w:val="00C7481D"/>
    <w:rsid w:val="00C75828"/>
    <w:rsid w:val="00C75AF2"/>
    <w:rsid w:val="00C77436"/>
    <w:rsid w:val="00C77BC3"/>
    <w:rsid w:val="00C80F72"/>
    <w:rsid w:val="00C8263D"/>
    <w:rsid w:val="00C84778"/>
    <w:rsid w:val="00C85C09"/>
    <w:rsid w:val="00C90029"/>
    <w:rsid w:val="00C90955"/>
    <w:rsid w:val="00C91C90"/>
    <w:rsid w:val="00C92DF3"/>
    <w:rsid w:val="00C93D75"/>
    <w:rsid w:val="00C94807"/>
    <w:rsid w:val="00C957B0"/>
    <w:rsid w:val="00C96DFA"/>
    <w:rsid w:val="00CA231B"/>
    <w:rsid w:val="00CA2BBC"/>
    <w:rsid w:val="00CA3EEB"/>
    <w:rsid w:val="00CA5278"/>
    <w:rsid w:val="00CA5B16"/>
    <w:rsid w:val="00CA6423"/>
    <w:rsid w:val="00CA6AA9"/>
    <w:rsid w:val="00CA716E"/>
    <w:rsid w:val="00CA7260"/>
    <w:rsid w:val="00CA7307"/>
    <w:rsid w:val="00CA77F5"/>
    <w:rsid w:val="00CA7BE4"/>
    <w:rsid w:val="00CB22D2"/>
    <w:rsid w:val="00CB3387"/>
    <w:rsid w:val="00CB456C"/>
    <w:rsid w:val="00CB7337"/>
    <w:rsid w:val="00CC056F"/>
    <w:rsid w:val="00CC1316"/>
    <w:rsid w:val="00CC42E2"/>
    <w:rsid w:val="00CC5D29"/>
    <w:rsid w:val="00CC6D01"/>
    <w:rsid w:val="00CD17EF"/>
    <w:rsid w:val="00CD3752"/>
    <w:rsid w:val="00CD5ADA"/>
    <w:rsid w:val="00CE6F68"/>
    <w:rsid w:val="00CE767D"/>
    <w:rsid w:val="00CF01E2"/>
    <w:rsid w:val="00CF0455"/>
    <w:rsid w:val="00CF0FF2"/>
    <w:rsid w:val="00CF1D2A"/>
    <w:rsid w:val="00CF2B25"/>
    <w:rsid w:val="00CF379E"/>
    <w:rsid w:val="00CF7E03"/>
    <w:rsid w:val="00D02726"/>
    <w:rsid w:val="00D043C6"/>
    <w:rsid w:val="00D05F70"/>
    <w:rsid w:val="00D0602C"/>
    <w:rsid w:val="00D14D00"/>
    <w:rsid w:val="00D17536"/>
    <w:rsid w:val="00D213FA"/>
    <w:rsid w:val="00D21ABF"/>
    <w:rsid w:val="00D224C0"/>
    <w:rsid w:val="00D22EF1"/>
    <w:rsid w:val="00D23700"/>
    <w:rsid w:val="00D23F98"/>
    <w:rsid w:val="00D2432C"/>
    <w:rsid w:val="00D261A1"/>
    <w:rsid w:val="00D30A8E"/>
    <w:rsid w:val="00D310DA"/>
    <w:rsid w:val="00D31FD9"/>
    <w:rsid w:val="00D34072"/>
    <w:rsid w:val="00D402C0"/>
    <w:rsid w:val="00D418FE"/>
    <w:rsid w:val="00D427E2"/>
    <w:rsid w:val="00D43379"/>
    <w:rsid w:val="00D4515D"/>
    <w:rsid w:val="00D45757"/>
    <w:rsid w:val="00D46FE7"/>
    <w:rsid w:val="00D50857"/>
    <w:rsid w:val="00D51E98"/>
    <w:rsid w:val="00D52CC1"/>
    <w:rsid w:val="00D52D63"/>
    <w:rsid w:val="00D53E34"/>
    <w:rsid w:val="00D5419C"/>
    <w:rsid w:val="00D54994"/>
    <w:rsid w:val="00D549D8"/>
    <w:rsid w:val="00D55A3A"/>
    <w:rsid w:val="00D55FFF"/>
    <w:rsid w:val="00D56427"/>
    <w:rsid w:val="00D624B7"/>
    <w:rsid w:val="00D628CE"/>
    <w:rsid w:val="00D62CE2"/>
    <w:rsid w:val="00D6473F"/>
    <w:rsid w:val="00D6605F"/>
    <w:rsid w:val="00D6677D"/>
    <w:rsid w:val="00D66FEA"/>
    <w:rsid w:val="00D67A0F"/>
    <w:rsid w:val="00D71A73"/>
    <w:rsid w:val="00D722E2"/>
    <w:rsid w:val="00D7286A"/>
    <w:rsid w:val="00D72A4D"/>
    <w:rsid w:val="00D72EBE"/>
    <w:rsid w:val="00D73BBB"/>
    <w:rsid w:val="00D75273"/>
    <w:rsid w:val="00D80027"/>
    <w:rsid w:val="00D814E7"/>
    <w:rsid w:val="00D8363C"/>
    <w:rsid w:val="00D85779"/>
    <w:rsid w:val="00D859BE"/>
    <w:rsid w:val="00D85B45"/>
    <w:rsid w:val="00D915C6"/>
    <w:rsid w:val="00D9396F"/>
    <w:rsid w:val="00D93A16"/>
    <w:rsid w:val="00D93BEC"/>
    <w:rsid w:val="00D94DF2"/>
    <w:rsid w:val="00DA0A91"/>
    <w:rsid w:val="00DA176B"/>
    <w:rsid w:val="00DA255F"/>
    <w:rsid w:val="00DA2B5D"/>
    <w:rsid w:val="00DA35F3"/>
    <w:rsid w:val="00DA4A9B"/>
    <w:rsid w:val="00DB057F"/>
    <w:rsid w:val="00DB12A1"/>
    <w:rsid w:val="00DB2E8E"/>
    <w:rsid w:val="00DB477D"/>
    <w:rsid w:val="00DB649C"/>
    <w:rsid w:val="00DB6933"/>
    <w:rsid w:val="00DC2E41"/>
    <w:rsid w:val="00DC40B0"/>
    <w:rsid w:val="00DC53F5"/>
    <w:rsid w:val="00DC597B"/>
    <w:rsid w:val="00DC77A5"/>
    <w:rsid w:val="00DD09CB"/>
    <w:rsid w:val="00DD09E1"/>
    <w:rsid w:val="00DD16D2"/>
    <w:rsid w:val="00DD4730"/>
    <w:rsid w:val="00DD6C0A"/>
    <w:rsid w:val="00DE0192"/>
    <w:rsid w:val="00DE2FB2"/>
    <w:rsid w:val="00DE37C3"/>
    <w:rsid w:val="00DF0B42"/>
    <w:rsid w:val="00DF15FE"/>
    <w:rsid w:val="00DF3016"/>
    <w:rsid w:val="00DF38B8"/>
    <w:rsid w:val="00DF48A0"/>
    <w:rsid w:val="00DF5DEF"/>
    <w:rsid w:val="00DF74BB"/>
    <w:rsid w:val="00E005DE"/>
    <w:rsid w:val="00E01167"/>
    <w:rsid w:val="00E029FE"/>
    <w:rsid w:val="00E02B57"/>
    <w:rsid w:val="00E0458C"/>
    <w:rsid w:val="00E059F4"/>
    <w:rsid w:val="00E07C6D"/>
    <w:rsid w:val="00E10193"/>
    <w:rsid w:val="00E1157D"/>
    <w:rsid w:val="00E11E0B"/>
    <w:rsid w:val="00E12213"/>
    <w:rsid w:val="00E12595"/>
    <w:rsid w:val="00E12677"/>
    <w:rsid w:val="00E12C52"/>
    <w:rsid w:val="00E12E3D"/>
    <w:rsid w:val="00E13259"/>
    <w:rsid w:val="00E1752C"/>
    <w:rsid w:val="00E2133E"/>
    <w:rsid w:val="00E22F08"/>
    <w:rsid w:val="00E2305A"/>
    <w:rsid w:val="00E2671D"/>
    <w:rsid w:val="00E267D7"/>
    <w:rsid w:val="00E35680"/>
    <w:rsid w:val="00E35F03"/>
    <w:rsid w:val="00E36AC6"/>
    <w:rsid w:val="00E41276"/>
    <w:rsid w:val="00E41328"/>
    <w:rsid w:val="00E43302"/>
    <w:rsid w:val="00E51C9A"/>
    <w:rsid w:val="00E53C7A"/>
    <w:rsid w:val="00E54808"/>
    <w:rsid w:val="00E554B9"/>
    <w:rsid w:val="00E57A00"/>
    <w:rsid w:val="00E60759"/>
    <w:rsid w:val="00E60B66"/>
    <w:rsid w:val="00E66418"/>
    <w:rsid w:val="00E675C3"/>
    <w:rsid w:val="00E74C4C"/>
    <w:rsid w:val="00E74ECF"/>
    <w:rsid w:val="00E770CB"/>
    <w:rsid w:val="00E80E0B"/>
    <w:rsid w:val="00E83E70"/>
    <w:rsid w:val="00E83F8B"/>
    <w:rsid w:val="00E84156"/>
    <w:rsid w:val="00E87CD1"/>
    <w:rsid w:val="00E912AE"/>
    <w:rsid w:val="00E93F24"/>
    <w:rsid w:val="00E9671D"/>
    <w:rsid w:val="00EA1481"/>
    <w:rsid w:val="00EA1F00"/>
    <w:rsid w:val="00EA26D3"/>
    <w:rsid w:val="00EA2F65"/>
    <w:rsid w:val="00EA60B3"/>
    <w:rsid w:val="00EA6216"/>
    <w:rsid w:val="00EA66F1"/>
    <w:rsid w:val="00EA69C2"/>
    <w:rsid w:val="00EA737B"/>
    <w:rsid w:val="00EA777F"/>
    <w:rsid w:val="00EB038F"/>
    <w:rsid w:val="00EB10FD"/>
    <w:rsid w:val="00EB188D"/>
    <w:rsid w:val="00EB5572"/>
    <w:rsid w:val="00EB692A"/>
    <w:rsid w:val="00EB6BF2"/>
    <w:rsid w:val="00EB72CC"/>
    <w:rsid w:val="00EC0886"/>
    <w:rsid w:val="00EC08A5"/>
    <w:rsid w:val="00EC3338"/>
    <w:rsid w:val="00EC64D3"/>
    <w:rsid w:val="00EC6E27"/>
    <w:rsid w:val="00ED0F56"/>
    <w:rsid w:val="00ED1162"/>
    <w:rsid w:val="00ED2054"/>
    <w:rsid w:val="00EE542F"/>
    <w:rsid w:val="00EE7E6E"/>
    <w:rsid w:val="00EF1874"/>
    <w:rsid w:val="00EF2F74"/>
    <w:rsid w:val="00EF5BF6"/>
    <w:rsid w:val="00EF6EFC"/>
    <w:rsid w:val="00EF7520"/>
    <w:rsid w:val="00F000E6"/>
    <w:rsid w:val="00F01E87"/>
    <w:rsid w:val="00F026B0"/>
    <w:rsid w:val="00F04381"/>
    <w:rsid w:val="00F07A71"/>
    <w:rsid w:val="00F11289"/>
    <w:rsid w:val="00F12FAF"/>
    <w:rsid w:val="00F13A56"/>
    <w:rsid w:val="00F156D3"/>
    <w:rsid w:val="00F15D4F"/>
    <w:rsid w:val="00F22236"/>
    <w:rsid w:val="00F22492"/>
    <w:rsid w:val="00F228F7"/>
    <w:rsid w:val="00F25203"/>
    <w:rsid w:val="00F2726D"/>
    <w:rsid w:val="00F27B5A"/>
    <w:rsid w:val="00F320C2"/>
    <w:rsid w:val="00F3434B"/>
    <w:rsid w:val="00F34E49"/>
    <w:rsid w:val="00F35B4D"/>
    <w:rsid w:val="00F4116C"/>
    <w:rsid w:val="00F41CEF"/>
    <w:rsid w:val="00F44975"/>
    <w:rsid w:val="00F45E92"/>
    <w:rsid w:val="00F50513"/>
    <w:rsid w:val="00F51F61"/>
    <w:rsid w:val="00F523FA"/>
    <w:rsid w:val="00F5245C"/>
    <w:rsid w:val="00F52673"/>
    <w:rsid w:val="00F535A4"/>
    <w:rsid w:val="00F55183"/>
    <w:rsid w:val="00F5525D"/>
    <w:rsid w:val="00F577E1"/>
    <w:rsid w:val="00F653AA"/>
    <w:rsid w:val="00F66793"/>
    <w:rsid w:val="00F67C0E"/>
    <w:rsid w:val="00F70FCF"/>
    <w:rsid w:val="00F715E7"/>
    <w:rsid w:val="00F73936"/>
    <w:rsid w:val="00F75452"/>
    <w:rsid w:val="00F75602"/>
    <w:rsid w:val="00F75CD3"/>
    <w:rsid w:val="00F75D13"/>
    <w:rsid w:val="00F812AC"/>
    <w:rsid w:val="00F82FCF"/>
    <w:rsid w:val="00F83D55"/>
    <w:rsid w:val="00F84CDA"/>
    <w:rsid w:val="00F862BF"/>
    <w:rsid w:val="00F900DC"/>
    <w:rsid w:val="00F91924"/>
    <w:rsid w:val="00F91BD2"/>
    <w:rsid w:val="00F91D84"/>
    <w:rsid w:val="00F94302"/>
    <w:rsid w:val="00F94A4F"/>
    <w:rsid w:val="00F966FC"/>
    <w:rsid w:val="00F9726A"/>
    <w:rsid w:val="00FA2202"/>
    <w:rsid w:val="00FA2386"/>
    <w:rsid w:val="00FA4C64"/>
    <w:rsid w:val="00FA786E"/>
    <w:rsid w:val="00FB3186"/>
    <w:rsid w:val="00FB430D"/>
    <w:rsid w:val="00FB5C61"/>
    <w:rsid w:val="00FB6678"/>
    <w:rsid w:val="00FB7115"/>
    <w:rsid w:val="00FC1EC5"/>
    <w:rsid w:val="00FC2BB5"/>
    <w:rsid w:val="00FC3382"/>
    <w:rsid w:val="00FC38E3"/>
    <w:rsid w:val="00FD3847"/>
    <w:rsid w:val="00FD613C"/>
    <w:rsid w:val="00FD6999"/>
    <w:rsid w:val="00FD6E0A"/>
    <w:rsid w:val="00FD738D"/>
    <w:rsid w:val="00FD7F8A"/>
    <w:rsid w:val="00FE37DF"/>
    <w:rsid w:val="00FE6595"/>
    <w:rsid w:val="00FE68AF"/>
    <w:rsid w:val="00FE698D"/>
    <w:rsid w:val="00FF3ADE"/>
    <w:rsid w:val="00FF3EF7"/>
    <w:rsid w:val="00FF6871"/>
    <w:rsid w:val="00FF7EE0"/>
    <w:rsid w:val="02757923"/>
    <w:rsid w:val="0457B917"/>
    <w:rsid w:val="063397B8"/>
    <w:rsid w:val="07775684"/>
    <w:rsid w:val="07C5E803"/>
    <w:rsid w:val="0B3C1CD3"/>
    <w:rsid w:val="0CEC74D2"/>
    <w:rsid w:val="118FA276"/>
    <w:rsid w:val="12186DAA"/>
    <w:rsid w:val="129B1679"/>
    <w:rsid w:val="13B43E0B"/>
    <w:rsid w:val="1AE39760"/>
    <w:rsid w:val="1C655E9C"/>
    <w:rsid w:val="1CF81560"/>
    <w:rsid w:val="1D55388D"/>
    <w:rsid w:val="1D76C924"/>
    <w:rsid w:val="24155E10"/>
    <w:rsid w:val="26885533"/>
    <w:rsid w:val="2A5B2970"/>
    <w:rsid w:val="2C92632D"/>
    <w:rsid w:val="2D20220C"/>
    <w:rsid w:val="2D2C4822"/>
    <w:rsid w:val="2EE598FA"/>
    <w:rsid w:val="2FC1FAF9"/>
    <w:rsid w:val="2FE1C543"/>
    <w:rsid w:val="3021DE29"/>
    <w:rsid w:val="30B42EB8"/>
    <w:rsid w:val="325D3283"/>
    <w:rsid w:val="32D42E64"/>
    <w:rsid w:val="33142478"/>
    <w:rsid w:val="3412FD32"/>
    <w:rsid w:val="343A14B5"/>
    <w:rsid w:val="3587D532"/>
    <w:rsid w:val="36A94ABD"/>
    <w:rsid w:val="37E8074D"/>
    <w:rsid w:val="398844ED"/>
    <w:rsid w:val="3A4434EB"/>
    <w:rsid w:val="3AFAF042"/>
    <w:rsid w:val="3B3F9A79"/>
    <w:rsid w:val="3BA35FF8"/>
    <w:rsid w:val="3BC5CE7F"/>
    <w:rsid w:val="3BDCBA4E"/>
    <w:rsid w:val="3D7DE77E"/>
    <w:rsid w:val="3E5AC062"/>
    <w:rsid w:val="3E954514"/>
    <w:rsid w:val="3EB66E1B"/>
    <w:rsid w:val="3ED73AAE"/>
    <w:rsid w:val="4115FE3B"/>
    <w:rsid w:val="41E1F42B"/>
    <w:rsid w:val="41FE94FA"/>
    <w:rsid w:val="425448A4"/>
    <w:rsid w:val="4580E0E3"/>
    <w:rsid w:val="47BF85C6"/>
    <w:rsid w:val="490F7C08"/>
    <w:rsid w:val="4C9528AC"/>
    <w:rsid w:val="4D68530A"/>
    <w:rsid w:val="4DDFEAA4"/>
    <w:rsid w:val="4E80CC05"/>
    <w:rsid w:val="4FF29F95"/>
    <w:rsid w:val="510D97A7"/>
    <w:rsid w:val="51E0F54A"/>
    <w:rsid w:val="521C912D"/>
    <w:rsid w:val="526FDC7F"/>
    <w:rsid w:val="5513C787"/>
    <w:rsid w:val="56768642"/>
    <w:rsid w:val="57E2FB41"/>
    <w:rsid w:val="591A218C"/>
    <w:rsid w:val="5AB9E5BA"/>
    <w:rsid w:val="5B0F8EF3"/>
    <w:rsid w:val="5B19D9CE"/>
    <w:rsid w:val="5CE92C5D"/>
    <w:rsid w:val="5D0B0A93"/>
    <w:rsid w:val="5D11A249"/>
    <w:rsid w:val="5DD501CA"/>
    <w:rsid w:val="5E0F8F59"/>
    <w:rsid w:val="5E65FE42"/>
    <w:rsid w:val="5F500FC0"/>
    <w:rsid w:val="605E947D"/>
    <w:rsid w:val="60E35416"/>
    <w:rsid w:val="6105E9C5"/>
    <w:rsid w:val="61ADCDDE"/>
    <w:rsid w:val="628F4A90"/>
    <w:rsid w:val="637838AD"/>
    <w:rsid w:val="6559E477"/>
    <w:rsid w:val="657D08BE"/>
    <w:rsid w:val="66B147BD"/>
    <w:rsid w:val="6762BBB3"/>
    <w:rsid w:val="68AE2653"/>
    <w:rsid w:val="6925295B"/>
    <w:rsid w:val="6981816F"/>
    <w:rsid w:val="69B8F986"/>
    <w:rsid w:val="6A0F5E9F"/>
    <w:rsid w:val="6C892A2B"/>
    <w:rsid w:val="6CF790DA"/>
    <w:rsid w:val="6EE56320"/>
    <w:rsid w:val="7226C649"/>
    <w:rsid w:val="7261356E"/>
    <w:rsid w:val="7270828F"/>
    <w:rsid w:val="73779980"/>
    <w:rsid w:val="753C7353"/>
    <w:rsid w:val="755745EF"/>
    <w:rsid w:val="7566DAFB"/>
    <w:rsid w:val="77C1306B"/>
    <w:rsid w:val="793E7B9A"/>
    <w:rsid w:val="7A805C40"/>
    <w:rsid w:val="7B1B06A4"/>
    <w:rsid w:val="7BBF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AE02A"/>
  <w15:chartTrackingRefBased/>
  <w15:docId w15:val="{12D573DF-DFA7-419B-B21D-BB6D8F39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5297"/>
    <w:rPr>
      <w:rFonts w:ascii="Arial" w:hAnsi="Arial" w:cs="Arial"/>
      <w:noProof/>
      <w:sz w:val="19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C42E2"/>
    <w:pPr>
      <w:keepNext/>
      <w:numPr>
        <w:numId w:val="8"/>
      </w:numPr>
      <w:tabs>
        <w:tab w:val="left" w:pos="0"/>
        <w:tab w:val="left" w:pos="426"/>
      </w:tabs>
      <w:spacing w:before="720" w:after="480" w:line="240" w:lineRule="auto"/>
      <w:ind w:left="425" w:hanging="425"/>
      <w:outlineLvl w:val="0"/>
    </w:pPr>
    <w:rPr>
      <w:rFonts w:asciiTheme="majorHAnsi" w:eastAsiaTheme="majorEastAsia" w:hAnsiTheme="majorHAnsi" w:cs="Times New Roman (Koppen CS)"/>
      <w:b/>
      <w:color w:val="FA6432" w:themeColor="background2"/>
      <w:sz w:val="42"/>
      <w:szCs w:val="42"/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C4865"/>
    <w:pPr>
      <w:keepNext/>
      <w:numPr>
        <w:ilvl w:val="1"/>
        <w:numId w:val="8"/>
      </w:numPr>
      <w:tabs>
        <w:tab w:val="left" w:pos="567"/>
      </w:tabs>
      <w:spacing w:before="240" w:after="240" w:line="240" w:lineRule="auto"/>
      <w:ind w:left="567" w:hanging="567"/>
      <w:outlineLvl w:val="1"/>
    </w:pPr>
    <w:rPr>
      <w:rFonts w:asciiTheme="majorHAnsi" w:eastAsiaTheme="majorEastAsia" w:hAnsiTheme="majorHAnsi" w:cstheme="majorBidi"/>
      <w:b/>
      <w:bCs/>
      <w:color w:val="00283C" w:themeColor="text2"/>
      <w:sz w:val="28"/>
      <w:szCs w:val="28"/>
      <w:lang w:val="nl-NL"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83D55"/>
    <w:pPr>
      <w:keepNext/>
      <w:numPr>
        <w:ilvl w:val="2"/>
        <w:numId w:val="9"/>
      </w:numPr>
      <w:tabs>
        <w:tab w:val="left" w:pos="624"/>
      </w:tabs>
      <w:spacing w:before="360" w:after="240" w:line="240" w:lineRule="auto"/>
      <w:ind w:left="624" w:hanging="624"/>
      <w:outlineLvl w:val="2"/>
    </w:pPr>
    <w:rPr>
      <w:rFonts w:asciiTheme="majorHAnsi" w:eastAsiaTheme="majorEastAsia" w:hAnsiTheme="majorHAnsi" w:cstheme="majorBidi"/>
      <w:b/>
      <w:bCs/>
      <w:color w:val="FA6432" w:themeColor="background2"/>
      <w:sz w:val="22"/>
      <w:szCs w:val="22"/>
      <w:lang w:val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11DA9"/>
    <w:pPr>
      <w:keepNext/>
      <w:numPr>
        <w:ilvl w:val="3"/>
        <w:numId w:val="8"/>
      </w:numPr>
      <w:tabs>
        <w:tab w:val="left" w:pos="794"/>
      </w:tabs>
      <w:spacing w:before="360" w:after="240" w:line="240" w:lineRule="auto"/>
      <w:ind w:left="794" w:hanging="794"/>
      <w:outlineLvl w:val="3"/>
    </w:pPr>
    <w:rPr>
      <w:rFonts w:asciiTheme="majorHAnsi" w:eastAsiaTheme="majorEastAsia" w:hAnsiTheme="majorHAnsi" w:cstheme="majorBidi"/>
      <w:b/>
      <w:bCs/>
      <w:i/>
      <w:iCs/>
      <w:color w:val="00283C" w:themeColor="text2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21B61"/>
    <w:pPr>
      <w:keepNext/>
      <w:tabs>
        <w:tab w:val="left" w:pos="426"/>
      </w:tabs>
      <w:spacing w:before="360" w:after="240" w:line="240" w:lineRule="auto"/>
      <w:outlineLvl w:val="4"/>
    </w:pPr>
    <w:rPr>
      <w:rFonts w:eastAsiaTheme="majorEastAsia" w:cstheme="majorBidi"/>
      <w:b/>
      <w:bCs/>
      <w:caps/>
      <w:color w:val="FA6432" w:themeColor="background2"/>
      <w:sz w:val="17"/>
      <w:szCs w:val="17"/>
      <w:lang w:val="nl-BE"/>
    </w:rPr>
  </w:style>
  <w:style w:type="paragraph" w:styleId="Kop6">
    <w:name w:val="heading 6"/>
    <w:next w:val="Standaard"/>
    <w:link w:val="Kop6Char"/>
    <w:uiPriority w:val="9"/>
    <w:unhideWhenUsed/>
    <w:qFormat/>
    <w:rsid w:val="00B21B61"/>
    <w:pPr>
      <w:tabs>
        <w:tab w:val="left" w:pos="426"/>
      </w:tabs>
      <w:spacing w:before="360" w:after="240"/>
      <w:outlineLvl w:val="5"/>
    </w:pPr>
    <w:rPr>
      <w:rFonts w:ascii="Arial" w:eastAsiaTheme="majorEastAsia" w:hAnsi="Arial" w:cstheme="majorBidi"/>
      <w:b/>
      <w:bCs/>
      <w:caps/>
      <w:color w:val="00283C" w:themeColor="text2"/>
      <w:sz w:val="17"/>
      <w:szCs w:val="17"/>
    </w:rPr>
  </w:style>
  <w:style w:type="paragraph" w:styleId="Kop7">
    <w:name w:val="heading 7"/>
    <w:basedOn w:val="Standaard"/>
    <w:next w:val="Standaard"/>
    <w:link w:val="Kop7Char"/>
    <w:uiPriority w:val="9"/>
    <w:semiHidden/>
    <w:rsid w:val="00306BD8"/>
    <w:pPr>
      <w:keepNext/>
      <w:tabs>
        <w:tab w:val="left" w:pos="426"/>
      </w:tabs>
      <w:outlineLvl w:val="6"/>
    </w:pPr>
    <w:rPr>
      <w:rFonts w:asciiTheme="majorHAnsi" w:eastAsiaTheme="majorEastAsia" w:hAnsiTheme="majorHAnsi" w:cstheme="majorBidi"/>
      <w:bCs/>
      <w:color w:val="00283C" w:themeColor="text2"/>
      <w:szCs w:val="19"/>
    </w:rPr>
  </w:style>
  <w:style w:type="paragraph" w:styleId="Kop8">
    <w:name w:val="heading 8"/>
    <w:basedOn w:val="Kop7"/>
    <w:next w:val="Standaard"/>
    <w:link w:val="Kop8Char"/>
    <w:uiPriority w:val="9"/>
    <w:semiHidden/>
    <w:qFormat/>
    <w:rsid w:val="00306BD8"/>
    <w:pPr>
      <w:outlineLvl w:val="7"/>
    </w:pPr>
  </w:style>
  <w:style w:type="paragraph" w:styleId="Kop9">
    <w:name w:val="heading 9"/>
    <w:basedOn w:val="Kop8"/>
    <w:next w:val="Standaard"/>
    <w:link w:val="Kop9Char"/>
    <w:uiPriority w:val="9"/>
    <w:semiHidden/>
    <w:rsid w:val="00306BD8"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C42E2"/>
    <w:rPr>
      <w:rFonts w:asciiTheme="majorHAnsi" w:eastAsiaTheme="majorEastAsia" w:hAnsiTheme="majorHAnsi" w:cs="Times New Roman (Koppen CS)"/>
      <w:b/>
      <w:noProof/>
      <w:color w:val="FA6432" w:themeColor="background2"/>
      <w:sz w:val="42"/>
      <w:szCs w:val="4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6C4865"/>
    <w:rPr>
      <w:rFonts w:asciiTheme="majorHAnsi" w:eastAsiaTheme="majorEastAsia" w:hAnsiTheme="majorHAnsi" w:cstheme="majorBidi"/>
      <w:b/>
      <w:bCs/>
      <w:noProof/>
      <w:color w:val="00283C" w:themeColor="text2"/>
      <w:sz w:val="28"/>
      <w:szCs w:val="28"/>
      <w:lang w:val="nl-NL"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F83D55"/>
    <w:rPr>
      <w:rFonts w:asciiTheme="majorHAnsi" w:eastAsiaTheme="majorEastAsia" w:hAnsiTheme="majorHAnsi" w:cstheme="majorBidi"/>
      <w:b/>
      <w:bCs/>
      <w:noProof/>
      <w:color w:val="FA6432" w:themeColor="background2"/>
      <w:sz w:val="22"/>
      <w:szCs w:val="22"/>
    </w:rPr>
  </w:style>
  <w:style w:type="character" w:customStyle="1" w:styleId="Kop4Char">
    <w:name w:val="Kop 4 Char"/>
    <w:basedOn w:val="Standaardalinea-lettertype"/>
    <w:link w:val="Kop4"/>
    <w:uiPriority w:val="9"/>
    <w:rsid w:val="00211DA9"/>
    <w:rPr>
      <w:rFonts w:asciiTheme="majorHAnsi" w:eastAsiaTheme="majorEastAsia" w:hAnsiTheme="majorHAnsi" w:cstheme="majorBidi"/>
      <w:b/>
      <w:bCs/>
      <w:i/>
      <w:iCs/>
      <w:noProof/>
      <w:color w:val="00283C" w:themeColor="text2"/>
      <w:sz w:val="22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9"/>
    <w:rsid w:val="00B21B61"/>
    <w:rPr>
      <w:rFonts w:ascii="Arial" w:eastAsiaTheme="majorEastAsia" w:hAnsi="Arial" w:cstheme="majorBidi"/>
      <w:b/>
      <w:bCs/>
      <w:caps/>
      <w:noProof/>
      <w:color w:val="FA6432" w:themeColor="background2"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unhideWhenUsed/>
    <w:rsid w:val="00637C5B"/>
    <w:pPr>
      <w:spacing w:before="60" w:after="60" w:line="240" w:lineRule="auto"/>
      <w:ind w:left="113" w:hanging="113"/>
    </w:pPr>
    <w:rPr>
      <w:kern w:val="0"/>
      <w:sz w:val="17"/>
      <w:szCs w:val="17"/>
      <w:lang w:val="nl-BE"/>
      <w14:ligatures w14:val="none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637C5B"/>
    <w:rPr>
      <w:rFonts w:ascii="Arial" w:hAnsi="Arial" w:cs="Arial"/>
      <w:noProof/>
      <w:kern w:val="0"/>
      <w:sz w:val="17"/>
      <w:szCs w:val="17"/>
      <w14:ligatures w14:val="non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47FC5"/>
    <w:rPr>
      <w:vertAlign w:val="superscript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12AE0"/>
    <w:rPr>
      <w:rFonts w:asciiTheme="majorHAnsi" w:eastAsiaTheme="majorEastAsia" w:hAnsiTheme="majorHAnsi" w:cstheme="majorBidi"/>
      <w:bCs/>
      <w:noProof/>
      <w:color w:val="00283C" w:themeColor="text2"/>
      <w:sz w:val="19"/>
      <w:szCs w:val="19"/>
      <w:lang w:val="en-US"/>
    </w:rPr>
  </w:style>
  <w:style w:type="numbering" w:customStyle="1" w:styleId="Huidigelijst1">
    <w:name w:val="Huidige lijst1"/>
    <w:uiPriority w:val="99"/>
    <w:rsid w:val="00856877"/>
    <w:pPr>
      <w:numPr>
        <w:numId w:val="3"/>
      </w:numPr>
    </w:pPr>
  </w:style>
  <w:style w:type="paragraph" w:styleId="Lijstalinea">
    <w:name w:val="List Paragraph"/>
    <w:basedOn w:val="Standaard"/>
    <w:uiPriority w:val="34"/>
    <w:qFormat/>
    <w:rsid w:val="00CF1D2A"/>
    <w:pPr>
      <w:numPr>
        <w:numId w:val="14"/>
      </w:numPr>
      <w:contextualSpacing/>
    </w:pPr>
    <w:rPr>
      <w:szCs w:val="19"/>
      <w:lang w:val="nl-BE"/>
    </w:rPr>
  </w:style>
  <w:style w:type="paragraph" w:styleId="Lijstopsomteken">
    <w:name w:val="List Bullet"/>
    <w:basedOn w:val="Standaard"/>
    <w:uiPriority w:val="99"/>
    <w:unhideWhenUsed/>
    <w:rsid w:val="00C70A88"/>
    <w:pPr>
      <w:numPr>
        <w:numId w:val="12"/>
      </w:numPr>
      <w:ind w:left="284" w:hanging="284"/>
      <w:contextualSpacing/>
    </w:pPr>
    <w:rPr>
      <w:szCs w:val="19"/>
      <w:lang w:val="nl-BE"/>
    </w:rPr>
  </w:style>
  <w:style w:type="paragraph" w:styleId="Lijstopsomteken2">
    <w:name w:val="List Bullet 2"/>
    <w:basedOn w:val="Lijstopsomteken"/>
    <w:uiPriority w:val="99"/>
    <w:unhideWhenUsed/>
    <w:rsid w:val="0048703B"/>
    <w:pPr>
      <w:numPr>
        <w:numId w:val="13"/>
      </w:numPr>
      <w:ind w:left="568" w:hanging="284"/>
    </w:pPr>
  </w:style>
  <w:style w:type="paragraph" w:styleId="Lijstopsomteken3">
    <w:name w:val="List Bullet 3"/>
    <w:basedOn w:val="Lijstopsomteken"/>
    <w:uiPriority w:val="99"/>
    <w:unhideWhenUsed/>
    <w:rsid w:val="00431E1B"/>
    <w:pPr>
      <w:numPr>
        <w:numId w:val="10"/>
      </w:numPr>
      <w:tabs>
        <w:tab w:val="clear" w:pos="6040"/>
      </w:tabs>
      <w:ind w:left="851" w:hanging="284"/>
    </w:pPr>
  </w:style>
  <w:style w:type="paragraph" w:styleId="Lijstopsomteken4">
    <w:name w:val="List Bullet 4"/>
    <w:basedOn w:val="Lijstopsomteken3"/>
    <w:uiPriority w:val="99"/>
    <w:unhideWhenUsed/>
    <w:rsid w:val="00B043D7"/>
    <w:pPr>
      <w:numPr>
        <w:numId w:val="11"/>
      </w:numPr>
      <w:ind w:left="1135" w:hanging="284"/>
    </w:pPr>
  </w:style>
  <w:style w:type="paragraph" w:styleId="Lijstnummering">
    <w:name w:val="List Number"/>
    <w:basedOn w:val="Standaard"/>
    <w:uiPriority w:val="99"/>
    <w:unhideWhenUsed/>
    <w:rsid w:val="00C459BC"/>
    <w:pPr>
      <w:numPr>
        <w:numId w:val="4"/>
      </w:numPr>
      <w:tabs>
        <w:tab w:val="clear" w:pos="360"/>
      </w:tabs>
      <w:ind w:left="284" w:hanging="284"/>
      <w:contextualSpacing/>
    </w:pPr>
    <w:rPr>
      <w:lang w:val="nl-BE"/>
    </w:rPr>
  </w:style>
  <w:style w:type="character" w:styleId="Zwaar">
    <w:name w:val="Strong"/>
    <w:basedOn w:val="Standaardalinea-lettertype"/>
    <w:uiPriority w:val="22"/>
    <w:qFormat/>
    <w:rsid w:val="004C62B7"/>
    <w:rPr>
      <w:b/>
      <w:bCs/>
    </w:rPr>
  </w:style>
  <w:style w:type="character" w:customStyle="1" w:styleId="Kop6Char">
    <w:name w:val="Kop 6 Char"/>
    <w:basedOn w:val="Standaardalinea-lettertype"/>
    <w:link w:val="Kop6"/>
    <w:uiPriority w:val="9"/>
    <w:rsid w:val="00B21B61"/>
    <w:rPr>
      <w:rFonts w:ascii="Arial" w:eastAsiaTheme="majorEastAsia" w:hAnsi="Arial" w:cstheme="majorBidi"/>
      <w:b/>
      <w:bCs/>
      <w:caps/>
      <w:color w:val="00283C" w:themeColor="text2"/>
      <w:sz w:val="17"/>
      <w:szCs w:val="17"/>
    </w:rPr>
  </w:style>
  <w:style w:type="paragraph" w:styleId="Koptekst">
    <w:name w:val="header"/>
    <w:basedOn w:val="Standaard"/>
    <w:link w:val="KoptekstChar"/>
    <w:uiPriority w:val="99"/>
    <w:unhideWhenUsed/>
    <w:rsid w:val="00650860"/>
    <w:pPr>
      <w:tabs>
        <w:tab w:val="center" w:pos="4536"/>
        <w:tab w:val="right" w:pos="9072"/>
      </w:tabs>
      <w:spacing w:line="240" w:lineRule="auto"/>
    </w:pPr>
    <w:rPr>
      <w:color w:val="595959" w:themeColor="text1" w:themeTint="A6"/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650860"/>
    <w:rPr>
      <w:rFonts w:ascii="Arial" w:hAnsi="Arial" w:cs="Arial"/>
      <w:noProof/>
      <w:color w:val="595959" w:themeColor="text1" w:themeTint="A6"/>
      <w:sz w:val="18"/>
      <w:lang w:val="en-US"/>
    </w:rPr>
  </w:style>
  <w:style w:type="paragraph" w:styleId="Voettekst">
    <w:name w:val="footer"/>
    <w:link w:val="VoettekstChar"/>
    <w:uiPriority w:val="99"/>
    <w:unhideWhenUsed/>
    <w:rsid w:val="00650860"/>
    <w:pPr>
      <w:framePr w:wrap="around" w:vAnchor="page" w:hAnchor="page" w:y="16841"/>
      <w:tabs>
        <w:tab w:val="left" w:pos="897"/>
      </w:tabs>
      <w:suppressOverlap/>
    </w:pPr>
    <w:rPr>
      <w:color w:val="595959" w:themeColor="text1" w:themeTint="A6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650860"/>
    <w:rPr>
      <w:color w:val="595959" w:themeColor="text1" w:themeTint="A6"/>
      <w:sz w:val="18"/>
    </w:rPr>
  </w:style>
  <w:style w:type="character" w:styleId="Paginanummer">
    <w:name w:val="page number"/>
    <w:basedOn w:val="Standaardalinea-lettertype"/>
    <w:uiPriority w:val="99"/>
    <w:semiHidden/>
    <w:unhideWhenUsed/>
    <w:rsid w:val="005F42CC"/>
  </w:style>
  <w:style w:type="character" w:customStyle="1" w:styleId="Kop7Char">
    <w:name w:val="Kop 7 Char"/>
    <w:basedOn w:val="Standaardalinea-lettertype"/>
    <w:link w:val="Kop7"/>
    <w:uiPriority w:val="9"/>
    <w:semiHidden/>
    <w:rsid w:val="00B12AE0"/>
    <w:rPr>
      <w:rFonts w:asciiTheme="majorHAnsi" w:eastAsiaTheme="majorEastAsia" w:hAnsiTheme="majorHAnsi" w:cstheme="majorBidi"/>
      <w:bCs/>
      <w:noProof/>
      <w:color w:val="00283C" w:themeColor="text2"/>
      <w:sz w:val="19"/>
      <w:szCs w:val="19"/>
      <w:lang w:val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12AE0"/>
    <w:rPr>
      <w:rFonts w:asciiTheme="majorHAnsi" w:eastAsiaTheme="majorEastAsia" w:hAnsiTheme="majorHAnsi" w:cstheme="majorBidi"/>
      <w:bCs/>
      <w:noProof/>
      <w:color w:val="00283C" w:themeColor="text2"/>
      <w:sz w:val="19"/>
      <w:szCs w:val="19"/>
      <w:lang w:val="en-US"/>
    </w:rPr>
  </w:style>
  <w:style w:type="table" w:styleId="Tabelraster">
    <w:name w:val="Table Grid"/>
    <w:basedOn w:val="Standaardtabel"/>
    <w:uiPriority w:val="59"/>
    <w:rsid w:val="00362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4">
    <w:name w:val="Grid Table 4 Accent 4"/>
    <w:basedOn w:val="Standaardtabel"/>
    <w:uiPriority w:val="49"/>
    <w:rsid w:val="003869CA"/>
    <w:tblPr>
      <w:tblStyleRowBandSize w:val="1"/>
      <w:tblStyleColBandSize w:val="1"/>
      <w:tblBorders>
        <w:top w:val="single" w:sz="4" w:space="0" w:color="A1DEDE" w:themeColor="accent4" w:themeTint="99"/>
        <w:left w:val="single" w:sz="4" w:space="0" w:color="A1DEDE" w:themeColor="accent4" w:themeTint="99"/>
        <w:bottom w:val="single" w:sz="4" w:space="0" w:color="A1DEDE" w:themeColor="accent4" w:themeTint="99"/>
        <w:right w:val="single" w:sz="4" w:space="0" w:color="A1DEDE" w:themeColor="accent4" w:themeTint="99"/>
        <w:insideH w:val="single" w:sz="4" w:space="0" w:color="A1DEDE" w:themeColor="accent4" w:themeTint="99"/>
        <w:insideV w:val="single" w:sz="4" w:space="0" w:color="A1DE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C8C8" w:themeColor="accent4"/>
          <w:left w:val="single" w:sz="4" w:space="0" w:color="63C8C8" w:themeColor="accent4"/>
          <w:bottom w:val="single" w:sz="4" w:space="0" w:color="63C8C8" w:themeColor="accent4"/>
          <w:right w:val="single" w:sz="4" w:space="0" w:color="63C8C8" w:themeColor="accent4"/>
          <w:insideH w:val="nil"/>
          <w:insideV w:val="nil"/>
        </w:tcBorders>
        <w:shd w:val="clear" w:color="auto" w:fill="63C8C8" w:themeFill="accent4"/>
      </w:tcPr>
    </w:tblStylePr>
    <w:tblStylePr w:type="lastRow">
      <w:rPr>
        <w:b/>
        <w:bCs/>
      </w:rPr>
      <w:tblPr/>
      <w:tcPr>
        <w:tcBorders>
          <w:top w:val="double" w:sz="4" w:space="0" w:color="63C8C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4F4" w:themeFill="accent4" w:themeFillTint="33"/>
      </w:tcPr>
    </w:tblStylePr>
    <w:tblStylePr w:type="band1Horz">
      <w:tblPr/>
      <w:tcPr>
        <w:shd w:val="clear" w:color="auto" w:fill="DFF4F4" w:themeFill="accent4" w:themeFillTint="33"/>
      </w:tcPr>
    </w:tblStylePr>
  </w:style>
  <w:style w:type="table" w:styleId="Rastertabel4-Accent1">
    <w:name w:val="Grid Table 4 Accent 1"/>
    <w:basedOn w:val="Standaardtabel"/>
    <w:uiPriority w:val="49"/>
    <w:rsid w:val="003869CA"/>
    <w:tblPr>
      <w:tblStyleRowBandSize w:val="1"/>
      <w:tblStyleColBandSize w:val="1"/>
      <w:tblBorders>
        <w:top w:val="single" w:sz="4" w:space="0" w:color="FCA084" w:themeColor="accent1" w:themeTint="99"/>
        <w:left w:val="single" w:sz="4" w:space="0" w:color="FCA084" w:themeColor="accent1" w:themeTint="99"/>
        <w:bottom w:val="single" w:sz="4" w:space="0" w:color="FCA084" w:themeColor="accent1" w:themeTint="99"/>
        <w:right w:val="single" w:sz="4" w:space="0" w:color="FCA084" w:themeColor="accent1" w:themeTint="99"/>
        <w:insideH w:val="single" w:sz="4" w:space="0" w:color="FCA084" w:themeColor="accent1" w:themeTint="99"/>
        <w:insideV w:val="single" w:sz="4" w:space="0" w:color="FCA0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6232" w:themeColor="accent1"/>
          <w:left w:val="single" w:sz="4" w:space="0" w:color="FA6232" w:themeColor="accent1"/>
          <w:bottom w:val="single" w:sz="4" w:space="0" w:color="FA6232" w:themeColor="accent1"/>
          <w:right w:val="single" w:sz="4" w:space="0" w:color="FA6232" w:themeColor="accent1"/>
          <w:insideH w:val="nil"/>
          <w:insideV w:val="nil"/>
        </w:tcBorders>
        <w:shd w:val="clear" w:color="auto" w:fill="FA6232" w:themeFill="accent1"/>
      </w:tcPr>
    </w:tblStylePr>
    <w:tblStylePr w:type="lastRow">
      <w:rPr>
        <w:b/>
        <w:bCs/>
      </w:rPr>
      <w:tblPr/>
      <w:tcPr>
        <w:tcBorders>
          <w:top w:val="double" w:sz="4" w:space="0" w:color="FA623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FD6" w:themeFill="accent1" w:themeFillTint="33"/>
      </w:tcPr>
    </w:tblStylePr>
    <w:tblStylePr w:type="band1Horz">
      <w:tblPr/>
      <w:tcPr>
        <w:shd w:val="clear" w:color="auto" w:fill="FEDFD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D93A16"/>
    <w:tblPr>
      <w:tblStyleRowBandSize w:val="1"/>
      <w:tblStyleColBandSize w:val="1"/>
      <w:tblBorders>
        <w:top w:val="single" w:sz="4" w:space="0" w:color="FFDDAF" w:themeColor="accent2" w:themeTint="99"/>
        <w:left w:val="single" w:sz="4" w:space="0" w:color="FFDDAF" w:themeColor="accent2" w:themeTint="99"/>
        <w:bottom w:val="single" w:sz="4" w:space="0" w:color="FFDDAF" w:themeColor="accent2" w:themeTint="99"/>
        <w:right w:val="single" w:sz="4" w:space="0" w:color="FFDDAF" w:themeColor="accent2" w:themeTint="99"/>
        <w:insideH w:val="single" w:sz="4" w:space="0" w:color="FFDDAF" w:themeColor="accent2" w:themeTint="99"/>
        <w:insideV w:val="single" w:sz="4" w:space="0" w:color="FFDDA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87B" w:themeColor="accent2"/>
          <w:left w:val="single" w:sz="4" w:space="0" w:color="FFC87B" w:themeColor="accent2"/>
          <w:bottom w:val="single" w:sz="4" w:space="0" w:color="FFC87B" w:themeColor="accent2"/>
          <w:right w:val="single" w:sz="4" w:space="0" w:color="FFC87B" w:themeColor="accent2"/>
          <w:insideH w:val="nil"/>
          <w:insideV w:val="nil"/>
        </w:tcBorders>
        <w:shd w:val="clear" w:color="auto" w:fill="FFC87B" w:themeFill="accent2"/>
      </w:tcPr>
    </w:tblStylePr>
    <w:tblStylePr w:type="lastRow">
      <w:rPr>
        <w:b/>
        <w:bCs/>
      </w:rPr>
      <w:tblPr/>
      <w:tcPr>
        <w:tcBorders>
          <w:top w:val="double" w:sz="4" w:space="0" w:color="FFC8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E4" w:themeFill="accent2" w:themeFillTint="33"/>
      </w:tcPr>
    </w:tblStylePr>
    <w:tblStylePr w:type="band1Horz">
      <w:tblPr/>
      <w:tcPr>
        <w:shd w:val="clear" w:color="auto" w:fill="FFF3E4" w:themeFill="accent2" w:themeFillTint="33"/>
      </w:tcPr>
    </w:tblStylePr>
  </w:style>
  <w:style w:type="table" w:styleId="Rastertabel4">
    <w:name w:val="Grid Table 4"/>
    <w:basedOn w:val="Standaardtabel"/>
    <w:uiPriority w:val="49"/>
    <w:rsid w:val="00D93A1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3-Accent3">
    <w:name w:val="List Table 3 Accent 3"/>
    <w:basedOn w:val="Standaardtabel"/>
    <w:uiPriority w:val="48"/>
    <w:rsid w:val="00D93A16"/>
    <w:tblPr>
      <w:tblStyleRowBandSize w:val="1"/>
      <w:tblStyleColBandSize w:val="1"/>
      <w:tblBorders>
        <w:top w:val="single" w:sz="4" w:space="0" w:color="00627B" w:themeColor="accent3"/>
        <w:left w:val="single" w:sz="4" w:space="0" w:color="00627B" w:themeColor="accent3"/>
        <w:bottom w:val="single" w:sz="4" w:space="0" w:color="00627B" w:themeColor="accent3"/>
        <w:right w:val="single" w:sz="4" w:space="0" w:color="00627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27B" w:themeFill="accent3"/>
      </w:tcPr>
    </w:tblStylePr>
    <w:tblStylePr w:type="lastRow">
      <w:rPr>
        <w:b/>
        <w:bCs/>
      </w:rPr>
      <w:tblPr/>
      <w:tcPr>
        <w:tcBorders>
          <w:top w:val="double" w:sz="4" w:space="0" w:color="00627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27B" w:themeColor="accent3"/>
          <w:right w:val="single" w:sz="4" w:space="0" w:color="00627B" w:themeColor="accent3"/>
        </w:tcBorders>
      </w:tcPr>
    </w:tblStylePr>
    <w:tblStylePr w:type="band1Horz">
      <w:tblPr/>
      <w:tcPr>
        <w:tcBorders>
          <w:top w:val="single" w:sz="4" w:space="0" w:color="00627B" w:themeColor="accent3"/>
          <w:bottom w:val="single" w:sz="4" w:space="0" w:color="00627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27B" w:themeColor="accent3"/>
          <w:left w:val="nil"/>
        </w:tcBorders>
      </w:tcPr>
    </w:tblStylePr>
    <w:tblStylePr w:type="swCell">
      <w:tblPr/>
      <w:tcPr>
        <w:tcBorders>
          <w:top w:val="double" w:sz="4" w:space="0" w:color="00627B" w:themeColor="accent3"/>
          <w:right w:val="nil"/>
        </w:tcBorders>
      </w:tcPr>
    </w:tblStylePr>
  </w:style>
  <w:style w:type="table" w:styleId="Lijsttabel4-Accent3">
    <w:name w:val="List Table 4 Accent 3"/>
    <w:basedOn w:val="Standaardtabel"/>
    <w:uiPriority w:val="49"/>
    <w:rsid w:val="00D93A16"/>
    <w:tblPr>
      <w:tblStyleRowBandSize w:val="1"/>
      <w:tblStyleColBandSize w:val="1"/>
      <w:tblBorders>
        <w:top w:val="single" w:sz="4" w:space="0" w:color="16CFFF" w:themeColor="accent3" w:themeTint="99"/>
        <w:left w:val="single" w:sz="4" w:space="0" w:color="16CFFF" w:themeColor="accent3" w:themeTint="99"/>
        <w:bottom w:val="single" w:sz="4" w:space="0" w:color="16CFFF" w:themeColor="accent3" w:themeTint="99"/>
        <w:right w:val="single" w:sz="4" w:space="0" w:color="16CFFF" w:themeColor="accent3" w:themeTint="99"/>
        <w:insideH w:val="single" w:sz="4" w:space="0" w:color="16C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27B" w:themeColor="accent3"/>
          <w:left w:val="single" w:sz="4" w:space="0" w:color="00627B" w:themeColor="accent3"/>
          <w:bottom w:val="single" w:sz="4" w:space="0" w:color="00627B" w:themeColor="accent3"/>
          <w:right w:val="single" w:sz="4" w:space="0" w:color="00627B" w:themeColor="accent3"/>
          <w:insideH w:val="nil"/>
        </w:tcBorders>
        <w:shd w:val="clear" w:color="auto" w:fill="00627B" w:themeFill="accent3"/>
      </w:tcPr>
    </w:tblStylePr>
    <w:tblStylePr w:type="lastRow">
      <w:rPr>
        <w:b/>
        <w:bCs/>
      </w:rPr>
      <w:tblPr/>
      <w:tcPr>
        <w:tcBorders>
          <w:top w:val="double" w:sz="4" w:space="0" w:color="16C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FFF" w:themeFill="accent3" w:themeFillTint="33"/>
      </w:tcPr>
    </w:tblStylePr>
    <w:tblStylePr w:type="band1Horz">
      <w:tblPr/>
      <w:tcPr>
        <w:shd w:val="clear" w:color="auto" w:fill="B1EFFF" w:themeFill="accent3" w:themeFillTint="33"/>
      </w:tcPr>
    </w:tblStylePr>
  </w:style>
  <w:style w:type="paragraph" w:styleId="Kopvaninhoudsopgave">
    <w:name w:val="TOC Heading"/>
    <w:basedOn w:val="Standaard"/>
    <w:next w:val="Standaard"/>
    <w:uiPriority w:val="39"/>
    <w:unhideWhenUsed/>
    <w:qFormat/>
    <w:rsid w:val="00E12213"/>
    <w:pPr>
      <w:spacing w:after="480"/>
    </w:pPr>
    <w:rPr>
      <w:rFonts w:asciiTheme="majorHAnsi" w:eastAsiaTheme="majorEastAsia" w:hAnsiTheme="majorHAnsi" w:cs="Times New Roman (Koppen CS)"/>
      <w:b/>
      <w:color w:val="FA6432" w:themeColor="background2"/>
      <w:sz w:val="42"/>
      <w:szCs w:val="42"/>
      <w:lang w:val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773D11"/>
    <w:pPr>
      <w:tabs>
        <w:tab w:val="left" w:pos="227"/>
        <w:tab w:val="right" w:leader="underscore" w:pos="9060"/>
      </w:tabs>
      <w:spacing w:before="200" w:after="40"/>
      <w:ind w:left="227" w:right="1134" w:hanging="227"/>
    </w:pPr>
    <w:rPr>
      <w:rFonts w:cstheme="minorHAnsi"/>
      <w:b/>
      <w:bCs/>
      <w:caps/>
      <w:color w:val="00283C" w:themeColor="text2"/>
      <w:szCs w:val="19"/>
    </w:rPr>
  </w:style>
  <w:style w:type="paragraph" w:styleId="Inhopg2">
    <w:name w:val="toc 2"/>
    <w:basedOn w:val="Standaard"/>
    <w:next w:val="Standaard"/>
    <w:autoRedefine/>
    <w:uiPriority w:val="39"/>
    <w:unhideWhenUsed/>
    <w:rsid w:val="0033279F"/>
    <w:pPr>
      <w:tabs>
        <w:tab w:val="left" w:pos="397"/>
        <w:tab w:val="left" w:pos="964"/>
        <w:tab w:val="right" w:leader="underscore" w:pos="9060"/>
      </w:tabs>
      <w:spacing w:before="80" w:after="40"/>
      <w:ind w:left="624" w:right="1134" w:hanging="397"/>
    </w:pPr>
    <w:rPr>
      <w:rFonts w:cstheme="minorHAnsi"/>
      <w:bCs/>
      <w:iCs/>
      <w:szCs w:val="19"/>
    </w:rPr>
  </w:style>
  <w:style w:type="paragraph" w:styleId="Inhopg3">
    <w:name w:val="toc 3"/>
    <w:basedOn w:val="Standaard"/>
    <w:next w:val="Standaard"/>
    <w:autoRedefine/>
    <w:uiPriority w:val="39"/>
    <w:unhideWhenUsed/>
    <w:rsid w:val="007F1FF3"/>
    <w:pPr>
      <w:tabs>
        <w:tab w:val="left" w:pos="964"/>
        <w:tab w:val="left" w:pos="1134"/>
        <w:tab w:val="right" w:leader="underscore" w:pos="9060"/>
      </w:tabs>
      <w:spacing w:before="40"/>
      <w:ind w:left="1021" w:right="1134" w:hanging="567"/>
      <w:jc w:val="right"/>
    </w:pPr>
    <w:rPr>
      <w:rFonts w:cstheme="minorHAnsi"/>
      <w:szCs w:val="19"/>
    </w:rPr>
  </w:style>
  <w:style w:type="character" w:styleId="Hyperlink">
    <w:name w:val="Hyperlink"/>
    <w:basedOn w:val="Standaardalinea-lettertype"/>
    <w:uiPriority w:val="99"/>
    <w:unhideWhenUsed/>
    <w:rsid w:val="002032C4"/>
    <w:rPr>
      <w:rFonts w:ascii="Arial" w:hAnsi="Arial" w:cs="Arial"/>
      <w:noProof/>
      <w:color w:val="00637C" w:themeColor="hyperlink"/>
      <w:u w:val="single"/>
    </w:rPr>
  </w:style>
  <w:style w:type="paragraph" w:styleId="Inhopg4">
    <w:name w:val="toc 4"/>
    <w:basedOn w:val="Standaard"/>
    <w:next w:val="Standaard"/>
    <w:autoRedefine/>
    <w:uiPriority w:val="39"/>
    <w:unhideWhenUsed/>
    <w:rsid w:val="00EA60B3"/>
    <w:pPr>
      <w:tabs>
        <w:tab w:val="left" w:pos="1077"/>
        <w:tab w:val="left" w:pos="1648"/>
        <w:tab w:val="right" w:leader="underscore" w:pos="9060"/>
      </w:tabs>
      <w:spacing w:before="40"/>
      <w:ind w:left="1360" w:right="1134" w:hanging="680"/>
    </w:pPr>
    <w:rPr>
      <w:rFonts w:cstheme="minorHAnsi"/>
      <w:i/>
      <w:iCs/>
      <w:szCs w:val="19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052B16"/>
    <w:pPr>
      <w:ind w:left="800"/>
    </w:pPr>
    <w:rPr>
      <w:rFonts w:cstheme="minorHAnsi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052B16"/>
    <w:pPr>
      <w:ind w:left="1000"/>
    </w:pPr>
    <w:rPr>
      <w:rFonts w:cstheme="minorHAnsi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052B16"/>
    <w:pPr>
      <w:ind w:left="1200"/>
    </w:pPr>
    <w:rPr>
      <w:rFonts w:cstheme="minorHAnsi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052B16"/>
    <w:pPr>
      <w:ind w:left="1400"/>
    </w:pPr>
    <w:rPr>
      <w:rFonts w:cstheme="minorHAnsi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052B16"/>
    <w:pPr>
      <w:ind w:left="1600"/>
    </w:pPr>
    <w:rPr>
      <w:rFonts w:cstheme="minorHAnsi"/>
      <w:szCs w:val="20"/>
    </w:rPr>
  </w:style>
  <w:style w:type="numbering" w:customStyle="1" w:styleId="Huidigelijst2">
    <w:name w:val="Huidige lijst2"/>
    <w:uiPriority w:val="99"/>
    <w:rsid w:val="00BC1CB4"/>
    <w:pPr>
      <w:numPr>
        <w:numId w:val="5"/>
      </w:numPr>
    </w:pPr>
  </w:style>
  <w:style w:type="numbering" w:customStyle="1" w:styleId="Huidigelijst3">
    <w:name w:val="Huidige lijst3"/>
    <w:uiPriority w:val="99"/>
    <w:rsid w:val="00BC1CB4"/>
    <w:pPr>
      <w:numPr>
        <w:numId w:val="6"/>
      </w:numPr>
    </w:pPr>
  </w:style>
  <w:style w:type="numbering" w:customStyle="1" w:styleId="Huidigelijst4">
    <w:name w:val="Huidige lijst4"/>
    <w:uiPriority w:val="99"/>
    <w:rsid w:val="00BC1CB4"/>
    <w:pPr>
      <w:numPr>
        <w:numId w:val="7"/>
      </w:numPr>
    </w:pPr>
  </w:style>
  <w:style w:type="table" w:styleId="Rastertabel4-Accent6">
    <w:name w:val="Grid Table 4 Accent 6"/>
    <w:basedOn w:val="Standaardtabel"/>
    <w:uiPriority w:val="49"/>
    <w:rsid w:val="00FD7F8A"/>
    <w:tblPr>
      <w:tblStyleRowBandSize w:val="1"/>
      <w:tblStyleColBandSize w:val="1"/>
      <w:tblBorders>
        <w:top w:val="single" w:sz="4" w:space="0" w:color="DDEDA1" w:themeColor="accent6" w:themeTint="99"/>
        <w:left w:val="single" w:sz="4" w:space="0" w:color="DDEDA1" w:themeColor="accent6" w:themeTint="99"/>
        <w:bottom w:val="single" w:sz="4" w:space="0" w:color="DDEDA1" w:themeColor="accent6" w:themeTint="99"/>
        <w:right w:val="single" w:sz="4" w:space="0" w:color="DDEDA1" w:themeColor="accent6" w:themeTint="99"/>
        <w:insideH w:val="single" w:sz="4" w:space="0" w:color="DDEDA1" w:themeColor="accent6" w:themeTint="99"/>
        <w:insideV w:val="single" w:sz="4" w:space="0" w:color="DDED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E163" w:themeColor="accent6"/>
          <w:left w:val="single" w:sz="4" w:space="0" w:color="C8E163" w:themeColor="accent6"/>
          <w:bottom w:val="single" w:sz="4" w:space="0" w:color="C8E163" w:themeColor="accent6"/>
          <w:right w:val="single" w:sz="4" w:space="0" w:color="C8E163" w:themeColor="accent6"/>
          <w:insideH w:val="nil"/>
          <w:insideV w:val="nil"/>
        </w:tcBorders>
        <w:shd w:val="clear" w:color="auto" w:fill="C8E163" w:themeFill="accent6"/>
      </w:tcPr>
    </w:tblStylePr>
    <w:tblStylePr w:type="lastRow">
      <w:rPr>
        <w:b/>
        <w:bCs/>
      </w:rPr>
      <w:tblPr/>
      <w:tcPr>
        <w:tcBorders>
          <w:top w:val="double" w:sz="4" w:space="0" w:color="C8E1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DF" w:themeFill="accent6" w:themeFillTint="33"/>
      </w:tcPr>
    </w:tblStylePr>
    <w:tblStylePr w:type="band1Horz">
      <w:tblPr/>
      <w:tcPr>
        <w:shd w:val="clear" w:color="auto" w:fill="F3F9DF" w:themeFill="accent6" w:themeFillTint="33"/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572291"/>
    <w:rPr>
      <w:color w:val="808080"/>
    </w:rPr>
  </w:style>
  <w:style w:type="paragraph" w:styleId="Titel">
    <w:name w:val="Title"/>
    <w:basedOn w:val="Standaard"/>
    <w:next w:val="Standaard"/>
    <w:link w:val="TitelChar"/>
    <w:uiPriority w:val="10"/>
    <w:qFormat/>
    <w:rsid w:val="00CA7BE4"/>
    <w:pPr>
      <w:spacing w:before="200" w:after="200" w:line="204" w:lineRule="auto"/>
      <w:ind w:right="3969"/>
    </w:pPr>
    <w:rPr>
      <w:rFonts w:asciiTheme="majorHAnsi" w:hAnsiTheme="majorHAnsi"/>
      <w:color w:val="FA6432" w:themeColor="background2"/>
      <w:kern w:val="0"/>
      <w:sz w:val="70"/>
      <w:szCs w:val="20"/>
      <w14:ligatures w14:val="none"/>
    </w:rPr>
  </w:style>
  <w:style w:type="character" w:customStyle="1" w:styleId="TitelChar">
    <w:name w:val="Titel Char"/>
    <w:basedOn w:val="Standaardalinea-lettertype"/>
    <w:link w:val="Titel"/>
    <w:uiPriority w:val="10"/>
    <w:rsid w:val="004B193F"/>
    <w:rPr>
      <w:rFonts w:asciiTheme="majorHAnsi" w:hAnsiTheme="majorHAnsi"/>
      <w:color w:val="FA6432" w:themeColor="background2"/>
      <w:kern w:val="0"/>
      <w:sz w:val="70"/>
      <w:szCs w:val="20"/>
      <w14:ligatures w14:val="non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A7BE4"/>
    <w:pPr>
      <w:spacing w:line="360" w:lineRule="auto"/>
    </w:pPr>
    <w:rPr>
      <w:rFonts w:asciiTheme="majorHAnsi" w:hAnsiTheme="majorHAnsi"/>
      <w:b/>
      <w:bCs/>
      <w:caps/>
      <w:color w:val="000A1E"/>
      <w:kern w:val="0"/>
      <w:sz w:val="20"/>
      <w:szCs w:val="20"/>
      <w14:ligatures w14:val="non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B193F"/>
    <w:rPr>
      <w:rFonts w:asciiTheme="majorHAnsi" w:hAnsiTheme="majorHAnsi"/>
      <w:b/>
      <w:bCs/>
      <w:caps/>
      <w:color w:val="000A1E"/>
      <w:kern w:val="0"/>
      <w:sz w:val="20"/>
      <w:szCs w:val="20"/>
      <w14:ligatures w14:val="none"/>
    </w:rPr>
  </w:style>
  <w:style w:type="character" w:styleId="Intensievebenadrukking">
    <w:name w:val="Intense Emphasis"/>
    <w:basedOn w:val="Standaardalinea-lettertype"/>
    <w:uiPriority w:val="21"/>
    <w:qFormat/>
    <w:rsid w:val="004B193F"/>
    <w:rPr>
      <w:i/>
      <w:iCs/>
      <w:color w:val="FA6232" w:themeColor="accent1"/>
    </w:rPr>
  </w:style>
  <w:style w:type="character" w:styleId="Subtielebenadrukking">
    <w:name w:val="Subtle Emphasis"/>
    <w:basedOn w:val="Standaardalinea-lettertype"/>
    <w:uiPriority w:val="19"/>
    <w:qFormat/>
    <w:rsid w:val="004B193F"/>
    <w:rPr>
      <w:i/>
      <w:iCs/>
      <w:color w:val="404040" w:themeColor="text1" w:themeTint="BF"/>
    </w:rPr>
  </w:style>
  <w:style w:type="paragraph" w:styleId="Afzender">
    <w:name w:val="envelope return"/>
    <w:basedOn w:val="Standaard"/>
    <w:uiPriority w:val="99"/>
    <w:unhideWhenUsed/>
    <w:rsid w:val="000E1233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47A35"/>
    <w:rPr>
      <w:color w:val="605E5C"/>
      <w:shd w:val="clear" w:color="auto" w:fill="E1DFDD"/>
    </w:rPr>
  </w:style>
  <w:style w:type="paragraph" w:styleId="Lijstmetafbeeldingen">
    <w:name w:val="table of figures"/>
    <w:basedOn w:val="Inhopg1"/>
    <w:next w:val="Standaard"/>
    <w:uiPriority w:val="99"/>
    <w:unhideWhenUsed/>
    <w:qFormat/>
    <w:rsid w:val="003F1955"/>
    <w:pPr>
      <w:spacing w:before="80"/>
    </w:pPr>
    <w:rPr>
      <w:b w:val="0"/>
      <w:bCs w:val="0"/>
      <w:caps w:val="0"/>
    </w:rPr>
  </w:style>
  <w:style w:type="paragraph" w:styleId="Bijschrift">
    <w:name w:val="caption"/>
    <w:basedOn w:val="Standaard"/>
    <w:next w:val="Standaard"/>
    <w:uiPriority w:val="35"/>
    <w:unhideWhenUsed/>
    <w:qFormat/>
    <w:rsid w:val="00F41CEF"/>
    <w:pPr>
      <w:spacing w:before="160" w:after="240" w:line="240" w:lineRule="auto"/>
    </w:pPr>
    <w:rPr>
      <w:i/>
      <w:iCs/>
      <w:color w:val="000000" w:themeColor="text1"/>
      <w:sz w:val="18"/>
      <w:szCs w:val="18"/>
      <w:lang w:val="nl-BE"/>
    </w:rPr>
  </w:style>
  <w:style w:type="table" w:customStyle="1" w:styleId="Tabeloranje">
    <w:name w:val="Tabel (oranje)"/>
    <w:basedOn w:val="Professioneletabel"/>
    <w:uiPriority w:val="99"/>
    <w:rsid w:val="00F84CDA"/>
    <w:pPr>
      <w:spacing w:line="240" w:lineRule="auto"/>
    </w:pPr>
    <w:rPr>
      <w:rFonts w:ascii="Arial" w:hAnsi="Arial" w:cs="Times New Roman (Body CS)"/>
      <w:kern w:val="0"/>
      <w:sz w:val="19"/>
      <w:szCs w:val="20"/>
      <w:lang w:val="en-US" w:eastAsia="en-GB"/>
      <w14:ligatures w14:val="none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ABDCA"/>
        <w:insideV w:val="single" w:sz="4" w:space="0" w:color="AABDCA"/>
      </w:tblBorders>
      <w:tblCellMar>
        <w:top w:w="57" w:type="dxa"/>
        <w:left w:w="170" w:type="dxa"/>
        <w:bottom w:w="57" w:type="dxa"/>
        <w:right w:w="170" w:type="dxa"/>
      </w:tblCellMar>
    </w:tblPr>
    <w:trPr>
      <w:cantSplit/>
    </w:trPr>
    <w:tcPr>
      <w:shd w:val="clear" w:color="auto" w:fill="auto"/>
      <w:noWrap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283C" w:themeFill="text2"/>
      </w:tcPr>
    </w:tblStylePr>
    <w:tblStylePr w:type="lastRow">
      <w:rPr>
        <w:rFonts w:asciiTheme="minorHAnsi" w:hAnsiTheme="minorHAnsi"/>
        <w:b/>
        <w:color w:val="000000" w:themeColor="text1"/>
      </w:rPr>
      <w:tblPr/>
      <w:tcPr>
        <w:shd w:val="clear" w:color="auto" w:fill="D9D9D9" w:themeFill="background1" w:themeFillShade="D9"/>
      </w:tcPr>
    </w:tblStylePr>
    <w:tblStylePr w:type="firstCol">
      <w:rPr>
        <w:rFonts w:asciiTheme="minorHAnsi" w:hAnsiTheme="minorHAnsi"/>
        <w:b/>
        <w:color w:val="00283C" w:themeColor="text2"/>
      </w:rPr>
      <w:tblPr/>
      <w:tcPr>
        <w:shd w:val="clear" w:color="auto" w:fill="E7EDF1"/>
      </w:tcPr>
    </w:tblStylePr>
    <w:tblStylePr w:type="lastCol">
      <w:rPr>
        <w:rFonts w:asciiTheme="minorHAnsi" w:hAnsiTheme="minorHAnsi"/>
        <w:b/>
        <w:color w:val="00283C" w:themeColor="text2"/>
      </w:rPr>
      <w:tblPr/>
      <w:tcPr>
        <w:shd w:val="clear" w:color="auto" w:fill="E7EDF1"/>
      </w:tcPr>
    </w:tblStylePr>
    <w:tblStylePr w:type="band1Vert">
      <w:rPr>
        <w:rFonts w:asciiTheme="minorHAnsi" w:hAnsiTheme="minorHAnsi"/>
        <w:sz w:val="18"/>
      </w:rPr>
    </w:tblStylePr>
    <w:tblStylePr w:type="band2Vert">
      <w:rPr>
        <w:rFonts w:asciiTheme="minorHAnsi" w:hAnsiTheme="minorHAnsi"/>
        <w:sz w:val="18"/>
      </w:rPr>
      <w:tblPr/>
      <w:tcPr>
        <w:shd w:val="clear" w:color="auto" w:fill="F2F2F2" w:themeFill="background1" w:themeFillShade="F2"/>
      </w:tcPr>
    </w:tblStylePr>
    <w:tblStylePr w:type="band1Horz">
      <w:rPr>
        <w:rFonts w:asciiTheme="minorHAnsi" w:hAnsiTheme="minorHAnsi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2F2F2" w:themeFill="background1" w:themeFillShade="F2"/>
      </w:tcPr>
    </w:tblStylePr>
    <w:tblStylePr w:type="neCell">
      <w:rPr>
        <w:rFonts w:asciiTheme="minorHAnsi" w:hAnsiTheme="minorHAnsi"/>
      </w:rPr>
    </w:tblStylePr>
    <w:tblStylePr w:type="nwCell">
      <w:rPr>
        <w:rFonts w:asciiTheme="minorHAnsi" w:hAnsiTheme="minorHAnsi"/>
      </w:rPr>
    </w:tblStylePr>
    <w:tblStylePr w:type="seCell">
      <w:rPr>
        <w:rFonts w:asciiTheme="minorHAnsi" w:hAnsiTheme="minorHAnsi"/>
      </w:rPr>
    </w:tblStylePr>
    <w:tblStylePr w:type="swCell">
      <w:rPr>
        <w:rFonts w:asciiTheme="minorHAnsi" w:hAnsiTheme="minorHAnsi"/>
      </w:rPr>
    </w:tblStylePr>
  </w:style>
  <w:style w:type="table" w:customStyle="1" w:styleId="Stijl1">
    <w:name w:val="Stijl1"/>
    <w:basedOn w:val="Standaardtabel"/>
    <w:uiPriority w:val="99"/>
    <w:rsid w:val="00CA77F5"/>
    <w:tblPr/>
  </w:style>
  <w:style w:type="paragraph" w:customStyle="1" w:styleId="Kop1nietinTOC">
    <w:name w:val="Kop 1 (niet in TOC)"/>
    <w:basedOn w:val="Standaard"/>
    <w:qFormat/>
    <w:rsid w:val="000E64F9"/>
    <w:pPr>
      <w:spacing w:before="640" w:after="480"/>
      <w:contextualSpacing/>
    </w:pPr>
    <w:rPr>
      <w:rFonts w:asciiTheme="majorHAnsi" w:eastAsiaTheme="majorEastAsia" w:hAnsiTheme="majorHAnsi" w:cs="Times New Roman (Koppen CS)"/>
      <w:b/>
      <w:color w:val="FA6432" w:themeColor="background2"/>
      <w:sz w:val="42"/>
      <w:szCs w:val="42"/>
      <w:lang w:val="nl-NL"/>
    </w:rPr>
  </w:style>
  <w:style w:type="table" w:styleId="Professioneletabel">
    <w:name w:val="Table Professional"/>
    <w:basedOn w:val="Standaardtabel"/>
    <w:uiPriority w:val="99"/>
    <w:semiHidden/>
    <w:unhideWhenUsed/>
    <w:rsid w:val="00110B8B"/>
    <w:pPr>
      <w:keepLine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raster1">
    <w:name w:val="Tabelraster1"/>
    <w:basedOn w:val="Standaardtabel"/>
    <w:next w:val="Tabelraster"/>
    <w:uiPriority w:val="39"/>
    <w:rsid w:val="00113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0A5C9F"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A5C9F"/>
    <w:rPr>
      <w:rFonts w:ascii="Arial" w:hAnsi="Arial" w:cs="Arial"/>
      <w:noProof/>
      <w:sz w:val="20"/>
      <w:szCs w:val="20"/>
      <w:lang w:val="en-US"/>
    </w:rPr>
  </w:style>
  <w:style w:type="character" w:styleId="Eindnootmarkering">
    <w:name w:val="endnote reference"/>
    <w:basedOn w:val="Standaardalinea-lettertype"/>
    <w:uiPriority w:val="99"/>
    <w:semiHidden/>
    <w:unhideWhenUsed/>
    <w:rsid w:val="000A5C9F"/>
    <w:rPr>
      <w:vertAlign w:val="superscript"/>
    </w:rPr>
  </w:style>
  <w:style w:type="paragraph" w:customStyle="1" w:styleId="Aan">
    <w:name w:val="Aan:"/>
    <w:basedOn w:val="Standaard"/>
    <w:uiPriority w:val="99"/>
    <w:rsid w:val="00232A7D"/>
    <w:pPr>
      <w:tabs>
        <w:tab w:val="left" w:pos="1418"/>
      </w:tabs>
      <w:spacing w:line="240" w:lineRule="auto"/>
    </w:pPr>
    <w:rPr>
      <w:rFonts w:ascii="Maiandra GD" w:eastAsia="Times New Roman" w:hAnsi="Maiandra GD" w:cs="Maiandra GD"/>
      <w:b/>
      <w:bCs/>
      <w:smallCaps/>
      <w:noProof w:val="0"/>
      <w:kern w:val="0"/>
      <w:sz w:val="22"/>
      <w:szCs w:val="22"/>
      <w:lang w:eastAsia="nl-NL"/>
      <w14:ligatures w14:val="none"/>
    </w:rPr>
  </w:style>
  <w:style w:type="paragraph" w:styleId="Geenafstand">
    <w:name w:val="No Spacing"/>
    <w:basedOn w:val="Standaard"/>
    <w:link w:val="GeenafstandChar"/>
    <w:uiPriority w:val="1"/>
    <w:qFormat/>
    <w:rsid w:val="00232A7D"/>
    <w:pPr>
      <w:spacing w:line="240" w:lineRule="auto"/>
    </w:pPr>
    <w:rPr>
      <w:rFonts w:asciiTheme="majorHAnsi" w:hAnsiTheme="majorHAnsi" w:cstheme="majorBidi"/>
      <w:noProof w:val="0"/>
      <w:kern w:val="0"/>
      <w:sz w:val="22"/>
      <w:szCs w:val="22"/>
      <w:lang w:bidi="en-US"/>
      <w14:ligatures w14:val="none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232A7D"/>
    <w:rPr>
      <w:rFonts w:asciiTheme="majorHAnsi" w:hAnsiTheme="majorHAnsi" w:cstheme="majorBidi"/>
      <w:kern w:val="0"/>
      <w:sz w:val="22"/>
      <w:szCs w:val="22"/>
      <w:lang w:val="en-US" w:bidi="en-US"/>
      <w14:ligatures w14:val="none"/>
    </w:rPr>
  </w:style>
  <w:style w:type="table" w:customStyle="1" w:styleId="Tabeloranje1">
    <w:name w:val="Tabel (oranje)1"/>
    <w:basedOn w:val="Professioneletabel"/>
    <w:uiPriority w:val="99"/>
    <w:rsid w:val="002A442B"/>
    <w:pPr>
      <w:spacing w:line="240" w:lineRule="auto"/>
    </w:pPr>
    <w:rPr>
      <w:rFonts w:ascii="Arial" w:hAnsi="Arial" w:cs="Times New Roman (Body CS)"/>
      <w:kern w:val="0"/>
      <w:sz w:val="19"/>
      <w:szCs w:val="20"/>
      <w:lang w:eastAsia="en-GB"/>
      <w14:ligatures w14:val="none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ABDCA"/>
        <w:insideV w:val="single" w:sz="4" w:space="0" w:color="AABDCA"/>
      </w:tblBorders>
      <w:tblCellMar>
        <w:top w:w="57" w:type="dxa"/>
        <w:left w:w="170" w:type="dxa"/>
        <w:bottom w:w="57" w:type="dxa"/>
        <w:right w:w="170" w:type="dxa"/>
      </w:tblCellMar>
    </w:tblPr>
    <w:trPr>
      <w:cantSplit/>
    </w:trPr>
    <w:tcPr>
      <w:shd w:val="clear" w:color="auto" w:fill="auto"/>
      <w:noWrap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283C" w:themeFill="text2"/>
      </w:tcPr>
    </w:tblStylePr>
    <w:tblStylePr w:type="lastRow">
      <w:rPr>
        <w:rFonts w:asciiTheme="minorHAnsi" w:hAnsiTheme="minorHAnsi"/>
        <w:b/>
        <w:color w:val="000000" w:themeColor="text1"/>
      </w:rPr>
      <w:tblPr/>
      <w:tcPr>
        <w:shd w:val="clear" w:color="auto" w:fill="D9D9D9" w:themeFill="background1" w:themeFillShade="D9"/>
      </w:tcPr>
    </w:tblStylePr>
    <w:tblStylePr w:type="firstCol">
      <w:rPr>
        <w:rFonts w:asciiTheme="minorHAnsi" w:hAnsiTheme="minorHAnsi"/>
        <w:b/>
        <w:color w:val="00283C" w:themeColor="text2"/>
      </w:rPr>
      <w:tblPr/>
      <w:tcPr>
        <w:shd w:val="clear" w:color="auto" w:fill="E7EDF1"/>
      </w:tcPr>
    </w:tblStylePr>
    <w:tblStylePr w:type="lastCol">
      <w:rPr>
        <w:rFonts w:asciiTheme="minorHAnsi" w:hAnsiTheme="minorHAnsi"/>
        <w:b/>
        <w:color w:val="00283C" w:themeColor="text2"/>
      </w:rPr>
      <w:tblPr/>
      <w:tcPr>
        <w:shd w:val="clear" w:color="auto" w:fill="E7EDF1"/>
      </w:tcPr>
    </w:tblStylePr>
    <w:tblStylePr w:type="band1Vert">
      <w:rPr>
        <w:rFonts w:asciiTheme="minorHAnsi" w:hAnsiTheme="minorHAnsi"/>
        <w:sz w:val="18"/>
      </w:rPr>
    </w:tblStylePr>
    <w:tblStylePr w:type="band2Vert">
      <w:rPr>
        <w:rFonts w:asciiTheme="minorHAnsi" w:hAnsiTheme="minorHAnsi"/>
        <w:sz w:val="18"/>
      </w:rPr>
      <w:tblPr/>
      <w:tcPr>
        <w:shd w:val="clear" w:color="auto" w:fill="F2F2F2" w:themeFill="background1" w:themeFillShade="F2"/>
      </w:tcPr>
    </w:tblStylePr>
    <w:tblStylePr w:type="band1Horz">
      <w:rPr>
        <w:rFonts w:asciiTheme="minorHAnsi" w:hAnsiTheme="minorHAnsi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2F2F2" w:themeFill="background1" w:themeFillShade="F2"/>
      </w:tcPr>
    </w:tblStylePr>
    <w:tblStylePr w:type="neCell">
      <w:rPr>
        <w:rFonts w:asciiTheme="minorHAnsi" w:hAnsiTheme="minorHAnsi"/>
      </w:rPr>
    </w:tblStylePr>
    <w:tblStylePr w:type="nwCell">
      <w:rPr>
        <w:rFonts w:asciiTheme="minorHAnsi" w:hAnsiTheme="minorHAnsi"/>
      </w:rPr>
    </w:tblStylePr>
    <w:tblStylePr w:type="seCell">
      <w:rPr>
        <w:rFonts w:asciiTheme="minorHAnsi" w:hAnsiTheme="minorHAnsi"/>
      </w:rPr>
    </w:tblStylePr>
    <w:tblStylePr w:type="swCell">
      <w:rPr>
        <w:rFonts w:asciiTheme="minorHAnsi" w:hAnsiTheme="minorHAnsi"/>
      </w:rPr>
    </w:tblStylePr>
  </w:style>
  <w:style w:type="table" w:customStyle="1" w:styleId="Tabeloranje11">
    <w:name w:val="Tabel (oranje)11"/>
    <w:basedOn w:val="Professioneletabel"/>
    <w:uiPriority w:val="99"/>
    <w:rsid w:val="00A54034"/>
    <w:pPr>
      <w:spacing w:line="240" w:lineRule="auto"/>
    </w:pPr>
    <w:rPr>
      <w:rFonts w:ascii="Arial" w:hAnsi="Arial" w:cs="Times New Roman (Body CS)"/>
      <w:kern w:val="0"/>
      <w:sz w:val="19"/>
      <w:szCs w:val="20"/>
      <w:lang w:eastAsia="en-GB"/>
      <w14:ligatures w14:val="none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ABDCA"/>
        <w:insideV w:val="single" w:sz="4" w:space="0" w:color="AABDCA"/>
      </w:tblBorders>
      <w:tblCellMar>
        <w:top w:w="57" w:type="dxa"/>
        <w:left w:w="170" w:type="dxa"/>
        <w:bottom w:w="57" w:type="dxa"/>
        <w:right w:w="170" w:type="dxa"/>
      </w:tblCellMar>
    </w:tblPr>
    <w:trPr>
      <w:cantSplit/>
    </w:trPr>
    <w:tcPr>
      <w:shd w:val="clear" w:color="auto" w:fill="auto"/>
      <w:noWrap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283C" w:themeFill="text2"/>
      </w:tcPr>
    </w:tblStylePr>
    <w:tblStylePr w:type="lastRow">
      <w:rPr>
        <w:rFonts w:asciiTheme="minorHAnsi" w:hAnsiTheme="minorHAnsi"/>
        <w:b/>
        <w:color w:val="000000" w:themeColor="text1"/>
      </w:rPr>
      <w:tblPr/>
      <w:tcPr>
        <w:shd w:val="clear" w:color="auto" w:fill="D9D9D9" w:themeFill="background1" w:themeFillShade="D9"/>
      </w:tcPr>
    </w:tblStylePr>
    <w:tblStylePr w:type="firstCol">
      <w:rPr>
        <w:rFonts w:asciiTheme="minorHAnsi" w:hAnsiTheme="minorHAnsi"/>
        <w:b/>
        <w:color w:val="00283C" w:themeColor="text2"/>
      </w:rPr>
      <w:tblPr/>
      <w:tcPr>
        <w:shd w:val="clear" w:color="auto" w:fill="E7EDF1"/>
      </w:tcPr>
    </w:tblStylePr>
    <w:tblStylePr w:type="lastCol">
      <w:rPr>
        <w:rFonts w:asciiTheme="minorHAnsi" w:hAnsiTheme="minorHAnsi"/>
        <w:b/>
        <w:color w:val="00283C" w:themeColor="text2"/>
      </w:rPr>
      <w:tblPr/>
      <w:tcPr>
        <w:shd w:val="clear" w:color="auto" w:fill="E7EDF1"/>
      </w:tcPr>
    </w:tblStylePr>
    <w:tblStylePr w:type="band1Vert">
      <w:rPr>
        <w:rFonts w:asciiTheme="minorHAnsi" w:hAnsiTheme="minorHAnsi"/>
        <w:sz w:val="18"/>
      </w:rPr>
    </w:tblStylePr>
    <w:tblStylePr w:type="band2Vert">
      <w:rPr>
        <w:rFonts w:asciiTheme="minorHAnsi" w:hAnsiTheme="minorHAnsi"/>
        <w:sz w:val="18"/>
      </w:rPr>
      <w:tblPr/>
      <w:tcPr>
        <w:shd w:val="clear" w:color="auto" w:fill="F2F2F2" w:themeFill="background1" w:themeFillShade="F2"/>
      </w:tcPr>
    </w:tblStylePr>
    <w:tblStylePr w:type="band1Horz">
      <w:rPr>
        <w:rFonts w:asciiTheme="minorHAnsi" w:hAnsiTheme="minorHAnsi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2F2F2" w:themeFill="background1" w:themeFillShade="F2"/>
      </w:tcPr>
    </w:tblStylePr>
    <w:tblStylePr w:type="neCell">
      <w:rPr>
        <w:rFonts w:asciiTheme="minorHAnsi" w:hAnsiTheme="minorHAnsi"/>
      </w:rPr>
    </w:tblStylePr>
    <w:tblStylePr w:type="nwCell">
      <w:rPr>
        <w:rFonts w:asciiTheme="minorHAnsi" w:hAnsiTheme="minorHAnsi"/>
      </w:rPr>
    </w:tblStylePr>
    <w:tblStylePr w:type="seCell">
      <w:rPr>
        <w:rFonts w:asciiTheme="minorHAnsi" w:hAnsiTheme="minorHAnsi"/>
      </w:rPr>
    </w:tblStylePr>
    <w:tblStylePr w:type="swCell">
      <w:rPr>
        <w:rFonts w:asciiTheme="minorHAnsi" w:hAnsiTheme="minorHAnsi"/>
      </w:rPr>
    </w:tblStylePr>
  </w:style>
  <w:style w:type="table" w:customStyle="1" w:styleId="Tabeloranje12">
    <w:name w:val="Tabel (oranje)12"/>
    <w:basedOn w:val="Professioneletabel"/>
    <w:uiPriority w:val="99"/>
    <w:rsid w:val="00B616FB"/>
    <w:pPr>
      <w:spacing w:line="240" w:lineRule="auto"/>
    </w:pPr>
    <w:rPr>
      <w:rFonts w:ascii="Arial" w:hAnsi="Arial" w:cs="Times New Roman (Body CS)"/>
      <w:kern w:val="0"/>
      <w:sz w:val="19"/>
      <w:szCs w:val="20"/>
      <w:lang w:eastAsia="en-GB"/>
      <w14:ligatures w14:val="none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ABDCA"/>
        <w:insideV w:val="single" w:sz="4" w:space="0" w:color="AABDCA"/>
      </w:tblBorders>
      <w:tblCellMar>
        <w:top w:w="57" w:type="dxa"/>
        <w:left w:w="170" w:type="dxa"/>
        <w:bottom w:w="57" w:type="dxa"/>
        <w:right w:w="170" w:type="dxa"/>
      </w:tblCellMar>
    </w:tblPr>
    <w:trPr>
      <w:cantSplit/>
    </w:trPr>
    <w:tcPr>
      <w:shd w:val="clear" w:color="auto" w:fill="auto"/>
      <w:noWrap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283C" w:themeFill="text2"/>
      </w:tcPr>
    </w:tblStylePr>
    <w:tblStylePr w:type="lastRow">
      <w:rPr>
        <w:rFonts w:asciiTheme="minorHAnsi" w:hAnsiTheme="minorHAnsi"/>
        <w:b/>
        <w:color w:val="000000" w:themeColor="text1"/>
      </w:rPr>
      <w:tblPr/>
      <w:tcPr>
        <w:shd w:val="clear" w:color="auto" w:fill="D9D9D9" w:themeFill="background1" w:themeFillShade="D9"/>
      </w:tcPr>
    </w:tblStylePr>
    <w:tblStylePr w:type="firstCol">
      <w:rPr>
        <w:rFonts w:asciiTheme="minorHAnsi" w:hAnsiTheme="minorHAnsi"/>
        <w:b/>
        <w:color w:val="00283C" w:themeColor="text2"/>
      </w:rPr>
      <w:tblPr/>
      <w:tcPr>
        <w:shd w:val="clear" w:color="auto" w:fill="E7EDF1"/>
      </w:tcPr>
    </w:tblStylePr>
    <w:tblStylePr w:type="lastCol">
      <w:rPr>
        <w:rFonts w:asciiTheme="minorHAnsi" w:hAnsiTheme="minorHAnsi"/>
        <w:b/>
        <w:color w:val="00283C" w:themeColor="text2"/>
      </w:rPr>
      <w:tblPr/>
      <w:tcPr>
        <w:shd w:val="clear" w:color="auto" w:fill="E7EDF1"/>
      </w:tcPr>
    </w:tblStylePr>
    <w:tblStylePr w:type="band1Vert">
      <w:rPr>
        <w:rFonts w:asciiTheme="minorHAnsi" w:hAnsiTheme="minorHAnsi"/>
        <w:sz w:val="18"/>
      </w:rPr>
    </w:tblStylePr>
    <w:tblStylePr w:type="band2Vert">
      <w:rPr>
        <w:rFonts w:asciiTheme="minorHAnsi" w:hAnsiTheme="minorHAnsi"/>
        <w:sz w:val="18"/>
      </w:rPr>
      <w:tblPr/>
      <w:tcPr>
        <w:shd w:val="clear" w:color="auto" w:fill="F2F2F2" w:themeFill="background1" w:themeFillShade="F2"/>
      </w:tcPr>
    </w:tblStylePr>
    <w:tblStylePr w:type="band1Horz">
      <w:rPr>
        <w:rFonts w:asciiTheme="minorHAnsi" w:hAnsiTheme="minorHAnsi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2F2F2" w:themeFill="background1" w:themeFillShade="F2"/>
      </w:tcPr>
    </w:tblStylePr>
    <w:tblStylePr w:type="neCell">
      <w:rPr>
        <w:rFonts w:asciiTheme="minorHAnsi" w:hAnsiTheme="minorHAnsi"/>
      </w:rPr>
    </w:tblStylePr>
    <w:tblStylePr w:type="nwCell">
      <w:rPr>
        <w:rFonts w:asciiTheme="minorHAnsi" w:hAnsiTheme="minorHAnsi"/>
      </w:rPr>
    </w:tblStylePr>
    <w:tblStylePr w:type="seCell">
      <w:rPr>
        <w:rFonts w:asciiTheme="minorHAnsi" w:hAnsiTheme="minorHAnsi"/>
      </w:rPr>
    </w:tblStylePr>
    <w:tblStylePr w:type="swCell">
      <w:rPr>
        <w:rFonts w:asciiTheme="minorHAnsi" w:hAnsiTheme="minorHAnsi"/>
      </w:rPr>
    </w:tblStylePr>
  </w:style>
  <w:style w:type="table" w:customStyle="1" w:styleId="Tabeloranje13">
    <w:name w:val="Tabel (oranje)13"/>
    <w:basedOn w:val="Professioneletabel"/>
    <w:uiPriority w:val="99"/>
    <w:rsid w:val="00637DDF"/>
    <w:pPr>
      <w:spacing w:line="240" w:lineRule="auto"/>
    </w:pPr>
    <w:rPr>
      <w:rFonts w:ascii="Arial" w:hAnsi="Arial" w:cs="Times New Roman (Body CS)"/>
      <w:kern w:val="0"/>
      <w:sz w:val="19"/>
      <w:szCs w:val="20"/>
      <w:lang w:eastAsia="en-GB"/>
      <w14:ligatures w14:val="none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ABDCA"/>
        <w:insideV w:val="single" w:sz="4" w:space="0" w:color="AABDCA"/>
      </w:tblBorders>
      <w:tblCellMar>
        <w:top w:w="57" w:type="dxa"/>
        <w:left w:w="170" w:type="dxa"/>
        <w:bottom w:w="57" w:type="dxa"/>
        <w:right w:w="170" w:type="dxa"/>
      </w:tblCellMar>
    </w:tblPr>
    <w:trPr>
      <w:cantSplit/>
    </w:trPr>
    <w:tcPr>
      <w:shd w:val="clear" w:color="auto" w:fill="auto"/>
      <w:noWrap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283C" w:themeFill="text2"/>
      </w:tcPr>
    </w:tblStylePr>
    <w:tblStylePr w:type="lastRow">
      <w:rPr>
        <w:rFonts w:asciiTheme="minorHAnsi" w:hAnsiTheme="minorHAnsi"/>
        <w:b/>
        <w:color w:val="000000" w:themeColor="text1"/>
      </w:rPr>
      <w:tblPr/>
      <w:tcPr>
        <w:shd w:val="clear" w:color="auto" w:fill="D9D9D9" w:themeFill="background1" w:themeFillShade="D9"/>
      </w:tcPr>
    </w:tblStylePr>
    <w:tblStylePr w:type="firstCol">
      <w:rPr>
        <w:rFonts w:asciiTheme="minorHAnsi" w:hAnsiTheme="minorHAnsi"/>
        <w:b/>
        <w:color w:val="00283C" w:themeColor="text2"/>
      </w:rPr>
      <w:tblPr/>
      <w:tcPr>
        <w:shd w:val="clear" w:color="auto" w:fill="E7EDF1"/>
      </w:tcPr>
    </w:tblStylePr>
    <w:tblStylePr w:type="lastCol">
      <w:rPr>
        <w:rFonts w:asciiTheme="minorHAnsi" w:hAnsiTheme="minorHAnsi"/>
        <w:b/>
        <w:color w:val="00283C" w:themeColor="text2"/>
      </w:rPr>
      <w:tblPr/>
      <w:tcPr>
        <w:shd w:val="clear" w:color="auto" w:fill="E7EDF1"/>
      </w:tcPr>
    </w:tblStylePr>
    <w:tblStylePr w:type="band1Vert">
      <w:rPr>
        <w:rFonts w:asciiTheme="minorHAnsi" w:hAnsiTheme="minorHAnsi"/>
        <w:sz w:val="18"/>
      </w:rPr>
    </w:tblStylePr>
    <w:tblStylePr w:type="band2Vert">
      <w:rPr>
        <w:rFonts w:asciiTheme="minorHAnsi" w:hAnsiTheme="minorHAnsi"/>
        <w:sz w:val="18"/>
      </w:rPr>
      <w:tblPr/>
      <w:tcPr>
        <w:shd w:val="clear" w:color="auto" w:fill="F2F2F2" w:themeFill="background1" w:themeFillShade="F2"/>
      </w:tcPr>
    </w:tblStylePr>
    <w:tblStylePr w:type="band1Horz">
      <w:rPr>
        <w:rFonts w:asciiTheme="minorHAnsi" w:hAnsiTheme="minorHAnsi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2F2F2" w:themeFill="background1" w:themeFillShade="F2"/>
      </w:tcPr>
    </w:tblStylePr>
    <w:tblStylePr w:type="neCell">
      <w:rPr>
        <w:rFonts w:asciiTheme="minorHAnsi" w:hAnsiTheme="minorHAnsi"/>
      </w:rPr>
    </w:tblStylePr>
    <w:tblStylePr w:type="nwCell">
      <w:rPr>
        <w:rFonts w:asciiTheme="minorHAnsi" w:hAnsiTheme="minorHAnsi"/>
      </w:rPr>
    </w:tblStylePr>
    <w:tblStylePr w:type="seCell">
      <w:rPr>
        <w:rFonts w:asciiTheme="minorHAnsi" w:hAnsiTheme="minorHAnsi"/>
      </w:rPr>
    </w:tblStylePr>
    <w:tblStylePr w:type="swCell">
      <w:rPr>
        <w:rFonts w:asciiTheme="minorHAnsi" w:hAnsiTheme="minorHAnsi"/>
      </w:rPr>
    </w:tblStylePr>
  </w:style>
  <w:style w:type="table" w:customStyle="1" w:styleId="Tabeloranje131">
    <w:name w:val="Tabel (oranje)131"/>
    <w:basedOn w:val="Professioneletabel"/>
    <w:uiPriority w:val="99"/>
    <w:rsid w:val="00114136"/>
    <w:pPr>
      <w:spacing w:line="240" w:lineRule="auto"/>
    </w:pPr>
    <w:rPr>
      <w:rFonts w:ascii="Arial" w:hAnsi="Arial" w:cs="Times New Roman (Body CS)"/>
      <w:kern w:val="0"/>
      <w:sz w:val="19"/>
      <w:szCs w:val="20"/>
      <w:lang w:eastAsia="en-GB"/>
      <w14:ligatures w14:val="none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ABDCA"/>
        <w:insideV w:val="single" w:sz="4" w:space="0" w:color="AABDCA"/>
      </w:tblBorders>
      <w:tblCellMar>
        <w:top w:w="57" w:type="dxa"/>
        <w:left w:w="170" w:type="dxa"/>
        <w:bottom w:w="57" w:type="dxa"/>
        <w:right w:w="170" w:type="dxa"/>
      </w:tblCellMar>
    </w:tblPr>
    <w:trPr>
      <w:cantSplit/>
    </w:trPr>
    <w:tcPr>
      <w:shd w:val="clear" w:color="auto" w:fill="auto"/>
      <w:noWrap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283C" w:themeFill="text2"/>
      </w:tcPr>
    </w:tblStylePr>
    <w:tblStylePr w:type="lastRow">
      <w:rPr>
        <w:rFonts w:asciiTheme="minorHAnsi" w:hAnsiTheme="minorHAnsi"/>
        <w:b/>
        <w:color w:val="000000" w:themeColor="text1"/>
      </w:rPr>
      <w:tblPr/>
      <w:tcPr>
        <w:shd w:val="clear" w:color="auto" w:fill="D9D9D9" w:themeFill="background1" w:themeFillShade="D9"/>
      </w:tcPr>
    </w:tblStylePr>
    <w:tblStylePr w:type="firstCol">
      <w:rPr>
        <w:rFonts w:asciiTheme="minorHAnsi" w:hAnsiTheme="minorHAnsi"/>
        <w:b/>
        <w:color w:val="00283C" w:themeColor="text2"/>
      </w:rPr>
      <w:tblPr/>
      <w:tcPr>
        <w:shd w:val="clear" w:color="auto" w:fill="E7EDF1"/>
      </w:tcPr>
    </w:tblStylePr>
    <w:tblStylePr w:type="lastCol">
      <w:rPr>
        <w:rFonts w:asciiTheme="minorHAnsi" w:hAnsiTheme="minorHAnsi"/>
        <w:b/>
        <w:color w:val="00283C" w:themeColor="text2"/>
      </w:rPr>
      <w:tblPr/>
      <w:tcPr>
        <w:shd w:val="clear" w:color="auto" w:fill="E7EDF1"/>
      </w:tcPr>
    </w:tblStylePr>
    <w:tblStylePr w:type="band1Vert">
      <w:rPr>
        <w:rFonts w:asciiTheme="minorHAnsi" w:hAnsiTheme="minorHAnsi"/>
        <w:sz w:val="18"/>
      </w:rPr>
    </w:tblStylePr>
    <w:tblStylePr w:type="band2Vert">
      <w:rPr>
        <w:rFonts w:asciiTheme="minorHAnsi" w:hAnsiTheme="minorHAnsi"/>
        <w:sz w:val="18"/>
      </w:rPr>
      <w:tblPr/>
      <w:tcPr>
        <w:shd w:val="clear" w:color="auto" w:fill="F2F2F2" w:themeFill="background1" w:themeFillShade="F2"/>
      </w:tcPr>
    </w:tblStylePr>
    <w:tblStylePr w:type="band1Horz">
      <w:rPr>
        <w:rFonts w:asciiTheme="minorHAnsi" w:hAnsiTheme="minorHAnsi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2F2F2" w:themeFill="background1" w:themeFillShade="F2"/>
      </w:tcPr>
    </w:tblStylePr>
    <w:tblStylePr w:type="neCell">
      <w:rPr>
        <w:rFonts w:asciiTheme="minorHAnsi" w:hAnsiTheme="minorHAnsi"/>
      </w:rPr>
    </w:tblStylePr>
    <w:tblStylePr w:type="nwCell">
      <w:rPr>
        <w:rFonts w:asciiTheme="minorHAnsi" w:hAnsiTheme="minorHAnsi"/>
      </w:rPr>
    </w:tblStylePr>
    <w:tblStylePr w:type="seCell">
      <w:rPr>
        <w:rFonts w:asciiTheme="minorHAnsi" w:hAnsiTheme="minorHAnsi"/>
      </w:rPr>
    </w:tblStylePr>
    <w:tblStylePr w:type="swCell">
      <w:rPr>
        <w:rFonts w:asciiTheme="minorHAnsi" w:hAnsiTheme="minorHAnsi"/>
      </w:rPr>
    </w:tblStylePr>
  </w:style>
  <w:style w:type="table" w:customStyle="1" w:styleId="Tabeloranje121">
    <w:name w:val="Tabel (oranje)121"/>
    <w:basedOn w:val="Professioneletabel"/>
    <w:uiPriority w:val="99"/>
    <w:rsid w:val="009D4DF7"/>
    <w:pPr>
      <w:spacing w:line="240" w:lineRule="auto"/>
    </w:pPr>
    <w:rPr>
      <w:rFonts w:ascii="Arial" w:hAnsi="Arial" w:cs="Times New Roman (Body CS)"/>
      <w:kern w:val="0"/>
      <w:sz w:val="19"/>
      <w:szCs w:val="20"/>
      <w:lang w:eastAsia="en-GB"/>
      <w14:ligatures w14:val="none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ABDCA"/>
        <w:insideV w:val="single" w:sz="4" w:space="0" w:color="AABDCA"/>
      </w:tblBorders>
      <w:tblCellMar>
        <w:top w:w="57" w:type="dxa"/>
        <w:left w:w="170" w:type="dxa"/>
        <w:bottom w:w="57" w:type="dxa"/>
        <w:right w:w="170" w:type="dxa"/>
      </w:tblCellMar>
    </w:tblPr>
    <w:trPr>
      <w:cantSplit/>
    </w:trPr>
    <w:tcPr>
      <w:shd w:val="clear" w:color="auto" w:fill="auto"/>
      <w:noWrap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283C" w:themeFill="text2"/>
      </w:tcPr>
    </w:tblStylePr>
    <w:tblStylePr w:type="lastRow">
      <w:rPr>
        <w:rFonts w:asciiTheme="minorHAnsi" w:hAnsiTheme="minorHAnsi"/>
        <w:b/>
        <w:color w:val="000000" w:themeColor="text1"/>
      </w:rPr>
      <w:tblPr/>
      <w:tcPr>
        <w:shd w:val="clear" w:color="auto" w:fill="D9D9D9" w:themeFill="background1" w:themeFillShade="D9"/>
      </w:tcPr>
    </w:tblStylePr>
    <w:tblStylePr w:type="firstCol">
      <w:rPr>
        <w:rFonts w:asciiTheme="minorHAnsi" w:hAnsiTheme="minorHAnsi"/>
        <w:b/>
        <w:color w:val="00283C" w:themeColor="text2"/>
      </w:rPr>
      <w:tblPr/>
      <w:tcPr>
        <w:shd w:val="clear" w:color="auto" w:fill="E7EDF1"/>
      </w:tcPr>
    </w:tblStylePr>
    <w:tblStylePr w:type="lastCol">
      <w:rPr>
        <w:rFonts w:asciiTheme="minorHAnsi" w:hAnsiTheme="minorHAnsi"/>
        <w:b/>
        <w:color w:val="00283C" w:themeColor="text2"/>
      </w:rPr>
      <w:tblPr/>
      <w:tcPr>
        <w:shd w:val="clear" w:color="auto" w:fill="E7EDF1"/>
      </w:tcPr>
    </w:tblStylePr>
    <w:tblStylePr w:type="band1Vert">
      <w:rPr>
        <w:rFonts w:asciiTheme="minorHAnsi" w:hAnsiTheme="minorHAnsi"/>
        <w:sz w:val="18"/>
      </w:rPr>
    </w:tblStylePr>
    <w:tblStylePr w:type="band2Vert">
      <w:rPr>
        <w:rFonts w:asciiTheme="minorHAnsi" w:hAnsiTheme="minorHAnsi"/>
        <w:sz w:val="18"/>
      </w:rPr>
      <w:tblPr/>
      <w:tcPr>
        <w:shd w:val="clear" w:color="auto" w:fill="F2F2F2" w:themeFill="background1" w:themeFillShade="F2"/>
      </w:tcPr>
    </w:tblStylePr>
    <w:tblStylePr w:type="band1Horz">
      <w:rPr>
        <w:rFonts w:asciiTheme="minorHAnsi" w:hAnsiTheme="minorHAnsi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2F2F2" w:themeFill="background1" w:themeFillShade="F2"/>
      </w:tcPr>
    </w:tblStylePr>
    <w:tblStylePr w:type="neCell">
      <w:rPr>
        <w:rFonts w:asciiTheme="minorHAnsi" w:hAnsiTheme="minorHAnsi"/>
      </w:rPr>
    </w:tblStylePr>
    <w:tblStylePr w:type="nwCell">
      <w:rPr>
        <w:rFonts w:asciiTheme="minorHAnsi" w:hAnsiTheme="minorHAnsi"/>
      </w:rPr>
    </w:tblStylePr>
    <w:tblStylePr w:type="seCell">
      <w:rPr>
        <w:rFonts w:asciiTheme="minorHAnsi" w:hAnsiTheme="minorHAnsi"/>
      </w:rPr>
    </w:tblStylePr>
    <w:tblStylePr w:type="swCell">
      <w:rPr>
        <w:rFonts w:asciiTheme="minorHAnsi" w:hAnsiTheme="minorHAnsi"/>
      </w:rPr>
    </w:tblStylePr>
  </w:style>
  <w:style w:type="paragraph" w:customStyle="1" w:styleId="pf0">
    <w:name w:val="pf0"/>
    <w:basedOn w:val="Standaard"/>
    <w:rsid w:val="00781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kern w:val="0"/>
      <w:sz w:val="24"/>
      <w:lang w:val="nl-BE" w:eastAsia="nl-BE"/>
      <w14:ligatures w14:val="none"/>
    </w:rPr>
  </w:style>
  <w:style w:type="character" w:customStyle="1" w:styleId="cf01">
    <w:name w:val="cf01"/>
    <w:basedOn w:val="Standaardalinea-lettertype"/>
    <w:rsid w:val="00781F19"/>
    <w:rPr>
      <w:rFonts w:ascii="Segoe UI" w:hAnsi="Segoe UI" w:cs="Segoe UI" w:hint="default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32FC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32FC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32FC0"/>
    <w:rPr>
      <w:rFonts w:ascii="Arial" w:hAnsi="Arial" w:cs="Arial"/>
      <w:noProof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32F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32FC0"/>
    <w:rPr>
      <w:rFonts w:ascii="Arial" w:hAnsi="Arial" w:cs="Arial"/>
      <w:b/>
      <w:bCs/>
      <w:noProof/>
      <w:sz w:val="20"/>
      <w:szCs w:val="20"/>
      <w:lang w:val="en-US"/>
    </w:rPr>
  </w:style>
  <w:style w:type="paragraph" w:customStyle="1" w:styleId="paragraph">
    <w:name w:val="paragraph"/>
    <w:basedOn w:val="Standaard"/>
    <w:rsid w:val="001F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kern w:val="0"/>
      <w:sz w:val="24"/>
      <w:lang w:val="nl-BE" w:eastAsia="nl-BE"/>
      <w14:ligatures w14:val="none"/>
    </w:rPr>
  </w:style>
  <w:style w:type="character" w:customStyle="1" w:styleId="normaltextrun">
    <w:name w:val="normaltextrun"/>
    <w:basedOn w:val="Standaardalinea-lettertype"/>
    <w:rsid w:val="001F1F2E"/>
  </w:style>
  <w:style w:type="character" w:customStyle="1" w:styleId="eop">
    <w:name w:val="eop"/>
    <w:basedOn w:val="Standaardalinea-lettertype"/>
    <w:rsid w:val="001F1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01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848908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766412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879778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3274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7382">
          <w:marLeft w:val="0"/>
          <w:marRight w:val="0"/>
          <w:marTop w:val="300"/>
          <w:marBottom w:val="3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19719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80776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3716102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823438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2257958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237279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759188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8563822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961498443">
          <w:marLeft w:val="0"/>
          <w:marRight w:val="0"/>
          <w:marTop w:val="0"/>
          <w:marBottom w:val="15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1938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41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213649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art\Thomas%20More\Stageteam%20BALO(A)%20-%20General\evaluatie\BALO\stage%201e%20jaar\2324\Stageverslag%20S&amp;A1.dotx" TargetMode="External"/></Relationships>
</file>

<file path=word/theme/theme1.xml><?xml version="1.0" encoding="utf-8"?>
<a:theme xmlns:a="http://schemas.openxmlformats.org/drawingml/2006/main" name="ThomasMore">
  <a:themeElements>
    <a:clrScheme name="TM Colors Final">
      <a:dk1>
        <a:srgbClr val="000000"/>
      </a:dk1>
      <a:lt1>
        <a:srgbClr val="FFFFFF"/>
      </a:lt1>
      <a:dk2>
        <a:srgbClr val="00283C"/>
      </a:dk2>
      <a:lt2>
        <a:srgbClr val="FA6432"/>
      </a:lt2>
      <a:accent1>
        <a:srgbClr val="FA6232"/>
      </a:accent1>
      <a:accent2>
        <a:srgbClr val="FFC87B"/>
      </a:accent2>
      <a:accent3>
        <a:srgbClr val="00627B"/>
      </a:accent3>
      <a:accent4>
        <a:srgbClr val="63C8C8"/>
      </a:accent4>
      <a:accent5>
        <a:srgbClr val="86D278"/>
      </a:accent5>
      <a:accent6>
        <a:srgbClr val="C8E163"/>
      </a:accent6>
      <a:hlink>
        <a:srgbClr val="00637C"/>
      </a:hlink>
      <a:folHlink>
        <a:srgbClr val="00637C"/>
      </a:folHlink>
    </a:clrScheme>
    <a:fontScheme name="TM-font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ThomasMore" id="{D13393E6-B854-B643-97FD-C4025D78ABC8}" vid="{ED8BBA26-1628-A344-A3E6-4B3B62EC9D3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990481-ab93-40a5-af1d-fa0a4386ebd9" xsi:nil="true"/>
    <lcf76f155ced4ddcb4097134ff3c332f xmlns="515370d9-b8b3-438b-832b-e0e133d204e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8BFABBFA5C742A977822726DF846A" ma:contentTypeVersion="14" ma:contentTypeDescription="Een nieuw document maken." ma:contentTypeScope="" ma:versionID="c3d8df2eb63eccac831aa97242a445f4">
  <xsd:schema xmlns:xsd="http://www.w3.org/2001/XMLSchema" xmlns:xs="http://www.w3.org/2001/XMLSchema" xmlns:p="http://schemas.microsoft.com/office/2006/metadata/properties" xmlns:ns2="515370d9-b8b3-438b-832b-e0e133d204eb" xmlns:ns3="d388c635-5188-4a0f-b65b-fc35a4d4a4a2" xmlns:ns4="3f990481-ab93-40a5-af1d-fa0a4386ebd9" targetNamespace="http://schemas.microsoft.com/office/2006/metadata/properties" ma:root="true" ma:fieldsID="7aa9f2b834552c4bd05b65d57a1c6b4b" ns2:_="" ns3:_="" ns4:_="">
    <xsd:import namespace="515370d9-b8b3-438b-832b-e0e133d204eb"/>
    <xsd:import namespace="d388c635-5188-4a0f-b65b-fc35a4d4a4a2"/>
    <xsd:import namespace="3f990481-ab93-40a5-af1d-fa0a4386e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370d9-b8b3-438b-832b-e0e133d20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9b243c3-5758-488d-a165-3d321439e8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8c635-5188-4a0f-b65b-fc35a4d4a4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90481-ab93-40a5-af1d-fa0a4386ebd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8767001-db04-41e1-9acb-0a9673356434}" ma:internalName="TaxCatchAll" ma:showField="CatchAllData" ma:web="d388c635-5188-4a0f-b65b-fc35a4d4a4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C738DF-E97F-480F-8187-EEFCE54F5817}">
  <ds:schemaRefs>
    <ds:schemaRef ds:uri="http://schemas.microsoft.com/office/2006/metadata/properties"/>
    <ds:schemaRef ds:uri="http://schemas.microsoft.com/office/infopath/2007/PartnerControls"/>
    <ds:schemaRef ds:uri="3f990481-ab93-40a5-af1d-fa0a4386ebd9"/>
    <ds:schemaRef ds:uri="515370d9-b8b3-438b-832b-e0e133d204eb"/>
  </ds:schemaRefs>
</ds:datastoreItem>
</file>

<file path=customXml/itemProps2.xml><?xml version="1.0" encoding="utf-8"?>
<ds:datastoreItem xmlns:ds="http://schemas.openxmlformats.org/officeDocument/2006/customXml" ds:itemID="{448CDD91-1D3A-49E1-B9AE-C2F3336CE1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7F78A-67D4-D049-A3FA-809D87B437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0F40FA-1760-428A-938F-951376F02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370d9-b8b3-438b-832b-e0e133d204eb"/>
    <ds:schemaRef ds:uri="d388c635-5188-4a0f-b65b-fc35a4d4a4a2"/>
    <ds:schemaRef ds:uri="3f990481-ab93-40a5-af1d-fa0a4386e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Stageverslag S&amp;A1</Template>
  <TotalTime>0</TotalTime>
  <Pages>5</Pages>
  <Words>1653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MediaComm</Company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Dupont</dc:creator>
  <cp:keywords/>
  <dc:description/>
  <cp:lastModifiedBy>Lieve Van Loock</cp:lastModifiedBy>
  <cp:revision>31</cp:revision>
  <cp:lastPrinted>2023-12-08T09:30:00Z</cp:lastPrinted>
  <dcterms:created xsi:type="dcterms:W3CDTF">2023-11-13T08:43:00Z</dcterms:created>
  <dcterms:modified xsi:type="dcterms:W3CDTF">2023-12-08T14:34:00Z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37be75-dfbb-4261-9834-ac247c7dde13_Enabled">
    <vt:lpwstr>true</vt:lpwstr>
  </property>
  <property fmtid="{D5CDD505-2E9C-101B-9397-08002B2CF9AE}" pid="3" name="MSIP_Label_c337be75-dfbb-4261-9834-ac247c7dde13_SetDate">
    <vt:lpwstr>2023-06-15T13:27:49Z</vt:lpwstr>
  </property>
  <property fmtid="{D5CDD505-2E9C-101B-9397-08002B2CF9AE}" pid="4" name="MSIP_Label_c337be75-dfbb-4261-9834-ac247c7dde13_Method">
    <vt:lpwstr>Standard</vt:lpwstr>
  </property>
  <property fmtid="{D5CDD505-2E9C-101B-9397-08002B2CF9AE}" pid="5" name="MSIP_Label_c337be75-dfbb-4261-9834-ac247c7dde13_Name">
    <vt:lpwstr>Algemeen</vt:lpwstr>
  </property>
  <property fmtid="{D5CDD505-2E9C-101B-9397-08002B2CF9AE}" pid="6" name="MSIP_Label_c337be75-dfbb-4261-9834-ac247c7dde13_SiteId">
    <vt:lpwstr>77d33cc5-c9b4-4766-95c7-ed5b515e1cce</vt:lpwstr>
  </property>
  <property fmtid="{D5CDD505-2E9C-101B-9397-08002B2CF9AE}" pid="7" name="MSIP_Label_c337be75-dfbb-4261-9834-ac247c7dde13_ActionId">
    <vt:lpwstr>d5faedef-a9cb-4bbd-b836-19611cce3347</vt:lpwstr>
  </property>
  <property fmtid="{D5CDD505-2E9C-101B-9397-08002B2CF9AE}" pid="8" name="MSIP_Label_c337be75-dfbb-4261-9834-ac247c7dde13_ContentBits">
    <vt:lpwstr>0</vt:lpwstr>
  </property>
  <property fmtid="{D5CDD505-2E9C-101B-9397-08002B2CF9AE}" pid="9" name="ContentTypeId">
    <vt:lpwstr>0x0101006A18BFABBFA5C742A977822726DF846A</vt:lpwstr>
  </property>
  <property fmtid="{D5CDD505-2E9C-101B-9397-08002B2CF9AE}" pid="10" name="MediaServiceImageTags">
    <vt:lpwstr/>
  </property>
</Properties>
</file>