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-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46"/>
        <w:gridCol w:w="5410"/>
      </w:tblGrid>
      <w:tr w:rsidR="00933DFB" w:rsidRPr="006D257D" w14:paraId="58C0CC8F" w14:textId="77777777" w:rsidTr="118FA276">
        <w:trPr>
          <w:trHeight w:val="733"/>
        </w:trPr>
        <w:tc>
          <w:tcPr>
            <w:tcW w:w="5046" w:type="dxa"/>
            <w:shd w:val="clear" w:color="auto" w:fill="auto"/>
          </w:tcPr>
          <w:p w14:paraId="1A97A2A2" w14:textId="17AAA125" w:rsidR="00933DFB" w:rsidRPr="00232A7D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7F4CAE8" wp14:editId="5518DE2D">
                  <wp:extent cx="2206625" cy="882650"/>
                  <wp:effectExtent l="0" t="0" r="3175" b="0"/>
                  <wp:docPr id="2065590506" name="Afbeelding 2065590506" descr="Afbeelding met Lettertype, Graphics, logo,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590506" name="Afbeelding 1" descr="Afbeelding met Lettertype, Graphics, logo, tekst&#10;&#10;Automatisch gegenereerde beschrijv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62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shd w:val="clear" w:color="auto" w:fill="F2F2F2" w:themeFill="background1" w:themeFillShade="F2"/>
          </w:tcPr>
          <w:p w14:paraId="2F253094" w14:textId="3A4F986F" w:rsidR="00933DFB" w:rsidRPr="00232A7D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</w:pPr>
            <w:r w:rsidRPr="00232A7D">
              <w:rPr>
                <w:rFonts w:ascii="Calibri" w:hAnsi="Calibri" w:cs="Calibri"/>
                <w:b w:val="0"/>
                <w:bCs w:val="0"/>
                <w:iCs/>
                <w:smallCaps w:val="0"/>
                <w:lang w:val="nl-NL"/>
              </w:rPr>
              <w:t xml:space="preserve">Naam student: </w:t>
            </w:r>
          </w:p>
          <w:p w14:paraId="40C566E5" w14:textId="395FD518" w:rsidR="00933DFB" w:rsidRPr="00232A7D" w:rsidRDefault="00933DFB" w:rsidP="07775684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</w:pPr>
            <w:r w:rsidRPr="07775684"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 xml:space="preserve">Naam mentor: </w:t>
            </w:r>
          </w:p>
          <w:p w14:paraId="700943D1" w14:textId="52FB4B34" w:rsidR="00933DFB" w:rsidRPr="00232A7D" w:rsidRDefault="00933DFB" w:rsidP="591A218C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</w:pPr>
            <w:r w:rsidRPr="591A218C"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 xml:space="preserve">School + klas: </w:t>
            </w:r>
          </w:p>
          <w:p w14:paraId="2E7BA6F5" w14:textId="25599336" w:rsidR="00933DFB" w:rsidRPr="00E30A46" w:rsidRDefault="00FA4C64" w:rsidP="591A218C">
            <w:pPr>
              <w:pStyle w:val="Aan"/>
              <w:spacing w:after="120"/>
              <w:rPr>
                <w:rFonts w:ascii="Calibri" w:hAnsi="Calibri" w:cs="Calibri"/>
                <w:smallCap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>S</w:t>
            </w:r>
            <w:r w:rsidR="00933DFB" w:rsidRPr="591A218C"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 xml:space="preserve">emester </w:t>
            </w:r>
            <w:proofErr w:type="gramStart"/>
            <w:r w:rsidR="00933DFB" w:rsidRPr="591A218C"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>1</w:t>
            </w:r>
            <w:r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 xml:space="preserve"> </w:t>
            </w:r>
            <w:r w:rsidR="00881605" w:rsidRPr="591A218C"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>/</w:t>
            </w:r>
            <w:proofErr w:type="gramEnd"/>
            <w:r w:rsidR="00881605" w:rsidRPr="591A218C"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 xml:space="preserve"> </w:t>
            </w:r>
            <w:r w:rsidR="526FDC7F" w:rsidRPr="591A218C"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>s</w:t>
            </w:r>
            <w:r w:rsidR="00881605" w:rsidRPr="591A218C"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>emester 2</w:t>
            </w:r>
            <w:r w:rsidR="008E7C96" w:rsidRPr="591A218C">
              <w:rPr>
                <w:rFonts w:ascii="Calibri" w:hAnsi="Calibri" w:cs="Calibri"/>
                <w:b w:val="0"/>
                <w:bCs w:val="0"/>
                <w:smallCaps w:val="0"/>
                <w:lang w:val="nl-NL"/>
              </w:rPr>
              <w:t xml:space="preserve"> </w:t>
            </w:r>
            <w:r w:rsidR="008E7C96" w:rsidRPr="591A218C">
              <w:rPr>
                <w:rFonts w:ascii="Calibri" w:hAnsi="Calibri" w:cs="Calibri"/>
                <w:b w:val="0"/>
                <w:bCs w:val="0"/>
                <w:smallCaps w:val="0"/>
                <w:sz w:val="16"/>
                <w:szCs w:val="16"/>
                <w:lang w:val="nl-NL"/>
              </w:rPr>
              <w:t>(schrappen wat niet past)</w:t>
            </w:r>
          </w:p>
        </w:tc>
      </w:tr>
      <w:tr w:rsidR="00933DFB" w:rsidRPr="006D257D" w14:paraId="6D46CBE3" w14:textId="77777777" w:rsidTr="118FA276">
        <w:trPr>
          <w:trHeight w:val="125"/>
        </w:trPr>
        <w:tc>
          <w:tcPr>
            <w:tcW w:w="5046" w:type="dxa"/>
          </w:tcPr>
          <w:p w14:paraId="5AE66EA4" w14:textId="77777777" w:rsidR="00933DFB" w:rsidRPr="00933DFB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sz w:val="10"/>
                <w:szCs w:val="10"/>
                <w:lang w:val="nl-NL"/>
              </w:rPr>
            </w:pPr>
          </w:p>
        </w:tc>
        <w:tc>
          <w:tcPr>
            <w:tcW w:w="5410" w:type="dxa"/>
            <w:shd w:val="clear" w:color="auto" w:fill="auto"/>
          </w:tcPr>
          <w:p w14:paraId="6C6156AB" w14:textId="52C140F9" w:rsidR="00933DFB" w:rsidRPr="00933DFB" w:rsidRDefault="00933DFB" w:rsidP="00232A7D">
            <w:pPr>
              <w:pStyle w:val="Aan"/>
              <w:spacing w:after="120"/>
              <w:rPr>
                <w:rFonts w:ascii="Calibri" w:hAnsi="Calibri" w:cs="Calibri"/>
                <w:b w:val="0"/>
                <w:bCs w:val="0"/>
                <w:iCs/>
                <w:smallCaps w:val="0"/>
                <w:sz w:val="10"/>
                <w:szCs w:val="10"/>
                <w:lang w:val="nl-NL"/>
              </w:rPr>
            </w:pPr>
          </w:p>
        </w:tc>
      </w:tr>
      <w:tr w:rsidR="00933DFB" w:rsidRPr="00023DA2" w14:paraId="7C6BFD9D" w14:textId="77777777" w:rsidTr="118FA276">
        <w:trPr>
          <w:trHeight w:val="1155"/>
        </w:trPr>
        <w:tc>
          <w:tcPr>
            <w:tcW w:w="5046" w:type="dxa"/>
          </w:tcPr>
          <w:p w14:paraId="0A899771" w14:textId="6694172A" w:rsidR="00933DFB" w:rsidRPr="0090568F" w:rsidRDefault="00933DFB" w:rsidP="00933DFB">
            <w:pPr>
              <w:tabs>
                <w:tab w:val="left" w:pos="1095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56"/>
                <w:szCs w:val="56"/>
                <w:lang w:val="nl-NL" w:eastAsia="nl-BE"/>
              </w:rPr>
            </w:pPr>
            <w:r w:rsidRPr="0090568F">
              <w:rPr>
                <w:rFonts w:ascii="Calibri" w:eastAsia="Times New Roman" w:hAnsi="Calibri" w:cs="Calibri"/>
                <w:sz w:val="56"/>
                <w:szCs w:val="56"/>
                <w:lang w:val="nl-NL" w:eastAsia="nl-BE"/>
              </w:rPr>
              <w:t>Stageverslag</w:t>
            </w:r>
          </w:p>
          <w:p w14:paraId="5B839008" w14:textId="6C8A7FF4" w:rsidR="00933DFB" w:rsidRPr="00D80027" w:rsidRDefault="00933DFB" w:rsidP="00933DFB">
            <w:pPr>
              <w:spacing w:line="240" w:lineRule="auto"/>
              <w:textAlignment w:val="baseline"/>
              <w:rPr>
                <w:rFonts w:ascii="Calibri Light" w:eastAsia="Times New Roman" w:hAnsi="Calibri Light" w:cs="Calibri Light"/>
                <w:sz w:val="32"/>
                <w:szCs w:val="32"/>
                <w:lang w:val="nl-NL" w:eastAsia="nl-BE"/>
              </w:rPr>
            </w:pPr>
            <w:r w:rsidRPr="00D80027">
              <w:rPr>
                <w:rFonts w:ascii="Calibri Light" w:eastAsia="Times New Roman" w:hAnsi="Calibri Light" w:cs="Calibri Light"/>
                <w:sz w:val="32"/>
                <w:szCs w:val="32"/>
                <w:lang w:val="nl-NL" w:eastAsia="nl-BE"/>
              </w:rPr>
              <w:t xml:space="preserve">Stage </w:t>
            </w:r>
            <w:r w:rsidR="00687D61">
              <w:rPr>
                <w:rFonts w:ascii="Calibri Light" w:eastAsia="Times New Roman" w:hAnsi="Calibri Light" w:cs="Calibri Light"/>
                <w:sz w:val="32"/>
                <w:szCs w:val="32"/>
                <w:lang w:val="nl-NL" w:eastAsia="nl-BE"/>
              </w:rPr>
              <w:t>en</w:t>
            </w:r>
            <w:r w:rsidRPr="00D80027">
              <w:rPr>
                <w:rFonts w:ascii="Calibri Light" w:eastAsia="Times New Roman" w:hAnsi="Calibri Light" w:cs="Calibri Light"/>
                <w:sz w:val="32"/>
                <w:szCs w:val="32"/>
                <w:lang w:val="nl-NL" w:eastAsia="nl-BE"/>
              </w:rPr>
              <w:t xml:space="preserve"> </w:t>
            </w:r>
            <w:r w:rsidR="00687D61">
              <w:rPr>
                <w:rFonts w:ascii="Calibri Light" w:eastAsia="Times New Roman" w:hAnsi="Calibri Light" w:cs="Calibri Light"/>
                <w:sz w:val="32"/>
                <w:szCs w:val="32"/>
                <w:lang w:val="nl-NL" w:eastAsia="nl-BE"/>
              </w:rPr>
              <w:t>a</w:t>
            </w:r>
            <w:r w:rsidRPr="00D80027">
              <w:rPr>
                <w:rFonts w:ascii="Calibri Light" w:eastAsia="Times New Roman" w:hAnsi="Calibri Light" w:cs="Calibri Light"/>
                <w:sz w:val="32"/>
                <w:szCs w:val="32"/>
                <w:lang w:val="nl-NL" w:eastAsia="nl-BE"/>
              </w:rPr>
              <w:t xml:space="preserve">telier </w:t>
            </w:r>
            <w:r w:rsidR="00242ED3">
              <w:rPr>
                <w:rFonts w:ascii="Calibri Light" w:eastAsia="Times New Roman" w:hAnsi="Calibri Light" w:cs="Calibri Light"/>
                <w:sz w:val="32"/>
                <w:szCs w:val="32"/>
                <w:lang w:val="nl-NL" w:eastAsia="nl-BE"/>
              </w:rPr>
              <w:t>3</w:t>
            </w:r>
          </w:p>
          <w:p w14:paraId="1B267626" w14:textId="77777777" w:rsidR="00933DFB" w:rsidRDefault="00933DFB" w:rsidP="00AF39CA">
            <w:pPr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5410" w:type="dxa"/>
            <w:shd w:val="clear" w:color="auto" w:fill="auto"/>
          </w:tcPr>
          <w:p w14:paraId="16A1E81B" w14:textId="66C39DFA" w:rsidR="00933DFB" w:rsidRPr="00933DFB" w:rsidRDefault="005A7BE8" w:rsidP="00AF39CA">
            <w:pPr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Uitgangspunt</w:t>
            </w:r>
            <w:r w:rsidR="00933DFB" w:rsidRPr="00933DFB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 xml:space="preserve"> Stage </w:t>
            </w:r>
            <w:r w:rsidR="00687D61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en</w:t>
            </w:r>
            <w:r w:rsidR="00933DFB" w:rsidRPr="00933DFB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 xml:space="preserve"> </w:t>
            </w:r>
            <w:r w:rsidR="00687D61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a</w:t>
            </w:r>
            <w:r w:rsidR="00933DFB" w:rsidRPr="00933DFB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 xml:space="preserve">telier </w:t>
            </w:r>
            <w:r w:rsidR="00242ED3">
              <w:rPr>
                <w:rFonts w:ascii="Calibri" w:hAnsi="Calibri" w:cs="Calibri"/>
                <w:b/>
                <w:bCs/>
                <w:color w:val="FA6232" w:themeColor="accent1"/>
                <w:sz w:val="22"/>
                <w:szCs w:val="22"/>
                <w:lang w:val="nl-BE"/>
              </w:rPr>
              <w:t>3</w:t>
            </w:r>
          </w:p>
          <w:p w14:paraId="5CABA0BB" w14:textId="77777777" w:rsidR="00232FC0" w:rsidRDefault="00232FC0" w:rsidP="00232FC0">
            <w:pPr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  <w:r w:rsidRPr="003C12D8">
              <w:rPr>
                <w:rFonts w:ascii="Calibri" w:hAnsi="Calibri" w:cs="Calibri"/>
                <w:sz w:val="16"/>
                <w:szCs w:val="16"/>
                <w:lang w:val="nl-BE"/>
              </w:rPr>
              <w:t>Ik creëer krachtige leeromgevingen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  <w:t>.</w:t>
            </w:r>
          </w:p>
          <w:p w14:paraId="3F420E62" w14:textId="77777777" w:rsidR="00232FC0" w:rsidRDefault="00232FC0" w:rsidP="00232FC0">
            <w:pPr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</w:pPr>
            <w:r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  <w:t>Ik z</w:t>
            </w:r>
            <w:r w:rsidRPr="0019358E"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  <w:t xml:space="preserve">et actief </w:t>
            </w:r>
            <w:proofErr w:type="spellStart"/>
            <w:r w:rsidRPr="0019358E"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  <w:t>betrokkenheidsverhogende</w:t>
            </w:r>
            <w:proofErr w:type="spellEnd"/>
            <w:r w:rsidRPr="0019358E"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  <w:t xml:space="preserve"> factoren in tijdens het ontwerpen en realiseren van (handboek)lessen om de kinderen te motiveren. </w:t>
            </w:r>
          </w:p>
          <w:p w14:paraId="642EA762" w14:textId="64EAE161" w:rsidR="00232FC0" w:rsidRDefault="00232FC0" w:rsidP="00232FC0">
            <w:pPr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</w:pPr>
            <w:r w:rsidRPr="118FA276"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  <w:t>Tijdens de les merk ik signalen van lage betrokkenheid op. Ik kan de betrokkenheidskansen in mijn lesrealisaties evalueren m.b.v</w:t>
            </w:r>
            <w:r w:rsidR="3BDCBA4E" w:rsidRPr="118FA276"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  <w:t>.</w:t>
            </w:r>
            <w:r w:rsidRPr="118FA276"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  <w:t xml:space="preserve"> de </w:t>
            </w:r>
            <w:proofErr w:type="spellStart"/>
            <w:r w:rsidRPr="118FA276"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  <w:t>betrokkenheids</w:t>
            </w:r>
            <w:r w:rsidR="4580E0E3" w:rsidRPr="118FA276"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  <w:t>verhoge</w:t>
            </w:r>
            <w:r w:rsidRPr="118FA276"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  <w:t>nde</w:t>
            </w:r>
            <w:proofErr w:type="spellEnd"/>
            <w:r w:rsidRPr="118FA276"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  <w:t xml:space="preserve"> factoren.</w:t>
            </w:r>
          </w:p>
          <w:p w14:paraId="1381FA4C" w14:textId="191A2C7F" w:rsidR="005A7BE8" w:rsidRPr="005A7BE8" w:rsidRDefault="00232FC0" w:rsidP="00232FC0">
            <w:pPr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</w:pPr>
            <w:r w:rsidRPr="07775684">
              <w:rPr>
                <w:rFonts w:ascii="Calibri" w:hAnsi="Calibri" w:cs="Calibri"/>
                <w:noProof w:val="0"/>
                <w:sz w:val="16"/>
                <w:szCs w:val="16"/>
                <w:lang w:val="nl-BE"/>
              </w:rPr>
              <w:t>Ik kan de verschillende componenten van het leerlinggerichte onderwijsmodel hanteren om doelgerichte handboeklessen te ontwerpen en te realiseren. Ik kan mijn lesrealisaties evalueren op vlak van doelgerichtheid.</w:t>
            </w:r>
          </w:p>
        </w:tc>
      </w:tr>
    </w:tbl>
    <w:p w14:paraId="43B1E9A1" w14:textId="77777777" w:rsidR="005D2140" w:rsidRDefault="005D2140" w:rsidP="005D2140">
      <w:pPr>
        <w:ind w:left="142"/>
        <w:rPr>
          <w:rFonts w:ascii="Calibri" w:hAnsi="Calibri"/>
          <w:sz w:val="20"/>
          <w:szCs w:val="20"/>
          <w:lang w:val="nl-NL"/>
        </w:rPr>
      </w:pPr>
    </w:p>
    <w:p w14:paraId="7D0E32E3" w14:textId="4E12D63E" w:rsidR="005D2140" w:rsidRPr="00C1010E" w:rsidRDefault="005D2140" w:rsidP="005D2140">
      <w:pPr>
        <w:ind w:left="142"/>
        <w:rPr>
          <w:rFonts w:ascii="Calibri" w:hAnsi="Calibri"/>
          <w:smallCaps/>
          <w:sz w:val="20"/>
          <w:szCs w:val="20"/>
          <w:lang w:val="nl-NL"/>
        </w:rPr>
      </w:pPr>
      <w:r w:rsidRPr="591A218C">
        <w:rPr>
          <w:rFonts w:ascii="Calibri" w:hAnsi="Calibri"/>
          <w:sz w:val="20"/>
          <w:szCs w:val="20"/>
          <w:lang w:val="nl-NL"/>
        </w:rPr>
        <w:t>Beste mentor</w:t>
      </w:r>
    </w:p>
    <w:p w14:paraId="24C333B0" w14:textId="77777777" w:rsidR="005D2140" w:rsidRDefault="005D2140" w:rsidP="005D2140">
      <w:pPr>
        <w:ind w:left="142"/>
        <w:rPr>
          <w:rFonts w:ascii="Calibri" w:hAnsi="Calibri"/>
          <w:sz w:val="20"/>
          <w:szCs w:val="20"/>
          <w:lang w:val="nl-NL"/>
        </w:rPr>
      </w:pPr>
    </w:p>
    <w:p w14:paraId="6FA2BF46" w14:textId="77777777" w:rsidR="005D2140" w:rsidRPr="00C1010E" w:rsidRDefault="005D2140" w:rsidP="005D2140">
      <w:pPr>
        <w:spacing w:after="200"/>
        <w:ind w:left="142"/>
        <w:rPr>
          <w:rFonts w:ascii="Calibri" w:hAnsi="Calibri"/>
          <w:smallCaps/>
          <w:sz w:val="20"/>
          <w:szCs w:val="20"/>
          <w:lang w:val="nl-NL"/>
        </w:rPr>
      </w:pPr>
      <w:r w:rsidRPr="00C1010E">
        <w:rPr>
          <w:rFonts w:ascii="Calibri" w:hAnsi="Calibri"/>
          <w:sz w:val="20"/>
          <w:szCs w:val="20"/>
          <w:lang w:val="nl-NL"/>
        </w:rPr>
        <w:t xml:space="preserve">U heeft een taak van onschatbare waarde: het observeren en begeleiden van onze student(en). We waarderen dit ten zeerste. </w:t>
      </w:r>
    </w:p>
    <w:p w14:paraId="5190E68D" w14:textId="77777777" w:rsidR="005D2140" w:rsidRDefault="005D2140" w:rsidP="005D2140">
      <w:pPr>
        <w:spacing w:after="120"/>
        <w:ind w:left="142"/>
        <w:rPr>
          <w:rFonts w:ascii="Calibri" w:eastAsia="Verdana" w:hAnsi="Calibri"/>
          <w:b/>
          <w:bCs/>
          <w:sz w:val="20"/>
          <w:szCs w:val="20"/>
          <w:lang w:val="nl-NL"/>
        </w:rPr>
      </w:pPr>
      <w:r>
        <w:rPr>
          <w:rFonts w:ascii="Calibri" w:eastAsia="Verdana" w:hAnsi="Calibri"/>
          <w:b/>
          <w:bCs/>
          <w:sz w:val="20"/>
          <w:szCs w:val="20"/>
          <w:lang w:val="nl-NL"/>
        </w:rPr>
        <w:t>W</w:t>
      </w:r>
      <w:r w:rsidRPr="00C1010E">
        <w:rPr>
          <w:rFonts w:ascii="Calibri" w:eastAsia="Verdana" w:hAnsi="Calibri"/>
          <w:b/>
          <w:bCs/>
          <w:sz w:val="20"/>
          <w:szCs w:val="20"/>
          <w:lang w:val="nl-NL"/>
        </w:rPr>
        <w:t>erkwijze</w:t>
      </w:r>
    </w:p>
    <w:p w14:paraId="3EE98E75" w14:textId="77777777" w:rsidR="005D2140" w:rsidRPr="005A699C" w:rsidRDefault="005D2140" w:rsidP="005D2140">
      <w:pPr>
        <w:ind w:left="142"/>
        <w:rPr>
          <w:rFonts w:ascii="Calibri" w:hAnsi="Calibri"/>
          <w:sz w:val="20"/>
          <w:szCs w:val="20"/>
          <w:lang w:val="nl-NL"/>
        </w:rPr>
      </w:pPr>
      <w:r w:rsidRPr="591A218C">
        <w:rPr>
          <w:rFonts w:ascii="Calibri" w:hAnsi="Calibri"/>
          <w:sz w:val="20"/>
          <w:szCs w:val="20"/>
          <w:lang w:val="nl-NL"/>
        </w:rPr>
        <w:t xml:space="preserve">Dit stageverslag bevat alle </w:t>
      </w:r>
      <w:r w:rsidRPr="591A218C">
        <w:rPr>
          <w:rFonts w:ascii="Calibri" w:hAnsi="Calibri"/>
          <w:b/>
          <w:bCs/>
          <w:sz w:val="20"/>
          <w:szCs w:val="20"/>
          <w:lang w:val="nl-NL"/>
        </w:rPr>
        <w:t>stagedoelen</w:t>
      </w:r>
      <w:r w:rsidRPr="591A218C">
        <w:rPr>
          <w:rFonts w:ascii="Calibri" w:hAnsi="Calibri"/>
          <w:sz w:val="20"/>
          <w:szCs w:val="20"/>
          <w:lang w:val="nl-NL"/>
        </w:rPr>
        <w:t xml:space="preserve"> die de student gedurende dit semester dient te realiseren, over de te realiseren (les)activiteiten heen. Per stagedoel vragen we u om de student in te schalen en feedback toe te voegen. </w:t>
      </w:r>
    </w:p>
    <w:p w14:paraId="210AF32D" w14:textId="77777777" w:rsidR="005D2140" w:rsidRDefault="005D2140" w:rsidP="005D2140">
      <w:pPr>
        <w:ind w:left="142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Elke </w:t>
      </w:r>
      <w:r w:rsidRPr="005A699C">
        <w:rPr>
          <w:rFonts w:ascii="Calibri" w:hAnsi="Calibri"/>
          <w:b/>
          <w:bCs/>
          <w:sz w:val="20"/>
          <w:szCs w:val="20"/>
          <w:lang w:val="nl-NL"/>
        </w:rPr>
        <w:t>schaalwaarde</w:t>
      </w:r>
      <w:r>
        <w:rPr>
          <w:rFonts w:ascii="Calibri" w:hAnsi="Calibri"/>
          <w:sz w:val="20"/>
          <w:szCs w:val="20"/>
          <w:lang w:val="nl-NL"/>
        </w:rPr>
        <w:t xml:space="preserve"> heeft zijn eigen betekenis:</w:t>
      </w:r>
    </w:p>
    <w:p w14:paraId="3C1FC291" w14:textId="77777777" w:rsidR="005D2140" w:rsidRPr="00572994" w:rsidRDefault="005D2140" w:rsidP="005D2140">
      <w:pPr>
        <w:pStyle w:val="pf0"/>
        <w:numPr>
          <w:ilvl w:val="0"/>
          <w:numId w:val="26"/>
        </w:numPr>
        <w:spacing w:before="0" w:beforeAutospacing="0" w:after="0" w:afterAutospacing="0"/>
        <w:ind w:left="426" w:hanging="142"/>
        <w:rPr>
          <w:rFonts w:ascii="Calibri" w:eastAsiaTheme="minorEastAsia" w:hAnsi="Calibri" w:cs="Arial"/>
          <w:noProof/>
          <w:sz w:val="20"/>
          <w:szCs w:val="20"/>
          <w:lang w:val="nl-NL" w:eastAsia="en-US"/>
        </w:rPr>
      </w:pPr>
      <w:r w:rsidRPr="591A218C"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 xml:space="preserve">Schaalwaarde 1: de student groeit hierin quasi zelfstandig doorheen de stage of dit was van bij aanvang van de stage al </w:t>
      </w:r>
      <w:r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br/>
        <w:t xml:space="preserve">                              </w:t>
      </w:r>
      <w:r w:rsidRPr="591A218C"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>voldoende/oké.</w:t>
      </w:r>
    </w:p>
    <w:p w14:paraId="2977F783" w14:textId="77777777" w:rsidR="005D2140" w:rsidRPr="00572994" w:rsidRDefault="005D2140" w:rsidP="005D2140">
      <w:pPr>
        <w:pStyle w:val="pf0"/>
        <w:numPr>
          <w:ilvl w:val="0"/>
          <w:numId w:val="26"/>
        </w:numPr>
        <w:spacing w:before="0" w:beforeAutospacing="0" w:after="0" w:afterAutospacing="0"/>
        <w:ind w:left="426" w:hanging="142"/>
        <w:rPr>
          <w:rFonts w:ascii="Calibri" w:eastAsiaTheme="minorEastAsia" w:hAnsi="Calibri" w:cs="Arial"/>
          <w:noProof/>
          <w:sz w:val="20"/>
          <w:szCs w:val="20"/>
          <w:lang w:val="nl-NL" w:eastAsia="en-US"/>
        </w:rPr>
      </w:pPr>
      <w:r w:rsidRPr="591A218C"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>Schaalwaarde 2: de student groeit hierin doorheen de stage met hulp van tips en begeleiding.</w:t>
      </w:r>
    </w:p>
    <w:p w14:paraId="7A5F3753" w14:textId="77777777" w:rsidR="005D2140" w:rsidRPr="00572994" w:rsidRDefault="005D2140" w:rsidP="005D2140">
      <w:pPr>
        <w:pStyle w:val="pf0"/>
        <w:numPr>
          <w:ilvl w:val="0"/>
          <w:numId w:val="26"/>
        </w:numPr>
        <w:spacing w:before="0" w:beforeAutospacing="0" w:after="0" w:afterAutospacing="0"/>
        <w:ind w:left="426" w:hanging="142"/>
        <w:rPr>
          <w:rFonts w:ascii="Calibri" w:eastAsiaTheme="minorEastAsia" w:hAnsi="Calibri" w:cs="Arial"/>
          <w:noProof/>
          <w:sz w:val="20"/>
          <w:szCs w:val="20"/>
          <w:lang w:val="nl-NL" w:eastAsia="en-US"/>
        </w:rPr>
      </w:pPr>
      <w:r w:rsidRPr="591A218C"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>Schaalwaarde 3: de student  blijft hangen of zet slechts kleine stapjes doorheen de stage ondanks hulp en inzet.</w:t>
      </w:r>
    </w:p>
    <w:p w14:paraId="31DA6A15" w14:textId="77777777" w:rsidR="005D2140" w:rsidRPr="00B374F4" w:rsidRDefault="005D2140" w:rsidP="005D2140">
      <w:pPr>
        <w:pStyle w:val="pf0"/>
        <w:numPr>
          <w:ilvl w:val="0"/>
          <w:numId w:val="26"/>
        </w:numPr>
        <w:spacing w:before="0" w:beforeAutospacing="0" w:after="120" w:afterAutospacing="0"/>
        <w:ind w:left="426" w:hanging="142"/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</w:pPr>
      <w:r w:rsidRPr="591A218C">
        <w:rPr>
          <w:rFonts w:ascii="Calibri" w:eastAsiaTheme="minorEastAsia" w:hAnsi="Calibri" w:cs="Arial"/>
          <w:noProof/>
          <w:kern w:val="2"/>
          <w:sz w:val="20"/>
          <w:szCs w:val="20"/>
          <w:lang w:val="nl-NL" w:eastAsia="en-US"/>
          <w14:ligatures w14:val="standardContextual"/>
        </w:rPr>
        <w:t>Schaalwaarde 4: de student  blijft hangen doorheen de stage omwille van weinig gerichte inzet om hieraan te werken.</w:t>
      </w:r>
    </w:p>
    <w:p w14:paraId="23247615" w14:textId="77777777" w:rsidR="005D2140" w:rsidRPr="00C1010E" w:rsidRDefault="005D2140" w:rsidP="005D2140">
      <w:pPr>
        <w:ind w:left="142"/>
        <w:rPr>
          <w:rFonts w:ascii="Calibri" w:hAnsi="Calibri"/>
          <w:smallCaps/>
          <w:sz w:val="20"/>
          <w:szCs w:val="20"/>
          <w:lang w:val="nl-NL"/>
        </w:rPr>
      </w:pPr>
      <w:r w:rsidRPr="1D76C924">
        <w:rPr>
          <w:rFonts w:ascii="Calibri" w:hAnsi="Calibri"/>
          <w:sz w:val="20"/>
          <w:szCs w:val="20"/>
          <w:lang w:val="nl-NL"/>
        </w:rPr>
        <w:t xml:space="preserve">Concrete, kleinere tips mag u rechtstreeks met de student delen. U bespreekt bij voorkeur </w:t>
      </w:r>
      <w:r w:rsidRPr="1D76C924">
        <w:rPr>
          <w:rFonts w:ascii="Calibri" w:hAnsi="Calibri"/>
          <w:b/>
          <w:bCs/>
          <w:sz w:val="20"/>
          <w:szCs w:val="20"/>
          <w:lang w:val="nl-NL"/>
        </w:rPr>
        <w:t>dagelijks</w:t>
      </w:r>
      <w:r w:rsidRPr="1D76C924">
        <w:rPr>
          <w:rFonts w:ascii="Calibri" w:hAnsi="Calibri"/>
          <w:sz w:val="20"/>
          <w:szCs w:val="20"/>
          <w:lang w:val="nl-NL"/>
        </w:rPr>
        <w:t xml:space="preserve"> uw </w:t>
      </w:r>
      <w:r w:rsidRPr="1D76C924">
        <w:rPr>
          <w:rFonts w:ascii="Calibri" w:hAnsi="Calibri"/>
          <w:b/>
          <w:bCs/>
          <w:sz w:val="20"/>
          <w:szCs w:val="20"/>
          <w:lang w:val="nl-NL"/>
        </w:rPr>
        <w:t>feedback</w:t>
      </w:r>
      <w:r w:rsidRPr="1D76C924">
        <w:rPr>
          <w:rFonts w:ascii="Calibri" w:hAnsi="Calibri"/>
          <w:sz w:val="20"/>
          <w:szCs w:val="20"/>
          <w:lang w:val="nl-NL"/>
        </w:rPr>
        <w:t xml:space="preserve"> met de student. Tijdens de blokstage zal de stagebegeleider (of bezoekend docent) minstens 1 stagebezoek brengen aan de student in de klas.</w:t>
      </w:r>
    </w:p>
    <w:p w14:paraId="48D2BDEC" w14:textId="77777777" w:rsidR="005D2140" w:rsidRPr="00C1010E" w:rsidRDefault="005D2140" w:rsidP="005D2140">
      <w:pPr>
        <w:spacing w:after="200"/>
        <w:ind w:left="142"/>
        <w:rPr>
          <w:rFonts w:ascii="Calibri" w:eastAsia="Verdana" w:hAnsi="Calibri"/>
          <w:smallCaps/>
          <w:sz w:val="20"/>
          <w:szCs w:val="20"/>
          <w:lang w:val="nl-BE"/>
        </w:rPr>
      </w:pPr>
      <w:r w:rsidRPr="00C1010E">
        <w:rPr>
          <w:rFonts w:ascii="Calibri" w:eastAsiaTheme="minorEastAsia" w:hAnsi="Calibri"/>
          <w:sz w:val="20"/>
          <w:szCs w:val="20"/>
          <w:lang w:val="nl-BE"/>
        </w:rPr>
        <w:t xml:space="preserve">Mogen we u vragen om </w:t>
      </w:r>
      <w:r w:rsidRPr="00C1010E">
        <w:rPr>
          <w:rFonts w:ascii="Calibri" w:eastAsiaTheme="minorEastAsia" w:hAnsi="Calibri"/>
          <w:b/>
          <w:bCs/>
          <w:sz w:val="20"/>
          <w:szCs w:val="20"/>
          <w:lang w:val="nl-BE"/>
        </w:rPr>
        <w:t>na de laatste stagedag</w:t>
      </w:r>
      <w:r w:rsidRPr="00C1010E">
        <w:rPr>
          <w:rFonts w:ascii="Calibri" w:eastAsiaTheme="minorEastAsia" w:hAnsi="Calibri"/>
          <w:sz w:val="20"/>
          <w:szCs w:val="20"/>
          <w:lang w:val="nl-BE"/>
        </w:rPr>
        <w:t xml:space="preserve">, en na een mondelinge </w:t>
      </w:r>
      <w:r>
        <w:rPr>
          <w:rFonts w:ascii="Calibri" w:eastAsiaTheme="minorEastAsia" w:hAnsi="Calibri"/>
          <w:sz w:val="20"/>
          <w:szCs w:val="20"/>
          <w:lang w:val="nl-BE"/>
        </w:rPr>
        <w:t>bespreking met</w:t>
      </w:r>
      <w:r w:rsidRPr="00C1010E">
        <w:rPr>
          <w:rFonts w:ascii="Calibri" w:eastAsiaTheme="minorEastAsia" w:hAnsi="Calibri"/>
          <w:sz w:val="20"/>
          <w:szCs w:val="20"/>
          <w:lang w:val="nl-BE"/>
        </w:rPr>
        <w:t xml:space="preserve"> de student, het verslag per e-mail te bezorgen aan de student met de stagebegeleider in cc?</w:t>
      </w:r>
      <w:r w:rsidRPr="00C1010E">
        <w:rPr>
          <w:rFonts w:ascii="Calibri" w:hAnsi="Calibri"/>
          <w:sz w:val="20"/>
          <w:szCs w:val="20"/>
          <w:lang w:val="nl-NL"/>
        </w:rPr>
        <w:t xml:space="preserve"> Alle observaties worden op de hogeschool door de stagebegeleider verzameld en gesynthetiseerd in een stagerapport.</w:t>
      </w:r>
    </w:p>
    <w:p w14:paraId="57CCECB6" w14:textId="77777777" w:rsidR="005D2140" w:rsidRDefault="005D2140" w:rsidP="005D2140">
      <w:pPr>
        <w:ind w:left="142"/>
        <w:rPr>
          <w:rFonts w:ascii="Calibri" w:hAnsi="Calibri"/>
          <w:sz w:val="20"/>
          <w:szCs w:val="20"/>
          <w:lang w:val="nl-NL"/>
        </w:rPr>
      </w:pPr>
      <w:r w:rsidRPr="00C1010E">
        <w:rPr>
          <w:rFonts w:ascii="Calibri" w:hAnsi="Calibri"/>
          <w:sz w:val="20"/>
          <w:szCs w:val="20"/>
          <w:lang w:val="nl-NL"/>
        </w:rPr>
        <w:t xml:space="preserve">Bij vragen, bezorgdheden of suggesties neemt u best zo snel mogelijk </w:t>
      </w:r>
      <w:r w:rsidRPr="005A699C">
        <w:rPr>
          <w:rFonts w:ascii="Calibri" w:hAnsi="Calibri"/>
          <w:b/>
          <w:bCs/>
          <w:sz w:val="20"/>
          <w:szCs w:val="20"/>
          <w:lang w:val="nl-NL"/>
        </w:rPr>
        <w:t>contact</w:t>
      </w:r>
      <w:r w:rsidRPr="00C1010E">
        <w:rPr>
          <w:rFonts w:ascii="Calibri" w:hAnsi="Calibri"/>
          <w:sz w:val="20"/>
          <w:szCs w:val="20"/>
          <w:lang w:val="nl-NL"/>
        </w:rPr>
        <w:t xml:space="preserve"> op met de stagebegeleider. Wij helpen graag!</w:t>
      </w:r>
    </w:p>
    <w:p w14:paraId="73E2A441" w14:textId="77777777" w:rsidR="0076783E" w:rsidRPr="0003625A" w:rsidRDefault="0076783E" w:rsidP="0003625A">
      <w:pPr>
        <w:ind w:left="142"/>
        <w:rPr>
          <w:rFonts w:ascii="Calibri" w:hAnsi="Calibri"/>
          <w:smallCaps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3EC9" w:rsidRPr="00F41412" w14:paraId="1DB606D8" w14:textId="77777777" w:rsidTr="343A14B5">
        <w:tc>
          <w:tcPr>
            <w:tcW w:w="10456" w:type="dxa"/>
            <w:shd w:val="clear" w:color="auto" w:fill="FA6232" w:themeFill="accent1"/>
            <w:vAlign w:val="center"/>
          </w:tcPr>
          <w:p w14:paraId="65A888F8" w14:textId="77777777" w:rsidR="00B93EC9" w:rsidRDefault="00B93EC9" w:rsidP="00B93EC9">
            <w:pPr>
              <w:rPr>
                <w:rFonts w:ascii="Calibri" w:hAnsi="Calibri" w:cs="Calibri"/>
                <w:b/>
                <w:bCs/>
                <w:sz w:val="24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4"/>
                <w:lang w:val="nl-NL"/>
              </w:rPr>
              <w:t>Besluit</w:t>
            </w:r>
            <w:r w:rsidRPr="00E0759E">
              <w:rPr>
                <w:rFonts w:ascii="Calibri" w:hAnsi="Calibri" w:cs="Calibri"/>
                <w:b/>
                <w:bCs/>
                <w:sz w:val="24"/>
                <w:lang w:val="nl-NL"/>
              </w:rPr>
              <w:t xml:space="preserve"> </w:t>
            </w:r>
          </w:p>
          <w:p w14:paraId="6677D1BC" w14:textId="0D9B7347" w:rsidR="00B93EC9" w:rsidRPr="006345DB" w:rsidRDefault="00B93EC9" w:rsidP="00B93EC9">
            <w:pPr>
              <w:spacing w:line="360" w:lineRule="auto"/>
              <w:rPr>
                <w:rFonts w:ascii="Calibri" w:hAnsi="Calibri" w:cs="Calibri"/>
                <w:b/>
                <w:bCs/>
                <w:smallCaps/>
                <w:lang w:val="nl-NL"/>
              </w:rPr>
            </w:pPr>
            <w:r w:rsidRPr="00FA7845">
              <w:rPr>
                <w:rFonts w:ascii="Calibri" w:hAnsi="Calibri" w:cs="Calibri"/>
                <w:sz w:val="20"/>
                <w:szCs w:val="20"/>
                <w:lang w:val="nl-NL"/>
              </w:rPr>
              <w:t>Op het einde van de stageperiode willen we u vragen de kwaliteiten en aandachtspunten in kaart te brengen</w:t>
            </w:r>
            <w:r>
              <w:rPr>
                <w:rFonts w:ascii="Calibri" w:hAnsi="Calibri" w:cs="Calibri"/>
                <w:sz w:val="20"/>
                <w:szCs w:val="20"/>
                <w:lang w:val="nl-NL"/>
              </w:rPr>
              <w:t>.</w:t>
            </w:r>
          </w:p>
        </w:tc>
      </w:tr>
      <w:tr w:rsidR="00877574" w:rsidRPr="00023DA2" w14:paraId="34596E0E" w14:textId="77777777" w:rsidTr="343A14B5">
        <w:tc>
          <w:tcPr>
            <w:tcW w:w="10456" w:type="dxa"/>
          </w:tcPr>
          <w:p w14:paraId="74B93C86" w14:textId="77777777" w:rsidR="00877574" w:rsidRPr="00FA7845" w:rsidRDefault="00877574" w:rsidP="00877574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E0759E">
              <w:rPr>
                <w:rFonts w:ascii="Calibri" w:hAnsi="Calibri" w:cs="Calibri"/>
                <w:b/>
                <w:bCs/>
                <w:lang w:val="nl-NL"/>
              </w:rPr>
              <w:t>Kwaliteiten:</w:t>
            </w:r>
          </w:p>
          <w:p w14:paraId="0153D69F" w14:textId="77777777" w:rsidR="00877574" w:rsidRPr="00FA7845" w:rsidRDefault="00877574" w:rsidP="00877574">
            <w:pPr>
              <w:pStyle w:val="Geenafstand"/>
              <w:numPr>
                <w:ilvl w:val="0"/>
                <w:numId w:val="15"/>
              </w:numPr>
              <w:spacing w:before="120" w:after="120"/>
              <w:ind w:left="360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FA7845">
              <w:rPr>
                <w:rFonts w:ascii="Calibri" w:hAnsi="Calibri" w:cs="Calibri"/>
                <w:sz w:val="20"/>
                <w:szCs w:val="20"/>
                <w:lang w:val="nl-NL"/>
              </w:rPr>
              <w:t>…</w:t>
            </w:r>
          </w:p>
          <w:p w14:paraId="2EC87052" w14:textId="77777777" w:rsidR="00877574" w:rsidRDefault="00877574" w:rsidP="006F6560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2A76FB13" w14:textId="77777777" w:rsidR="005D2140" w:rsidRPr="00FA7845" w:rsidRDefault="005D2140" w:rsidP="006F6560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5A89CCE2" w14:textId="77777777" w:rsidR="00877574" w:rsidRPr="00FA7845" w:rsidRDefault="00877574" w:rsidP="00877574">
            <w:pPr>
              <w:pStyle w:val="Geenafstand"/>
              <w:spacing w:before="120" w:after="120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E0759E">
              <w:rPr>
                <w:rFonts w:ascii="Calibri" w:hAnsi="Calibri" w:cs="Calibri"/>
                <w:b/>
                <w:bCs/>
                <w:lang w:val="nl-NL"/>
              </w:rPr>
              <w:t>Aandachtspunten:</w:t>
            </w:r>
          </w:p>
          <w:p w14:paraId="33010160" w14:textId="77777777" w:rsidR="00877574" w:rsidRDefault="00877574" w:rsidP="005A699C">
            <w:pPr>
              <w:pStyle w:val="Geenafstand"/>
              <w:numPr>
                <w:ilvl w:val="0"/>
                <w:numId w:val="15"/>
              </w:numPr>
              <w:spacing w:before="120" w:after="120"/>
              <w:ind w:left="360" w:right="3053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FA7845">
              <w:rPr>
                <w:rFonts w:ascii="Calibri" w:hAnsi="Calibri" w:cs="Calibri"/>
                <w:sz w:val="20"/>
                <w:szCs w:val="20"/>
                <w:lang w:val="nl-NL"/>
              </w:rPr>
              <w:t>…</w:t>
            </w:r>
          </w:p>
          <w:p w14:paraId="06E659E2" w14:textId="77777777" w:rsidR="005D2140" w:rsidRDefault="005D2140" w:rsidP="005D2140">
            <w:pPr>
              <w:pStyle w:val="Geenafstand"/>
              <w:spacing w:before="120" w:after="120"/>
              <w:ind w:right="3053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  <w:p w14:paraId="56848119" w14:textId="489E95D1" w:rsidR="005D2140" w:rsidRPr="006F6560" w:rsidRDefault="005D2140" w:rsidP="005D2140">
            <w:pPr>
              <w:pStyle w:val="Geenafstand"/>
              <w:spacing w:before="120" w:after="120"/>
              <w:ind w:right="3053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</w:tbl>
    <w:p w14:paraId="7CF0B5E3" w14:textId="77777777" w:rsidR="009B75D9" w:rsidRDefault="009B75D9" w:rsidP="009F72D5">
      <w:pPr>
        <w:rPr>
          <w:rFonts w:ascii="Calibri" w:hAnsi="Calibri" w:cs="Calibri"/>
          <w:b/>
          <w:bCs/>
          <w:sz w:val="28"/>
          <w:szCs w:val="28"/>
          <w:lang w:val="nl-BE"/>
        </w:rPr>
      </w:pPr>
      <w:bookmarkStart w:id="0" w:name="_Hlk157876445"/>
    </w:p>
    <w:p w14:paraId="26BDD124" w14:textId="2E368749" w:rsidR="00AA508D" w:rsidRPr="00275C98" w:rsidRDefault="005D4D62" w:rsidP="009F72D5">
      <w:pPr>
        <w:rPr>
          <w:rFonts w:ascii="Calibri" w:hAnsi="Calibri" w:cs="Calibri"/>
          <w:b/>
          <w:bCs/>
          <w:sz w:val="28"/>
          <w:szCs w:val="28"/>
          <w:lang w:val="nl-BE"/>
        </w:rPr>
      </w:pPr>
      <w:r w:rsidRPr="006F6560">
        <w:rPr>
          <w:rFonts w:ascii="Calibri" w:hAnsi="Calibri" w:cs="Calibri"/>
          <w:b/>
          <w:bCs/>
          <w:sz w:val="28"/>
          <w:szCs w:val="28"/>
          <w:lang w:val="nl-BE"/>
        </w:rPr>
        <w:t>STAGEDOELEN</w:t>
      </w:r>
    </w:p>
    <w:tbl>
      <w:tblPr>
        <w:tblStyle w:val="Tabeloranj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32"/>
        <w:gridCol w:w="442"/>
        <w:gridCol w:w="442"/>
        <w:gridCol w:w="442"/>
        <w:gridCol w:w="442"/>
        <w:gridCol w:w="4456"/>
      </w:tblGrid>
      <w:tr w:rsidR="00C84778" w:rsidRPr="009F72D5" w14:paraId="391D8DA0" w14:textId="77777777" w:rsidTr="657D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6"/>
            <w:shd w:val="clear" w:color="auto" w:fill="FDB198"/>
          </w:tcPr>
          <w:bookmarkEnd w:id="0"/>
          <w:p w14:paraId="1CCB7B90" w14:textId="351DACF6" w:rsidR="00B628AA" w:rsidRDefault="00C84778" w:rsidP="000A576D">
            <w:pPr>
              <w:rPr>
                <w:rFonts w:ascii="Calibri" w:hAnsi="Calibri" w:cs="Calibri"/>
                <w:b w:val="0"/>
                <w:bCs w:val="0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Coach van </w:t>
            </w:r>
            <w:r w:rsidR="003311FA">
              <w:rPr>
                <w:rFonts w:ascii="Calibri" w:hAnsi="Calibri" w:cs="Calibri"/>
                <w:sz w:val="20"/>
                <w:lang w:val="nl-BE"/>
              </w:rPr>
              <w:t>z</w:t>
            </w:r>
            <w:r>
              <w:rPr>
                <w:rFonts w:ascii="Calibri" w:hAnsi="Calibri" w:cs="Calibri"/>
                <w:sz w:val="20"/>
                <w:lang w:val="nl-BE"/>
              </w:rPr>
              <w:t>ichzelf</w:t>
            </w:r>
          </w:p>
          <w:p w14:paraId="4BF60B55" w14:textId="06A78E9D" w:rsidR="00C84778" w:rsidRPr="00E0759E" w:rsidRDefault="00C84778" w:rsidP="000A576D">
            <w:pPr>
              <w:rPr>
                <w:rFonts w:ascii="Calibri" w:hAnsi="Calibri" w:cs="Calibri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 w:rsidR="00F04381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  <w:r w:rsidR="00B628A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                                    Toelichting</w:t>
            </w:r>
            <w:r w:rsidR="001D544B">
              <w:rPr>
                <w:rFonts w:ascii="Calibri" w:hAnsi="Calibri" w:cs="Calibri"/>
                <w:sz w:val="16"/>
                <w:szCs w:val="16"/>
                <w:lang w:val="nl-BE"/>
              </w:rPr>
              <w:t>:</w:t>
            </w:r>
          </w:p>
        </w:tc>
      </w:tr>
      <w:tr w:rsidR="00501B03" w:rsidRPr="00C84778" w14:paraId="2D6CD343" w14:textId="77777777" w:rsidTr="009E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69715E0B" w14:textId="08718929" w:rsidR="00501B03" w:rsidRPr="00BA1B67" w:rsidRDefault="7A805C40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toont initiatief om te participeren.</w:t>
            </w:r>
          </w:p>
        </w:tc>
        <w:tc>
          <w:tcPr>
            <w:tcW w:w="442" w:type="dxa"/>
          </w:tcPr>
          <w:p w14:paraId="3D31C395" w14:textId="76E8FC78" w:rsidR="00501B03" w:rsidRPr="00BA1B67" w:rsidRDefault="00501B03" w:rsidP="00F9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</w:tcPr>
          <w:p w14:paraId="39290113" w14:textId="2D1C43D7" w:rsidR="00501B03" w:rsidRPr="00BA1B67" w:rsidRDefault="00501B03" w:rsidP="00F9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</w:tcPr>
          <w:p w14:paraId="751AF67D" w14:textId="6D90622F" w:rsidR="00501B03" w:rsidRPr="00BA1B67" w:rsidRDefault="00501B03" w:rsidP="00F9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</w:tcPr>
          <w:p w14:paraId="266F0948" w14:textId="2434AF18" w:rsidR="00501B03" w:rsidRPr="00BA1B67" w:rsidRDefault="00501B03" w:rsidP="00F97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vMerge w:val="restart"/>
            <w:vAlign w:val="top"/>
          </w:tcPr>
          <w:p w14:paraId="5C010013" w14:textId="5AEDA21F" w:rsidR="009B75D9" w:rsidRPr="00644F8E" w:rsidRDefault="009B75D9" w:rsidP="009E0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501B03" w:rsidRPr="00C84778" w14:paraId="2D10AE73" w14:textId="77777777" w:rsidTr="009B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034AFB02" w14:textId="6516D0A9" w:rsidR="00501B03" w:rsidRPr="00BA1B67" w:rsidRDefault="7A805C40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toont interesse in de werking van de stageklas.</w:t>
            </w:r>
          </w:p>
        </w:tc>
        <w:tc>
          <w:tcPr>
            <w:tcW w:w="442" w:type="dxa"/>
            <w:shd w:val="clear" w:color="auto" w:fill="auto"/>
          </w:tcPr>
          <w:p w14:paraId="6E8C20F7" w14:textId="12DDD6FF" w:rsidR="00501B03" w:rsidRPr="00BA1B67" w:rsidRDefault="00501B03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10D98824" w14:textId="638DA45D" w:rsidR="00501B03" w:rsidRPr="00BA1B67" w:rsidRDefault="00501B03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0448808F" w14:textId="4BE778AC" w:rsidR="00501B03" w:rsidRPr="00BA1B67" w:rsidRDefault="00501B03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6C789941" w14:textId="0A0D461D" w:rsidR="00501B03" w:rsidRPr="00BA1B67" w:rsidRDefault="00501B03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699C525D" w14:textId="77777777" w:rsidR="00501B03" w:rsidRDefault="00501B03" w:rsidP="00B47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501B03" w:rsidRPr="00C84778" w14:paraId="6C57006F" w14:textId="77777777" w:rsidTr="009B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46CC06BB" w14:textId="374FC301" w:rsidR="00501B03" w:rsidRPr="00BA1B67" w:rsidRDefault="2C92632D" w:rsidP="657D08BE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slaagt erin om eigen </w:t>
            </w:r>
            <w:r w:rsidR="00232FC0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ervaringen,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gevoelens en behoeftes die te maken hebben met stage</w:t>
            </w:r>
            <w:r w:rsidR="66B147BD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,</w:t>
            </w:r>
            <w:r w:rsidR="4C9528AC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te onderzoeken</w:t>
            </w:r>
            <w:r w:rsidR="3412FD32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</w:tc>
        <w:tc>
          <w:tcPr>
            <w:tcW w:w="442" w:type="dxa"/>
          </w:tcPr>
          <w:p w14:paraId="1C2B09BB" w14:textId="7952A6AA" w:rsidR="00501B03" w:rsidRPr="00BA1B67" w:rsidRDefault="00501B03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</w:tcPr>
          <w:p w14:paraId="3A20FD96" w14:textId="72D0B4C7" w:rsidR="00501B03" w:rsidRPr="00BA1B67" w:rsidRDefault="00501B03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</w:tcPr>
          <w:p w14:paraId="1EAD353E" w14:textId="4BB41B39" w:rsidR="00501B03" w:rsidRPr="00BA1B67" w:rsidRDefault="00501B03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</w:tcPr>
          <w:p w14:paraId="75E04584" w14:textId="578526F5" w:rsidR="00501B03" w:rsidRPr="00BA1B67" w:rsidRDefault="00501B03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37D7C96C" w14:textId="77777777" w:rsidR="00501B03" w:rsidRDefault="00501B03" w:rsidP="00020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501B03" w:rsidRPr="00C84778" w14:paraId="26988B4A" w14:textId="77777777" w:rsidTr="009B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3713D816" w14:textId="09F8CE84" w:rsidR="00501B03" w:rsidRPr="00BA1B67" w:rsidRDefault="7A805C40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toont inzet om actief en zelfstandig met feedback aan de slag te gaan.</w:t>
            </w:r>
            <w:r w:rsidR="3B3F9A79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De student vraag er, zo nodig, zelf naar.</w:t>
            </w:r>
          </w:p>
        </w:tc>
        <w:tc>
          <w:tcPr>
            <w:tcW w:w="442" w:type="dxa"/>
            <w:shd w:val="clear" w:color="auto" w:fill="auto"/>
          </w:tcPr>
          <w:p w14:paraId="0F5590F2" w14:textId="01F2249D" w:rsidR="00501B03" w:rsidRPr="00BA1B67" w:rsidRDefault="00501B03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60A65C4B" w14:textId="41734538" w:rsidR="00501B03" w:rsidRPr="00BA1B67" w:rsidRDefault="00501B03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692F94EA" w14:textId="7E33594C" w:rsidR="00501B03" w:rsidRPr="00BA1B67" w:rsidRDefault="00501B03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6170D5E2" w14:textId="12F5B54B" w:rsidR="00501B03" w:rsidRPr="00BA1B67" w:rsidRDefault="00501B03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40CA2920" w14:textId="77777777" w:rsidR="00501B03" w:rsidRDefault="00501B03" w:rsidP="00BB5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501B03" w:rsidRPr="00C84778" w14:paraId="09245E46" w14:textId="77777777" w:rsidTr="009B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696F944C" w14:textId="29174691" w:rsidR="00501B03" w:rsidRPr="00BA1B67" w:rsidRDefault="7A805C40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bezorgt lesvoorbereidingen tijdig</w:t>
            </w:r>
            <w:r w:rsidR="3B3F9A79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, volledig en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voldoende duidelijk uit</w:t>
            </w:r>
            <w:r w:rsidR="3B3F9A79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geschreven.</w:t>
            </w:r>
          </w:p>
        </w:tc>
        <w:tc>
          <w:tcPr>
            <w:tcW w:w="442" w:type="dxa"/>
          </w:tcPr>
          <w:p w14:paraId="78991C32" w14:textId="68ED921B" w:rsidR="00501B03" w:rsidRPr="00BA1B67" w:rsidRDefault="00501B03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</w:tcPr>
          <w:p w14:paraId="24DB9C48" w14:textId="7D0AF796" w:rsidR="00501B03" w:rsidRPr="00BA1B67" w:rsidRDefault="00501B03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</w:tcPr>
          <w:p w14:paraId="18074236" w14:textId="28C93745" w:rsidR="00501B03" w:rsidRPr="00BA1B67" w:rsidRDefault="00501B03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</w:tcPr>
          <w:p w14:paraId="6983D31A" w14:textId="4A5A1C9F" w:rsidR="00501B03" w:rsidRPr="00BA1B67" w:rsidRDefault="00501B03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01468336" w14:textId="77777777" w:rsidR="00501B03" w:rsidRDefault="00501B03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501B03" w:rsidRPr="00C84778" w14:paraId="5A5B17A6" w14:textId="77777777" w:rsidTr="009B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3AE10EE5" w14:textId="7CFAED62" w:rsidR="00501B03" w:rsidRPr="00BA1B67" w:rsidRDefault="7A805C40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respecteert het schoolreglement en de afspraken van de stageschool en opleiding.</w:t>
            </w:r>
          </w:p>
        </w:tc>
        <w:tc>
          <w:tcPr>
            <w:tcW w:w="442" w:type="dxa"/>
            <w:shd w:val="clear" w:color="auto" w:fill="auto"/>
          </w:tcPr>
          <w:p w14:paraId="670549A5" w14:textId="3D38E971" w:rsidR="00501B03" w:rsidRPr="00BA1B67" w:rsidRDefault="00501B03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50E732B4" w14:textId="4B605FCE" w:rsidR="00501B03" w:rsidRPr="00BA1B67" w:rsidRDefault="00501B03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50911595" w14:textId="4B482DD0" w:rsidR="00501B03" w:rsidRPr="00BA1B67" w:rsidRDefault="00501B03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68F5C813" w14:textId="2B126572" w:rsidR="00501B03" w:rsidRPr="00BA1B67" w:rsidRDefault="00501B03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38095DAA" w14:textId="77777777" w:rsidR="00501B03" w:rsidRDefault="00501B03" w:rsidP="00DF74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501B03" w:rsidRPr="00C84778" w14:paraId="19D61EE5" w14:textId="77777777" w:rsidTr="009B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7D3D3C47" w14:textId="4171B818" w:rsidR="00501B03" w:rsidRPr="00BA1B67" w:rsidRDefault="7A805C40" w:rsidP="1D76C924">
            <w:pPr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hanteert een zo correct mogelijke </w:t>
            </w:r>
            <w:r w:rsidR="4D68530A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en duidelijke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schriftelijke taal in communicatie met kinderen </w:t>
            </w:r>
            <w:r w:rsidR="2FC1FAF9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(leerlingmateriaal, bordplan, …)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en </w:t>
            </w:r>
            <w:r w:rsidR="2FC1FAF9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met volwassenen. </w:t>
            </w:r>
          </w:p>
        </w:tc>
        <w:tc>
          <w:tcPr>
            <w:tcW w:w="442" w:type="dxa"/>
          </w:tcPr>
          <w:p w14:paraId="313E7CF6" w14:textId="3A875FAF" w:rsidR="00501B03" w:rsidRPr="00BA1B67" w:rsidRDefault="00501B03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</w:tcPr>
          <w:p w14:paraId="454CA4EF" w14:textId="766E98CF" w:rsidR="00501B03" w:rsidRPr="00BA1B67" w:rsidRDefault="00501B03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</w:tcPr>
          <w:p w14:paraId="28604E2D" w14:textId="0BE92E0B" w:rsidR="00501B03" w:rsidRPr="00BA1B67" w:rsidRDefault="00501B03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</w:tcPr>
          <w:p w14:paraId="11A3D6AA" w14:textId="0B9824C1" w:rsidR="00501B03" w:rsidRPr="00BA1B67" w:rsidRDefault="00501B03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556EE1B7" w14:textId="77777777" w:rsidR="00501B03" w:rsidRDefault="00501B03" w:rsidP="00785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501B03" w:rsidRPr="00C84778" w14:paraId="069DCC36" w14:textId="77777777" w:rsidTr="009B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1BAF93CC" w14:textId="42B05559" w:rsidR="00501B03" w:rsidRPr="00BA1B67" w:rsidRDefault="7A805C40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hanteert een zo correct mogelijke </w:t>
            </w:r>
            <w:r w:rsidR="4115FE3B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en duidelijke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mondelinge taal</w:t>
            </w:r>
            <w:r w:rsidR="1C655E9C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</w:tc>
        <w:tc>
          <w:tcPr>
            <w:tcW w:w="442" w:type="dxa"/>
            <w:shd w:val="clear" w:color="auto" w:fill="auto"/>
          </w:tcPr>
          <w:p w14:paraId="39C5AB76" w14:textId="4F2A8565" w:rsidR="00501B03" w:rsidRPr="00BA1B67" w:rsidRDefault="00501B03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6F4FAA1A" w14:textId="2D4C55ED" w:rsidR="00501B03" w:rsidRPr="00BA1B67" w:rsidRDefault="00501B03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5E3D9849" w14:textId="64891D97" w:rsidR="00501B03" w:rsidRPr="00BA1B67" w:rsidRDefault="00501B03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7C0817A3" w14:textId="7B412868" w:rsidR="00501B03" w:rsidRPr="00BA1B67" w:rsidRDefault="00501B03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5D7FB05D" w14:textId="77777777" w:rsidR="00501B03" w:rsidRDefault="00501B03" w:rsidP="00AB3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</w:tbl>
    <w:p w14:paraId="4A99AB57" w14:textId="50EA155B" w:rsidR="00F900DC" w:rsidRDefault="00F900DC" w:rsidP="00F900DC">
      <w:pPr>
        <w:tabs>
          <w:tab w:val="left" w:pos="920"/>
        </w:tabs>
        <w:rPr>
          <w:lang w:val="nl-BE"/>
        </w:rPr>
      </w:pPr>
    </w:p>
    <w:tbl>
      <w:tblPr>
        <w:tblStyle w:val="Tabeloranj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32"/>
        <w:gridCol w:w="442"/>
        <w:gridCol w:w="442"/>
        <w:gridCol w:w="442"/>
        <w:gridCol w:w="442"/>
        <w:gridCol w:w="4456"/>
      </w:tblGrid>
      <w:tr w:rsidR="007A5F7A" w:rsidRPr="00F41412" w14:paraId="513A1105" w14:textId="77777777" w:rsidTr="6EE56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6"/>
            <w:shd w:val="clear" w:color="auto" w:fill="FDB198"/>
          </w:tcPr>
          <w:p w14:paraId="25D5E5F5" w14:textId="517717FA" w:rsidR="007A5F7A" w:rsidRDefault="007A5F7A" w:rsidP="000A576D">
            <w:pPr>
              <w:rPr>
                <w:rFonts w:ascii="Calibri" w:hAnsi="Calibri" w:cs="Calibri"/>
                <w:b w:val="0"/>
                <w:bCs w:val="0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Coach van </w:t>
            </w:r>
            <w:r w:rsidR="00CF379E">
              <w:rPr>
                <w:rFonts w:ascii="Calibri" w:hAnsi="Calibri" w:cs="Calibri"/>
                <w:sz w:val="20"/>
                <w:lang w:val="nl-BE"/>
              </w:rPr>
              <w:t>l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eren en </w:t>
            </w:r>
            <w:r w:rsidR="00CF379E">
              <w:rPr>
                <w:rFonts w:ascii="Calibri" w:hAnsi="Calibri" w:cs="Calibri"/>
                <w:sz w:val="20"/>
                <w:lang w:val="nl-BE"/>
              </w:rPr>
              <w:t>l</w:t>
            </w:r>
            <w:r>
              <w:rPr>
                <w:rFonts w:ascii="Calibri" w:hAnsi="Calibri" w:cs="Calibri"/>
                <w:sz w:val="20"/>
                <w:lang w:val="nl-BE"/>
              </w:rPr>
              <w:t>even</w:t>
            </w:r>
          </w:p>
          <w:p w14:paraId="19E3BF99" w14:textId="1FCD5C32" w:rsidR="007A5F7A" w:rsidRPr="00E0759E" w:rsidRDefault="007A5F7A" w:rsidP="000A576D">
            <w:pPr>
              <w:rPr>
                <w:rFonts w:ascii="Calibri" w:hAnsi="Calibri" w:cs="Calibri"/>
                <w:sz w:val="20"/>
                <w:lang w:val="nl-BE"/>
              </w:rPr>
            </w:pP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 w:rsidR="00F04381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</w:p>
        </w:tc>
      </w:tr>
      <w:tr w:rsidR="007A5F7A" w:rsidRPr="00F41412" w14:paraId="67B3B744" w14:textId="77777777" w:rsidTr="6EE56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shd w:val="clear" w:color="auto" w:fill="A6A6A6" w:themeFill="background1" w:themeFillShade="A6"/>
          </w:tcPr>
          <w:p w14:paraId="7CBC87D3" w14:textId="7FACD0E1" w:rsidR="007A5F7A" w:rsidRDefault="001968D7" w:rsidP="000A576D">
            <w:pPr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Basishouding leerkracht als coach</w:t>
            </w:r>
            <w:r w:rsidR="009B75D9">
              <w:rPr>
                <w:rFonts w:ascii="Calibri" w:hAnsi="Calibri" w:cs="Calibri"/>
                <w:sz w:val="20"/>
                <w:lang w:val="nl-BE"/>
              </w:rPr>
              <w:t xml:space="preserve">                                                                  </w:t>
            </w:r>
            <w:r w:rsidR="00D134CF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="009B75D9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  <w:r w:rsidR="009B75D9">
              <w:rPr>
                <w:rFonts w:ascii="Calibri" w:hAnsi="Calibri" w:cs="Calibri"/>
                <w:sz w:val="16"/>
                <w:szCs w:val="16"/>
                <w:lang w:val="nl-BE"/>
              </w:rPr>
              <w:t>Toelichting</w:t>
            </w:r>
            <w:r w:rsidR="001D544B">
              <w:rPr>
                <w:rFonts w:ascii="Calibri" w:hAnsi="Calibri" w:cs="Calibri"/>
                <w:sz w:val="16"/>
                <w:szCs w:val="16"/>
                <w:lang w:val="nl-BE"/>
              </w:rPr>
              <w:t>:</w:t>
            </w:r>
          </w:p>
        </w:tc>
      </w:tr>
      <w:tr w:rsidR="009B75D9" w:rsidRPr="00C84778" w14:paraId="7CB3C91D" w14:textId="77777777" w:rsidTr="009E00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6A2B5DF6" w14:textId="4C973A68" w:rsidR="009B75D9" w:rsidRPr="00BA1B67" w:rsidRDefault="009B75D9" w:rsidP="1D76C924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gaat gepast om met kinderen (niet te informeel).</w:t>
            </w:r>
          </w:p>
        </w:tc>
        <w:tc>
          <w:tcPr>
            <w:tcW w:w="442" w:type="dxa"/>
            <w:shd w:val="clear" w:color="auto" w:fill="auto"/>
          </w:tcPr>
          <w:p w14:paraId="1CC08694" w14:textId="18376A8E" w:rsidR="009B75D9" w:rsidRPr="00BA1B67" w:rsidRDefault="009B75D9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20F797EF" w14:textId="20FF775F" w:rsidR="009B75D9" w:rsidRPr="00BA1B67" w:rsidRDefault="009B75D9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558C8031" w14:textId="03932A51" w:rsidR="009B75D9" w:rsidRPr="00BA1B67" w:rsidRDefault="009B75D9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0A1EC5E0" w14:textId="3FCB1EBF" w:rsidR="009B75D9" w:rsidRPr="00BA1B67" w:rsidRDefault="009B75D9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vMerge w:val="restart"/>
            <w:shd w:val="clear" w:color="auto" w:fill="auto"/>
            <w:vAlign w:val="top"/>
          </w:tcPr>
          <w:p w14:paraId="5999CF55" w14:textId="77777777" w:rsidR="00BA1B67" w:rsidRPr="00644F8E" w:rsidRDefault="00BA1B67" w:rsidP="009E00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9B75D9" w:rsidRPr="00C84778" w14:paraId="130AFF56" w14:textId="77777777" w:rsidTr="009B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3BABCEC0" w14:textId="60A88598" w:rsidR="009B75D9" w:rsidRPr="00BA1B67" w:rsidRDefault="009B75D9" w:rsidP="56768642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toont belangstelling, geduld en empathie zonder (ver)oordelen.</w:t>
            </w:r>
          </w:p>
        </w:tc>
        <w:tc>
          <w:tcPr>
            <w:tcW w:w="442" w:type="dxa"/>
          </w:tcPr>
          <w:p w14:paraId="49275EBC" w14:textId="77777777" w:rsidR="009B75D9" w:rsidRPr="00BA1B67" w:rsidRDefault="009B75D9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</w:tcPr>
          <w:p w14:paraId="066A3AFA" w14:textId="77777777" w:rsidR="009B75D9" w:rsidRPr="00BA1B67" w:rsidRDefault="009B75D9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</w:tcPr>
          <w:p w14:paraId="346532C8" w14:textId="77777777" w:rsidR="009B75D9" w:rsidRPr="00BA1B67" w:rsidRDefault="009B75D9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</w:tcPr>
          <w:p w14:paraId="2959F1B5" w14:textId="77777777" w:rsidR="009B75D9" w:rsidRPr="00BA1B67" w:rsidRDefault="009B75D9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vMerge/>
          </w:tcPr>
          <w:p w14:paraId="7A9A786E" w14:textId="77777777" w:rsidR="009B75D9" w:rsidRPr="00DC40B0" w:rsidRDefault="009B75D9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</w:p>
        </w:tc>
      </w:tr>
      <w:tr w:rsidR="009B75D9" w:rsidRPr="00C84778" w14:paraId="1C23A242" w14:textId="77777777" w:rsidTr="009B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313CE5AD" w14:textId="3C19F295" w:rsidR="009B75D9" w:rsidRPr="00BA1B67" w:rsidRDefault="009B75D9" w:rsidP="56768642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toont een bekrachtigende, aanmoedigende en waarderende houding. Dit betekent minimaal:</w:t>
            </w:r>
          </w:p>
          <w:p w14:paraId="4CE23E0B" w14:textId="379A3054" w:rsidR="009B75D9" w:rsidRPr="00BA1B67" w:rsidRDefault="009B75D9" w:rsidP="008B2526">
            <w:pPr>
              <w:pStyle w:val="Lijstalinea"/>
              <w:numPr>
                <w:ilvl w:val="0"/>
                <w:numId w:val="22"/>
              </w:numPr>
              <w:ind w:hanging="256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BA1B67">
              <w:rPr>
                <w:rFonts w:ascii="Calibri" w:hAnsi="Calibri" w:cs="Calibri"/>
                <w:b w:val="0"/>
                <w:sz w:val="16"/>
                <w:szCs w:val="16"/>
              </w:rPr>
              <w:t>regelmatig de klasgroep aanmoedigen en waarderen.</w:t>
            </w:r>
          </w:p>
          <w:p w14:paraId="27F244F5" w14:textId="76B30560" w:rsidR="009B75D9" w:rsidRPr="00BA1B67" w:rsidRDefault="009B75D9" w:rsidP="008B2526">
            <w:pPr>
              <w:pStyle w:val="Lijstalinea"/>
              <w:numPr>
                <w:ilvl w:val="0"/>
                <w:numId w:val="22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sz w:val="16"/>
                <w:szCs w:val="16"/>
              </w:rPr>
              <w:t>persoonlijke aandacht en waardering geven aan individuele kinderen die zich duidelijk niet goed voelen.</w:t>
            </w:r>
          </w:p>
        </w:tc>
        <w:tc>
          <w:tcPr>
            <w:tcW w:w="442" w:type="dxa"/>
            <w:shd w:val="clear" w:color="auto" w:fill="auto"/>
          </w:tcPr>
          <w:p w14:paraId="144C461F" w14:textId="77777777" w:rsidR="009B75D9" w:rsidRPr="00BA1B67" w:rsidRDefault="009B75D9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4D2AC1F1" w14:textId="77777777" w:rsidR="009B75D9" w:rsidRPr="00BA1B67" w:rsidRDefault="009B75D9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7C5F1A9B" w14:textId="77777777" w:rsidR="009B75D9" w:rsidRPr="00BA1B67" w:rsidRDefault="009B75D9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678CA744" w14:textId="77777777" w:rsidR="009B75D9" w:rsidRPr="00BA1B67" w:rsidRDefault="009B75D9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vMerge/>
            <w:shd w:val="clear" w:color="auto" w:fill="auto"/>
          </w:tcPr>
          <w:p w14:paraId="19F9B864" w14:textId="77777777" w:rsidR="009B75D9" w:rsidRDefault="009B75D9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</w:p>
        </w:tc>
      </w:tr>
      <w:tr w:rsidR="00AD66D8" w:rsidRPr="00C84778" w14:paraId="7E37D059" w14:textId="77777777" w:rsidTr="6EE56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shd w:val="clear" w:color="auto" w:fill="A6A6A6" w:themeFill="background1" w:themeFillShade="A6"/>
          </w:tcPr>
          <w:p w14:paraId="171E3DDC" w14:textId="0636CEEB" w:rsidR="00AD66D8" w:rsidRDefault="00F156D3" w:rsidP="000A576D">
            <w:pPr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Werken aan betrokkenheid</w:t>
            </w:r>
            <w:r w:rsidR="009B75D9">
              <w:rPr>
                <w:rFonts w:ascii="Calibri" w:hAnsi="Calibri" w:cs="Calibri"/>
                <w:sz w:val="20"/>
                <w:lang w:val="nl-BE"/>
              </w:rPr>
              <w:t xml:space="preserve">                                                                  </w:t>
            </w:r>
            <w:r w:rsidR="00D134CF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="009B75D9">
              <w:rPr>
                <w:rFonts w:ascii="Calibri" w:hAnsi="Calibri" w:cs="Calibri"/>
                <w:sz w:val="20"/>
                <w:lang w:val="nl-BE"/>
              </w:rPr>
              <w:t xml:space="preserve">   </w:t>
            </w:r>
            <w:r w:rsidR="00D134CF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="009B75D9">
              <w:rPr>
                <w:rFonts w:ascii="Calibri" w:hAnsi="Calibri" w:cs="Calibri"/>
                <w:sz w:val="20"/>
                <w:lang w:val="nl-BE"/>
              </w:rPr>
              <w:t xml:space="preserve">         </w:t>
            </w:r>
            <w:r w:rsidR="009B75D9">
              <w:rPr>
                <w:rFonts w:ascii="Calibri" w:hAnsi="Calibri" w:cs="Calibri"/>
                <w:sz w:val="16"/>
                <w:szCs w:val="16"/>
                <w:lang w:val="nl-BE"/>
              </w:rPr>
              <w:t>Toelichting</w:t>
            </w:r>
            <w:r w:rsidR="001D544B">
              <w:rPr>
                <w:rFonts w:ascii="Calibri" w:hAnsi="Calibri" w:cs="Calibri"/>
                <w:sz w:val="16"/>
                <w:szCs w:val="16"/>
                <w:lang w:val="nl-BE"/>
              </w:rPr>
              <w:t>:</w:t>
            </w:r>
          </w:p>
        </w:tc>
      </w:tr>
      <w:tr w:rsidR="00F156D3" w:rsidRPr="00F41412" w14:paraId="1B3B105E" w14:textId="77777777" w:rsidTr="00BA1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40724745" w14:textId="4A7C1A37" w:rsidR="00B65668" w:rsidRPr="00BA1B67" w:rsidRDefault="00F3434B" w:rsidP="77C1306B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lastRenderedPageBreak/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="00650F77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zet de betrokkenheidsverhogende factoren in tijdens het ontwerpen en realiseren van (handboek)lessen om de kinderen te motiveren.</w:t>
            </w:r>
          </w:p>
        </w:tc>
        <w:tc>
          <w:tcPr>
            <w:tcW w:w="442" w:type="dxa"/>
            <w:shd w:val="clear" w:color="auto" w:fill="auto"/>
          </w:tcPr>
          <w:p w14:paraId="7B2502A5" w14:textId="5C8B9FBF" w:rsidR="00F156D3" w:rsidRPr="00BA1B67" w:rsidRDefault="00F156D3" w:rsidP="00F15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55E37950" w14:textId="737C57CC" w:rsidR="00F156D3" w:rsidRPr="00BA1B67" w:rsidRDefault="00F156D3" w:rsidP="00F15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12B1D831" w14:textId="04411F27" w:rsidR="00F156D3" w:rsidRPr="00BA1B67" w:rsidRDefault="00F156D3" w:rsidP="00F15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4BBF9961" w14:textId="5154E053" w:rsidR="00F156D3" w:rsidRPr="00BA1B67" w:rsidRDefault="00F156D3" w:rsidP="00F15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shd w:val="clear" w:color="auto" w:fill="auto"/>
          </w:tcPr>
          <w:p w14:paraId="394CA414" w14:textId="19244897" w:rsidR="001B639A" w:rsidRPr="00BA1B67" w:rsidRDefault="001B639A" w:rsidP="001B6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>Duid</w:t>
            </w:r>
            <w:r w:rsidR="00E93F24" w:rsidRP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als volgt</w:t>
            </w: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aan wat van toepassing is</w:t>
            </w:r>
            <w:r w:rsidR="00E93F24" w:rsidRPr="00BA1B67">
              <w:rPr>
                <w:rFonts w:ascii="Calibri" w:hAnsi="Calibri" w:cs="Calibri"/>
                <w:sz w:val="16"/>
                <w:szCs w:val="16"/>
                <w:lang w:val="nl-BE"/>
              </w:rPr>
              <w:t>.</w:t>
            </w:r>
          </w:p>
          <w:p w14:paraId="4C3F6324" w14:textId="55C7D1F0" w:rsidR="001B639A" w:rsidRPr="00BA1B67" w:rsidRDefault="001B639A" w:rsidP="001B6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 xml:space="preserve">Welke middelen </w:t>
            </w:r>
            <w:r w:rsidR="00A65D40" w:rsidRPr="00BA1B67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>worden al goed</w:t>
            </w:r>
            <w:r w:rsidRPr="00BA1B67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 xml:space="preserve"> ingezet?</w:t>
            </w: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</w:p>
          <w:p w14:paraId="54123954" w14:textId="68AA0AD0" w:rsidR="00A65D40" w:rsidRPr="00BA1B67" w:rsidRDefault="00A65D40" w:rsidP="001B6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Waar kan/moet de student nog in g</w:t>
            </w:r>
            <w:r w:rsidR="00650F77" w:rsidRPr="00BA1B67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r</w:t>
            </w:r>
            <w:r w:rsidRPr="00BA1B67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oeien?</w:t>
            </w:r>
          </w:p>
          <w:p w14:paraId="6841E413" w14:textId="22F2662E" w:rsidR="00704906" w:rsidRPr="00BA1B67" w:rsidRDefault="00704906" w:rsidP="00D6605F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maximale doe-activiteit per leerling garanderen door het selecteren van actieve werkvormen en groeperingsvormen (factor: leeractiviteit)</w:t>
            </w:r>
            <w:r w:rsidR="00B76232" w:rsidRPr="00BA1B67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02830F57" w14:textId="54706DC8" w:rsidR="00F156D3" w:rsidRPr="00BA1B67" w:rsidRDefault="00704906" w:rsidP="00D6605F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maximale denkactiviteit per leerling garanderen door het stellen van rijke vragen/opdrachten, door het benutten van de technieken doorvragen en doorspelen van antwoorden en vrage</w:t>
            </w:r>
            <w:r w:rsidR="00B76232" w:rsidRPr="00BA1B67">
              <w:rPr>
                <w:rFonts w:ascii="Calibri" w:hAnsi="Calibri" w:cs="Calibri"/>
                <w:sz w:val="14"/>
                <w:szCs w:val="14"/>
              </w:rPr>
              <w:t>n (</w:t>
            </w:r>
            <w:r w:rsidRPr="00BA1B67">
              <w:rPr>
                <w:rFonts w:ascii="Calibri" w:hAnsi="Calibri" w:cs="Calibri"/>
                <w:sz w:val="14"/>
                <w:szCs w:val="14"/>
              </w:rPr>
              <w:t>factor: leeractiviteit).</w:t>
            </w:r>
          </w:p>
          <w:p w14:paraId="79076EAB" w14:textId="049B59C7" w:rsidR="00174E9C" w:rsidRPr="00BA1B67" w:rsidRDefault="3587D532" w:rsidP="00D6605F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d</w:t>
            </w:r>
            <w:r w:rsidR="51E0F54A" w:rsidRPr="00BA1B67">
              <w:rPr>
                <w:rFonts w:ascii="Calibri" w:hAnsi="Calibri" w:cs="Calibri"/>
                <w:sz w:val="14"/>
                <w:szCs w:val="14"/>
              </w:rPr>
              <w:t>e leerinhoud doen leven</w:t>
            </w:r>
            <w:r w:rsidR="6105E9C5" w:rsidRPr="00BA1B67">
              <w:rPr>
                <w:rFonts w:ascii="Calibri" w:hAnsi="Calibri" w:cs="Calibri"/>
                <w:sz w:val="14"/>
                <w:szCs w:val="14"/>
              </w:rPr>
              <w:t xml:space="preserve"> of</w:t>
            </w:r>
            <w:r w:rsidR="51E0F54A" w:rsidRPr="00BA1B67">
              <w:rPr>
                <w:rFonts w:ascii="Calibri" w:hAnsi="Calibri" w:cs="Calibri"/>
                <w:sz w:val="14"/>
                <w:szCs w:val="14"/>
              </w:rPr>
              <w:t xml:space="preserve"> de werkelijkheid in de klas brengen</w:t>
            </w:r>
            <w:r w:rsidR="3ED73AAE" w:rsidRPr="00BA1B67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51E0F54A" w:rsidRPr="00BA1B67">
              <w:rPr>
                <w:rFonts w:ascii="Calibri" w:hAnsi="Calibri" w:cs="Calibri"/>
                <w:sz w:val="14"/>
                <w:szCs w:val="14"/>
              </w:rPr>
              <w:t>(factor: werkelijkheidsnabijheid).</w:t>
            </w:r>
            <w:r w:rsidR="00174E9C" w:rsidRPr="00BA1B67">
              <w:rPr>
                <w:sz w:val="18"/>
                <w:szCs w:val="18"/>
              </w:rPr>
              <w:tab/>
            </w:r>
          </w:p>
          <w:p w14:paraId="2D2D86E4" w14:textId="4846A61D" w:rsidR="00174E9C" w:rsidRPr="00BA1B67" w:rsidRDefault="00174E9C" w:rsidP="00D6605F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inspelen op de leefwereld en de interesses van de kinderen</w:t>
            </w:r>
            <w:r w:rsidR="00E93F24" w:rsidRPr="00BA1B67">
              <w:rPr>
                <w:rFonts w:ascii="Calibri" w:hAnsi="Calibri" w:cs="Calibri"/>
                <w:sz w:val="14"/>
                <w:szCs w:val="14"/>
              </w:rPr>
              <w:t xml:space="preserve"> (factor: werkelijkheidsnabijheid).</w:t>
            </w:r>
            <w:r w:rsidR="00E93F24" w:rsidRPr="00BA1B67">
              <w:rPr>
                <w:rFonts w:ascii="Calibri" w:hAnsi="Calibri" w:cs="Calibri"/>
                <w:sz w:val="14"/>
                <w:szCs w:val="14"/>
              </w:rPr>
              <w:tab/>
            </w:r>
          </w:p>
          <w:p w14:paraId="6DC22BAE" w14:textId="77777777" w:rsidR="00C35760" w:rsidRPr="00BA1B67" w:rsidRDefault="00174E9C" w:rsidP="00D6605F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ruimte geven aan eigen inbreng en keuzemogelijkheden voorzien voor leerlingen (factor: leerlingeninitiatief).</w:t>
            </w:r>
            <w:r w:rsidRPr="00BA1B67">
              <w:rPr>
                <w:rFonts w:ascii="Calibri" w:hAnsi="Calibri" w:cs="Calibri"/>
                <w:sz w:val="14"/>
                <w:szCs w:val="14"/>
              </w:rPr>
              <w:tab/>
            </w:r>
          </w:p>
          <w:p w14:paraId="36E8D026" w14:textId="77777777" w:rsidR="00371DED" w:rsidRPr="00BA1B67" w:rsidRDefault="00371DED" w:rsidP="00D6605F">
            <w:pPr>
              <w:pStyle w:val="Lijstalinea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werkvormen inzetten die coöperatief leren stimuleren (factor: samen leren).</w:t>
            </w:r>
          </w:p>
          <w:p w14:paraId="171C2063" w14:textId="3F7E2DA3" w:rsidR="00C80F72" w:rsidRPr="003E41CC" w:rsidRDefault="00C80F72" w:rsidP="005D6039">
            <w:pPr>
              <w:pStyle w:val="Lijstalinea"/>
              <w:numPr>
                <w:ilvl w:val="0"/>
                <w:numId w:val="0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96A1A35" w14:textId="620953F3" w:rsidR="00321BB9" w:rsidRPr="003E41CC" w:rsidRDefault="00321BB9" w:rsidP="00321B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  <w:r w:rsidRPr="003E41CC"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  <w:t>Toelichting</w:t>
            </w:r>
          </w:p>
          <w:p w14:paraId="456AD0EC" w14:textId="77777777" w:rsidR="00B76232" w:rsidRDefault="00503D70" w:rsidP="657D0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>Graag een</w:t>
            </w:r>
            <w:r w:rsidR="00726AC4" w:rsidRP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extra</w:t>
            </w: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toelichting i</w:t>
            </w:r>
            <w:r w:rsidR="00D52CC1" w:rsidRPr="00BA1B67">
              <w:rPr>
                <w:rFonts w:ascii="Calibri" w:hAnsi="Calibri" w:cs="Calibri"/>
                <w:sz w:val="16"/>
                <w:szCs w:val="16"/>
                <w:lang w:val="nl-BE"/>
              </w:rPr>
              <w:t>ndien er een groot verschil is tussen de lesvoorbereiding en de lesrealisatie</w:t>
            </w:r>
            <w:r w:rsidR="00726AC4" w:rsidRPr="00BA1B67">
              <w:rPr>
                <w:rFonts w:ascii="Calibri" w:hAnsi="Calibri" w:cs="Calibri"/>
                <w:sz w:val="16"/>
                <w:szCs w:val="16"/>
                <w:lang w:val="nl-BE"/>
              </w:rPr>
              <w:t>.</w:t>
            </w:r>
          </w:p>
          <w:p w14:paraId="0463DECF" w14:textId="77777777" w:rsidR="00D45757" w:rsidRPr="00644F8E" w:rsidRDefault="00D45757" w:rsidP="657D0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24"/>
                <w:lang w:val="nl-BE"/>
              </w:rPr>
            </w:pPr>
          </w:p>
          <w:p w14:paraId="106C0651" w14:textId="7C29DCF8" w:rsidR="00D45757" w:rsidRPr="00D45757" w:rsidRDefault="00D45757" w:rsidP="657D0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80F72" w:rsidRPr="00F41412" w14:paraId="455C2EEB" w14:textId="77777777" w:rsidTr="6EE56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shd w:val="clear" w:color="auto" w:fill="A6A6A6" w:themeFill="background1" w:themeFillShade="A6"/>
          </w:tcPr>
          <w:p w14:paraId="2EC136B3" w14:textId="1FE9879F" w:rsidR="00C80F72" w:rsidRDefault="00C80F72" w:rsidP="000A576D">
            <w:pPr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Doelgericht werken met inhoudelijke expertise</w:t>
            </w:r>
            <w:r w:rsidR="00C07895">
              <w:rPr>
                <w:rFonts w:ascii="Calibri" w:hAnsi="Calibri" w:cs="Calibri"/>
                <w:sz w:val="20"/>
                <w:lang w:val="nl-BE"/>
              </w:rPr>
              <w:t xml:space="preserve">                                </w:t>
            </w:r>
            <w:r w:rsidR="00D134CF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  <w:r w:rsidR="00C07895">
              <w:rPr>
                <w:rFonts w:ascii="Calibri" w:hAnsi="Calibri" w:cs="Calibri"/>
                <w:sz w:val="20"/>
                <w:lang w:val="nl-BE"/>
              </w:rPr>
              <w:t xml:space="preserve">           </w:t>
            </w:r>
            <w:r w:rsidR="00C07895">
              <w:rPr>
                <w:rFonts w:ascii="Calibri" w:hAnsi="Calibri" w:cs="Calibri"/>
                <w:sz w:val="16"/>
                <w:szCs w:val="16"/>
                <w:lang w:val="nl-BE"/>
              </w:rPr>
              <w:t>Toelichting</w:t>
            </w:r>
            <w:r w:rsidR="0059749E">
              <w:rPr>
                <w:rFonts w:ascii="Calibri" w:hAnsi="Calibri" w:cs="Calibri"/>
                <w:sz w:val="16"/>
                <w:szCs w:val="16"/>
                <w:lang w:val="nl-BE"/>
              </w:rPr>
              <w:t>:</w:t>
            </w:r>
          </w:p>
        </w:tc>
      </w:tr>
      <w:tr w:rsidR="00A51F60" w:rsidRPr="00C84778" w14:paraId="05DC9E2A" w14:textId="77777777" w:rsidTr="00BA1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49B04C3D" w14:textId="160692E4" w:rsidR="00A51F60" w:rsidRPr="00BA1B67" w:rsidRDefault="5B19D9CE" w:rsidP="657D08BE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="3BC5CE7F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beheerst de te geven leerinhoud voldoende. De student maakt amper</w:t>
            </w:r>
            <w:r w:rsidR="02757923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cruciale inhoudelijke fouten.</w:t>
            </w:r>
          </w:p>
        </w:tc>
        <w:tc>
          <w:tcPr>
            <w:tcW w:w="442" w:type="dxa"/>
            <w:shd w:val="clear" w:color="auto" w:fill="auto"/>
          </w:tcPr>
          <w:p w14:paraId="0B698CE4" w14:textId="750284EF" w:rsidR="00A51F60" w:rsidRPr="00BA1B67" w:rsidRDefault="00A51F60" w:rsidP="00A51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14:paraId="6B4EBA4D" w14:textId="7CB2BFA1" w:rsidR="00A51F60" w:rsidRPr="00BA1B67" w:rsidRDefault="00A51F60" w:rsidP="00A51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14:paraId="464E1402" w14:textId="706E7899" w:rsidR="00A51F60" w:rsidRPr="00BA1B67" w:rsidRDefault="00A51F60" w:rsidP="00A51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14:paraId="3C626A44" w14:textId="59158230" w:rsidR="00A51F60" w:rsidRPr="00BA1B67" w:rsidRDefault="00A51F60" w:rsidP="00A51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  <w:shd w:val="clear" w:color="auto" w:fill="auto"/>
          </w:tcPr>
          <w:p w14:paraId="26938EDE" w14:textId="77777777" w:rsidR="00A51F60" w:rsidRPr="00D45757" w:rsidRDefault="00A51F60" w:rsidP="00A51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1B639A" w:rsidRPr="00F41412" w14:paraId="463B587C" w14:textId="77777777" w:rsidTr="00BA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shd w:val="clear" w:color="auto" w:fill="auto"/>
          </w:tcPr>
          <w:p w14:paraId="5A9F1AF1" w14:textId="153DDF51" w:rsidR="001B639A" w:rsidRPr="00BA1B67" w:rsidRDefault="7270828F" w:rsidP="657D08BE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F04381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="7226C649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gaat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doelgericht</w:t>
            </w:r>
            <w:r w:rsidR="7226C649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te werk bij het voorbereiden </w:t>
            </w:r>
            <w:r w:rsidR="0B3C1CD3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e</w:t>
            </w:r>
            <w:r w:rsidR="7226C649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n realiseren van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de meerderheid van de </w:t>
            </w:r>
            <w:r w:rsidR="7226C649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stage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lessen.</w:t>
            </w:r>
          </w:p>
        </w:tc>
        <w:tc>
          <w:tcPr>
            <w:tcW w:w="442" w:type="dxa"/>
          </w:tcPr>
          <w:p w14:paraId="24D98231" w14:textId="33576407" w:rsidR="001B639A" w:rsidRPr="00BA1B67" w:rsidRDefault="001B639A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</w:tcPr>
          <w:p w14:paraId="47646831" w14:textId="3AA5336A" w:rsidR="001B639A" w:rsidRPr="00BA1B67" w:rsidRDefault="001B639A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</w:tcPr>
          <w:p w14:paraId="71FE0A32" w14:textId="6EB23F4C" w:rsidR="001B639A" w:rsidRPr="00BA1B67" w:rsidRDefault="001B639A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42" w:type="dxa"/>
          </w:tcPr>
          <w:p w14:paraId="39DA1DAB" w14:textId="473345FD" w:rsidR="001B639A" w:rsidRPr="00BA1B67" w:rsidRDefault="001B639A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456" w:type="dxa"/>
          </w:tcPr>
          <w:p w14:paraId="5D720A34" w14:textId="77777777" w:rsidR="008A6DA3" w:rsidRPr="00BA1B67" w:rsidRDefault="008A6DA3" w:rsidP="008A6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>Duid als volgt aan wat van toepassing is.</w:t>
            </w:r>
          </w:p>
          <w:p w14:paraId="22943110" w14:textId="75C70DF1" w:rsidR="00227A42" w:rsidRPr="00BA1B67" w:rsidRDefault="00227A42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>Wat loopt er al goed?</w:t>
            </w:r>
          </w:p>
          <w:p w14:paraId="634C1642" w14:textId="08A2B5E3" w:rsidR="00227A42" w:rsidRPr="00BA1B67" w:rsidRDefault="00227A42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Waar kan/moet de student nog in groeien?</w:t>
            </w:r>
          </w:p>
          <w:p w14:paraId="568F00DD" w14:textId="1FD0CA4D" w:rsidR="00CA6423" w:rsidRPr="00D72EBE" w:rsidRDefault="00CA6423" w:rsidP="005D6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  <w:p w14:paraId="5A17B21E" w14:textId="022BC07C" w:rsidR="00ED2054" w:rsidRPr="00BA1B67" w:rsidRDefault="00ED2054" w:rsidP="005D6039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(specifieke) beginsituatie in kaart brengen en relevante voorkennis activeren</w:t>
            </w:r>
          </w:p>
          <w:p w14:paraId="5A1914B8" w14:textId="754457B2" w:rsidR="00ED2054" w:rsidRPr="00BA1B67" w:rsidRDefault="00ED2054" w:rsidP="005D6039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kritisch hanteren van handleidingen en andere bronne</w:t>
            </w:r>
            <w:r w:rsidR="005D6039" w:rsidRPr="00BA1B67">
              <w:rPr>
                <w:rFonts w:ascii="Calibri" w:hAnsi="Calibri" w:cs="Calibri"/>
                <w:sz w:val="14"/>
                <w:szCs w:val="14"/>
              </w:rPr>
              <w:t>n</w:t>
            </w:r>
          </w:p>
          <w:p w14:paraId="0F3CBF4C" w14:textId="63841482" w:rsidR="00ED2054" w:rsidRPr="00BA1B67" w:rsidRDefault="00ED2054" w:rsidP="005D6039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zinvolle en concrete doelen selecteren en formuleren.</w:t>
            </w:r>
          </w:p>
          <w:p w14:paraId="28838207" w14:textId="401D1C54" w:rsidR="00ED2054" w:rsidRPr="00BA1B67" w:rsidRDefault="00ED2054" w:rsidP="005D6039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leerinhouden selecteren, eigen maken en vertalen naar de kinderen.</w:t>
            </w:r>
          </w:p>
          <w:p w14:paraId="582021F4" w14:textId="49E9894D" w:rsidR="00ED2054" w:rsidRPr="00BA1B67" w:rsidRDefault="00ED2054" w:rsidP="005D6039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ontwerpen van een logische en doelgerichte opbouw van lesfasen (instapfase met motivatie, oriëntatie en activeren voorkennis, instructiefase, verwerkingsfase, afronding leerproces en evaluatie).</w:t>
            </w:r>
          </w:p>
          <w:p w14:paraId="63C37E8E" w14:textId="409FB515" w:rsidR="00ED2054" w:rsidRPr="00BA1B67" w:rsidRDefault="00ED2054" w:rsidP="005D6039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inzetten van de juiste (vak)didactiek.</w:t>
            </w:r>
          </w:p>
          <w:p w14:paraId="171C5BD0" w14:textId="77777777" w:rsidR="00CA6423" w:rsidRPr="00BA1B67" w:rsidRDefault="00ED2054" w:rsidP="005D6039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selecteren van geschikte leermiddelen.</w:t>
            </w:r>
          </w:p>
          <w:p w14:paraId="307BB18C" w14:textId="77777777" w:rsidR="00DA255F" w:rsidRPr="00BA1B67" w:rsidRDefault="00ED2054" w:rsidP="005D6039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visualiseren en structureren van leerinhouden, onder meer door het bord optimaal in te zetten.</w:t>
            </w:r>
          </w:p>
          <w:p w14:paraId="692DF62D" w14:textId="6DDB8F90" w:rsidR="00227A42" w:rsidRPr="00BA1B67" w:rsidRDefault="00ED2054" w:rsidP="005D6039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instructievaardigheden: uitleggen, (onderwijs)leergesprekken voeren, feedback geve</w:t>
            </w:r>
            <w:r w:rsidR="00227A42" w:rsidRPr="00BA1B67">
              <w:rPr>
                <w:rFonts w:ascii="Calibri" w:hAnsi="Calibri" w:cs="Calibri"/>
                <w:sz w:val="14"/>
                <w:szCs w:val="14"/>
              </w:rPr>
              <w:t>n.</w:t>
            </w:r>
          </w:p>
          <w:p w14:paraId="212C00E5" w14:textId="09170209" w:rsidR="00732804" w:rsidRPr="00BA1B67" w:rsidRDefault="605E947D" w:rsidP="005D6039">
            <w:pPr>
              <w:pStyle w:val="Lijstalinea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</w:rPr>
            </w:pPr>
            <w:r w:rsidRPr="00BA1B67">
              <w:rPr>
                <w:rFonts w:ascii="Calibri" w:hAnsi="Calibri" w:cs="Calibri"/>
                <w:sz w:val="14"/>
                <w:szCs w:val="14"/>
              </w:rPr>
              <w:t>r</w:t>
            </w:r>
            <w:r w:rsidR="00732804" w:rsidRPr="00BA1B67">
              <w:rPr>
                <w:rFonts w:ascii="Calibri" w:hAnsi="Calibri" w:cs="Calibri"/>
                <w:sz w:val="14"/>
                <w:szCs w:val="14"/>
              </w:rPr>
              <w:t>egelmatig checken of de leerlingen nog mee zijn en nagaan of de lesdoelen bereikt zijn</w:t>
            </w:r>
            <w:r w:rsidR="3E954514" w:rsidRPr="00BA1B67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0E3D3FE5" w14:textId="0136089D" w:rsidR="00ED2054" w:rsidRPr="00D72EBE" w:rsidRDefault="00ED2054" w:rsidP="003266E3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  <w:p w14:paraId="68B0099B" w14:textId="689EF5E2" w:rsidR="00726AC4" w:rsidRDefault="00ED2054" w:rsidP="00ED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</w:pPr>
            <w:r w:rsidRPr="00321BB9">
              <w:rPr>
                <w:rFonts w:ascii="Calibri" w:hAnsi="Calibri" w:cs="Calibri"/>
                <w:b/>
                <w:bCs/>
                <w:sz w:val="16"/>
                <w:szCs w:val="16"/>
                <w:lang w:val="nl-BE"/>
              </w:rPr>
              <w:t>Toelichting</w:t>
            </w:r>
          </w:p>
          <w:p w14:paraId="257A5A1B" w14:textId="77777777" w:rsidR="001B639A" w:rsidRDefault="00726AC4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nl-BE"/>
              </w:rPr>
            </w:pPr>
            <w:r w:rsidRPr="00726AC4">
              <w:rPr>
                <w:rFonts w:ascii="Calibri" w:hAnsi="Calibri" w:cs="Calibri"/>
                <w:sz w:val="15"/>
                <w:szCs w:val="15"/>
                <w:lang w:val="nl-BE"/>
              </w:rPr>
              <w:t>Graag een extra toelichting indien er een groot verschil is tussen de lesvoorbereiding en de lesrealisatie</w:t>
            </w:r>
            <w:r>
              <w:rPr>
                <w:rFonts w:ascii="Calibri" w:hAnsi="Calibri" w:cs="Calibri"/>
                <w:sz w:val="15"/>
                <w:szCs w:val="15"/>
                <w:lang w:val="nl-BE"/>
              </w:rPr>
              <w:t>.</w:t>
            </w:r>
          </w:p>
          <w:p w14:paraId="5676B342" w14:textId="77777777" w:rsidR="00D45757" w:rsidRPr="00644F8E" w:rsidRDefault="00D45757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  <w:p w14:paraId="7FB10C8C" w14:textId="521853AE" w:rsidR="00D45757" w:rsidRPr="00D45757" w:rsidRDefault="00D45757" w:rsidP="001B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091D9690" w14:textId="77777777" w:rsidR="007A5F7A" w:rsidRDefault="007A5F7A" w:rsidP="00F900DC">
      <w:pPr>
        <w:tabs>
          <w:tab w:val="left" w:pos="920"/>
        </w:tabs>
        <w:rPr>
          <w:lang w:val="nl-BE"/>
        </w:rPr>
      </w:pPr>
    </w:p>
    <w:tbl>
      <w:tblPr>
        <w:tblStyle w:val="Tabeloranj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04"/>
        <w:gridCol w:w="442"/>
        <w:gridCol w:w="442"/>
        <w:gridCol w:w="442"/>
        <w:gridCol w:w="432"/>
        <w:gridCol w:w="4494"/>
      </w:tblGrid>
      <w:tr w:rsidR="004A2B1C" w:rsidRPr="00FA62CF" w14:paraId="5B76F472" w14:textId="77777777" w:rsidTr="0457B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6"/>
            <w:shd w:val="clear" w:color="auto" w:fill="FDB198"/>
          </w:tcPr>
          <w:p w14:paraId="683F323B" w14:textId="5D04A245" w:rsidR="00732804" w:rsidRPr="00BA1B67" w:rsidRDefault="004A2B1C" w:rsidP="00732804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Teamspeler</w:t>
            </w:r>
            <w:r w:rsidRPr="00E0759E">
              <w:rPr>
                <w:rFonts w:ascii="Calibri" w:hAnsi="Calibri" w:cs="Calibri"/>
                <w:sz w:val="20"/>
                <w:lang w:val="nl-BE"/>
              </w:rPr>
              <w:t xml:space="preserve">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 w:rsidR="00F04381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  <w:r w:rsid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</w:t>
            </w:r>
            <w:r w:rsidR="00D134C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</w:t>
            </w:r>
            <w:r w:rsidR="00BA1B67" w:rsidRPr="0457B91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1A71F8" w:rsidRPr="00F40EB5" w14:paraId="6E7DD641" w14:textId="77777777" w:rsidTr="00BA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shd w:val="clear" w:color="auto" w:fill="auto"/>
          </w:tcPr>
          <w:p w14:paraId="499B4D27" w14:textId="0A343A8C" w:rsidR="001A71F8" w:rsidRPr="00BA1B67" w:rsidRDefault="004346BE" w:rsidP="001A71F8">
            <w:pPr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In het samenwerken</w:t>
            </w:r>
            <w:r w:rsidR="00E13259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met anderen </w:t>
            </w:r>
            <w:r w:rsidR="005666C6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(stagebegeleider, stagepartner, mentor(en), schoolteam, stagegroep)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toon je volgende vaardigheden:</w:t>
            </w:r>
          </w:p>
          <w:p w14:paraId="5E41EEC5" w14:textId="77777777" w:rsidR="004346BE" w:rsidRPr="00BA1B67" w:rsidRDefault="004346BE" w:rsidP="008B2526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</w:rPr>
              <w:t>Je bent gemotiveerd en je gaat geen werk uit de weg.</w:t>
            </w:r>
          </w:p>
          <w:p w14:paraId="2271D5B5" w14:textId="77777777" w:rsidR="004346BE" w:rsidRPr="00BA1B67" w:rsidRDefault="004346BE" w:rsidP="008B2526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</w:rPr>
              <w:t>Je komt afspraken en deadlines na.</w:t>
            </w:r>
          </w:p>
          <w:p w14:paraId="042047F1" w14:textId="77777777" w:rsidR="004346BE" w:rsidRPr="00BA1B67" w:rsidRDefault="004346BE" w:rsidP="008B2526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</w:rPr>
              <w:t>Je bent waarderend en hulpvaardig.</w:t>
            </w:r>
          </w:p>
          <w:p w14:paraId="65748B17" w14:textId="77777777" w:rsidR="004346BE" w:rsidRPr="00BA1B67" w:rsidRDefault="004346BE" w:rsidP="008B2526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</w:rPr>
              <w:t>Je bent transparant over wat je dwars zit.</w:t>
            </w:r>
          </w:p>
          <w:p w14:paraId="4308E771" w14:textId="77777777" w:rsidR="004346BE" w:rsidRPr="00BA1B67" w:rsidRDefault="004346BE" w:rsidP="008B2526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</w:rPr>
              <w:t>Je hebt oog voor wat er leeft bij de anderen.</w:t>
            </w:r>
          </w:p>
          <w:p w14:paraId="7D8CB2A5" w14:textId="47A3BE14" w:rsidR="004346BE" w:rsidRPr="00BA1B67" w:rsidRDefault="004346BE" w:rsidP="008B2526">
            <w:pPr>
              <w:pStyle w:val="Lijstalinea"/>
              <w:numPr>
                <w:ilvl w:val="0"/>
                <w:numId w:val="19"/>
              </w:numPr>
              <w:ind w:hanging="256"/>
              <w:rPr>
                <w:rFonts w:ascii="Calibri" w:hAnsi="Calibri" w:cs="Calibri"/>
                <w:sz w:val="18"/>
                <w:szCs w:val="18"/>
              </w:rPr>
            </w:pPr>
            <w:r w:rsidRPr="00BA1B67">
              <w:rPr>
                <w:rFonts w:ascii="Calibri" w:hAnsi="Calibri" w:cs="Calibri"/>
                <w:b w:val="0"/>
                <w:bCs/>
                <w:sz w:val="18"/>
                <w:szCs w:val="18"/>
              </w:rPr>
              <w:t>Je kaart problemen aan vanuit een oplossingsgerichte houding.</w:t>
            </w:r>
          </w:p>
        </w:tc>
        <w:tc>
          <w:tcPr>
            <w:tcW w:w="442" w:type="dxa"/>
          </w:tcPr>
          <w:p w14:paraId="65BE726A" w14:textId="19189AB6" w:rsidR="001A71F8" w:rsidRPr="00BA1B67" w:rsidRDefault="001A71F8" w:rsidP="001A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1</w:t>
            </w:r>
          </w:p>
        </w:tc>
        <w:tc>
          <w:tcPr>
            <w:tcW w:w="442" w:type="dxa"/>
          </w:tcPr>
          <w:p w14:paraId="19AE601A" w14:textId="5FF402BF" w:rsidR="001A71F8" w:rsidRPr="00BA1B67" w:rsidRDefault="001A71F8" w:rsidP="001A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2</w:t>
            </w:r>
          </w:p>
        </w:tc>
        <w:tc>
          <w:tcPr>
            <w:tcW w:w="442" w:type="dxa"/>
          </w:tcPr>
          <w:p w14:paraId="1C68F22D" w14:textId="1AAD8F6F" w:rsidR="001A71F8" w:rsidRPr="00BA1B67" w:rsidRDefault="001A71F8" w:rsidP="001A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3</w:t>
            </w:r>
          </w:p>
        </w:tc>
        <w:tc>
          <w:tcPr>
            <w:tcW w:w="406" w:type="dxa"/>
          </w:tcPr>
          <w:p w14:paraId="51A9782C" w14:textId="0F64643A" w:rsidR="001A71F8" w:rsidRPr="00BA1B67" w:rsidRDefault="001A71F8" w:rsidP="001A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83C" w:themeColor="text2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Cs/>
                <w:color w:val="00283C" w:themeColor="text2"/>
                <w:sz w:val="18"/>
                <w:szCs w:val="18"/>
                <w:lang w:val="nl-BE"/>
              </w:rPr>
              <w:t>4</w:t>
            </w:r>
          </w:p>
        </w:tc>
        <w:tc>
          <w:tcPr>
            <w:tcW w:w="4507" w:type="dxa"/>
            <w:vAlign w:val="top"/>
          </w:tcPr>
          <w:p w14:paraId="177E9744" w14:textId="77777777" w:rsidR="001A71F8" w:rsidRPr="00644F8E" w:rsidRDefault="001A71F8" w:rsidP="00BA1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</w:tbl>
    <w:p w14:paraId="63830CA7" w14:textId="77777777" w:rsidR="00C66DF5" w:rsidRPr="000A61DB" w:rsidRDefault="00C66DF5" w:rsidP="00F900DC">
      <w:pPr>
        <w:tabs>
          <w:tab w:val="left" w:pos="920"/>
        </w:tabs>
        <w:rPr>
          <w:rFonts w:ascii="Calibri" w:hAnsi="Calibri" w:cs="Calibri"/>
          <w:lang w:val="nl-BE"/>
        </w:rPr>
      </w:pPr>
      <w:bookmarkStart w:id="1" w:name="_Hlk157877839"/>
    </w:p>
    <w:p w14:paraId="58350287" w14:textId="77777777" w:rsidR="009F72D5" w:rsidRPr="000A61DB" w:rsidRDefault="009F72D5" w:rsidP="00F900DC">
      <w:pPr>
        <w:tabs>
          <w:tab w:val="left" w:pos="920"/>
        </w:tabs>
        <w:rPr>
          <w:rFonts w:ascii="Calibri" w:hAnsi="Calibri" w:cs="Calibri"/>
          <w:lang w:val="nl-BE"/>
        </w:rPr>
      </w:pPr>
    </w:p>
    <w:p w14:paraId="48840856" w14:textId="6F70F2BD" w:rsidR="009F72D5" w:rsidRPr="000A61DB" w:rsidRDefault="009F72D5" w:rsidP="009F72D5">
      <w:pPr>
        <w:rPr>
          <w:rFonts w:ascii="Calibri" w:hAnsi="Calibri" w:cs="Calibri"/>
          <w:b/>
          <w:bCs/>
          <w:sz w:val="28"/>
          <w:szCs w:val="28"/>
          <w:lang w:val="nl-BE"/>
        </w:rPr>
      </w:pPr>
      <w:r w:rsidRPr="000A61DB">
        <w:rPr>
          <w:rFonts w:ascii="Calibri" w:hAnsi="Calibri" w:cs="Calibri"/>
          <w:b/>
          <w:bCs/>
          <w:sz w:val="28"/>
          <w:szCs w:val="28"/>
          <w:lang w:val="nl-BE"/>
        </w:rPr>
        <w:t>GROEIDOELEN</w:t>
      </w:r>
    </w:p>
    <w:p w14:paraId="4E5E3307" w14:textId="77777777" w:rsidR="008B2526" w:rsidRPr="000A61DB" w:rsidRDefault="002A7277" w:rsidP="002A7277">
      <w:pPr>
        <w:rPr>
          <w:rFonts w:ascii="Calibri" w:hAnsi="Calibri" w:cs="Calibri"/>
          <w:b/>
          <w:bCs/>
          <w:sz w:val="14"/>
          <w:szCs w:val="14"/>
          <w:lang w:val="nl-BE"/>
        </w:rPr>
      </w:pPr>
      <w:r w:rsidRPr="000A61DB">
        <w:rPr>
          <w:rFonts w:ascii="Calibri" w:hAnsi="Calibri" w:cs="Calibri"/>
          <w:sz w:val="14"/>
          <w:szCs w:val="14"/>
          <w:lang w:val="nl-BE"/>
        </w:rPr>
        <w:t>De groeidoelen worden binnen deze stage nog niet beoordeeld. We kiezen ervoor om de studenten enkel feedback te geven zodat ze in komende stages hierin verder kunnen groeien.</w:t>
      </w:r>
      <w:r w:rsidRPr="000A61DB">
        <w:rPr>
          <w:rFonts w:ascii="Calibri" w:hAnsi="Calibri" w:cs="Calibri"/>
          <w:b/>
          <w:bCs/>
          <w:sz w:val="14"/>
          <w:szCs w:val="14"/>
          <w:lang w:val="nl-BE"/>
        </w:rPr>
        <w:t xml:space="preserve"> </w:t>
      </w:r>
    </w:p>
    <w:p w14:paraId="49E76CBC" w14:textId="6B91AB1C" w:rsidR="002A7277" w:rsidRPr="000A61DB" w:rsidRDefault="002A7277" w:rsidP="002A7277">
      <w:pPr>
        <w:rPr>
          <w:rFonts w:ascii="Calibri" w:hAnsi="Calibri" w:cs="Calibri"/>
          <w:b/>
          <w:bCs/>
          <w:sz w:val="14"/>
          <w:szCs w:val="14"/>
          <w:lang w:val="nl-BE"/>
        </w:rPr>
      </w:pPr>
      <w:r w:rsidRPr="000A61DB">
        <w:rPr>
          <w:rFonts w:ascii="Calibri" w:hAnsi="Calibri" w:cs="Calibri"/>
          <w:sz w:val="14"/>
          <w:szCs w:val="14"/>
          <w:lang w:val="nl-BE"/>
        </w:rPr>
        <w:t xml:space="preserve">U hoeft zeker niet alle groeidoelen van feedback te voorzien.  Indien echter bepaalde groeidoelen er in positieve of negatieve zin uitspringen, vragen we u dit kort toe te lichten.  </w:t>
      </w:r>
    </w:p>
    <w:p w14:paraId="42155C55" w14:textId="77777777" w:rsidR="009F72D5" w:rsidRPr="000A61DB" w:rsidRDefault="009F72D5" w:rsidP="00F900DC">
      <w:pPr>
        <w:tabs>
          <w:tab w:val="left" w:pos="920"/>
        </w:tabs>
        <w:rPr>
          <w:rFonts w:ascii="Calibri" w:hAnsi="Calibri" w:cs="Calibri"/>
          <w:lang w:val="nl-BE"/>
        </w:rPr>
      </w:pPr>
    </w:p>
    <w:tbl>
      <w:tblPr>
        <w:tblStyle w:val="Tabeloranje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53"/>
        <w:gridCol w:w="5632"/>
      </w:tblGrid>
      <w:tr w:rsidR="00C66DF5" w:rsidRPr="00C54A4B" w14:paraId="37CEEB36" w14:textId="77777777" w:rsidTr="7566D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2"/>
            <w:shd w:val="clear" w:color="auto" w:fill="FDB198"/>
          </w:tcPr>
          <w:bookmarkEnd w:id="1"/>
          <w:p w14:paraId="52EF0CE7" w14:textId="3DEE1175" w:rsidR="00C66DF5" w:rsidRPr="004A2BF9" w:rsidRDefault="00C66DF5" w:rsidP="000A57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Coach van zichzelf  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De student</w:t>
            </w:r>
            <w:r w:rsidR="0070219E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Pr="00E0759E">
              <w:rPr>
                <w:rFonts w:ascii="Calibri" w:hAnsi="Calibri" w:cs="Calibri"/>
                <w:sz w:val="16"/>
                <w:szCs w:val="16"/>
                <w:lang w:val="nl-BE"/>
              </w:rPr>
              <w:t>…</w:t>
            </w:r>
            <w:r w:rsidR="004A2BF9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                                               </w:t>
            </w:r>
            <w:r w:rsidR="00D134CF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  <w:r w:rsidR="004A2BF9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      </w:t>
            </w:r>
            <w:r w:rsidR="004A2BF9" w:rsidRPr="001A38F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C66DF5" w:rsidRPr="00F41412" w14:paraId="0B4990A8" w14:textId="77777777" w:rsidTr="002A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182242AC" w14:textId="414BCE53" w:rsidR="00C66DF5" w:rsidRPr="00BA1B67" w:rsidRDefault="00C66DF5" w:rsidP="5D0B0A93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70219E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toont inzet om aan eigen expressieve vaardigheden te werken</w:t>
            </w:r>
            <w:r w:rsidR="00D418FE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</w:tc>
        <w:tc>
          <w:tcPr>
            <w:tcW w:w="5632" w:type="dxa"/>
            <w:vAlign w:val="top"/>
          </w:tcPr>
          <w:p w14:paraId="2BDAFDDB" w14:textId="77777777" w:rsidR="00C66DF5" w:rsidRPr="00644F8E" w:rsidRDefault="00C66DF5" w:rsidP="004A2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F41412" w:rsidRPr="00F41412" w14:paraId="292E467D" w14:textId="77777777" w:rsidTr="00545F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2721B8F2" w14:textId="27339457" w:rsidR="00F41412" w:rsidRPr="00BA1B67" w:rsidRDefault="00545F7C" w:rsidP="5D0B0A93">
            <w:pPr>
              <w:rPr>
                <w:rFonts w:ascii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… </w:t>
            </w:r>
            <w:r w:rsidRPr="00130B10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kan systematisch reflecteren op ervaringen.</w:t>
            </w:r>
          </w:p>
        </w:tc>
        <w:tc>
          <w:tcPr>
            <w:tcW w:w="5632" w:type="dxa"/>
            <w:shd w:val="clear" w:color="auto" w:fill="auto"/>
            <w:vAlign w:val="top"/>
          </w:tcPr>
          <w:p w14:paraId="53C0DEC0" w14:textId="77777777" w:rsidR="00F41412" w:rsidRPr="00644F8E" w:rsidRDefault="00F41412" w:rsidP="004A2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D418FE" w:rsidRPr="00F41412" w14:paraId="59E69640" w14:textId="77777777" w:rsidTr="002A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405C58B9" w14:textId="14371DE5" w:rsidR="00D418FE" w:rsidRPr="00BA1B67" w:rsidRDefault="00D418FE" w:rsidP="000A576D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…</w:t>
            </w:r>
            <w:r w:rsidR="0070219E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is zich bewust van de eigen veerkracht en kan signalen van nood aan zelfzorg detecteren.</w:t>
            </w:r>
          </w:p>
        </w:tc>
        <w:tc>
          <w:tcPr>
            <w:tcW w:w="5632" w:type="dxa"/>
            <w:vAlign w:val="top"/>
          </w:tcPr>
          <w:p w14:paraId="31C47C70" w14:textId="77777777" w:rsidR="00D418FE" w:rsidRPr="00644F8E" w:rsidRDefault="00D418FE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C66DF5" w:rsidRPr="00C54A4B" w14:paraId="3182B06E" w14:textId="77777777" w:rsidTr="7566DA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DB198"/>
          </w:tcPr>
          <w:p w14:paraId="203F2532" w14:textId="71208141" w:rsidR="00C66DF5" w:rsidRPr="004A2BF9" w:rsidRDefault="00C66DF5" w:rsidP="000A57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40E9C">
              <w:rPr>
                <w:rFonts w:ascii="Calibri" w:hAnsi="Calibri" w:cs="Calibri"/>
                <w:color w:val="auto"/>
                <w:sz w:val="20"/>
                <w:lang w:val="nl-BE"/>
              </w:rPr>
              <w:t xml:space="preserve">Coach van </w:t>
            </w:r>
            <w:r w:rsidR="00CF379E" w:rsidRPr="00C40E9C">
              <w:rPr>
                <w:rFonts w:ascii="Calibri" w:hAnsi="Calibri" w:cs="Calibri"/>
                <w:color w:val="auto"/>
                <w:sz w:val="20"/>
                <w:lang w:val="nl-BE"/>
              </w:rPr>
              <w:t>l</w:t>
            </w:r>
            <w:r w:rsidRPr="00C40E9C">
              <w:rPr>
                <w:rFonts w:ascii="Calibri" w:hAnsi="Calibri" w:cs="Calibri"/>
                <w:color w:val="auto"/>
                <w:sz w:val="20"/>
                <w:lang w:val="nl-BE"/>
              </w:rPr>
              <w:t xml:space="preserve">eren en </w:t>
            </w:r>
            <w:r w:rsidR="00CF379E" w:rsidRPr="00C40E9C">
              <w:rPr>
                <w:rFonts w:ascii="Calibri" w:hAnsi="Calibri" w:cs="Calibri"/>
                <w:color w:val="auto"/>
                <w:sz w:val="20"/>
                <w:lang w:val="nl-BE"/>
              </w:rPr>
              <w:t>l</w:t>
            </w:r>
            <w:r w:rsidRPr="00C40E9C">
              <w:rPr>
                <w:rFonts w:ascii="Calibri" w:hAnsi="Calibri" w:cs="Calibri"/>
                <w:color w:val="auto"/>
                <w:sz w:val="20"/>
                <w:lang w:val="nl-BE"/>
              </w:rPr>
              <w:t xml:space="preserve">even   </w:t>
            </w:r>
            <w:r w:rsidRPr="00C40E9C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>De student</w:t>
            </w:r>
            <w:r w:rsidR="0070219E" w:rsidRPr="00C40E9C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</w:t>
            </w:r>
            <w:r w:rsidRPr="00C40E9C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>…</w:t>
            </w:r>
            <w:r w:rsidR="004A2BF9" w:rsidRPr="00C40E9C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                                   </w:t>
            </w:r>
            <w:r w:rsidR="00D134CF" w:rsidRPr="00C40E9C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</w:t>
            </w:r>
            <w:r w:rsidR="004A2BF9" w:rsidRPr="00C40E9C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        </w:t>
            </w:r>
            <w:r w:rsidR="004A2BF9" w:rsidRPr="00C40E9C">
              <w:rPr>
                <w:rFonts w:ascii="Calibri" w:hAnsi="Calibri" w:cs="Calibri"/>
                <w:bCs/>
                <w:color w:val="auto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15753A" w:rsidRPr="00F41412" w14:paraId="07093321" w14:textId="77777777" w:rsidTr="002A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2B08F8A7" w14:textId="2182A892" w:rsidR="0015753A" w:rsidRPr="00BA1B67" w:rsidRDefault="00AE2F7F" w:rsidP="000A576D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…</w:t>
            </w:r>
            <w:r w:rsidR="0070219E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 xml:space="preserve"> </w:t>
            </w:r>
            <w:r w:rsidR="005D4D62" w:rsidRPr="00BA1B6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geeft expliciete waardering/aandacht aan elk kind</w:t>
            </w:r>
            <w:r w:rsidR="00793C07" w:rsidRPr="00BA1B67"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  <w:t>.</w:t>
            </w:r>
          </w:p>
        </w:tc>
        <w:tc>
          <w:tcPr>
            <w:tcW w:w="5632" w:type="dxa"/>
            <w:vAlign w:val="top"/>
          </w:tcPr>
          <w:p w14:paraId="1237F045" w14:textId="77777777" w:rsidR="0015753A" w:rsidRPr="00644F8E" w:rsidRDefault="0015753A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  <w:lang w:val="nl-BE"/>
              </w:rPr>
            </w:pPr>
          </w:p>
        </w:tc>
      </w:tr>
      <w:tr w:rsidR="00834DC2" w:rsidRPr="00F41412" w14:paraId="3B63D8D3" w14:textId="77777777" w:rsidTr="00545F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5C172B97" w14:textId="2C899C5E" w:rsidR="00834DC2" w:rsidRPr="00BA1B67" w:rsidRDefault="00834DC2" w:rsidP="000A576D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70219E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="003311FA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zorgt voor een rijke leerinhoud.</w:t>
            </w:r>
          </w:p>
        </w:tc>
        <w:tc>
          <w:tcPr>
            <w:tcW w:w="5632" w:type="dxa"/>
            <w:shd w:val="clear" w:color="auto" w:fill="auto"/>
            <w:vAlign w:val="top"/>
          </w:tcPr>
          <w:p w14:paraId="7FF0290D" w14:textId="77777777" w:rsidR="00834DC2" w:rsidRPr="00644F8E" w:rsidRDefault="00834DC2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EB038F" w:rsidRPr="00F41412" w14:paraId="68952B3F" w14:textId="77777777" w:rsidTr="002A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424A9D58" w14:textId="364085E2" w:rsidR="00EB038F" w:rsidRPr="00BA1B67" w:rsidRDefault="3021DE29" w:rsidP="129B1679">
            <w:pPr>
              <w:rPr>
                <w:rFonts w:eastAsia="Arial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eastAsia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70219E">
              <w:rPr>
                <w:rFonts w:ascii="Calibri" w:eastAsia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eastAsia="Calibri" w:hAnsi="Calibri" w:cs="Calibri"/>
                <w:b w:val="0"/>
                <w:sz w:val="18"/>
                <w:szCs w:val="18"/>
                <w:lang w:val="nl-BE"/>
              </w:rPr>
              <w:t>heeft oog voor de individuele noden en mogelijkheden van leerlingen. Dit betekent het volgende:</w:t>
            </w:r>
          </w:p>
          <w:p w14:paraId="64746334" w14:textId="645D10BB" w:rsidR="00EB038F" w:rsidRPr="00BA1B67" w:rsidRDefault="3021DE29" w:rsidP="0070219E">
            <w:pPr>
              <w:pStyle w:val="Lijstalinea"/>
              <w:numPr>
                <w:ilvl w:val="0"/>
                <w:numId w:val="19"/>
              </w:numPr>
              <w:spacing w:line="264" w:lineRule="auto"/>
              <w:ind w:left="246" w:hanging="142"/>
              <w:rPr>
                <w:rFonts w:eastAsia="Arial"/>
                <w:b w:val="0"/>
                <w:sz w:val="18"/>
                <w:szCs w:val="18"/>
              </w:rPr>
            </w:pPr>
            <w:r w:rsidRPr="00BA1B67">
              <w:rPr>
                <w:rFonts w:ascii="Calibri" w:eastAsia="Calibri" w:hAnsi="Calibri" w:cs="Calibri"/>
                <w:b w:val="0"/>
                <w:sz w:val="18"/>
                <w:szCs w:val="18"/>
              </w:rPr>
              <w:t>…</w:t>
            </w:r>
            <w:r w:rsidR="0070219E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  <w:r w:rsidRPr="00BA1B67">
              <w:rPr>
                <w:rFonts w:ascii="Calibri" w:eastAsia="Calibri" w:hAnsi="Calibri" w:cs="Calibri"/>
                <w:b w:val="0"/>
                <w:sz w:val="18"/>
                <w:szCs w:val="18"/>
                <w:lang w:val="nl"/>
              </w:rPr>
              <w:t>gaat aan de slag met de bestaande zorgwerking in de klas (</w:t>
            </w:r>
            <w:r w:rsidRPr="00BA1B67">
              <w:rPr>
                <w:rFonts w:ascii="Calibri" w:eastAsia="Calibri" w:hAnsi="Calibri" w:cs="Calibri"/>
                <w:b w:val="0"/>
                <w:sz w:val="18"/>
                <w:szCs w:val="18"/>
              </w:rPr>
              <w:t>binnen het gemeenschappelijk curriculum).</w:t>
            </w:r>
          </w:p>
          <w:p w14:paraId="20E9E93E" w14:textId="6157C9C5" w:rsidR="00EB038F" w:rsidRPr="00BA1B67" w:rsidRDefault="3021DE29" w:rsidP="0070219E">
            <w:pPr>
              <w:pStyle w:val="Lijstalinea"/>
              <w:numPr>
                <w:ilvl w:val="0"/>
                <w:numId w:val="19"/>
              </w:numPr>
              <w:spacing w:line="264" w:lineRule="auto"/>
              <w:ind w:left="246" w:hanging="142"/>
              <w:rPr>
                <w:rFonts w:eastAsia="Arial"/>
                <w:b w:val="0"/>
                <w:sz w:val="18"/>
                <w:szCs w:val="18"/>
                <w:lang w:val="nl"/>
              </w:rPr>
            </w:pPr>
            <w:r w:rsidRPr="00BA1B67">
              <w:rPr>
                <w:rFonts w:ascii="Calibri" w:eastAsia="Calibri" w:hAnsi="Calibri" w:cs="Calibri"/>
                <w:b w:val="0"/>
                <w:sz w:val="18"/>
                <w:szCs w:val="18"/>
              </w:rPr>
              <w:t>…</w:t>
            </w:r>
            <w:r w:rsidR="0070219E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  <w:r w:rsidRPr="00BA1B67">
              <w:rPr>
                <w:rFonts w:ascii="Calibri" w:eastAsia="Calibri" w:hAnsi="Calibri" w:cs="Calibri"/>
                <w:b w:val="0"/>
                <w:sz w:val="18"/>
                <w:szCs w:val="18"/>
                <w:lang w:val="nl"/>
              </w:rPr>
              <w:t>experimenteert met het afstemmen van de aanpak op de verschillende onderwijsbehoeften.</w:t>
            </w:r>
          </w:p>
          <w:p w14:paraId="48CB921F" w14:textId="7FE483B9" w:rsidR="00EB038F" w:rsidRPr="00BA1B67" w:rsidRDefault="3021DE29" w:rsidP="0070219E">
            <w:pPr>
              <w:pStyle w:val="Lijstalinea"/>
              <w:numPr>
                <w:ilvl w:val="0"/>
                <w:numId w:val="19"/>
              </w:numPr>
              <w:spacing w:line="264" w:lineRule="auto"/>
              <w:ind w:left="246" w:hanging="142"/>
              <w:rPr>
                <w:rFonts w:ascii="Calibri" w:hAnsi="Calibri" w:cs="Calibri"/>
                <w:sz w:val="18"/>
                <w:szCs w:val="18"/>
              </w:rPr>
            </w:pPr>
            <w:r w:rsidRPr="00BA1B67">
              <w:rPr>
                <w:rFonts w:ascii="Calibri" w:eastAsia="Calibri" w:hAnsi="Calibri" w:cs="Calibri"/>
                <w:b w:val="0"/>
                <w:sz w:val="18"/>
                <w:szCs w:val="18"/>
              </w:rPr>
              <w:t>…</w:t>
            </w:r>
            <w:r w:rsidR="0070219E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  <w:r w:rsidRPr="00BA1B67">
              <w:rPr>
                <w:rFonts w:ascii="Calibri" w:eastAsia="Calibri" w:hAnsi="Calibri" w:cs="Calibri"/>
                <w:b w:val="0"/>
                <w:sz w:val="18"/>
                <w:szCs w:val="18"/>
              </w:rPr>
              <w:t>heeft voldoende oog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EB038F" w:rsidRPr="00BA1B67">
              <w:rPr>
                <w:rFonts w:ascii="Calibri" w:hAnsi="Calibri" w:cs="Calibri"/>
                <w:b w:val="0"/>
                <w:sz w:val="18"/>
                <w:szCs w:val="18"/>
              </w:rPr>
              <w:t>voor de meertaligheid in de klas.</w:t>
            </w:r>
          </w:p>
        </w:tc>
        <w:tc>
          <w:tcPr>
            <w:tcW w:w="5632" w:type="dxa"/>
            <w:vAlign w:val="top"/>
          </w:tcPr>
          <w:p w14:paraId="44B18056" w14:textId="77777777" w:rsidR="00EB038F" w:rsidRPr="00644F8E" w:rsidRDefault="00EB038F" w:rsidP="000A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47349B" w:rsidRPr="00F41412" w14:paraId="2CE13DD7" w14:textId="77777777" w:rsidTr="00545F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6542F9FD" w14:textId="02E8FD4B" w:rsidR="0047349B" w:rsidRPr="00BA1B67" w:rsidRDefault="0047349B" w:rsidP="6559E477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70219E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maximaliseert spreek- en verwoordingskansen voor elke leerling (taalruimte).</w:t>
            </w:r>
          </w:p>
        </w:tc>
        <w:tc>
          <w:tcPr>
            <w:tcW w:w="5632" w:type="dxa"/>
            <w:shd w:val="clear" w:color="auto" w:fill="auto"/>
          </w:tcPr>
          <w:p w14:paraId="38443CE7" w14:textId="4FF781FF" w:rsidR="0047349B" w:rsidRPr="00644F8E" w:rsidRDefault="0047349B" w:rsidP="00473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47349B" w:rsidRPr="00F41412" w14:paraId="7AE3F090" w14:textId="77777777" w:rsidTr="00BA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7CD230A1" w14:textId="3F49D91F" w:rsidR="0047349B" w:rsidRPr="00BA1B67" w:rsidRDefault="0047349B" w:rsidP="0047349B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70219E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toont inzet om de kinderen een rijk taalaanbod te bieden. </w:t>
            </w:r>
          </w:p>
        </w:tc>
        <w:tc>
          <w:tcPr>
            <w:tcW w:w="5632" w:type="dxa"/>
            <w:vAlign w:val="top"/>
          </w:tcPr>
          <w:p w14:paraId="26A09E41" w14:textId="77777777" w:rsidR="0047349B" w:rsidRPr="00644F8E" w:rsidRDefault="0047349B" w:rsidP="00473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47349B" w:rsidRPr="00F41412" w14:paraId="6588BE6D" w14:textId="77777777" w:rsidTr="00545F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F2F2F2" w:themeFill="background1" w:themeFillShade="F2"/>
          </w:tcPr>
          <w:p w14:paraId="7DB72773" w14:textId="0F1B60EB" w:rsidR="0047349B" w:rsidRPr="00BA1B67" w:rsidRDefault="0047349B" w:rsidP="0047349B">
            <w:pPr>
              <w:rPr>
                <w:rFonts w:ascii="Calibri" w:hAnsi="Calibri" w:cs="Calibri"/>
                <w:b w:val="0"/>
                <w:bCs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70219E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geeft taalfeedback op taaluitingen van kinderen.</w:t>
            </w:r>
          </w:p>
        </w:tc>
        <w:tc>
          <w:tcPr>
            <w:tcW w:w="5632" w:type="dxa"/>
            <w:shd w:val="clear" w:color="auto" w:fill="auto"/>
            <w:vAlign w:val="top"/>
          </w:tcPr>
          <w:p w14:paraId="78D02E2F" w14:textId="77777777" w:rsidR="0047349B" w:rsidRPr="00644F8E" w:rsidRDefault="0047349B" w:rsidP="00473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nl-BE"/>
              </w:rPr>
            </w:pPr>
          </w:p>
        </w:tc>
      </w:tr>
      <w:tr w:rsidR="00C66DF5" w:rsidRPr="00C54A4B" w14:paraId="3D6DE0A5" w14:textId="77777777" w:rsidTr="7566D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DB198"/>
          </w:tcPr>
          <w:p w14:paraId="49FE5774" w14:textId="070B8CF5" w:rsidR="00C66DF5" w:rsidRPr="004A2BF9" w:rsidRDefault="00C66DF5" w:rsidP="000A57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40E9C">
              <w:rPr>
                <w:rFonts w:ascii="Calibri" w:hAnsi="Calibri" w:cs="Calibri"/>
                <w:color w:val="auto"/>
                <w:sz w:val="20"/>
                <w:lang w:val="nl-BE"/>
              </w:rPr>
              <w:t xml:space="preserve">Coach van groepen   </w:t>
            </w:r>
            <w:r w:rsidRPr="00C40E9C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>De student</w:t>
            </w:r>
            <w:r w:rsidR="0070219E" w:rsidRPr="00C40E9C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</w:t>
            </w:r>
            <w:r w:rsidRPr="00C40E9C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>…</w:t>
            </w:r>
            <w:r w:rsidR="004A2BF9" w:rsidRPr="00C40E9C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                                                   </w:t>
            </w:r>
            <w:r w:rsidR="00D134CF" w:rsidRPr="00C40E9C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</w:t>
            </w:r>
            <w:r w:rsidR="004A2BF9" w:rsidRPr="00C40E9C">
              <w:rPr>
                <w:rFonts w:ascii="Calibri" w:hAnsi="Calibri" w:cs="Calibri"/>
                <w:color w:val="auto"/>
                <w:sz w:val="16"/>
                <w:szCs w:val="16"/>
                <w:lang w:val="nl-BE"/>
              </w:rPr>
              <w:t xml:space="preserve">       </w:t>
            </w:r>
            <w:r w:rsidR="004A2BF9" w:rsidRPr="00C40E9C">
              <w:rPr>
                <w:rFonts w:ascii="Calibri" w:hAnsi="Calibri" w:cs="Calibri"/>
                <w:bCs/>
                <w:color w:val="auto"/>
                <w:sz w:val="16"/>
                <w:szCs w:val="16"/>
                <w:lang w:val="en-GB"/>
              </w:rPr>
              <w:t xml:space="preserve">Toelichting: </w:t>
            </w:r>
          </w:p>
        </w:tc>
      </w:tr>
      <w:tr w:rsidR="00C66DF5" w:rsidRPr="00A1434E" w14:paraId="728CBC78" w14:textId="77777777" w:rsidTr="00275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shd w:val="clear" w:color="auto" w:fill="auto"/>
          </w:tcPr>
          <w:p w14:paraId="3B4FFC2C" w14:textId="5397A9F3" w:rsidR="00C66DF5" w:rsidRPr="00BA1B67" w:rsidRDefault="00C66DF5" w:rsidP="6559E477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experimenteert met preventieve maatregelen om een gestructureerd, veilig en rustig leef- en werkklimaat te realiseren</w:t>
            </w:r>
            <w:r w:rsidR="33142478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  <w:p w14:paraId="67013211" w14:textId="7736D351" w:rsidR="008517D3" w:rsidRPr="00BA1B67" w:rsidRDefault="00C66DF5" w:rsidP="793E7B9A">
            <w:pPr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 grijpt in wanneer een gestructureerd, veilig en rustig leef- en werkklimaat in het gedrang komt</w:t>
            </w:r>
            <w:r w:rsidR="0CEC74D2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  <w:p w14:paraId="068A02D9" w14:textId="4C9E1ECE" w:rsidR="00C66DF5" w:rsidRDefault="008517D3" w:rsidP="793E7B9A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  <w:r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…</w:t>
            </w:r>
            <w:r w:rsidR="001D3BAD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 xml:space="preserve"> </w:t>
            </w:r>
            <w:r w:rsidR="00C66DF5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kan achteraf kritisch terugblikken op de ingezette ingreep</w:t>
            </w:r>
            <w:r w:rsidR="4FF29F95" w:rsidRPr="00BA1B67">
              <w:rPr>
                <w:rFonts w:ascii="Calibri" w:hAnsi="Calibri" w:cs="Calibri"/>
                <w:b w:val="0"/>
                <w:sz w:val="18"/>
                <w:szCs w:val="18"/>
                <w:lang w:val="nl-BE"/>
              </w:rPr>
              <w:t>.</w:t>
            </w:r>
          </w:p>
        </w:tc>
        <w:tc>
          <w:tcPr>
            <w:tcW w:w="5632" w:type="dxa"/>
            <w:shd w:val="clear" w:color="auto" w:fill="auto"/>
            <w:vAlign w:val="top"/>
          </w:tcPr>
          <w:p w14:paraId="346C5538" w14:textId="24A909B1" w:rsidR="00C66DF5" w:rsidRPr="00BA1B67" w:rsidRDefault="00C66DF5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Duid </w:t>
            </w:r>
            <w:r w:rsidR="001A43E2" w:rsidRP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als volgt </w:t>
            </w: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>aan wat van toepassing is</w:t>
            </w:r>
            <w:r w:rsidR="00295590" w:rsidRPr="00BA1B67">
              <w:rPr>
                <w:rFonts w:ascii="Calibri" w:hAnsi="Calibri" w:cs="Calibri"/>
                <w:sz w:val="16"/>
                <w:szCs w:val="16"/>
                <w:lang w:val="nl-BE"/>
              </w:rPr>
              <w:t>:</w:t>
            </w:r>
          </w:p>
          <w:p w14:paraId="56DF000B" w14:textId="4E73A5E0" w:rsidR="00295590" w:rsidRPr="00BA1B67" w:rsidRDefault="00C66DF5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 xml:space="preserve">Welke middelen werden bij het realiseren van een gestructureerd, veilig en rustig leef- en werkklimaat </w:t>
            </w:r>
            <w:r w:rsidR="004A2BF9" w:rsidRPr="00BA1B67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 xml:space="preserve">al goed </w:t>
            </w:r>
            <w:r w:rsidRPr="00BA1B67">
              <w:rPr>
                <w:rFonts w:ascii="Calibri" w:hAnsi="Calibri" w:cs="Calibri"/>
                <w:sz w:val="16"/>
                <w:szCs w:val="16"/>
                <w:highlight w:val="green"/>
                <w:lang w:val="nl-BE"/>
              </w:rPr>
              <w:t>ingezet?</w:t>
            </w:r>
            <w:r w:rsidRPr="00BA1B67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</w:t>
            </w:r>
          </w:p>
          <w:p w14:paraId="7537A737" w14:textId="2E4CEC85" w:rsidR="00295590" w:rsidRPr="00BA1B67" w:rsidRDefault="00295590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BA1B67">
              <w:rPr>
                <w:rFonts w:ascii="Calibri" w:hAnsi="Calibri" w:cs="Calibri"/>
                <w:sz w:val="16"/>
                <w:szCs w:val="16"/>
                <w:highlight w:val="cyan"/>
                <w:lang w:val="nl-BE"/>
              </w:rPr>
              <w:t>Waarin kan/moet de student nog groeien?</w:t>
            </w:r>
          </w:p>
          <w:p w14:paraId="5B2C52DC" w14:textId="77777777" w:rsidR="00295590" w:rsidRPr="00295590" w:rsidRDefault="00295590" w:rsidP="000A5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nl-BE"/>
              </w:rPr>
            </w:pPr>
          </w:p>
          <w:p w14:paraId="2414CAAF" w14:textId="22EC1F9D" w:rsidR="00C66DF5" w:rsidRPr="00AE224E" w:rsidRDefault="00C66DF5" w:rsidP="00C66DF5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E224E">
              <w:rPr>
                <w:rFonts w:ascii="Calibri" w:hAnsi="Calibri" w:cs="Calibri"/>
                <w:sz w:val="18"/>
                <w:szCs w:val="18"/>
              </w:rPr>
              <w:t>creëren van stiltemomenten waar nodig</w:t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4CB06813" w14:textId="5F738DAF" w:rsidR="00C66DF5" w:rsidRPr="00AE224E" w:rsidRDefault="00C66DF5" w:rsidP="00C66DF5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E224E">
              <w:rPr>
                <w:rFonts w:ascii="Calibri" w:hAnsi="Calibri" w:cs="Calibri"/>
                <w:sz w:val="18"/>
                <w:szCs w:val="18"/>
              </w:rPr>
              <w:t>duidelijke klasafspraken maken</w:t>
            </w:r>
            <w:r w:rsidR="00F52673">
              <w:rPr>
                <w:rFonts w:ascii="Calibri" w:hAnsi="Calibri" w:cs="Calibri"/>
                <w:sz w:val="18"/>
                <w:szCs w:val="18"/>
              </w:rPr>
              <w:t xml:space="preserve"> en opvolgen</w:t>
            </w:r>
            <w:r w:rsidRPr="00AE224E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26958C34" w14:textId="7BD527F7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doordachte timing en organisatie</w:t>
            </w:r>
          </w:p>
          <w:p w14:paraId="52305E90" w14:textId="1956A31F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 xml:space="preserve">vaste routines </w:t>
            </w:r>
            <w:r w:rsidR="00F52673" w:rsidRPr="001A43E2">
              <w:rPr>
                <w:rFonts w:ascii="Calibri" w:hAnsi="Calibri" w:cs="Calibri"/>
                <w:sz w:val="18"/>
                <w:szCs w:val="18"/>
              </w:rPr>
              <w:t xml:space="preserve">navolgen en/of </w:t>
            </w:r>
            <w:r w:rsidRPr="001A43E2">
              <w:rPr>
                <w:rFonts w:ascii="Calibri" w:hAnsi="Calibri" w:cs="Calibri"/>
                <w:sz w:val="18"/>
                <w:szCs w:val="18"/>
              </w:rPr>
              <w:t>installeren</w:t>
            </w:r>
          </w:p>
          <w:p w14:paraId="24A89294" w14:textId="1E7A2570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optimale klasschikking en -inrichting</w:t>
            </w:r>
            <w:r w:rsidRPr="001A43E2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720C108E" w14:textId="674CC4BD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respecteren van de aandachtsboog van kinderen</w:t>
            </w:r>
          </w:p>
          <w:p w14:paraId="53E3FACA" w14:textId="0E235BBA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inspelen op (individuele) behoeften van kinderen</w:t>
            </w:r>
          </w:p>
          <w:p w14:paraId="6C19041A" w14:textId="1A8C5C06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leiderschap tonen</w:t>
            </w:r>
          </w:p>
          <w:p w14:paraId="16BF48CB" w14:textId="77777777" w:rsidR="00C66DF5" w:rsidRPr="001A43E2" w:rsidRDefault="00C66DF5" w:rsidP="00C66DF5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voldoende vaart voorzien en zo wachtmomenten beperken</w:t>
            </w:r>
          </w:p>
          <w:p w14:paraId="00B7B79B" w14:textId="77777777" w:rsidR="00F52673" w:rsidRDefault="00C66DF5" w:rsidP="00C66DF5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lesovergangen efficiënt organiseren</w:t>
            </w:r>
            <w:r w:rsidRPr="001A43E2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</w:p>
          <w:p w14:paraId="563EADBE" w14:textId="33DDC4EC" w:rsidR="002F4640" w:rsidRPr="002F4640" w:rsidRDefault="002F4640" w:rsidP="00C66DF5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F4640">
              <w:rPr>
                <w:rFonts w:ascii="Calibri" w:hAnsi="Calibri" w:cs="Calibri"/>
                <w:sz w:val="18"/>
                <w:szCs w:val="18"/>
              </w:rPr>
              <w:t>klasoverzicht bewaren</w:t>
            </w:r>
          </w:p>
          <w:p w14:paraId="102820A7" w14:textId="77777777" w:rsidR="00F52673" w:rsidRPr="001A43E2" w:rsidRDefault="00F52673" w:rsidP="00C66DF5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A43E2">
              <w:rPr>
                <w:rFonts w:ascii="Calibri" w:hAnsi="Calibri" w:cs="Calibri"/>
                <w:sz w:val="18"/>
                <w:szCs w:val="18"/>
              </w:rPr>
              <w:t>tijdig en gepast reageren op niet-taakgericht gedrag</w:t>
            </w:r>
          </w:p>
          <w:p w14:paraId="68400200" w14:textId="55CE688D" w:rsidR="00C66DF5" w:rsidRDefault="69B8F986" w:rsidP="07775684">
            <w:pPr>
              <w:pStyle w:val="Lijstalinea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7775684">
              <w:rPr>
                <w:rFonts w:ascii="Calibri" w:hAnsi="Calibri" w:cs="Calibri"/>
                <w:sz w:val="18"/>
                <w:szCs w:val="18"/>
              </w:rPr>
              <w:t xml:space="preserve">andere: </w:t>
            </w:r>
          </w:p>
          <w:p w14:paraId="7A999F99" w14:textId="15B3012A" w:rsidR="00C66DF5" w:rsidRPr="00D45757" w:rsidRDefault="00C66DF5" w:rsidP="00D457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3786C7F5" w14:textId="77777777" w:rsidR="00860BBA" w:rsidRPr="00497C1F" w:rsidRDefault="00860BBA" w:rsidP="00F900DC">
      <w:pPr>
        <w:tabs>
          <w:tab w:val="left" w:pos="920"/>
        </w:tabs>
        <w:rPr>
          <w:rFonts w:ascii="Calibri" w:hAnsi="Calibri" w:cs="Calibri"/>
          <w:sz w:val="18"/>
          <w:szCs w:val="22"/>
          <w:lang w:val="nl-BE"/>
        </w:rPr>
      </w:pPr>
    </w:p>
    <w:p w14:paraId="6FD05511" w14:textId="77777777" w:rsidR="002F4640" w:rsidRPr="00497C1F" w:rsidRDefault="002F4640" w:rsidP="00F900DC">
      <w:pPr>
        <w:tabs>
          <w:tab w:val="left" w:pos="920"/>
        </w:tabs>
        <w:rPr>
          <w:rFonts w:ascii="Calibri" w:hAnsi="Calibri" w:cs="Calibri"/>
          <w:sz w:val="18"/>
          <w:szCs w:val="22"/>
          <w:lang w:val="nl-BE"/>
        </w:rPr>
      </w:pPr>
    </w:p>
    <w:p w14:paraId="3E146B14" w14:textId="77777777" w:rsidR="002F4640" w:rsidRPr="00497C1F" w:rsidRDefault="002F4640" w:rsidP="00F900DC">
      <w:pPr>
        <w:tabs>
          <w:tab w:val="left" w:pos="920"/>
        </w:tabs>
        <w:rPr>
          <w:rFonts w:ascii="Calibri" w:hAnsi="Calibri" w:cs="Calibri"/>
          <w:sz w:val="18"/>
          <w:szCs w:val="22"/>
          <w:lang w:val="nl-BE"/>
        </w:rPr>
      </w:pPr>
    </w:p>
    <w:p w14:paraId="6FAB1A01" w14:textId="77777777" w:rsidR="002F4640" w:rsidRPr="00497C1F" w:rsidRDefault="002F4640" w:rsidP="00F900DC">
      <w:pPr>
        <w:tabs>
          <w:tab w:val="left" w:pos="920"/>
        </w:tabs>
        <w:rPr>
          <w:rFonts w:ascii="Calibri" w:hAnsi="Calibri" w:cs="Calibri"/>
          <w:sz w:val="18"/>
          <w:szCs w:val="22"/>
          <w:lang w:val="nl-BE"/>
        </w:rPr>
      </w:pPr>
    </w:p>
    <w:p w14:paraId="46A3F52E" w14:textId="77777777" w:rsidR="002F4640" w:rsidRPr="00497C1F" w:rsidRDefault="002F4640" w:rsidP="00F900DC">
      <w:pPr>
        <w:tabs>
          <w:tab w:val="left" w:pos="920"/>
        </w:tabs>
        <w:rPr>
          <w:rFonts w:ascii="Calibri" w:hAnsi="Calibri" w:cs="Calibri"/>
          <w:sz w:val="18"/>
          <w:szCs w:val="22"/>
          <w:lang w:val="nl-BE"/>
        </w:rPr>
      </w:pPr>
    </w:p>
    <w:p w14:paraId="2E51E80F" w14:textId="77777777" w:rsidR="002F4640" w:rsidRPr="00497C1F" w:rsidRDefault="002F4640" w:rsidP="00F900DC">
      <w:pPr>
        <w:tabs>
          <w:tab w:val="left" w:pos="920"/>
        </w:tabs>
        <w:rPr>
          <w:rFonts w:ascii="Calibri" w:hAnsi="Calibri" w:cs="Calibri"/>
          <w:sz w:val="18"/>
          <w:szCs w:val="22"/>
          <w:lang w:val="nl-BE"/>
        </w:rPr>
      </w:pPr>
    </w:p>
    <w:p w14:paraId="18F8A70E" w14:textId="77777777" w:rsidR="002F4640" w:rsidRPr="00497C1F" w:rsidRDefault="002F4640" w:rsidP="00F900DC">
      <w:pPr>
        <w:tabs>
          <w:tab w:val="left" w:pos="920"/>
        </w:tabs>
        <w:rPr>
          <w:rFonts w:ascii="Calibri" w:hAnsi="Calibri" w:cs="Calibri"/>
          <w:sz w:val="18"/>
          <w:szCs w:val="22"/>
          <w:lang w:val="nl-BE"/>
        </w:rPr>
      </w:pPr>
    </w:p>
    <w:p w14:paraId="32683457" w14:textId="77777777" w:rsidR="009E0036" w:rsidRPr="00497C1F" w:rsidRDefault="009E0036" w:rsidP="00F900DC">
      <w:pPr>
        <w:tabs>
          <w:tab w:val="left" w:pos="920"/>
        </w:tabs>
        <w:rPr>
          <w:rFonts w:ascii="Calibri" w:hAnsi="Calibri" w:cs="Calibri"/>
          <w:sz w:val="18"/>
          <w:szCs w:val="22"/>
          <w:lang w:val="nl-BE"/>
        </w:rPr>
      </w:pPr>
    </w:p>
    <w:p w14:paraId="6839CD87" w14:textId="77777777" w:rsidR="002F4640" w:rsidRPr="00497C1F" w:rsidRDefault="002F4640" w:rsidP="00F900DC">
      <w:pPr>
        <w:tabs>
          <w:tab w:val="left" w:pos="920"/>
        </w:tabs>
        <w:rPr>
          <w:rFonts w:ascii="Calibri" w:hAnsi="Calibri" w:cs="Calibri"/>
          <w:sz w:val="18"/>
          <w:szCs w:val="22"/>
          <w:lang w:val="nl-BE"/>
        </w:rPr>
      </w:pPr>
    </w:p>
    <w:tbl>
      <w:tblPr>
        <w:tblStyle w:val="Tabeloranje121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467554" w:rsidRPr="00F41412" w14:paraId="5399FE37" w14:textId="77777777" w:rsidTr="000A5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tcBorders>
              <w:bottom w:val="single" w:sz="4" w:space="0" w:color="auto"/>
            </w:tcBorders>
          </w:tcPr>
          <w:p w14:paraId="4A84616A" w14:textId="77777777" w:rsidR="00467554" w:rsidRPr="00F900DC" w:rsidRDefault="00467554" w:rsidP="000A576D">
            <w:pPr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lastRenderedPageBreak/>
              <w:t>Wat kon u nog niet kwijt?</w:t>
            </w:r>
          </w:p>
        </w:tc>
      </w:tr>
      <w:tr w:rsidR="00467554" w:rsidRPr="00F41412" w14:paraId="7F3E9E62" w14:textId="77777777" w:rsidTr="00BA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7499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6D17EBA5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49B7FF85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32D25E6B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4B7D0530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163CE5DF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394B50E9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196BDDA1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5A221AF1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697064E4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17DB7AC3" w14:textId="77777777" w:rsidR="00467554" w:rsidRDefault="00467554" w:rsidP="000A576D">
            <w:pPr>
              <w:rPr>
                <w:rFonts w:ascii="Calibri" w:hAnsi="Calibri" w:cs="Calibri"/>
                <w:b w:val="0"/>
                <w:sz w:val="20"/>
                <w:lang w:val="nl-BE"/>
              </w:rPr>
            </w:pPr>
          </w:p>
          <w:p w14:paraId="5A014EF3" w14:textId="77777777" w:rsidR="00467554" w:rsidRPr="00F900DC" w:rsidRDefault="00467554" w:rsidP="000A576D">
            <w:pPr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14:paraId="5523691D" w14:textId="77777777" w:rsidR="00467554" w:rsidRPr="00C40E9C" w:rsidRDefault="00467554" w:rsidP="00F900DC">
      <w:pPr>
        <w:tabs>
          <w:tab w:val="left" w:pos="920"/>
        </w:tabs>
        <w:rPr>
          <w:rFonts w:ascii="Calibri" w:hAnsi="Calibri" w:cs="Calibri"/>
          <w:lang w:val="nl-BE"/>
        </w:rPr>
      </w:pPr>
    </w:p>
    <w:p w14:paraId="47D5B3F7" w14:textId="77777777" w:rsidR="00467554" w:rsidRPr="00C40E9C" w:rsidRDefault="00467554" w:rsidP="00F900DC">
      <w:pPr>
        <w:tabs>
          <w:tab w:val="left" w:pos="920"/>
        </w:tabs>
        <w:rPr>
          <w:rFonts w:ascii="Calibri" w:hAnsi="Calibri" w:cs="Calibri"/>
          <w:lang w:val="nl-BE"/>
        </w:rPr>
      </w:pPr>
    </w:p>
    <w:p w14:paraId="411E686F" w14:textId="77777777" w:rsidR="00F22492" w:rsidRDefault="00F22492" w:rsidP="00F22492">
      <w:pPr>
        <w:tabs>
          <w:tab w:val="left" w:pos="920"/>
        </w:tabs>
        <w:rPr>
          <w:rFonts w:ascii="Calibri" w:hAnsi="Calibri" w:cs="Calibri"/>
          <w:b/>
          <w:bCs/>
          <w:lang w:val="nl-BE"/>
        </w:rPr>
      </w:pPr>
      <w:r>
        <w:rPr>
          <w:rFonts w:ascii="Calibri" w:hAnsi="Calibri" w:cs="Calibri"/>
          <w:b/>
          <w:bCs/>
          <w:lang w:val="nl-BE"/>
        </w:rPr>
        <w:t>Hartelijk bedankt!</w:t>
      </w:r>
    </w:p>
    <w:p w14:paraId="4699310E" w14:textId="77777777" w:rsidR="00F22492" w:rsidRDefault="00F22492" w:rsidP="00F22492">
      <w:pPr>
        <w:tabs>
          <w:tab w:val="left" w:pos="920"/>
        </w:tabs>
        <w:rPr>
          <w:rFonts w:ascii="Calibri" w:hAnsi="Calibri" w:cs="Calibri"/>
          <w:b/>
          <w:bCs/>
          <w:lang w:val="nl-BE"/>
        </w:rPr>
      </w:pPr>
    </w:p>
    <w:p w14:paraId="1269C328" w14:textId="09166455" w:rsidR="008D2E7F" w:rsidRDefault="00F22492" w:rsidP="118FA276">
      <w:pPr>
        <w:tabs>
          <w:tab w:val="left" w:pos="920"/>
        </w:tabs>
        <w:rPr>
          <w:rFonts w:ascii="Calibri" w:hAnsi="Calibri" w:cs="Calibri"/>
          <w:b/>
          <w:bCs/>
          <w:lang w:val="nl-BE"/>
        </w:rPr>
      </w:pPr>
      <w:r w:rsidRPr="118FA276">
        <w:rPr>
          <w:rFonts w:ascii="Calibri" w:hAnsi="Calibri" w:cs="Calibri"/>
          <w:b/>
          <w:bCs/>
          <w:lang w:val="nl-BE"/>
        </w:rPr>
        <w:t>Team Lerarenopleiding Lager Onderwijs Mechelen</w:t>
      </w:r>
    </w:p>
    <w:sectPr w:rsidR="008D2E7F" w:rsidSect="00FB5BF1">
      <w:headerReference w:type="default" r:id="rId12"/>
      <w:footerReference w:type="default" r:id="rId13"/>
      <w:pgSz w:w="11906" w:h="16838" w:code="9"/>
      <w:pgMar w:top="720" w:right="720" w:bottom="720" w:left="720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B54A" w14:textId="77777777" w:rsidR="00FB5BF1" w:rsidRDefault="00FB5BF1" w:rsidP="00B4263D">
      <w:r>
        <w:separator/>
      </w:r>
    </w:p>
    <w:p w14:paraId="10FDBB17" w14:textId="77777777" w:rsidR="00FB5BF1" w:rsidRDefault="00FB5BF1" w:rsidP="00B4263D"/>
    <w:p w14:paraId="70FF27B6" w14:textId="77777777" w:rsidR="00FB5BF1" w:rsidRDefault="00FB5BF1" w:rsidP="00B4263D"/>
  </w:endnote>
  <w:endnote w:type="continuationSeparator" w:id="0">
    <w:p w14:paraId="21B865B6" w14:textId="77777777" w:rsidR="00FB5BF1" w:rsidRDefault="00FB5BF1" w:rsidP="00B4263D">
      <w:r>
        <w:continuationSeparator/>
      </w:r>
    </w:p>
    <w:p w14:paraId="3A22BE99" w14:textId="77777777" w:rsidR="00FB5BF1" w:rsidRDefault="00FB5BF1" w:rsidP="00B4263D"/>
    <w:p w14:paraId="61F6D85C" w14:textId="77777777" w:rsidR="00FB5BF1" w:rsidRDefault="00FB5BF1" w:rsidP="00B4263D"/>
  </w:endnote>
  <w:endnote w:type="continuationNotice" w:id="1">
    <w:p w14:paraId="3A00F6B5" w14:textId="77777777" w:rsidR="00FB5BF1" w:rsidRDefault="00FB5B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Y="16841"/>
      <w:tblOverlap w:val="never"/>
      <w:tblW w:w="11907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98"/>
      <w:gridCol w:w="2309"/>
    </w:tblGrid>
    <w:tr w:rsidR="00232A7D" w14:paraId="10BE5DEE" w14:textId="77777777" w:rsidTr="00624789">
      <w:trPr>
        <w:trHeight w:hRule="exact" w:val="851"/>
      </w:trPr>
      <w:tc>
        <w:tcPr>
          <w:tcW w:w="10490" w:type="dxa"/>
          <w:tcBorders>
            <w:right w:val="single" w:sz="4" w:space="0" w:color="FA6432" w:themeColor="background2"/>
          </w:tcBorders>
          <w:tcMar>
            <w:top w:w="57" w:type="dxa"/>
            <w:left w:w="1418" w:type="dxa"/>
            <w:right w:w="425" w:type="dxa"/>
          </w:tcMar>
        </w:tcPr>
        <w:p w14:paraId="3FEEF92B" w14:textId="7EFF4FEE" w:rsidR="00377C02" w:rsidRDefault="00232A7D" w:rsidP="006D257D">
          <w:pPr>
            <w:pStyle w:val="Voettekst"/>
            <w:framePr w:wrap="auto" w:vAnchor="margin" w:hAnchor="text" w:yAlign="inline"/>
            <w:ind w:left="-572"/>
            <w:suppressOverlap w:val="0"/>
          </w:pPr>
          <w:r>
            <w:t xml:space="preserve">Stage </w:t>
          </w:r>
          <w:r w:rsidR="003311FA">
            <w:t>en</w:t>
          </w:r>
          <w:r>
            <w:t xml:space="preserve"> </w:t>
          </w:r>
          <w:r w:rsidR="003311FA">
            <w:t>a</w:t>
          </w:r>
          <w:r>
            <w:t xml:space="preserve">telier </w:t>
          </w:r>
          <w:r w:rsidR="00732804">
            <w:t>3</w:t>
          </w:r>
        </w:p>
        <w:p w14:paraId="178D9467" w14:textId="052A189D" w:rsidR="00232A7D" w:rsidRPr="003475E7" w:rsidRDefault="00232A7D" w:rsidP="006D257D">
          <w:pPr>
            <w:pStyle w:val="Voettekst"/>
            <w:framePr w:wrap="auto" w:vAnchor="margin" w:hAnchor="text" w:yAlign="inline"/>
            <w:ind w:left="-572"/>
            <w:suppressOverlap w:val="0"/>
          </w:pPr>
          <w:r>
            <w:t>Thomas More Mechelen Lerarenopleiding Lager Onderwijs</w:t>
          </w:r>
        </w:p>
      </w:tc>
      <w:tc>
        <w:tcPr>
          <w:tcW w:w="1985" w:type="dxa"/>
          <w:tcBorders>
            <w:top w:val="nil"/>
            <w:left w:val="single" w:sz="4" w:space="0" w:color="FA6432" w:themeColor="background2"/>
          </w:tcBorders>
          <w:tcMar>
            <w:top w:w="57" w:type="dxa"/>
            <w:left w:w="0" w:type="dxa"/>
            <w:right w:w="709" w:type="dxa"/>
          </w:tcMar>
        </w:tcPr>
        <w:p w14:paraId="2D82DF54" w14:textId="5C287138" w:rsidR="00377C02" w:rsidRPr="007742C8" w:rsidRDefault="00232A7D" w:rsidP="00624789">
          <w:pPr>
            <w:pStyle w:val="Voettekst"/>
            <w:framePr w:wrap="auto" w:vAnchor="margin" w:hAnchor="text" w:yAlign="inline"/>
            <w:suppressOverlap w:val="0"/>
            <w:jc w:val="center"/>
          </w:pPr>
          <w:r>
            <w:rPr>
              <w:noProof/>
            </w:rPr>
            <w:drawing>
              <wp:inline distT="0" distB="0" distL="0" distR="0" wp14:anchorId="168C5BD2" wp14:editId="3E6FA85E">
                <wp:extent cx="1016000" cy="406400"/>
                <wp:effectExtent l="0" t="0" r="0" b="0"/>
                <wp:docPr id="1507405235" name="Afbeelding 1507405235" descr="Afbeelding met Lettertype, Graphics, logo,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405235" name="Afbeelding 2" descr="Afbeelding met Lettertype, Graphics, logo, teks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2620B7" w14:textId="77777777" w:rsidR="008A6979" w:rsidRDefault="008A6979" w:rsidP="00B4263D"/>
  <w:p w14:paraId="3BC20198" w14:textId="77777777" w:rsidR="009C396D" w:rsidRDefault="009C396D" w:rsidP="00B426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6FE6" w14:textId="77777777" w:rsidR="00FB5BF1" w:rsidRDefault="00FB5BF1" w:rsidP="00A20B5F">
      <w:pPr>
        <w:spacing w:after="120"/>
      </w:pPr>
      <w:r>
        <w:t>___________________</w:t>
      </w:r>
    </w:p>
  </w:footnote>
  <w:footnote w:type="continuationSeparator" w:id="0">
    <w:p w14:paraId="2FF1386B" w14:textId="77777777" w:rsidR="00FB5BF1" w:rsidRDefault="00FB5BF1" w:rsidP="00B4263D">
      <w:r>
        <w:continuationSeparator/>
      </w:r>
    </w:p>
    <w:p w14:paraId="540E26DA" w14:textId="77777777" w:rsidR="00FB5BF1" w:rsidRDefault="00FB5BF1" w:rsidP="00B4263D"/>
    <w:p w14:paraId="3DF56C10" w14:textId="77777777" w:rsidR="00FB5BF1" w:rsidRDefault="00FB5BF1" w:rsidP="00B4263D"/>
  </w:footnote>
  <w:footnote w:type="continuationNotice" w:id="1">
    <w:p w14:paraId="1A558B6D" w14:textId="77777777" w:rsidR="00FB5BF1" w:rsidRDefault="00FB5B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9B3156F" w14:paraId="2AB7DD4C" w14:textId="77777777" w:rsidTr="29B3156F">
      <w:trPr>
        <w:trHeight w:val="300"/>
      </w:trPr>
      <w:tc>
        <w:tcPr>
          <w:tcW w:w="3485" w:type="dxa"/>
        </w:tcPr>
        <w:p w14:paraId="5388F5A6" w14:textId="36E835A0" w:rsidR="29B3156F" w:rsidRDefault="29B3156F" w:rsidP="29B3156F">
          <w:pPr>
            <w:pStyle w:val="Koptekst"/>
            <w:ind w:left="-115"/>
          </w:pPr>
          <w:bookmarkStart w:id="2" w:name="_Hlk157876245"/>
        </w:p>
      </w:tc>
      <w:tc>
        <w:tcPr>
          <w:tcW w:w="3485" w:type="dxa"/>
        </w:tcPr>
        <w:p w14:paraId="44F45FFC" w14:textId="754BBF7B" w:rsidR="29B3156F" w:rsidRDefault="29B3156F" w:rsidP="29B3156F">
          <w:pPr>
            <w:pStyle w:val="Koptekst"/>
            <w:jc w:val="center"/>
          </w:pPr>
        </w:p>
      </w:tc>
      <w:tc>
        <w:tcPr>
          <w:tcW w:w="3485" w:type="dxa"/>
        </w:tcPr>
        <w:p w14:paraId="65AD736A" w14:textId="46A0FF0D" w:rsidR="29B3156F" w:rsidRDefault="29B3156F" w:rsidP="29B3156F">
          <w:pPr>
            <w:pStyle w:val="Koptekst"/>
            <w:ind w:right="-115"/>
            <w:jc w:val="right"/>
          </w:pPr>
        </w:p>
      </w:tc>
    </w:tr>
    <w:bookmarkEnd w:id="2"/>
  </w:tbl>
  <w:p w14:paraId="073983EE" w14:textId="30463601" w:rsidR="29B3156F" w:rsidRDefault="29B3156F" w:rsidP="29B315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DEC24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E727E5"/>
    <w:multiLevelType w:val="hybridMultilevel"/>
    <w:tmpl w:val="6F4C106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79C"/>
    <w:multiLevelType w:val="multilevel"/>
    <w:tmpl w:val="9E7A5E3C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  <w:color w:val="FA6432" w:themeColor="background2"/>
        <w:sz w:val="16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−"/>
      <w:lvlJc w:val="left"/>
      <w:pPr>
        <w:ind w:left="851" w:hanging="283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1134" w:hanging="282"/>
      </w:pPr>
      <w:rPr>
        <w:rFonts w:ascii="Courier New" w:hAnsi="Courier New" w:hint="default"/>
        <w:color w:val="auto"/>
        <w:sz w:val="16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12557147"/>
    <w:multiLevelType w:val="multilevel"/>
    <w:tmpl w:val="9E827CB2"/>
    <w:styleLink w:val="Huidigelij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D4712"/>
    <w:multiLevelType w:val="hybridMultilevel"/>
    <w:tmpl w:val="4F5272A0"/>
    <w:lvl w:ilvl="0" w:tplc="D8F01AD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08CCC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C9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02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8F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C6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4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9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4C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751C"/>
    <w:multiLevelType w:val="hybridMultilevel"/>
    <w:tmpl w:val="61F2D6FA"/>
    <w:lvl w:ilvl="0" w:tplc="064E61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D4D72"/>
    <w:multiLevelType w:val="multilevel"/>
    <w:tmpl w:val="34561822"/>
    <w:styleLink w:val="Huidigelij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0EA8"/>
    <w:multiLevelType w:val="hybridMultilevel"/>
    <w:tmpl w:val="F6105FDA"/>
    <w:lvl w:ilvl="0" w:tplc="72CC93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245047"/>
    <w:multiLevelType w:val="hybridMultilevel"/>
    <w:tmpl w:val="46BC18BE"/>
    <w:lvl w:ilvl="0" w:tplc="A09E4E84">
      <w:start w:val="1"/>
      <w:numFmt w:val="bullet"/>
      <w:pStyle w:val="Lijstopsomteken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9E4423"/>
    <w:multiLevelType w:val="hybridMultilevel"/>
    <w:tmpl w:val="826A9E12"/>
    <w:lvl w:ilvl="0" w:tplc="800A64BE">
      <w:start w:val="1"/>
      <w:numFmt w:val="bullet"/>
      <w:pStyle w:val="Lijstopsomteken3"/>
      <w:lvlText w:val="−"/>
      <w:lvlJc w:val="left"/>
      <w:pPr>
        <w:tabs>
          <w:tab w:val="num" w:pos="6040"/>
        </w:tabs>
        <w:ind w:left="604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160" w:hanging="360"/>
      </w:pPr>
      <w:rPr>
        <w:rFonts w:ascii="Wingdings" w:hAnsi="Wingdings" w:hint="default"/>
      </w:rPr>
    </w:lvl>
  </w:abstractNum>
  <w:abstractNum w:abstractNumId="10" w15:restartNumberingAfterBreak="0">
    <w:nsid w:val="39996F60"/>
    <w:multiLevelType w:val="hybridMultilevel"/>
    <w:tmpl w:val="C0586B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06845"/>
    <w:multiLevelType w:val="hybridMultilevel"/>
    <w:tmpl w:val="9B6286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1573A7"/>
    <w:multiLevelType w:val="multilevel"/>
    <w:tmpl w:val="01B85656"/>
    <w:styleLink w:val="Huidigelijst4"/>
    <w:lvl w:ilvl="0">
      <w:start w:val="1"/>
      <w:numFmt w:val="decimal"/>
      <w:suff w:val="space"/>
      <w:lvlText w:val="%1."/>
      <w:lvlJc w:val="left"/>
      <w:pPr>
        <w:ind w:left="-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1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6" w:hanging="1440"/>
      </w:pPr>
      <w:rPr>
        <w:rFonts w:hint="default"/>
      </w:rPr>
    </w:lvl>
  </w:abstractNum>
  <w:abstractNum w:abstractNumId="13" w15:restartNumberingAfterBreak="0">
    <w:nsid w:val="54DF25B9"/>
    <w:multiLevelType w:val="hybridMultilevel"/>
    <w:tmpl w:val="1416D406"/>
    <w:lvl w:ilvl="0" w:tplc="BB624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23F08"/>
    <w:multiLevelType w:val="hybridMultilevel"/>
    <w:tmpl w:val="BE4AD0D2"/>
    <w:lvl w:ilvl="0" w:tplc="C71E6DBE">
      <w:start w:val="1"/>
      <w:numFmt w:val="bullet"/>
      <w:pStyle w:val="Lijstopsomteken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FA6432" w:themeColor="background2"/>
        <w:sz w:val="16"/>
      </w:rPr>
    </w:lvl>
    <w:lvl w:ilvl="1" w:tplc="FFFFFFFF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633E14DE"/>
    <w:multiLevelType w:val="hybridMultilevel"/>
    <w:tmpl w:val="EFE4BF4E"/>
    <w:lvl w:ilvl="0" w:tplc="B9DCB5B2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EB246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23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24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41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04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A2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23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6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05B01"/>
    <w:multiLevelType w:val="hybridMultilevel"/>
    <w:tmpl w:val="9B80F114"/>
    <w:lvl w:ilvl="0" w:tplc="98207CF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E66B2"/>
    <w:multiLevelType w:val="multilevel"/>
    <w:tmpl w:val="30C66B34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23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87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2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168"/>
        </w:tabs>
        <w:ind w:left="0" w:firstLine="0"/>
      </w:pPr>
      <w:rPr>
        <w:rFonts w:hint="default"/>
      </w:rPr>
    </w:lvl>
  </w:abstractNum>
  <w:abstractNum w:abstractNumId="18" w15:restartNumberingAfterBreak="0">
    <w:nsid w:val="675C717A"/>
    <w:multiLevelType w:val="hybridMultilevel"/>
    <w:tmpl w:val="60202B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F57024"/>
    <w:multiLevelType w:val="hybridMultilevel"/>
    <w:tmpl w:val="39C80BC8"/>
    <w:lvl w:ilvl="0" w:tplc="547219D0">
      <w:start w:val="1"/>
      <w:numFmt w:val="bullet"/>
      <w:pStyle w:val="Lijstopsomteken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283C" w:themeColor="text2"/>
        <w:sz w:val="16"/>
      </w:rPr>
    </w:lvl>
    <w:lvl w:ilvl="1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FA6432" w:themeColor="background2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315939"/>
    <w:multiLevelType w:val="hybridMultilevel"/>
    <w:tmpl w:val="9B6286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F2236"/>
    <w:multiLevelType w:val="hybridMultilevel"/>
    <w:tmpl w:val="09102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AE1"/>
    <w:multiLevelType w:val="hybridMultilevel"/>
    <w:tmpl w:val="0B1A5E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A6733"/>
    <w:multiLevelType w:val="multilevel"/>
    <w:tmpl w:val="B41C0798"/>
    <w:styleLink w:val="Huidigelijst3"/>
    <w:lvl w:ilvl="0">
      <w:start w:val="1"/>
      <w:numFmt w:val="decimal"/>
      <w:lvlText w:val="%1."/>
      <w:lvlJc w:val="left"/>
      <w:pPr>
        <w:ind w:left="-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1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6" w:hanging="1440"/>
      </w:pPr>
      <w:rPr>
        <w:rFonts w:hint="default"/>
      </w:rPr>
    </w:lvl>
  </w:abstractNum>
  <w:num w:numId="1" w16cid:durableId="1664237292">
    <w:abstractNumId w:val="4"/>
  </w:num>
  <w:num w:numId="2" w16cid:durableId="589196641">
    <w:abstractNumId w:val="15"/>
  </w:num>
  <w:num w:numId="3" w16cid:durableId="286204136">
    <w:abstractNumId w:val="6"/>
  </w:num>
  <w:num w:numId="4" w16cid:durableId="584726823">
    <w:abstractNumId w:val="0"/>
  </w:num>
  <w:num w:numId="5" w16cid:durableId="677391764">
    <w:abstractNumId w:val="3"/>
  </w:num>
  <w:num w:numId="6" w16cid:durableId="450251517">
    <w:abstractNumId w:val="23"/>
  </w:num>
  <w:num w:numId="7" w16cid:durableId="199589406">
    <w:abstractNumId w:val="12"/>
  </w:num>
  <w:num w:numId="8" w16cid:durableId="1670865127">
    <w:abstractNumId w:val="17"/>
  </w:num>
  <w:num w:numId="9" w16cid:durableId="1240676803">
    <w:abstractNumId w:val="17"/>
    <w:lvlOverride w:ilvl="0">
      <w:lvl w:ilvl="0">
        <w:start w:val="1"/>
        <w:numFmt w:val="decimal"/>
        <w:pStyle w:val="Kop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Kop4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2584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323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3876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4522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5168"/>
          </w:tabs>
          <w:ind w:left="0" w:firstLine="0"/>
        </w:pPr>
        <w:rPr>
          <w:rFonts w:hint="default"/>
        </w:rPr>
      </w:lvl>
    </w:lvlOverride>
  </w:num>
  <w:num w:numId="10" w16cid:durableId="949777665">
    <w:abstractNumId w:val="9"/>
  </w:num>
  <w:num w:numId="11" w16cid:durableId="1088044690">
    <w:abstractNumId w:val="8"/>
  </w:num>
  <w:num w:numId="12" w16cid:durableId="1250194197">
    <w:abstractNumId w:val="14"/>
  </w:num>
  <w:num w:numId="13" w16cid:durableId="665674091">
    <w:abstractNumId w:val="19"/>
  </w:num>
  <w:num w:numId="14" w16cid:durableId="575283049">
    <w:abstractNumId w:val="2"/>
  </w:num>
  <w:num w:numId="15" w16cid:durableId="12265675">
    <w:abstractNumId w:val="21"/>
  </w:num>
  <w:num w:numId="16" w16cid:durableId="1650208279">
    <w:abstractNumId w:val="10"/>
  </w:num>
  <w:num w:numId="17" w16cid:durableId="176237103">
    <w:abstractNumId w:val="1"/>
  </w:num>
  <w:num w:numId="18" w16cid:durableId="1381057754">
    <w:abstractNumId w:val="22"/>
  </w:num>
  <w:num w:numId="19" w16cid:durableId="1180122629">
    <w:abstractNumId w:val="13"/>
  </w:num>
  <w:num w:numId="20" w16cid:durableId="1319653191">
    <w:abstractNumId w:val="5"/>
  </w:num>
  <w:num w:numId="21" w16cid:durableId="1731996472">
    <w:abstractNumId w:val="18"/>
  </w:num>
  <w:num w:numId="22" w16cid:durableId="2073385880">
    <w:abstractNumId w:val="16"/>
  </w:num>
  <w:num w:numId="23" w16cid:durableId="641928439">
    <w:abstractNumId w:val="20"/>
  </w:num>
  <w:num w:numId="24" w16cid:durableId="2055538526">
    <w:abstractNumId w:val="2"/>
  </w:num>
  <w:num w:numId="25" w16cid:durableId="1227110060">
    <w:abstractNumId w:val="11"/>
  </w:num>
  <w:num w:numId="26" w16cid:durableId="116471001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7D"/>
    <w:rsid w:val="0000128F"/>
    <w:rsid w:val="00002ECD"/>
    <w:rsid w:val="000035ED"/>
    <w:rsid w:val="0000528B"/>
    <w:rsid w:val="000077FA"/>
    <w:rsid w:val="00012759"/>
    <w:rsid w:val="00013A8C"/>
    <w:rsid w:val="00014464"/>
    <w:rsid w:val="00014DA3"/>
    <w:rsid w:val="000164FB"/>
    <w:rsid w:val="000208C5"/>
    <w:rsid w:val="000214B2"/>
    <w:rsid w:val="000219E1"/>
    <w:rsid w:val="00023DA2"/>
    <w:rsid w:val="00024E89"/>
    <w:rsid w:val="0002713E"/>
    <w:rsid w:val="0003625A"/>
    <w:rsid w:val="00036FF7"/>
    <w:rsid w:val="000413C3"/>
    <w:rsid w:val="000413CD"/>
    <w:rsid w:val="00041810"/>
    <w:rsid w:val="00041B98"/>
    <w:rsid w:val="000430F6"/>
    <w:rsid w:val="0004437F"/>
    <w:rsid w:val="00047F75"/>
    <w:rsid w:val="000508DC"/>
    <w:rsid w:val="00052B16"/>
    <w:rsid w:val="000531CA"/>
    <w:rsid w:val="00053DCD"/>
    <w:rsid w:val="000568A0"/>
    <w:rsid w:val="00057C91"/>
    <w:rsid w:val="00062848"/>
    <w:rsid w:val="00064BF8"/>
    <w:rsid w:val="00065005"/>
    <w:rsid w:val="00065768"/>
    <w:rsid w:val="0006595E"/>
    <w:rsid w:val="000661FF"/>
    <w:rsid w:val="00067ADD"/>
    <w:rsid w:val="000724B6"/>
    <w:rsid w:val="00074C8C"/>
    <w:rsid w:val="0007638D"/>
    <w:rsid w:val="00076495"/>
    <w:rsid w:val="00076D94"/>
    <w:rsid w:val="00080F21"/>
    <w:rsid w:val="00081899"/>
    <w:rsid w:val="000822CF"/>
    <w:rsid w:val="00082AF5"/>
    <w:rsid w:val="00091E4F"/>
    <w:rsid w:val="0009216F"/>
    <w:rsid w:val="000959F2"/>
    <w:rsid w:val="00096143"/>
    <w:rsid w:val="0009743D"/>
    <w:rsid w:val="000A0EE0"/>
    <w:rsid w:val="000A3524"/>
    <w:rsid w:val="000A45F4"/>
    <w:rsid w:val="000A576D"/>
    <w:rsid w:val="000A58D7"/>
    <w:rsid w:val="000A5C9F"/>
    <w:rsid w:val="000A61DB"/>
    <w:rsid w:val="000A66F1"/>
    <w:rsid w:val="000A7F75"/>
    <w:rsid w:val="000B06C2"/>
    <w:rsid w:val="000B0E09"/>
    <w:rsid w:val="000B23A5"/>
    <w:rsid w:val="000B6C8B"/>
    <w:rsid w:val="000C074D"/>
    <w:rsid w:val="000C0C84"/>
    <w:rsid w:val="000C0E9E"/>
    <w:rsid w:val="000C0FD3"/>
    <w:rsid w:val="000C2894"/>
    <w:rsid w:val="000C2F3E"/>
    <w:rsid w:val="000C30BB"/>
    <w:rsid w:val="000C5D0D"/>
    <w:rsid w:val="000C796A"/>
    <w:rsid w:val="000D00D7"/>
    <w:rsid w:val="000D14B4"/>
    <w:rsid w:val="000D41CA"/>
    <w:rsid w:val="000D7326"/>
    <w:rsid w:val="000D7BDF"/>
    <w:rsid w:val="000E010C"/>
    <w:rsid w:val="000E1233"/>
    <w:rsid w:val="000E161B"/>
    <w:rsid w:val="000E20C9"/>
    <w:rsid w:val="000E2BFD"/>
    <w:rsid w:val="000E39B8"/>
    <w:rsid w:val="000E439D"/>
    <w:rsid w:val="000E64F9"/>
    <w:rsid w:val="000F107A"/>
    <w:rsid w:val="000F1812"/>
    <w:rsid w:val="000F2D77"/>
    <w:rsid w:val="000F5CC3"/>
    <w:rsid w:val="00100FA2"/>
    <w:rsid w:val="001047B3"/>
    <w:rsid w:val="00106A11"/>
    <w:rsid w:val="00110B8B"/>
    <w:rsid w:val="00112786"/>
    <w:rsid w:val="001133B3"/>
    <w:rsid w:val="0011383A"/>
    <w:rsid w:val="00113A89"/>
    <w:rsid w:val="00114136"/>
    <w:rsid w:val="00115CF8"/>
    <w:rsid w:val="001176D6"/>
    <w:rsid w:val="00117D1B"/>
    <w:rsid w:val="00121374"/>
    <w:rsid w:val="00121A7E"/>
    <w:rsid w:val="001225CB"/>
    <w:rsid w:val="001226C7"/>
    <w:rsid w:val="00123AF4"/>
    <w:rsid w:val="00125690"/>
    <w:rsid w:val="00125E90"/>
    <w:rsid w:val="001264F5"/>
    <w:rsid w:val="001267C0"/>
    <w:rsid w:val="001269C7"/>
    <w:rsid w:val="001274E4"/>
    <w:rsid w:val="00130CF3"/>
    <w:rsid w:val="00131206"/>
    <w:rsid w:val="00134007"/>
    <w:rsid w:val="00134888"/>
    <w:rsid w:val="001359A1"/>
    <w:rsid w:val="00136649"/>
    <w:rsid w:val="00136BC1"/>
    <w:rsid w:val="00137325"/>
    <w:rsid w:val="00137A54"/>
    <w:rsid w:val="00137D90"/>
    <w:rsid w:val="001434FC"/>
    <w:rsid w:val="0014607D"/>
    <w:rsid w:val="00146926"/>
    <w:rsid w:val="00147ECC"/>
    <w:rsid w:val="0015492A"/>
    <w:rsid w:val="00155297"/>
    <w:rsid w:val="0015753A"/>
    <w:rsid w:val="0016374E"/>
    <w:rsid w:val="00164395"/>
    <w:rsid w:val="001657BE"/>
    <w:rsid w:val="001666BC"/>
    <w:rsid w:val="00171B09"/>
    <w:rsid w:val="00171D58"/>
    <w:rsid w:val="0017227E"/>
    <w:rsid w:val="0017313F"/>
    <w:rsid w:val="0017325E"/>
    <w:rsid w:val="00173C3C"/>
    <w:rsid w:val="00174E9C"/>
    <w:rsid w:val="001750DF"/>
    <w:rsid w:val="00180ECF"/>
    <w:rsid w:val="00182002"/>
    <w:rsid w:val="0018362E"/>
    <w:rsid w:val="00191674"/>
    <w:rsid w:val="00194A9B"/>
    <w:rsid w:val="0019559D"/>
    <w:rsid w:val="001968D7"/>
    <w:rsid w:val="00197292"/>
    <w:rsid w:val="00197AD8"/>
    <w:rsid w:val="001A43E2"/>
    <w:rsid w:val="001A57DB"/>
    <w:rsid w:val="001A5C5C"/>
    <w:rsid w:val="001A71F8"/>
    <w:rsid w:val="001B198F"/>
    <w:rsid w:val="001B36DE"/>
    <w:rsid w:val="001B639A"/>
    <w:rsid w:val="001B6C39"/>
    <w:rsid w:val="001C57B6"/>
    <w:rsid w:val="001C5B64"/>
    <w:rsid w:val="001C5B6D"/>
    <w:rsid w:val="001C7538"/>
    <w:rsid w:val="001D093F"/>
    <w:rsid w:val="001D1A91"/>
    <w:rsid w:val="001D1C1E"/>
    <w:rsid w:val="001D34F4"/>
    <w:rsid w:val="001D3BAD"/>
    <w:rsid w:val="001D544B"/>
    <w:rsid w:val="001E154D"/>
    <w:rsid w:val="001E3398"/>
    <w:rsid w:val="001E4397"/>
    <w:rsid w:val="001E5022"/>
    <w:rsid w:val="001F009D"/>
    <w:rsid w:val="001F03CA"/>
    <w:rsid w:val="001F1857"/>
    <w:rsid w:val="001F3B91"/>
    <w:rsid w:val="001F5841"/>
    <w:rsid w:val="001F5F32"/>
    <w:rsid w:val="001F6102"/>
    <w:rsid w:val="0020076F"/>
    <w:rsid w:val="00202604"/>
    <w:rsid w:val="00202C72"/>
    <w:rsid w:val="002032C4"/>
    <w:rsid w:val="002118C6"/>
    <w:rsid w:val="00211DA9"/>
    <w:rsid w:val="00212F6A"/>
    <w:rsid w:val="002151CA"/>
    <w:rsid w:val="00222FF8"/>
    <w:rsid w:val="00224B92"/>
    <w:rsid w:val="002274F5"/>
    <w:rsid w:val="002278DE"/>
    <w:rsid w:val="00227A42"/>
    <w:rsid w:val="00227BF3"/>
    <w:rsid w:val="00231560"/>
    <w:rsid w:val="00232353"/>
    <w:rsid w:val="00232A7D"/>
    <w:rsid w:val="00232FC0"/>
    <w:rsid w:val="00233828"/>
    <w:rsid w:val="002343B5"/>
    <w:rsid w:val="00241A97"/>
    <w:rsid w:val="00242ED3"/>
    <w:rsid w:val="0024324B"/>
    <w:rsid w:val="0024348D"/>
    <w:rsid w:val="00246AA1"/>
    <w:rsid w:val="00250D39"/>
    <w:rsid w:val="002530D0"/>
    <w:rsid w:val="002532CC"/>
    <w:rsid w:val="002535CD"/>
    <w:rsid w:val="002541A5"/>
    <w:rsid w:val="002550D7"/>
    <w:rsid w:val="0026138B"/>
    <w:rsid w:val="002617F2"/>
    <w:rsid w:val="00263CA7"/>
    <w:rsid w:val="00264DE5"/>
    <w:rsid w:val="002651C8"/>
    <w:rsid w:val="0026586E"/>
    <w:rsid w:val="002665C7"/>
    <w:rsid w:val="002677C6"/>
    <w:rsid w:val="002741B9"/>
    <w:rsid w:val="00275031"/>
    <w:rsid w:val="00275215"/>
    <w:rsid w:val="00275C98"/>
    <w:rsid w:val="0027781A"/>
    <w:rsid w:val="0028145C"/>
    <w:rsid w:val="00283950"/>
    <w:rsid w:val="00290C39"/>
    <w:rsid w:val="002910C6"/>
    <w:rsid w:val="002925DE"/>
    <w:rsid w:val="00295590"/>
    <w:rsid w:val="002A17E1"/>
    <w:rsid w:val="002A1AAF"/>
    <w:rsid w:val="002A1D8A"/>
    <w:rsid w:val="002A30A9"/>
    <w:rsid w:val="002A388A"/>
    <w:rsid w:val="002A4140"/>
    <w:rsid w:val="002A442B"/>
    <w:rsid w:val="002A57FB"/>
    <w:rsid w:val="002A5BA4"/>
    <w:rsid w:val="002A71B3"/>
    <w:rsid w:val="002A7277"/>
    <w:rsid w:val="002A7CD7"/>
    <w:rsid w:val="002B652F"/>
    <w:rsid w:val="002B65FE"/>
    <w:rsid w:val="002B6E14"/>
    <w:rsid w:val="002C2623"/>
    <w:rsid w:val="002C287D"/>
    <w:rsid w:val="002C3403"/>
    <w:rsid w:val="002C345D"/>
    <w:rsid w:val="002C6078"/>
    <w:rsid w:val="002D1EA9"/>
    <w:rsid w:val="002D2F73"/>
    <w:rsid w:val="002D6023"/>
    <w:rsid w:val="002D6B4E"/>
    <w:rsid w:val="002E043D"/>
    <w:rsid w:val="002E33AD"/>
    <w:rsid w:val="002E43DE"/>
    <w:rsid w:val="002E4463"/>
    <w:rsid w:val="002E4841"/>
    <w:rsid w:val="002F0D52"/>
    <w:rsid w:val="002F4640"/>
    <w:rsid w:val="002F79B7"/>
    <w:rsid w:val="00300388"/>
    <w:rsid w:val="00300EA1"/>
    <w:rsid w:val="003010ED"/>
    <w:rsid w:val="003015A5"/>
    <w:rsid w:val="00303B87"/>
    <w:rsid w:val="00304714"/>
    <w:rsid w:val="00304FFA"/>
    <w:rsid w:val="00306BD8"/>
    <w:rsid w:val="00307688"/>
    <w:rsid w:val="00310A50"/>
    <w:rsid w:val="003152B7"/>
    <w:rsid w:val="00316149"/>
    <w:rsid w:val="0032088C"/>
    <w:rsid w:val="003216A2"/>
    <w:rsid w:val="00321BB9"/>
    <w:rsid w:val="00322930"/>
    <w:rsid w:val="00323AB2"/>
    <w:rsid w:val="003241B1"/>
    <w:rsid w:val="00325BF5"/>
    <w:rsid w:val="00325D29"/>
    <w:rsid w:val="003266E3"/>
    <w:rsid w:val="00327672"/>
    <w:rsid w:val="00330FA7"/>
    <w:rsid w:val="003311FA"/>
    <w:rsid w:val="0033203B"/>
    <w:rsid w:val="0033279F"/>
    <w:rsid w:val="003331EC"/>
    <w:rsid w:val="0033378A"/>
    <w:rsid w:val="00334113"/>
    <w:rsid w:val="00336A31"/>
    <w:rsid w:val="0035258E"/>
    <w:rsid w:val="00357726"/>
    <w:rsid w:val="003605E6"/>
    <w:rsid w:val="00362BAF"/>
    <w:rsid w:val="00362DEE"/>
    <w:rsid w:val="003671B7"/>
    <w:rsid w:val="00371DED"/>
    <w:rsid w:val="00372503"/>
    <w:rsid w:val="003738CA"/>
    <w:rsid w:val="00376045"/>
    <w:rsid w:val="0037677F"/>
    <w:rsid w:val="00377C02"/>
    <w:rsid w:val="00382F0E"/>
    <w:rsid w:val="00385595"/>
    <w:rsid w:val="00385672"/>
    <w:rsid w:val="003869CA"/>
    <w:rsid w:val="00390573"/>
    <w:rsid w:val="0039783E"/>
    <w:rsid w:val="003A11C1"/>
    <w:rsid w:val="003A1A47"/>
    <w:rsid w:val="003A5612"/>
    <w:rsid w:val="003A5E00"/>
    <w:rsid w:val="003A7C6D"/>
    <w:rsid w:val="003B196C"/>
    <w:rsid w:val="003B669E"/>
    <w:rsid w:val="003C0163"/>
    <w:rsid w:val="003C0D35"/>
    <w:rsid w:val="003C105D"/>
    <w:rsid w:val="003C12D8"/>
    <w:rsid w:val="003C263E"/>
    <w:rsid w:val="003C493F"/>
    <w:rsid w:val="003C62CA"/>
    <w:rsid w:val="003C7511"/>
    <w:rsid w:val="003D0725"/>
    <w:rsid w:val="003D0F01"/>
    <w:rsid w:val="003D38C9"/>
    <w:rsid w:val="003D3CEF"/>
    <w:rsid w:val="003D51D3"/>
    <w:rsid w:val="003D5F04"/>
    <w:rsid w:val="003D6C25"/>
    <w:rsid w:val="003D7385"/>
    <w:rsid w:val="003E41CC"/>
    <w:rsid w:val="003E448F"/>
    <w:rsid w:val="003E49CA"/>
    <w:rsid w:val="003E5712"/>
    <w:rsid w:val="003E62A4"/>
    <w:rsid w:val="003E756B"/>
    <w:rsid w:val="003E7BD4"/>
    <w:rsid w:val="003F1955"/>
    <w:rsid w:val="003F4F27"/>
    <w:rsid w:val="003F5AD0"/>
    <w:rsid w:val="003F625F"/>
    <w:rsid w:val="0040140E"/>
    <w:rsid w:val="00401FF5"/>
    <w:rsid w:val="004021A1"/>
    <w:rsid w:val="00402E23"/>
    <w:rsid w:val="00402EA0"/>
    <w:rsid w:val="00403307"/>
    <w:rsid w:val="00403BCB"/>
    <w:rsid w:val="004043D8"/>
    <w:rsid w:val="00404C07"/>
    <w:rsid w:val="0040602B"/>
    <w:rsid w:val="00415D77"/>
    <w:rsid w:val="00420F36"/>
    <w:rsid w:val="00423244"/>
    <w:rsid w:val="004255BE"/>
    <w:rsid w:val="0042710A"/>
    <w:rsid w:val="00427B55"/>
    <w:rsid w:val="00431E1B"/>
    <w:rsid w:val="004323E2"/>
    <w:rsid w:val="00433B03"/>
    <w:rsid w:val="004346BE"/>
    <w:rsid w:val="0043533B"/>
    <w:rsid w:val="00435DA7"/>
    <w:rsid w:val="0043657C"/>
    <w:rsid w:val="004367C2"/>
    <w:rsid w:val="004371FC"/>
    <w:rsid w:val="00440146"/>
    <w:rsid w:val="00443661"/>
    <w:rsid w:val="00444044"/>
    <w:rsid w:val="00444BCF"/>
    <w:rsid w:val="0044508A"/>
    <w:rsid w:val="00447684"/>
    <w:rsid w:val="00447A35"/>
    <w:rsid w:val="004504C3"/>
    <w:rsid w:val="00451FFE"/>
    <w:rsid w:val="00452E9A"/>
    <w:rsid w:val="004550A8"/>
    <w:rsid w:val="00460188"/>
    <w:rsid w:val="004612BC"/>
    <w:rsid w:val="00461592"/>
    <w:rsid w:val="004655BB"/>
    <w:rsid w:val="00467554"/>
    <w:rsid w:val="004707E1"/>
    <w:rsid w:val="004720B1"/>
    <w:rsid w:val="00472865"/>
    <w:rsid w:val="00472C67"/>
    <w:rsid w:val="0047349B"/>
    <w:rsid w:val="004736EA"/>
    <w:rsid w:val="00474D07"/>
    <w:rsid w:val="00475A35"/>
    <w:rsid w:val="004778CD"/>
    <w:rsid w:val="00477B88"/>
    <w:rsid w:val="00477BEA"/>
    <w:rsid w:val="004816ED"/>
    <w:rsid w:val="00481C68"/>
    <w:rsid w:val="00483147"/>
    <w:rsid w:val="004857F4"/>
    <w:rsid w:val="0048703B"/>
    <w:rsid w:val="004930A8"/>
    <w:rsid w:val="004946EF"/>
    <w:rsid w:val="00497C1F"/>
    <w:rsid w:val="004A03AD"/>
    <w:rsid w:val="004A047B"/>
    <w:rsid w:val="004A0CE7"/>
    <w:rsid w:val="004A11A3"/>
    <w:rsid w:val="004A2B1C"/>
    <w:rsid w:val="004A2BF9"/>
    <w:rsid w:val="004A5296"/>
    <w:rsid w:val="004A7E4B"/>
    <w:rsid w:val="004A7F73"/>
    <w:rsid w:val="004B05B3"/>
    <w:rsid w:val="004B193F"/>
    <w:rsid w:val="004B33A7"/>
    <w:rsid w:val="004B423B"/>
    <w:rsid w:val="004B4969"/>
    <w:rsid w:val="004B53C1"/>
    <w:rsid w:val="004C01AA"/>
    <w:rsid w:val="004C1221"/>
    <w:rsid w:val="004C4C36"/>
    <w:rsid w:val="004C50DB"/>
    <w:rsid w:val="004C57E6"/>
    <w:rsid w:val="004C62B7"/>
    <w:rsid w:val="004C6CA4"/>
    <w:rsid w:val="004D1E28"/>
    <w:rsid w:val="004D2E1A"/>
    <w:rsid w:val="004D4018"/>
    <w:rsid w:val="004D6574"/>
    <w:rsid w:val="004E13E3"/>
    <w:rsid w:val="004E3886"/>
    <w:rsid w:val="004E59AB"/>
    <w:rsid w:val="004E6A26"/>
    <w:rsid w:val="004E70F4"/>
    <w:rsid w:val="004F0582"/>
    <w:rsid w:val="004F0A11"/>
    <w:rsid w:val="004F5935"/>
    <w:rsid w:val="004F6883"/>
    <w:rsid w:val="0050045F"/>
    <w:rsid w:val="00500BFD"/>
    <w:rsid w:val="00501352"/>
    <w:rsid w:val="00501B03"/>
    <w:rsid w:val="00503D70"/>
    <w:rsid w:val="00504C50"/>
    <w:rsid w:val="005051B9"/>
    <w:rsid w:val="00506438"/>
    <w:rsid w:val="0050669D"/>
    <w:rsid w:val="00510797"/>
    <w:rsid w:val="005122FB"/>
    <w:rsid w:val="005124EA"/>
    <w:rsid w:val="0051314E"/>
    <w:rsid w:val="00514A5F"/>
    <w:rsid w:val="005156E5"/>
    <w:rsid w:val="00522C84"/>
    <w:rsid w:val="00523ACC"/>
    <w:rsid w:val="00527082"/>
    <w:rsid w:val="00532846"/>
    <w:rsid w:val="005341EA"/>
    <w:rsid w:val="005347D9"/>
    <w:rsid w:val="005356C5"/>
    <w:rsid w:val="00535B4F"/>
    <w:rsid w:val="00535F4A"/>
    <w:rsid w:val="00537C1D"/>
    <w:rsid w:val="0054234F"/>
    <w:rsid w:val="0054238E"/>
    <w:rsid w:val="0054489C"/>
    <w:rsid w:val="00545F7C"/>
    <w:rsid w:val="00551412"/>
    <w:rsid w:val="00552F7B"/>
    <w:rsid w:val="00563DAF"/>
    <w:rsid w:val="00564A95"/>
    <w:rsid w:val="005666C6"/>
    <w:rsid w:val="00567DDA"/>
    <w:rsid w:val="00572291"/>
    <w:rsid w:val="00572994"/>
    <w:rsid w:val="00576895"/>
    <w:rsid w:val="00577D3E"/>
    <w:rsid w:val="005818A3"/>
    <w:rsid w:val="005822F7"/>
    <w:rsid w:val="005830F7"/>
    <w:rsid w:val="00585B95"/>
    <w:rsid w:val="00587FA8"/>
    <w:rsid w:val="005920E3"/>
    <w:rsid w:val="0059642F"/>
    <w:rsid w:val="0059749E"/>
    <w:rsid w:val="005A0FFC"/>
    <w:rsid w:val="005A2CFA"/>
    <w:rsid w:val="005A5C65"/>
    <w:rsid w:val="005A66B4"/>
    <w:rsid w:val="005A699C"/>
    <w:rsid w:val="005A7B1A"/>
    <w:rsid w:val="005A7BE8"/>
    <w:rsid w:val="005B04E6"/>
    <w:rsid w:val="005B0C54"/>
    <w:rsid w:val="005B0FE4"/>
    <w:rsid w:val="005B14DB"/>
    <w:rsid w:val="005B4BE0"/>
    <w:rsid w:val="005B50F3"/>
    <w:rsid w:val="005B5EB1"/>
    <w:rsid w:val="005B6E38"/>
    <w:rsid w:val="005C0F97"/>
    <w:rsid w:val="005C1E05"/>
    <w:rsid w:val="005C354F"/>
    <w:rsid w:val="005C4821"/>
    <w:rsid w:val="005C6439"/>
    <w:rsid w:val="005C64BE"/>
    <w:rsid w:val="005C6793"/>
    <w:rsid w:val="005C6BBB"/>
    <w:rsid w:val="005D2140"/>
    <w:rsid w:val="005D2AFA"/>
    <w:rsid w:val="005D47D5"/>
    <w:rsid w:val="005D4C4A"/>
    <w:rsid w:val="005D4D62"/>
    <w:rsid w:val="005D6039"/>
    <w:rsid w:val="005E1087"/>
    <w:rsid w:val="005E2D47"/>
    <w:rsid w:val="005E3E72"/>
    <w:rsid w:val="005E585F"/>
    <w:rsid w:val="005E5F85"/>
    <w:rsid w:val="005E7570"/>
    <w:rsid w:val="005E7A6B"/>
    <w:rsid w:val="005F06AF"/>
    <w:rsid w:val="005F2B39"/>
    <w:rsid w:val="005F2BC1"/>
    <w:rsid w:val="005F36CE"/>
    <w:rsid w:val="005F42CC"/>
    <w:rsid w:val="005F61C3"/>
    <w:rsid w:val="005F701B"/>
    <w:rsid w:val="006008CA"/>
    <w:rsid w:val="006008EF"/>
    <w:rsid w:val="00600FE2"/>
    <w:rsid w:val="0060171A"/>
    <w:rsid w:val="00601DE2"/>
    <w:rsid w:val="006025F8"/>
    <w:rsid w:val="00607CDC"/>
    <w:rsid w:val="00612401"/>
    <w:rsid w:val="00615EBC"/>
    <w:rsid w:val="00617F3E"/>
    <w:rsid w:val="00622159"/>
    <w:rsid w:val="0062308C"/>
    <w:rsid w:val="00623B31"/>
    <w:rsid w:val="00624789"/>
    <w:rsid w:val="00625C59"/>
    <w:rsid w:val="00626851"/>
    <w:rsid w:val="00636CDE"/>
    <w:rsid w:val="00637C5B"/>
    <w:rsid w:val="00637DDF"/>
    <w:rsid w:val="00642DB7"/>
    <w:rsid w:val="00644533"/>
    <w:rsid w:val="006448DA"/>
    <w:rsid w:val="00644F8E"/>
    <w:rsid w:val="00645691"/>
    <w:rsid w:val="0064679D"/>
    <w:rsid w:val="00650860"/>
    <w:rsid w:val="00650F77"/>
    <w:rsid w:val="00651736"/>
    <w:rsid w:val="00651B70"/>
    <w:rsid w:val="00655C08"/>
    <w:rsid w:val="00655E01"/>
    <w:rsid w:val="00660303"/>
    <w:rsid w:val="0066155F"/>
    <w:rsid w:val="00661D0C"/>
    <w:rsid w:val="006664DD"/>
    <w:rsid w:val="00667514"/>
    <w:rsid w:val="00667C2C"/>
    <w:rsid w:val="00667C34"/>
    <w:rsid w:val="00667E5F"/>
    <w:rsid w:val="00670BBA"/>
    <w:rsid w:val="00671F2A"/>
    <w:rsid w:val="006737B1"/>
    <w:rsid w:val="006741A7"/>
    <w:rsid w:val="00674B53"/>
    <w:rsid w:val="00676B0E"/>
    <w:rsid w:val="00676BBF"/>
    <w:rsid w:val="00680333"/>
    <w:rsid w:val="00682EA0"/>
    <w:rsid w:val="00687D61"/>
    <w:rsid w:val="00692FD6"/>
    <w:rsid w:val="0069552A"/>
    <w:rsid w:val="006A04D8"/>
    <w:rsid w:val="006A49F3"/>
    <w:rsid w:val="006B5212"/>
    <w:rsid w:val="006B55D2"/>
    <w:rsid w:val="006B6BE6"/>
    <w:rsid w:val="006C0651"/>
    <w:rsid w:val="006C0937"/>
    <w:rsid w:val="006C16FE"/>
    <w:rsid w:val="006C2C5B"/>
    <w:rsid w:val="006C2D0D"/>
    <w:rsid w:val="006C2FEF"/>
    <w:rsid w:val="006C4865"/>
    <w:rsid w:val="006C4C35"/>
    <w:rsid w:val="006C4D1A"/>
    <w:rsid w:val="006C522C"/>
    <w:rsid w:val="006C573C"/>
    <w:rsid w:val="006C63EE"/>
    <w:rsid w:val="006C701D"/>
    <w:rsid w:val="006C7153"/>
    <w:rsid w:val="006D0C2E"/>
    <w:rsid w:val="006D224C"/>
    <w:rsid w:val="006D257D"/>
    <w:rsid w:val="006D2675"/>
    <w:rsid w:val="006D2D9A"/>
    <w:rsid w:val="006D2E33"/>
    <w:rsid w:val="006D4458"/>
    <w:rsid w:val="006D57CA"/>
    <w:rsid w:val="006D5EDB"/>
    <w:rsid w:val="006D72A2"/>
    <w:rsid w:val="006E16E4"/>
    <w:rsid w:val="006E359A"/>
    <w:rsid w:val="006E760C"/>
    <w:rsid w:val="006E7F9D"/>
    <w:rsid w:val="006F40EB"/>
    <w:rsid w:val="006F4FD6"/>
    <w:rsid w:val="006F547C"/>
    <w:rsid w:val="006F6560"/>
    <w:rsid w:val="007006D7"/>
    <w:rsid w:val="0070219E"/>
    <w:rsid w:val="00702A3E"/>
    <w:rsid w:val="00702AF3"/>
    <w:rsid w:val="00704906"/>
    <w:rsid w:val="00704C5C"/>
    <w:rsid w:val="007068D7"/>
    <w:rsid w:val="0070764D"/>
    <w:rsid w:val="00710F22"/>
    <w:rsid w:val="00711ADE"/>
    <w:rsid w:val="00711D9A"/>
    <w:rsid w:val="00712593"/>
    <w:rsid w:val="00712C84"/>
    <w:rsid w:val="007144AF"/>
    <w:rsid w:val="00715CD0"/>
    <w:rsid w:val="007169B5"/>
    <w:rsid w:val="00717433"/>
    <w:rsid w:val="007175CE"/>
    <w:rsid w:val="00717EC6"/>
    <w:rsid w:val="007246D0"/>
    <w:rsid w:val="007267D7"/>
    <w:rsid w:val="00726AC4"/>
    <w:rsid w:val="007315B6"/>
    <w:rsid w:val="00732804"/>
    <w:rsid w:val="00734C94"/>
    <w:rsid w:val="007368F3"/>
    <w:rsid w:val="0073734C"/>
    <w:rsid w:val="00737431"/>
    <w:rsid w:val="00742556"/>
    <w:rsid w:val="00742E2A"/>
    <w:rsid w:val="00742E6D"/>
    <w:rsid w:val="0074647D"/>
    <w:rsid w:val="00751F71"/>
    <w:rsid w:val="00751FA2"/>
    <w:rsid w:val="00760132"/>
    <w:rsid w:val="00760718"/>
    <w:rsid w:val="00764155"/>
    <w:rsid w:val="00766615"/>
    <w:rsid w:val="0076783E"/>
    <w:rsid w:val="00770896"/>
    <w:rsid w:val="00772C8E"/>
    <w:rsid w:val="00773D11"/>
    <w:rsid w:val="007742C8"/>
    <w:rsid w:val="00775984"/>
    <w:rsid w:val="00775FC4"/>
    <w:rsid w:val="0077723E"/>
    <w:rsid w:val="00780F89"/>
    <w:rsid w:val="00781A78"/>
    <w:rsid w:val="00781D1B"/>
    <w:rsid w:val="00781F19"/>
    <w:rsid w:val="00782F63"/>
    <w:rsid w:val="00783F2B"/>
    <w:rsid w:val="00784635"/>
    <w:rsid w:val="007852C9"/>
    <w:rsid w:val="007906DE"/>
    <w:rsid w:val="00793C07"/>
    <w:rsid w:val="0079449D"/>
    <w:rsid w:val="00795661"/>
    <w:rsid w:val="007969E2"/>
    <w:rsid w:val="007972A8"/>
    <w:rsid w:val="007A11D7"/>
    <w:rsid w:val="007A1A96"/>
    <w:rsid w:val="007A21C7"/>
    <w:rsid w:val="007A3332"/>
    <w:rsid w:val="007A5499"/>
    <w:rsid w:val="007A5F7A"/>
    <w:rsid w:val="007A73D8"/>
    <w:rsid w:val="007B28A6"/>
    <w:rsid w:val="007B3CDC"/>
    <w:rsid w:val="007B529B"/>
    <w:rsid w:val="007B5A74"/>
    <w:rsid w:val="007C3162"/>
    <w:rsid w:val="007C3AD0"/>
    <w:rsid w:val="007C4DBB"/>
    <w:rsid w:val="007C531C"/>
    <w:rsid w:val="007C5941"/>
    <w:rsid w:val="007C6795"/>
    <w:rsid w:val="007C7E4F"/>
    <w:rsid w:val="007D0A26"/>
    <w:rsid w:val="007D2665"/>
    <w:rsid w:val="007D2B72"/>
    <w:rsid w:val="007D3357"/>
    <w:rsid w:val="007D3851"/>
    <w:rsid w:val="007D3CA1"/>
    <w:rsid w:val="007D58AB"/>
    <w:rsid w:val="007E0176"/>
    <w:rsid w:val="007E1E99"/>
    <w:rsid w:val="007E2159"/>
    <w:rsid w:val="007E2337"/>
    <w:rsid w:val="007E4773"/>
    <w:rsid w:val="007E4C37"/>
    <w:rsid w:val="007E4DC6"/>
    <w:rsid w:val="007E4FEA"/>
    <w:rsid w:val="007E5F2E"/>
    <w:rsid w:val="007E6F06"/>
    <w:rsid w:val="007E7657"/>
    <w:rsid w:val="007F0082"/>
    <w:rsid w:val="007F0B19"/>
    <w:rsid w:val="007F107A"/>
    <w:rsid w:val="007F14CA"/>
    <w:rsid w:val="007F1A8D"/>
    <w:rsid w:val="007F1FF3"/>
    <w:rsid w:val="007F4F92"/>
    <w:rsid w:val="007F4F99"/>
    <w:rsid w:val="007F516E"/>
    <w:rsid w:val="008039D5"/>
    <w:rsid w:val="0080421E"/>
    <w:rsid w:val="0080757A"/>
    <w:rsid w:val="00811EDD"/>
    <w:rsid w:val="00816E96"/>
    <w:rsid w:val="00822657"/>
    <w:rsid w:val="00823802"/>
    <w:rsid w:val="00826A05"/>
    <w:rsid w:val="00832C13"/>
    <w:rsid w:val="00833A39"/>
    <w:rsid w:val="0083494E"/>
    <w:rsid w:val="00834DC2"/>
    <w:rsid w:val="0083578E"/>
    <w:rsid w:val="008359D8"/>
    <w:rsid w:val="008360F4"/>
    <w:rsid w:val="008419F9"/>
    <w:rsid w:val="00845F83"/>
    <w:rsid w:val="0084665A"/>
    <w:rsid w:val="008517D3"/>
    <w:rsid w:val="00853090"/>
    <w:rsid w:val="00854853"/>
    <w:rsid w:val="00856877"/>
    <w:rsid w:val="00857124"/>
    <w:rsid w:val="0085785A"/>
    <w:rsid w:val="00860754"/>
    <w:rsid w:val="00860BBA"/>
    <w:rsid w:val="0086166F"/>
    <w:rsid w:val="00863B1E"/>
    <w:rsid w:val="008640B3"/>
    <w:rsid w:val="0087086F"/>
    <w:rsid w:val="008729A3"/>
    <w:rsid w:val="00873A77"/>
    <w:rsid w:val="00874D0D"/>
    <w:rsid w:val="00877574"/>
    <w:rsid w:val="008812EA"/>
    <w:rsid w:val="00881605"/>
    <w:rsid w:val="00881E22"/>
    <w:rsid w:val="008827E5"/>
    <w:rsid w:val="00883CE8"/>
    <w:rsid w:val="0088471D"/>
    <w:rsid w:val="00885106"/>
    <w:rsid w:val="00891DB0"/>
    <w:rsid w:val="008939F3"/>
    <w:rsid w:val="00896FE0"/>
    <w:rsid w:val="008A04BE"/>
    <w:rsid w:val="008A11EF"/>
    <w:rsid w:val="008A3155"/>
    <w:rsid w:val="008A4AAB"/>
    <w:rsid w:val="008A56F1"/>
    <w:rsid w:val="008A5803"/>
    <w:rsid w:val="008A6979"/>
    <w:rsid w:val="008A6DA3"/>
    <w:rsid w:val="008B2526"/>
    <w:rsid w:val="008B321F"/>
    <w:rsid w:val="008B5267"/>
    <w:rsid w:val="008C17C0"/>
    <w:rsid w:val="008C2D5F"/>
    <w:rsid w:val="008C3626"/>
    <w:rsid w:val="008C3FB7"/>
    <w:rsid w:val="008C6340"/>
    <w:rsid w:val="008D25BC"/>
    <w:rsid w:val="008D2E7F"/>
    <w:rsid w:val="008E1A1C"/>
    <w:rsid w:val="008E201E"/>
    <w:rsid w:val="008E4D99"/>
    <w:rsid w:val="008E690C"/>
    <w:rsid w:val="008E7C96"/>
    <w:rsid w:val="008F101F"/>
    <w:rsid w:val="008F15D7"/>
    <w:rsid w:val="008F1F5C"/>
    <w:rsid w:val="008F4F04"/>
    <w:rsid w:val="00901AED"/>
    <w:rsid w:val="00902557"/>
    <w:rsid w:val="00902962"/>
    <w:rsid w:val="00904448"/>
    <w:rsid w:val="00904CF7"/>
    <w:rsid w:val="0090568F"/>
    <w:rsid w:val="00905B25"/>
    <w:rsid w:val="00905D3D"/>
    <w:rsid w:val="009061C4"/>
    <w:rsid w:val="0090678C"/>
    <w:rsid w:val="00911448"/>
    <w:rsid w:val="0091317F"/>
    <w:rsid w:val="0091345C"/>
    <w:rsid w:val="009219F2"/>
    <w:rsid w:val="00921AAE"/>
    <w:rsid w:val="00922628"/>
    <w:rsid w:val="009237FA"/>
    <w:rsid w:val="00924C4D"/>
    <w:rsid w:val="00926A13"/>
    <w:rsid w:val="00927285"/>
    <w:rsid w:val="00927A22"/>
    <w:rsid w:val="00927F12"/>
    <w:rsid w:val="009306CA"/>
    <w:rsid w:val="00933DFB"/>
    <w:rsid w:val="0093635D"/>
    <w:rsid w:val="00940A2F"/>
    <w:rsid w:val="009415E0"/>
    <w:rsid w:val="0094569D"/>
    <w:rsid w:val="00946959"/>
    <w:rsid w:val="00947278"/>
    <w:rsid w:val="009474BF"/>
    <w:rsid w:val="00947E87"/>
    <w:rsid w:val="009517C9"/>
    <w:rsid w:val="009528EA"/>
    <w:rsid w:val="00953B6D"/>
    <w:rsid w:val="00956B3D"/>
    <w:rsid w:val="00964083"/>
    <w:rsid w:val="00964769"/>
    <w:rsid w:val="00966675"/>
    <w:rsid w:val="009760B9"/>
    <w:rsid w:val="00976F17"/>
    <w:rsid w:val="00981CEF"/>
    <w:rsid w:val="00983FDC"/>
    <w:rsid w:val="0098615A"/>
    <w:rsid w:val="0099301A"/>
    <w:rsid w:val="00994896"/>
    <w:rsid w:val="00994E6C"/>
    <w:rsid w:val="00995C5E"/>
    <w:rsid w:val="009966AE"/>
    <w:rsid w:val="009A0192"/>
    <w:rsid w:val="009A0424"/>
    <w:rsid w:val="009A128D"/>
    <w:rsid w:val="009A16D0"/>
    <w:rsid w:val="009A19C8"/>
    <w:rsid w:val="009A2AC0"/>
    <w:rsid w:val="009A2FC4"/>
    <w:rsid w:val="009A3495"/>
    <w:rsid w:val="009A5043"/>
    <w:rsid w:val="009A6CCD"/>
    <w:rsid w:val="009A7FEF"/>
    <w:rsid w:val="009B117D"/>
    <w:rsid w:val="009B2CA7"/>
    <w:rsid w:val="009B588A"/>
    <w:rsid w:val="009B75D9"/>
    <w:rsid w:val="009C02FD"/>
    <w:rsid w:val="009C08FC"/>
    <w:rsid w:val="009C396D"/>
    <w:rsid w:val="009C7628"/>
    <w:rsid w:val="009D093D"/>
    <w:rsid w:val="009D0FF2"/>
    <w:rsid w:val="009D2563"/>
    <w:rsid w:val="009D28DB"/>
    <w:rsid w:val="009D4DF7"/>
    <w:rsid w:val="009E0036"/>
    <w:rsid w:val="009E00EE"/>
    <w:rsid w:val="009E014C"/>
    <w:rsid w:val="009E18CC"/>
    <w:rsid w:val="009E1B1B"/>
    <w:rsid w:val="009E1B7C"/>
    <w:rsid w:val="009E5731"/>
    <w:rsid w:val="009F256A"/>
    <w:rsid w:val="009F2876"/>
    <w:rsid w:val="009F4904"/>
    <w:rsid w:val="009F72D5"/>
    <w:rsid w:val="00A01E3D"/>
    <w:rsid w:val="00A03F5E"/>
    <w:rsid w:val="00A074AE"/>
    <w:rsid w:val="00A07EB8"/>
    <w:rsid w:val="00A109A4"/>
    <w:rsid w:val="00A12992"/>
    <w:rsid w:val="00A16481"/>
    <w:rsid w:val="00A20B5F"/>
    <w:rsid w:val="00A22BCC"/>
    <w:rsid w:val="00A234CB"/>
    <w:rsid w:val="00A24417"/>
    <w:rsid w:val="00A260F3"/>
    <w:rsid w:val="00A30F74"/>
    <w:rsid w:val="00A310F0"/>
    <w:rsid w:val="00A32725"/>
    <w:rsid w:val="00A35D63"/>
    <w:rsid w:val="00A429EA"/>
    <w:rsid w:val="00A443A4"/>
    <w:rsid w:val="00A4730D"/>
    <w:rsid w:val="00A51F60"/>
    <w:rsid w:val="00A532F1"/>
    <w:rsid w:val="00A54034"/>
    <w:rsid w:val="00A57C47"/>
    <w:rsid w:val="00A60556"/>
    <w:rsid w:val="00A60E50"/>
    <w:rsid w:val="00A65D40"/>
    <w:rsid w:val="00A71AD0"/>
    <w:rsid w:val="00A75E88"/>
    <w:rsid w:val="00A76B54"/>
    <w:rsid w:val="00A81F15"/>
    <w:rsid w:val="00A82CFA"/>
    <w:rsid w:val="00A841D7"/>
    <w:rsid w:val="00A85645"/>
    <w:rsid w:val="00A90A9A"/>
    <w:rsid w:val="00A91B34"/>
    <w:rsid w:val="00A91CE1"/>
    <w:rsid w:val="00A95916"/>
    <w:rsid w:val="00A9638F"/>
    <w:rsid w:val="00AA0BF2"/>
    <w:rsid w:val="00AA1859"/>
    <w:rsid w:val="00AA2B81"/>
    <w:rsid w:val="00AA2DEE"/>
    <w:rsid w:val="00AA4C2D"/>
    <w:rsid w:val="00AA508D"/>
    <w:rsid w:val="00AA5977"/>
    <w:rsid w:val="00AA6754"/>
    <w:rsid w:val="00AB0EF0"/>
    <w:rsid w:val="00AB118A"/>
    <w:rsid w:val="00AB1212"/>
    <w:rsid w:val="00AB29A6"/>
    <w:rsid w:val="00AB306D"/>
    <w:rsid w:val="00AB342A"/>
    <w:rsid w:val="00AB360A"/>
    <w:rsid w:val="00AB462F"/>
    <w:rsid w:val="00AB58E0"/>
    <w:rsid w:val="00AB78A9"/>
    <w:rsid w:val="00AC29FE"/>
    <w:rsid w:val="00AC5FD5"/>
    <w:rsid w:val="00AD1729"/>
    <w:rsid w:val="00AD276E"/>
    <w:rsid w:val="00AD66D8"/>
    <w:rsid w:val="00AD7713"/>
    <w:rsid w:val="00AE0531"/>
    <w:rsid w:val="00AE2F7F"/>
    <w:rsid w:val="00AE4076"/>
    <w:rsid w:val="00AE7543"/>
    <w:rsid w:val="00AE7E97"/>
    <w:rsid w:val="00AF39CA"/>
    <w:rsid w:val="00AF3A04"/>
    <w:rsid w:val="00AF617A"/>
    <w:rsid w:val="00B02B98"/>
    <w:rsid w:val="00B0405D"/>
    <w:rsid w:val="00B043D7"/>
    <w:rsid w:val="00B100F9"/>
    <w:rsid w:val="00B1140D"/>
    <w:rsid w:val="00B12AE0"/>
    <w:rsid w:val="00B151E0"/>
    <w:rsid w:val="00B1773B"/>
    <w:rsid w:val="00B219D6"/>
    <w:rsid w:val="00B21B61"/>
    <w:rsid w:val="00B22675"/>
    <w:rsid w:val="00B23B04"/>
    <w:rsid w:val="00B23B79"/>
    <w:rsid w:val="00B26BFD"/>
    <w:rsid w:val="00B27A38"/>
    <w:rsid w:val="00B3190F"/>
    <w:rsid w:val="00B31B4C"/>
    <w:rsid w:val="00B32434"/>
    <w:rsid w:val="00B33290"/>
    <w:rsid w:val="00B33759"/>
    <w:rsid w:val="00B37BE1"/>
    <w:rsid w:val="00B42232"/>
    <w:rsid w:val="00B4263D"/>
    <w:rsid w:val="00B438EE"/>
    <w:rsid w:val="00B4649F"/>
    <w:rsid w:val="00B46EDC"/>
    <w:rsid w:val="00B474C0"/>
    <w:rsid w:val="00B47D40"/>
    <w:rsid w:val="00B5006C"/>
    <w:rsid w:val="00B51A6F"/>
    <w:rsid w:val="00B5217C"/>
    <w:rsid w:val="00B541DA"/>
    <w:rsid w:val="00B544B1"/>
    <w:rsid w:val="00B571EB"/>
    <w:rsid w:val="00B57E9A"/>
    <w:rsid w:val="00B616FB"/>
    <w:rsid w:val="00B628AA"/>
    <w:rsid w:val="00B6412C"/>
    <w:rsid w:val="00B65668"/>
    <w:rsid w:val="00B6624A"/>
    <w:rsid w:val="00B66D7A"/>
    <w:rsid w:val="00B67290"/>
    <w:rsid w:val="00B7095D"/>
    <w:rsid w:val="00B72680"/>
    <w:rsid w:val="00B74656"/>
    <w:rsid w:val="00B76232"/>
    <w:rsid w:val="00B76DAB"/>
    <w:rsid w:val="00B807D5"/>
    <w:rsid w:val="00B822AB"/>
    <w:rsid w:val="00B82542"/>
    <w:rsid w:val="00B86553"/>
    <w:rsid w:val="00B8715C"/>
    <w:rsid w:val="00B87621"/>
    <w:rsid w:val="00B92EA7"/>
    <w:rsid w:val="00B937DB"/>
    <w:rsid w:val="00B93888"/>
    <w:rsid w:val="00B93EC9"/>
    <w:rsid w:val="00B94800"/>
    <w:rsid w:val="00B965FB"/>
    <w:rsid w:val="00B96900"/>
    <w:rsid w:val="00BA0930"/>
    <w:rsid w:val="00BA0E2B"/>
    <w:rsid w:val="00BA1B67"/>
    <w:rsid w:val="00BA5B0F"/>
    <w:rsid w:val="00BA6984"/>
    <w:rsid w:val="00BA7BE2"/>
    <w:rsid w:val="00BB1130"/>
    <w:rsid w:val="00BB144C"/>
    <w:rsid w:val="00BB15F7"/>
    <w:rsid w:val="00BB45DE"/>
    <w:rsid w:val="00BB5B2C"/>
    <w:rsid w:val="00BB5FC0"/>
    <w:rsid w:val="00BB7887"/>
    <w:rsid w:val="00BC0265"/>
    <w:rsid w:val="00BC09C2"/>
    <w:rsid w:val="00BC0F18"/>
    <w:rsid w:val="00BC1CB4"/>
    <w:rsid w:val="00BC4E2E"/>
    <w:rsid w:val="00BC6B5C"/>
    <w:rsid w:val="00BC772C"/>
    <w:rsid w:val="00BD1B8E"/>
    <w:rsid w:val="00BD1FCD"/>
    <w:rsid w:val="00BD557F"/>
    <w:rsid w:val="00BD5A90"/>
    <w:rsid w:val="00BD6521"/>
    <w:rsid w:val="00BE361A"/>
    <w:rsid w:val="00BE6C41"/>
    <w:rsid w:val="00BF0A9A"/>
    <w:rsid w:val="00BF6462"/>
    <w:rsid w:val="00C02316"/>
    <w:rsid w:val="00C03240"/>
    <w:rsid w:val="00C05A56"/>
    <w:rsid w:val="00C05CDD"/>
    <w:rsid w:val="00C064AB"/>
    <w:rsid w:val="00C06E8B"/>
    <w:rsid w:val="00C0762C"/>
    <w:rsid w:val="00C07895"/>
    <w:rsid w:val="00C1010E"/>
    <w:rsid w:val="00C117A6"/>
    <w:rsid w:val="00C14B17"/>
    <w:rsid w:val="00C20C5C"/>
    <w:rsid w:val="00C20CAF"/>
    <w:rsid w:val="00C21372"/>
    <w:rsid w:val="00C23C0B"/>
    <w:rsid w:val="00C24D8C"/>
    <w:rsid w:val="00C30580"/>
    <w:rsid w:val="00C316DB"/>
    <w:rsid w:val="00C32A0F"/>
    <w:rsid w:val="00C33A7E"/>
    <w:rsid w:val="00C35760"/>
    <w:rsid w:val="00C40458"/>
    <w:rsid w:val="00C4099B"/>
    <w:rsid w:val="00C40E9C"/>
    <w:rsid w:val="00C44DFF"/>
    <w:rsid w:val="00C452BD"/>
    <w:rsid w:val="00C4535D"/>
    <w:rsid w:val="00C459BC"/>
    <w:rsid w:val="00C4618E"/>
    <w:rsid w:val="00C471C5"/>
    <w:rsid w:val="00C4786B"/>
    <w:rsid w:val="00C47BE8"/>
    <w:rsid w:val="00C47FC5"/>
    <w:rsid w:val="00C52113"/>
    <w:rsid w:val="00C523EA"/>
    <w:rsid w:val="00C53C2C"/>
    <w:rsid w:val="00C554BC"/>
    <w:rsid w:val="00C563A9"/>
    <w:rsid w:val="00C57BC2"/>
    <w:rsid w:val="00C6257C"/>
    <w:rsid w:val="00C636B8"/>
    <w:rsid w:val="00C63DE1"/>
    <w:rsid w:val="00C64D61"/>
    <w:rsid w:val="00C666DB"/>
    <w:rsid w:val="00C66DF5"/>
    <w:rsid w:val="00C673D6"/>
    <w:rsid w:val="00C67A6A"/>
    <w:rsid w:val="00C67B15"/>
    <w:rsid w:val="00C70A88"/>
    <w:rsid w:val="00C7168A"/>
    <w:rsid w:val="00C72C15"/>
    <w:rsid w:val="00C73E7D"/>
    <w:rsid w:val="00C73F51"/>
    <w:rsid w:val="00C744F2"/>
    <w:rsid w:val="00C7481D"/>
    <w:rsid w:val="00C75828"/>
    <w:rsid w:val="00C75AF2"/>
    <w:rsid w:val="00C77436"/>
    <w:rsid w:val="00C77BC3"/>
    <w:rsid w:val="00C80F72"/>
    <w:rsid w:val="00C8263D"/>
    <w:rsid w:val="00C84778"/>
    <w:rsid w:val="00C85C09"/>
    <w:rsid w:val="00C90029"/>
    <w:rsid w:val="00C90955"/>
    <w:rsid w:val="00C91C90"/>
    <w:rsid w:val="00C92DF3"/>
    <w:rsid w:val="00C93D75"/>
    <w:rsid w:val="00C94807"/>
    <w:rsid w:val="00C957B0"/>
    <w:rsid w:val="00C96DFA"/>
    <w:rsid w:val="00CA231B"/>
    <w:rsid w:val="00CA2BBC"/>
    <w:rsid w:val="00CA3EEB"/>
    <w:rsid w:val="00CA5278"/>
    <w:rsid w:val="00CA5B16"/>
    <w:rsid w:val="00CA6423"/>
    <w:rsid w:val="00CA6AA9"/>
    <w:rsid w:val="00CA716E"/>
    <w:rsid w:val="00CA7260"/>
    <w:rsid w:val="00CA7307"/>
    <w:rsid w:val="00CA77F5"/>
    <w:rsid w:val="00CA7BE4"/>
    <w:rsid w:val="00CB22D2"/>
    <w:rsid w:val="00CB3387"/>
    <w:rsid w:val="00CB456C"/>
    <w:rsid w:val="00CB7337"/>
    <w:rsid w:val="00CC056F"/>
    <w:rsid w:val="00CC1316"/>
    <w:rsid w:val="00CC42E2"/>
    <w:rsid w:val="00CC5D29"/>
    <w:rsid w:val="00CC6D01"/>
    <w:rsid w:val="00CD17EF"/>
    <w:rsid w:val="00CD3752"/>
    <w:rsid w:val="00CD5ADA"/>
    <w:rsid w:val="00CE6F68"/>
    <w:rsid w:val="00CE767D"/>
    <w:rsid w:val="00CF01E2"/>
    <w:rsid w:val="00CF0FF2"/>
    <w:rsid w:val="00CF1D2A"/>
    <w:rsid w:val="00CF2B25"/>
    <w:rsid w:val="00CF379E"/>
    <w:rsid w:val="00CF7E03"/>
    <w:rsid w:val="00D02726"/>
    <w:rsid w:val="00D043C6"/>
    <w:rsid w:val="00D05F70"/>
    <w:rsid w:val="00D0602C"/>
    <w:rsid w:val="00D134CF"/>
    <w:rsid w:val="00D17536"/>
    <w:rsid w:val="00D213FA"/>
    <w:rsid w:val="00D21ABF"/>
    <w:rsid w:val="00D224C0"/>
    <w:rsid w:val="00D22EF1"/>
    <w:rsid w:val="00D23700"/>
    <w:rsid w:val="00D23F98"/>
    <w:rsid w:val="00D2432C"/>
    <w:rsid w:val="00D261A1"/>
    <w:rsid w:val="00D30A8E"/>
    <w:rsid w:val="00D310DA"/>
    <w:rsid w:val="00D31FD9"/>
    <w:rsid w:val="00D34072"/>
    <w:rsid w:val="00D402C0"/>
    <w:rsid w:val="00D418FE"/>
    <w:rsid w:val="00D427E2"/>
    <w:rsid w:val="00D43379"/>
    <w:rsid w:val="00D4515D"/>
    <w:rsid w:val="00D45757"/>
    <w:rsid w:val="00D46FE7"/>
    <w:rsid w:val="00D50857"/>
    <w:rsid w:val="00D51E98"/>
    <w:rsid w:val="00D52CC1"/>
    <w:rsid w:val="00D52D63"/>
    <w:rsid w:val="00D53E34"/>
    <w:rsid w:val="00D5419C"/>
    <w:rsid w:val="00D54994"/>
    <w:rsid w:val="00D549D8"/>
    <w:rsid w:val="00D55A3A"/>
    <w:rsid w:val="00D55FFF"/>
    <w:rsid w:val="00D56427"/>
    <w:rsid w:val="00D624B7"/>
    <w:rsid w:val="00D628CE"/>
    <w:rsid w:val="00D62CE2"/>
    <w:rsid w:val="00D6473F"/>
    <w:rsid w:val="00D6605F"/>
    <w:rsid w:val="00D6677D"/>
    <w:rsid w:val="00D668C2"/>
    <w:rsid w:val="00D66FEA"/>
    <w:rsid w:val="00D67A0F"/>
    <w:rsid w:val="00D71A73"/>
    <w:rsid w:val="00D722E2"/>
    <w:rsid w:val="00D7286A"/>
    <w:rsid w:val="00D72A4D"/>
    <w:rsid w:val="00D72EBE"/>
    <w:rsid w:val="00D73BBB"/>
    <w:rsid w:val="00D75273"/>
    <w:rsid w:val="00D80027"/>
    <w:rsid w:val="00D814E7"/>
    <w:rsid w:val="00D8363C"/>
    <w:rsid w:val="00D85779"/>
    <w:rsid w:val="00D859BE"/>
    <w:rsid w:val="00D85B45"/>
    <w:rsid w:val="00D915C6"/>
    <w:rsid w:val="00D93A16"/>
    <w:rsid w:val="00D93BEC"/>
    <w:rsid w:val="00D94DF2"/>
    <w:rsid w:val="00DA0A91"/>
    <w:rsid w:val="00DA176B"/>
    <w:rsid w:val="00DA255F"/>
    <w:rsid w:val="00DA2B5D"/>
    <w:rsid w:val="00DA35F3"/>
    <w:rsid w:val="00DA4A9B"/>
    <w:rsid w:val="00DB057F"/>
    <w:rsid w:val="00DB12A1"/>
    <w:rsid w:val="00DB2E8E"/>
    <w:rsid w:val="00DB477D"/>
    <w:rsid w:val="00DB649C"/>
    <w:rsid w:val="00DB6933"/>
    <w:rsid w:val="00DC2E41"/>
    <w:rsid w:val="00DC40B0"/>
    <w:rsid w:val="00DC53F5"/>
    <w:rsid w:val="00DC597B"/>
    <w:rsid w:val="00DC77A5"/>
    <w:rsid w:val="00DD09CB"/>
    <w:rsid w:val="00DD09E1"/>
    <w:rsid w:val="00DD16D2"/>
    <w:rsid w:val="00DD4730"/>
    <w:rsid w:val="00DD6C0A"/>
    <w:rsid w:val="00DE0192"/>
    <w:rsid w:val="00DE2FB2"/>
    <w:rsid w:val="00DE37C3"/>
    <w:rsid w:val="00DF0B42"/>
    <w:rsid w:val="00DF15FE"/>
    <w:rsid w:val="00DF3016"/>
    <w:rsid w:val="00DF38B8"/>
    <w:rsid w:val="00DF48A0"/>
    <w:rsid w:val="00DF5DEF"/>
    <w:rsid w:val="00DF74BB"/>
    <w:rsid w:val="00E005DE"/>
    <w:rsid w:val="00E01167"/>
    <w:rsid w:val="00E029FE"/>
    <w:rsid w:val="00E02B57"/>
    <w:rsid w:val="00E0458C"/>
    <w:rsid w:val="00E059F4"/>
    <w:rsid w:val="00E07C6D"/>
    <w:rsid w:val="00E10193"/>
    <w:rsid w:val="00E1157D"/>
    <w:rsid w:val="00E11E0B"/>
    <w:rsid w:val="00E12213"/>
    <w:rsid w:val="00E12595"/>
    <w:rsid w:val="00E12677"/>
    <w:rsid w:val="00E12C52"/>
    <w:rsid w:val="00E13259"/>
    <w:rsid w:val="00E1752C"/>
    <w:rsid w:val="00E2133E"/>
    <w:rsid w:val="00E22F08"/>
    <w:rsid w:val="00E2305A"/>
    <w:rsid w:val="00E2671D"/>
    <w:rsid w:val="00E267D7"/>
    <w:rsid w:val="00E35680"/>
    <w:rsid w:val="00E35F03"/>
    <w:rsid w:val="00E36AC6"/>
    <w:rsid w:val="00E41276"/>
    <w:rsid w:val="00E41328"/>
    <w:rsid w:val="00E43302"/>
    <w:rsid w:val="00E51C9A"/>
    <w:rsid w:val="00E53C7A"/>
    <w:rsid w:val="00E54808"/>
    <w:rsid w:val="00E554B9"/>
    <w:rsid w:val="00E57A00"/>
    <w:rsid w:val="00E60759"/>
    <w:rsid w:val="00E60B66"/>
    <w:rsid w:val="00E66418"/>
    <w:rsid w:val="00E675C3"/>
    <w:rsid w:val="00E74C4C"/>
    <w:rsid w:val="00E74ECF"/>
    <w:rsid w:val="00E770CB"/>
    <w:rsid w:val="00E83E70"/>
    <w:rsid w:val="00E84156"/>
    <w:rsid w:val="00E87CD1"/>
    <w:rsid w:val="00E912AE"/>
    <w:rsid w:val="00E93F24"/>
    <w:rsid w:val="00E9671D"/>
    <w:rsid w:val="00EA1481"/>
    <w:rsid w:val="00EA1F00"/>
    <w:rsid w:val="00EA26D3"/>
    <w:rsid w:val="00EA2F65"/>
    <w:rsid w:val="00EA60B3"/>
    <w:rsid w:val="00EA6216"/>
    <w:rsid w:val="00EA66F1"/>
    <w:rsid w:val="00EA69C2"/>
    <w:rsid w:val="00EA737B"/>
    <w:rsid w:val="00EA777F"/>
    <w:rsid w:val="00EB038F"/>
    <w:rsid w:val="00EB10FD"/>
    <w:rsid w:val="00EB188D"/>
    <w:rsid w:val="00EB5572"/>
    <w:rsid w:val="00EB692A"/>
    <w:rsid w:val="00EB6BF2"/>
    <w:rsid w:val="00EB72CC"/>
    <w:rsid w:val="00EC0886"/>
    <w:rsid w:val="00EC08A5"/>
    <w:rsid w:val="00EC3338"/>
    <w:rsid w:val="00EC64D3"/>
    <w:rsid w:val="00EC6E27"/>
    <w:rsid w:val="00ED0F56"/>
    <w:rsid w:val="00ED1162"/>
    <w:rsid w:val="00ED2054"/>
    <w:rsid w:val="00EE542F"/>
    <w:rsid w:val="00EE7E6E"/>
    <w:rsid w:val="00EF1874"/>
    <w:rsid w:val="00EF2F74"/>
    <w:rsid w:val="00EF5BF6"/>
    <w:rsid w:val="00EF6EFC"/>
    <w:rsid w:val="00EF7520"/>
    <w:rsid w:val="00F000E6"/>
    <w:rsid w:val="00F01E87"/>
    <w:rsid w:val="00F026B0"/>
    <w:rsid w:val="00F04381"/>
    <w:rsid w:val="00F07A71"/>
    <w:rsid w:val="00F11289"/>
    <w:rsid w:val="00F12FAF"/>
    <w:rsid w:val="00F13A56"/>
    <w:rsid w:val="00F156D3"/>
    <w:rsid w:val="00F15D4F"/>
    <w:rsid w:val="00F22236"/>
    <w:rsid w:val="00F22492"/>
    <w:rsid w:val="00F228F7"/>
    <w:rsid w:val="00F25203"/>
    <w:rsid w:val="00F2726D"/>
    <w:rsid w:val="00F27B5A"/>
    <w:rsid w:val="00F320C2"/>
    <w:rsid w:val="00F3434B"/>
    <w:rsid w:val="00F34E49"/>
    <w:rsid w:val="00F35B4D"/>
    <w:rsid w:val="00F4116C"/>
    <w:rsid w:val="00F41412"/>
    <w:rsid w:val="00F41CEF"/>
    <w:rsid w:val="00F44975"/>
    <w:rsid w:val="00F45E92"/>
    <w:rsid w:val="00F50513"/>
    <w:rsid w:val="00F51F61"/>
    <w:rsid w:val="00F523FA"/>
    <w:rsid w:val="00F5245C"/>
    <w:rsid w:val="00F52673"/>
    <w:rsid w:val="00F535A4"/>
    <w:rsid w:val="00F55183"/>
    <w:rsid w:val="00F5525D"/>
    <w:rsid w:val="00F577E1"/>
    <w:rsid w:val="00F653AA"/>
    <w:rsid w:val="00F66793"/>
    <w:rsid w:val="00F67C0E"/>
    <w:rsid w:val="00F70FCF"/>
    <w:rsid w:val="00F715E7"/>
    <w:rsid w:val="00F73936"/>
    <w:rsid w:val="00F75452"/>
    <w:rsid w:val="00F75602"/>
    <w:rsid w:val="00F75CD3"/>
    <w:rsid w:val="00F75D13"/>
    <w:rsid w:val="00F812AC"/>
    <w:rsid w:val="00F82FCF"/>
    <w:rsid w:val="00F83D55"/>
    <w:rsid w:val="00F84CDA"/>
    <w:rsid w:val="00F862BF"/>
    <w:rsid w:val="00F900DC"/>
    <w:rsid w:val="00F91924"/>
    <w:rsid w:val="00F91BD2"/>
    <w:rsid w:val="00F91D84"/>
    <w:rsid w:val="00F94302"/>
    <w:rsid w:val="00F94A4F"/>
    <w:rsid w:val="00F9726A"/>
    <w:rsid w:val="00FA2202"/>
    <w:rsid w:val="00FA2386"/>
    <w:rsid w:val="00FA4C64"/>
    <w:rsid w:val="00FA786E"/>
    <w:rsid w:val="00FB3186"/>
    <w:rsid w:val="00FB430D"/>
    <w:rsid w:val="00FB5BF1"/>
    <w:rsid w:val="00FB5C61"/>
    <w:rsid w:val="00FB6678"/>
    <w:rsid w:val="00FB7115"/>
    <w:rsid w:val="00FC1EC5"/>
    <w:rsid w:val="00FC2BB5"/>
    <w:rsid w:val="00FC3382"/>
    <w:rsid w:val="00FC38E3"/>
    <w:rsid w:val="00FD3847"/>
    <w:rsid w:val="00FD613C"/>
    <w:rsid w:val="00FD6999"/>
    <w:rsid w:val="00FD6E0A"/>
    <w:rsid w:val="00FD738D"/>
    <w:rsid w:val="00FD7F8A"/>
    <w:rsid w:val="00FE37DF"/>
    <w:rsid w:val="00FE68AF"/>
    <w:rsid w:val="00FE698D"/>
    <w:rsid w:val="00FF3ADE"/>
    <w:rsid w:val="00FF3EF7"/>
    <w:rsid w:val="00FF6871"/>
    <w:rsid w:val="00FF7EE0"/>
    <w:rsid w:val="02757923"/>
    <w:rsid w:val="0457B917"/>
    <w:rsid w:val="063397B8"/>
    <w:rsid w:val="07775684"/>
    <w:rsid w:val="07C5E803"/>
    <w:rsid w:val="0B3C1CD3"/>
    <w:rsid w:val="0CEC74D2"/>
    <w:rsid w:val="118FA276"/>
    <w:rsid w:val="12186DAA"/>
    <w:rsid w:val="129B1679"/>
    <w:rsid w:val="13B43E0B"/>
    <w:rsid w:val="1AE39760"/>
    <w:rsid w:val="1C655E9C"/>
    <w:rsid w:val="1CF81560"/>
    <w:rsid w:val="1D55388D"/>
    <w:rsid w:val="1D76C924"/>
    <w:rsid w:val="24155E10"/>
    <w:rsid w:val="26885533"/>
    <w:rsid w:val="29B3156F"/>
    <w:rsid w:val="2A5B2970"/>
    <w:rsid w:val="2C92632D"/>
    <w:rsid w:val="2D20220C"/>
    <w:rsid w:val="2D2C4822"/>
    <w:rsid w:val="2EE598FA"/>
    <w:rsid w:val="2FC1FAF9"/>
    <w:rsid w:val="2FE1C543"/>
    <w:rsid w:val="3021DE29"/>
    <w:rsid w:val="30B42EB8"/>
    <w:rsid w:val="325D3283"/>
    <w:rsid w:val="32D42E64"/>
    <w:rsid w:val="33142478"/>
    <w:rsid w:val="3412FD32"/>
    <w:rsid w:val="343A14B5"/>
    <w:rsid w:val="3587D532"/>
    <w:rsid w:val="36A94ABD"/>
    <w:rsid w:val="37E8074D"/>
    <w:rsid w:val="398844ED"/>
    <w:rsid w:val="3A4434EB"/>
    <w:rsid w:val="3AFAF042"/>
    <w:rsid w:val="3B3F9A79"/>
    <w:rsid w:val="3BA35FF8"/>
    <w:rsid w:val="3BC5CE7F"/>
    <w:rsid w:val="3BDCBA4E"/>
    <w:rsid w:val="3D7DE77E"/>
    <w:rsid w:val="3E5AC062"/>
    <w:rsid w:val="3E954514"/>
    <w:rsid w:val="3EB66E1B"/>
    <w:rsid w:val="3ED73AAE"/>
    <w:rsid w:val="4115FE3B"/>
    <w:rsid w:val="41E1F42B"/>
    <w:rsid w:val="41FE94FA"/>
    <w:rsid w:val="425448A4"/>
    <w:rsid w:val="4580E0E3"/>
    <w:rsid w:val="47BF85C6"/>
    <w:rsid w:val="490F7C08"/>
    <w:rsid w:val="4C9528AC"/>
    <w:rsid w:val="4D68530A"/>
    <w:rsid w:val="4DDFEAA4"/>
    <w:rsid w:val="4E80CC05"/>
    <w:rsid w:val="4FF29F95"/>
    <w:rsid w:val="510D97A7"/>
    <w:rsid w:val="51E0F54A"/>
    <w:rsid w:val="521C912D"/>
    <w:rsid w:val="526FDC7F"/>
    <w:rsid w:val="5513C787"/>
    <w:rsid w:val="56768642"/>
    <w:rsid w:val="57E2FB41"/>
    <w:rsid w:val="591A218C"/>
    <w:rsid w:val="5AB9E5BA"/>
    <w:rsid w:val="5B0F8EF3"/>
    <w:rsid w:val="5B19D9CE"/>
    <w:rsid w:val="5CE92C5D"/>
    <w:rsid w:val="5D0B0A93"/>
    <w:rsid w:val="5D11A249"/>
    <w:rsid w:val="5DD501CA"/>
    <w:rsid w:val="5E0F8F59"/>
    <w:rsid w:val="5E65FE42"/>
    <w:rsid w:val="5F500FC0"/>
    <w:rsid w:val="605E947D"/>
    <w:rsid w:val="60E35416"/>
    <w:rsid w:val="6105E9C5"/>
    <w:rsid w:val="61ADCDDE"/>
    <w:rsid w:val="628F4A90"/>
    <w:rsid w:val="637838AD"/>
    <w:rsid w:val="6559E477"/>
    <w:rsid w:val="657D08BE"/>
    <w:rsid w:val="66B147BD"/>
    <w:rsid w:val="6762BBB3"/>
    <w:rsid w:val="68AE2653"/>
    <w:rsid w:val="6925295B"/>
    <w:rsid w:val="6981816F"/>
    <w:rsid w:val="69B8F986"/>
    <w:rsid w:val="6A0F5E9F"/>
    <w:rsid w:val="6C892A2B"/>
    <w:rsid w:val="6CF790DA"/>
    <w:rsid w:val="6EE56320"/>
    <w:rsid w:val="7226C649"/>
    <w:rsid w:val="7261356E"/>
    <w:rsid w:val="7270828F"/>
    <w:rsid w:val="73779980"/>
    <w:rsid w:val="753C7353"/>
    <w:rsid w:val="755745EF"/>
    <w:rsid w:val="7566DAFB"/>
    <w:rsid w:val="77C1306B"/>
    <w:rsid w:val="793E7B9A"/>
    <w:rsid w:val="7A805C40"/>
    <w:rsid w:val="7B1B06A4"/>
    <w:rsid w:val="7BB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AE02A"/>
  <w15:chartTrackingRefBased/>
  <w15:docId w15:val="{12D573DF-DFA7-419B-B21D-BB6D8F39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297"/>
    <w:rPr>
      <w:rFonts w:ascii="Arial" w:hAnsi="Arial" w:cs="Arial"/>
      <w:noProof/>
      <w:sz w:val="19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42E2"/>
    <w:pPr>
      <w:keepNext/>
      <w:numPr>
        <w:numId w:val="8"/>
      </w:numPr>
      <w:tabs>
        <w:tab w:val="left" w:pos="0"/>
        <w:tab w:val="left" w:pos="426"/>
      </w:tabs>
      <w:spacing w:before="720" w:after="480" w:line="240" w:lineRule="auto"/>
      <w:ind w:left="425" w:hanging="425"/>
      <w:outlineLvl w:val="0"/>
    </w:pPr>
    <w:rPr>
      <w:rFonts w:asciiTheme="majorHAnsi" w:eastAsiaTheme="majorEastAsia" w:hAnsiTheme="majorHAnsi" w:cs="Times New Roman (Koppen CS)"/>
      <w:b/>
      <w:color w:val="FA6432" w:themeColor="background2"/>
      <w:sz w:val="42"/>
      <w:szCs w:val="4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C4865"/>
    <w:pPr>
      <w:keepNext/>
      <w:numPr>
        <w:ilvl w:val="1"/>
        <w:numId w:val="8"/>
      </w:numPr>
      <w:tabs>
        <w:tab w:val="left" w:pos="567"/>
      </w:tabs>
      <w:spacing w:before="240" w:after="240" w:line="240" w:lineRule="auto"/>
      <w:ind w:left="567" w:hanging="567"/>
      <w:outlineLvl w:val="1"/>
    </w:pPr>
    <w:rPr>
      <w:rFonts w:asciiTheme="majorHAnsi" w:eastAsiaTheme="majorEastAsia" w:hAnsiTheme="majorHAnsi" w:cstheme="majorBidi"/>
      <w:b/>
      <w:bCs/>
      <w:color w:val="00283C" w:themeColor="text2"/>
      <w:sz w:val="28"/>
      <w:szCs w:val="28"/>
      <w:lang w:val="nl-NL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3D55"/>
    <w:pPr>
      <w:keepNext/>
      <w:numPr>
        <w:ilvl w:val="2"/>
        <w:numId w:val="9"/>
      </w:numPr>
      <w:tabs>
        <w:tab w:val="left" w:pos="624"/>
      </w:tabs>
      <w:spacing w:before="360" w:after="240" w:line="240" w:lineRule="auto"/>
      <w:ind w:left="624" w:hanging="624"/>
      <w:outlineLvl w:val="2"/>
    </w:pPr>
    <w:rPr>
      <w:rFonts w:asciiTheme="majorHAnsi" w:eastAsiaTheme="majorEastAsia" w:hAnsiTheme="majorHAnsi" w:cstheme="majorBidi"/>
      <w:b/>
      <w:bCs/>
      <w:color w:val="FA6432" w:themeColor="background2"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11DA9"/>
    <w:pPr>
      <w:keepNext/>
      <w:numPr>
        <w:ilvl w:val="3"/>
        <w:numId w:val="8"/>
      </w:numPr>
      <w:tabs>
        <w:tab w:val="left" w:pos="794"/>
      </w:tabs>
      <w:spacing w:before="360" w:after="240" w:line="240" w:lineRule="auto"/>
      <w:ind w:left="794" w:hanging="794"/>
      <w:outlineLvl w:val="3"/>
    </w:pPr>
    <w:rPr>
      <w:rFonts w:asciiTheme="majorHAnsi" w:eastAsiaTheme="majorEastAsia" w:hAnsiTheme="majorHAnsi" w:cstheme="majorBidi"/>
      <w:b/>
      <w:bCs/>
      <w:i/>
      <w:iCs/>
      <w:color w:val="00283C" w:themeColor="text2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21B61"/>
    <w:pPr>
      <w:keepNext/>
      <w:tabs>
        <w:tab w:val="left" w:pos="426"/>
      </w:tabs>
      <w:spacing w:before="360" w:after="240" w:line="240" w:lineRule="auto"/>
      <w:outlineLvl w:val="4"/>
    </w:pPr>
    <w:rPr>
      <w:rFonts w:eastAsiaTheme="majorEastAsia" w:cstheme="majorBidi"/>
      <w:b/>
      <w:bCs/>
      <w:caps/>
      <w:color w:val="FA6432" w:themeColor="background2"/>
      <w:sz w:val="17"/>
      <w:szCs w:val="17"/>
      <w:lang w:val="nl-BE"/>
    </w:rPr>
  </w:style>
  <w:style w:type="paragraph" w:styleId="Kop6">
    <w:name w:val="heading 6"/>
    <w:next w:val="Standaard"/>
    <w:link w:val="Kop6Char"/>
    <w:uiPriority w:val="9"/>
    <w:unhideWhenUsed/>
    <w:qFormat/>
    <w:rsid w:val="00B21B61"/>
    <w:pPr>
      <w:tabs>
        <w:tab w:val="left" w:pos="426"/>
      </w:tabs>
      <w:spacing w:before="360" w:after="240"/>
      <w:outlineLvl w:val="5"/>
    </w:pPr>
    <w:rPr>
      <w:rFonts w:ascii="Arial" w:eastAsiaTheme="majorEastAsia" w:hAnsi="Arial" w:cstheme="majorBidi"/>
      <w:b/>
      <w:bCs/>
      <w:caps/>
      <w:color w:val="00283C" w:themeColor="text2"/>
      <w:sz w:val="17"/>
      <w:szCs w:val="17"/>
    </w:rPr>
  </w:style>
  <w:style w:type="paragraph" w:styleId="Kop7">
    <w:name w:val="heading 7"/>
    <w:basedOn w:val="Standaard"/>
    <w:next w:val="Standaard"/>
    <w:link w:val="Kop7Char"/>
    <w:uiPriority w:val="9"/>
    <w:semiHidden/>
    <w:rsid w:val="00306BD8"/>
    <w:pPr>
      <w:keepNext/>
      <w:tabs>
        <w:tab w:val="left" w:pos="426"/>
      </w:tabs>
      <w:outlineLvl w:val="6"/>
    </w:pPr>
    <w:rPr>
      <w:rFonts w:asciiTheme="majorHAnsi" w:eastAsiaTheme="majorEastAsia" w:hAnsiTheme="majorHAnsi" w:cstheme="majorBidi"/>
      <w:bCs/>
      <w:color w:val="00283C" w:themeColor="text2"/>
      <w:szCs w:val="19"/>
    </w:rPr>
  </w:style>
  <w:style w:type="paragraph" w:styleId="Kop8">
    <w:name w:val="heading 8"/>
    <w:basedOn w:val="Kop7"/>
    <w:next w:val="Standaard"/>
    <w:link w:val="Kop8Char"/>
    <w:uiPriority w:val="9"/>
    <w:semiHidden/>
    <w:qFormat/>
    <w:rsid w:val="00306BD8"/>
    <w:pPr>
      <w:outlineLvl w:val="7"/>
    </w:pPr>
  </w:style>
  <w:style w:type="paragraph" w:styleId="Kop9">
    <w:name w:val="heading 9"/>
    <w:basedOn w:val="Kop8"/>
    <w:next w:val="Standaard"/>
    <w:link w:val="Kop9Char"/>
    <w:uiPriority w:val="9"/>
    <w:semiHidden/>
    <w:rsid w:val="00306BD8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42E2"/>
    <w:rPr>
      <w:rFonts w:asciiTheme="majorHAnsi" w:eastAsiaTheme="majorEastAsia" w:hAnsiTheme="majorHAnsi" w:cs="Times New Roman (Koppen CS)"/>
      <w:b/>
      <w:noProof/>
      <w:color w:val="FA6432" w:themeColor="background2"/>
      <w:sz w:val="42"/>
      <w:szCs w:val="4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C4865"/>
    <w:rPr>
      <w:rFonts w:asciiTheme="majorHAnsi" w:eastAsiaTheme="majorEastAsia" w:hAnsiTheme="majorHAnsi" w:cstheme="majorBidi"/>
      <w:b/>
      <w:bCs/>
      <w:noProof/>
      <w:color w:val="00283C" w:themeColor="text2"/>
      <w:sz w:val="28"/>
      <w:szCs w:val="28"/>
      <w:lang w:val="nl-NL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F83D55"/>
    <w:rPr>
      <w:rFonts w:asciiTheme="majorHAnsi" w:eastAsiaTheme="majorEastAsia" w:hAnsiTheme="majorHAnsi" w:cstheme="majorBidi"/>
      <w:b/>
      <w:bCs/>
      <w:noProof/>
      <w:color w:val="FA6432" w:themeColor="background2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211DA9"/>
    <w:rPr>
      <w:rFonts w:asciiTheme="majorHAnsi" w:eastAsiaTheme="majorEastAsia" w:hAnsiTheme="majorHAnsi" w:cstheme="majorBidi"/>
      <w:b/>
      <w:bCs/>
      <w:i/>
      <w:iCs/>
      <w:noProof/>
      <w:color w:val="00283C" w:themeColor="text2"/>
      <w:sz w:val="22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B21B61"/>
    <w:rPr>
      <w:rFonts w:ascii="Arial" w:eastAsiaTheme="majorEastAsia" w:hAnsi="Arial" w:cstheme="majorBidi"/>
      <w:b/>
      <w:bCs/>
      <w:caps/>
      <w:noProof/>
      <w:color w:val="FA6432" w:themeColor="background2"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unhideWhenUsed/>
    <w:rsid w:val="00637C5B"/>
    <w:pPr>
      <w:spacing w:before="60" w:after="60" w:line="240" w:lineRule="auto"/>
      <w:ind w:left="113" w:hanging="113"/>
    </w:pPr>
    <w:rPr>
      <w:kern w:val="0"/>
      <w:sz w:val="17"/>
      <w:szCs w:val="17"/>
      <w:lang w:val="nl-BE"/>
      <w14:ligatures w14:val="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37C5B"/>
    <w:rPr>
      <w:rFonts w:ascii="Arial" w:hAnsi="Arial" w:cs="Arial"/>
      <w:noProof/>
      <w:kern w:val="0"/>
      <w:sz w:val="17"/>
      <w:szCs w:val="17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7FC5"/>
    <w:rPr>
      <w:vertAlign w:val="superscript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12AE0"/>
    <w:rPr>
      <w:rFonts w:asciiTheme="majorHAnsi" w:eastAsiaTheme="majorEastAsia" w:hAnsiTheme="majorHAnsi" w:cstheme="majorBidi"/>
      <w:bCs/>
      <w:noProof/>
      <w:color w:val="00283C" w:themeColor="text2"/>
      <w:sz w:val="19"/>
      <w:szCs w:val="19"/>
      <w:lang w:val="en-US"/>
    </w:rPr>
  </w:style>
  <w:style w:type="numbering" w:customStyle="1" w:styleId="Huidigelijst1">
    <w:name w:val="Huidige lijst1"/>
    <w:uiPriority w:val="99"/>
    <w:rsid w:val="00856877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CF1D2A"/>
    <w:pPr>
      <w:numPr>
        <w:numId w:val="14"/>
      </w:numPr>
      <w:contextualSpacing/>
    </w:pPr>
    <w:rPr>
      <w:szCs w:val="19"/>
      <w:lang w:val="nl-BE"/>
    </w:rPr>
  </w:style>
  <w:style w:type="paragraph" w:styleId="Lijstopsomteken">
    <w:name w:val="List Bullet"/>
    <w:basedOn w:val="Standaard"/>
    <w:uiPriority w:val="99"/>
    <w:unhideWhenUsed/>
    <w:rsid w:val="00C70A88"/>
    <w:pPr>
      <w:numPr>
        <w:numId w:val="12"/>
      </w:numPr>
      <w:ind w:left="284" w:hanging="284"/>
      <w:contextualSpacing/>
    </w:pPr>
    <w:rPr>
      <w:szCs w:val="19"/>
      <w:lang w:val="nl-BE"/>
    </w:rPr>
  </w:style>
  <w:style w:type="paragraph" w:styleId="Lijstopsomteken2">
    <w:name w:val="List Bullet 2"/>
    <w:basedOn w:val="Lijstopsomteken"/>
    <w:uiPriority w:val="99"/>
    <w:unhideWhenUsed/>
    <w:rsid w:val="0048703B"/>
    <w:pPr>
      <w:numPr>
        <w:numId w:val="13"/>
      </w:numPr>
      <w:ind w:left="568" w:hanging="284"/>
    </w:pPr>
  </w:style>
  <w:style w:type="paragraph" w:styleId="Lijstopsomteken3">
    <w:name w:val="List Bullet 3"/>
    <w:basedOn w:val="Lijstopsomteken"/>
    <w:uiPriority w:val="99"/>
    <w:unhideWhenUsed/>
    <w:rsid w:val="00431E1B"/>
    <w:pPr>
      <w:numPr>
        <w:numId w:val="10"/>
      </w:numPr>
      <w:tabs>
        <w:tab w:val="clear" w:pos="6040"/>
      </w:tabs>
      <w:ind w:left="851" w:hanging="284"/>
    </w:pPr>
  </w:style>
  <w:style w:type="paragraph" w:styleId="Lijstopsomteken4">
    <w:name w:val="List Bullet 4"/>
    <w:basedOn w:val="Lijstopsomteken3"/>
    <w:uiPriority w:val="99"/>
    <w:unhideWhenUsed/>
    <w:rsid w:val="00B043D7"/>
    <w:pPr>
      <w:numPr>
        <w:numId w:val="11"/>
      </w:numPr>
      <w:ind w:left="1135" w:hanging="284"/>
    </w:pPr>
  </w:style>
  <w:style w:type="paragraph" w:styleId="Lijstnummering">
    <w:name w:val="List Number"/>
    <w:basedOn w:val="Standaard"/>
    <w:uiPriority w:val="99"/>
    <w:unhideWhenUsed/>
    <w:rsid w:val="00C459BC"/>
    <w:pPr>
      <w:numPr>
        <w:numId w:val="4"/>
      </w:numPr>
      <w:tabs>
        <w:tab w:val="clear" w:pos="360"/>
      </w:tabs>
      <w:ind w:left="284" w:hanging="284"/>
      <w:contextualSpacing/>
    </w:pPr>
    <w:rPr>
      <w:lang w:val="nl-BE"/>
    </w:rPr>
  </w:style>
  <w:style w:type="character" w:styleId="Zwaar">
    <w:name w:val="Strong"/>
    <w:basedOn w:val="Standaardalinea-lettertype"/>
    <w:uiPriority w:val="22"/>
    <w:qFormat/>
    <w:rsid w:val="004C62B7"/>
    <w:rPr>
      <w:b/>
      <w:bCs/>
    </w:rPr>
  </w:style>
  <w:style w:type="character" w:customStyle="1" w:styleId="Kop6Char">
    <w:name w:val="Kop 6 Char"/>
    <w:basedOn w:val="Standaardalinea-lettertype"/>
    <w:link w:val="Kop6"/>
    <w:uiPriority w:val="9"/>
    <w:rsid w:val="00B21B61"/>
    <w:rPr>
      <w:rFonts w:ascii="Arial" w:eastAsiaTheme="majorEastAsia" w:hAnsi="Arial" w:cstheme="majorBidi"/>
      <w:b/>
      <w:bCs/>
      <w:caps/>
      <w:color w:val="00283C" w:themeColor="text2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650860"/>
    <w:pPr>
      <w:tabs>
        <w:tab w:val="center" w:pos="4536"/>
        <w:tab w:val="right" w:pos="9072"/>
      </w:tabs>
      <w:spacing w:line="240" w:lineRule="auto"/>
    </w:pPr>
    <w:rPr>
      <w:color w:val="595959" w:themeColor="text1" w:themeTint="A6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650860"/>
    <w:rPr>
      <w:rFonts w:ascii="Arial" w:hAnsi="Arial" w:cs="Arial"/>
      <w:noProof/>
      <w:color w:val="595959" w:themeColor="text1" w:themeTint="A6"/>
      <w:sz w:val="18"/>
      <w:lang w:val="en-US"/>
    </w:rPr>
  </w:style>
  <w:style w:type="paragraph" w:styleId="Voettekst">
    <w:name w:val="footer"/>
    <w:link w:val="VoettekstChar"/>
    <w:uiPriority w:val="99"/>
    <w:unhideWhenUsed/>
    <w:rsid w:val="00650860"/>
    <w:pPr>
      <w:framePr w:wrap="around" w:vAnchor="page" w:hAnchor="page" w:y="16841"/>
      <w:tabs>
        <w:tab w:val="left" w:pos="897"/>
      </w:tabs>
      <w:suppressOverlap/>
    </w:pPr>
    <w:rPr>
      <w:color w:val="595959" w:themeColor="text1" w:themeTint="A6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0860"/>
    <w:rPr>
      <w:color w:val="595959" w:themeColor="text1" w:themeTint="A6"/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5F42CC"/>
  </w:style>
  <w:style w:type="character" w:customStyle="1" w:styleId="Kop7Char">
    <w:name w:val="Kop 7 Char"/>
    <w:basedOn w:val="Standaardalinea-lettertype"/>
    <w:link w:val="Kop7"/>
    <w:uiPriority w:val="9"/>
    <w:semiHidden/>
    <w:rsid w:val="00B12AE0"/>
    <w:rPr>
      <w:rFonts w:asciiTheme="majorHAnsi" w:eastAsiaTheme="majorEastAsia" w:hAnsiTheme="majorHAnsi" w:cstheme="majorBidi"/>
      <w:bCs/>
      <w:noProof/>
      <w:color w:val="00283C" w:themeColor="text2"/>
      <w:sz w:val="19"/>
      <w:szCs w:val="19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12AE0"/>
    <w:rPr>
      <w:rFonts w:asciiTheme="majorHAnsi" w:eastAsiaTheme="majorEastAsia" w:hAnsiTheme="majorHAnsi" w:cstheme="majorBidi"/>
      <w:bCs/>
      <w:noProof/>
      <w:color w:val="00283C" w:themeColor="text2"/>
      <w:sz w:val="19"/>
      <w:szCs w:val="19"/>
      <w:lang w:val="en-US"/>
    </w:rPr>
  </w:style>
  <w:style w:type="table" w:styleId="Tabelraster">
    <w:name w:val="Table Grid"/>
    <w:basedOn w:val="Standaardtabel"/>
    <w:uiPriority w:val="59"/>
    <w:rsid w:val="0036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4">
    <w:name w:val="Grid Table 4 Accent 4"/>
    <w:basedOn w:val="Standaardtabel"/>
    <w:uiPriority w:val="49"/>
    <w:rsid w:val="003869CA"/>
    <w:tblPr>
      <w:tblStyleRowBandSize w:val="1"/>
      <w:tblStyleColBandSize w:val="1"/>
      <w:tblBorders>
        <w:top w:val="single" w:sz="4" w:space="0" w:color="A1DEDE" w:themeColor="accent4" w:themeTint="99"/>
        <w:left w:val="single" w:sz="4" w:space="0" w:color="A1DEDE" w:themeColor="accent4" w:themeTint="99"/>
        <w:bottom w:val="single" w:sz="4" w:space="0" w:color="A1DEDE" w:themeColor="accent4" w:themeTint="99"/>
        <w:right w:val="single" w:sz="4" w:space="0" w:color="A1DEDE" w:themeColor="accent4" w:themeTint="99"/>
        <w:insideH w:val="single" w:sz="4" w:space="0" w:color="A1DEDE" w:themeColor="accent4" w:themeTint="99"/>
        <w:insideV w:val="single" w:sz="4" w:space="0" w:color="A1DE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C8C8" w:themeColor="accent4"/>
          <w:left w:val="single" w:sz="4" w:space="0" w:color="63C8C8" w:themeColor="accent4"/>
          <w:bottom w:val="single" w:sz="4" w:space="0" w:color="63C8C8" w:themeColor="accent4"/>
          <w:right w:val="single" w:sz="4" w:space="0" w:color="63C8C8" w:themeColor="accent4"/>
          <w:insideH w:val="nil"/>
          <w:insideV w:val="nil"/>
        </w:tcBorders>
        <w:shd w:val="clear" w:color="auto" w:fill="63C8C8" w:themeFill="accent4"/>
      </w:tcPr>
    </w:tblStylePr>
    <w:tblStylePr w:type="lastRow">
      <w:rPr>
        <w:b/>
        <w:bCs/>
      </w:rPr>
      <w:tblPr/>
      <w:tcPr>
        <w:tcBorders>
          <w:top w:val="double" w:sz="4" w:space="0" w:color="63C8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4" w:themeFill="accent4" w:themeFillTint="33"/>
      </w:tcPr>
    </w:tblStylePr>
    <w:tblStylePr w:type="band1Horz">
      <w:tblPr/>
      <w:tcPr>
        <w:shd w:val="clear" w:color="auto" w:fill="DFF4F4" w:themeFill="accent4" w:themeFillTint="33"/>
      </w:tcPr>
    </w:tblStylePr>
  </w:style>
  <w:style w:type="table" w:styleId="Rastertabel4-Accent1">
    <w:name w:val="Grid Table 4 Accent 1"/>
    <w:basedOn w:val="Standaardtabel"/>
    <w:uiPriority w:val="49"/>
    <w:rsid w:val="003869CA"/>
    <w:tblPr>
      <w:tblStyleRowBandSize w:val="1"/>
      <w:tblStyleColBandSize w:val="1"/>
      <w:tblBorders>
        <w:top w:val="single" w:sz="4" w:space="0" w:color="FCA084" w:themeColor="accent1" w:themeTint="99"/>
        <w:left w:val="single" w:sz="4" w:space="0" w:color="FCA084" w:themeColor="accent1" w:themeTint="99"/>
        <w:bottom w:val="single" w:sz="4" w:space="0" w:color="FCA084" w:themeColor="accent1" w:themeTint="99"/>
        <w:right w:val="single" w:sz="4" w:space="0" w:color="FCA084" w:themeColor="accent1" w:themeTint="99"/>
        <w:insideH w:val="single" w:sz="4" w:space="0" w:color="FCA084" w:themeColor="accent1" w:themeTint="99"/>
        <w:insideV w:val="single" w:sz="4" w:space="0" w:color="FCA0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6232" w:themeColor="accent1"/>
          <w:left w:val="single" w:sz="4" w:space="0" w:color="FA6232" w:themeColor="accent1"/>
          <w:bottom w:val="single" w:sz="4" w:space="0" w:color="FA6232" w:themeColor="accent1"/>
          <w:right w:val="single" w:sz="4" w:space="0" w:color="FA6232" w:themeColor="accent1"/>
          <w:insideH w:val="nil"/>
          <w:insideV w:val="nil"/>
        </w:tcBorders>
        <w:shd w:val="clear" w:color="auto" w:fill="FA6232" w:themeFill="accent1"/>
      </w:tcPr>
    </w:tblStylePr>
    <w:tblStylePr w:type="lastRow">
      <w:rPr>
        <w:b/>
        <w:bCs/>
      </w:rPr>
      <w:tblPr/>
      <w:tcPr>
        <w:tcBorders>
          <w:top w:val="double" w:sz="4" w:space="0" w:color="FA6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D6" w:themeFill="accent1" w:themeFillTint="33"/>
      </w:tcPr>
    </w:tblStylePr>
    <w:tblStylePr w:type="band1Horz">
      <w:tblPr/>
      <w:tcPr>
        <w:shd w:val="clear" w:color="auto" w:fill="FEDFD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93A16"/>
    <w:tblPr>
      <w:tblStyleRowBandSize w:val="1"/>
      <w:tblStyleColBandSize w:val="1"/>
      <w:tblBorders>
        <w:top w:val="single" w:sz="4" w:space="0" w:color="FFDDAF" w:themeColor="accent2" w:themeTint="99"/>
        <w:left w:val="single" w:sz="4" w:space="0" w:color="FFDDAF" w:themeColor="accent2" w:themeTint="99"/>
        <w:bottom w:val="single" w:sz="4" w:space="0" w:color="FFDDAF" w:themeColor="accent2" w:themeTint="99"/>
        <w:right w:val="single" w:sz="4" w:space="0" w:color="FFDDAF" w:themeColor="accent2" w:themeTint="99"/>
        <w:insideH w:val="single" w:sz="4" w:space="0" w:color="FFDDAF" w:themeColor="accent2" w:themeTint="99"/>
        <w:insideV w:val="single" w:sz="4" w:space="0" w:color="FFDDA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7B" w:themeColor="accent2"/>
          <w:left w:val="single" w:sz="4" w:space="0" w:color="FFC87B" w:themeColor="accent2"/>
          <w:bottom w:val="single" w:sz="4" w:space="0" w:color="FFC87B" w:themeColor="accent2"/>
          <w:right w:val="single" w:sz="4" w:space="0" w:color="FFC87B" w:themeColor="accent2"/>
          <w:insideH w:val="nil"/>
          <w:insideV w:val="nil"/>
        </w:tcBorders>
        <w:shd w:val="clear" w:color="auto" w:fill="FFC87B" w:themeFill="accent2"/>
      </w:tcPr>
    </w:tblStylePr>
    <w:tblStylePr w:type="lastRow">
      <w:rPr>
        <w:b/>
        <w:bCs/>
      </w:rPr>
      <w:tblPr/>
      <w:tcPr>
        <w:tcBorders>
          <w:top w:val="double" w:sz="4" w:space="0" w:color="FFC8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4" w:themeFill="accent2" w:themeFillTint="33"/>
      </w:tcPr>
    </w:tblStylePr>
    <w:tblStylePr w:type="band1Horz">
      <w:tblPr/>
      <w:tcPr>
        <w:shd w:val="clear" w:color="auto" w:fill="FFF3E4" w:themeFill="accent2" w:themeFillTint="33"/>
      </w:tcPr>
    </w:tblStylePr>
  </w:style>
  <w:style w:type="table" w:styleId="Rastertabel4">
    <w:name w:val="Grid Table 4"/>
    <w:basedOn w:val="Standaardtabel"/>
    <w:uiPriority w:val="49"/>
    <w:rsid w:val="00D93A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3-Accent3">
    <w:name w:val="List Table 3 Accent 3"/>
    <w:basedOn w:val="Standaardtabel"/>
    <w:uiPriority w:val="48"/>
    <w:rsid w:val="00D93A16"/>
    <w:tblPr>
      <w:tblStyleRowBandSize w:val="1"/>
      <w:tblStyleColBandSize w:val="1"/>
      <w:tblBorders>
        <w:top w:val="single" w:sz="4" w:space="0" w:color="00627B" w:themeColor="accent3"/>
        <w:left w:val="single" w:sz="4" w:space="0" w:color="00627B" w:themeColor="accent3"/>
        <w:bottom w:val="single" w:sz="4" w:space="0" w:color="00627B" w:themeColor="accent3"/>
        <w:right w:val="single" w:sz="4" w:space="0" w:color="006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27B" w:themeFill="accent3"/>
      </w:tcPr>
    </w:tblStylePr>
    <w:tblStylePr w:type="lastRow">
      <w:rPr>
        <w:b/>
        <w:bCs/>
      </w:rPr>
      <w:tblPr/>
      <w:tcPr>
        <w:tcBorders>
          <w:top w:val="double" w:sz="4" w:space="0" w:color="006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27B" w:themeColor="accent3"/>
          <w:right w:val="single" w:sz="4" w:space="0" w:color="00627B" w:themeColor="accent3"/>
        </w:tcBorders>
      </w:tcPr>
    </w:tblStylePr>
    <w:tblStylePr w:type="band1Horz">
      <w:tblPr/>
      <w:tcPr>
        <w:tcBorders>
          <w:top w:val="single" w:sz="4" w:space="0" w:color="00627B" w:themeColor="accent3"/>
          <w:bottom w:val="single" w:sz="4" w:space="0" w:color="006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27B" w:themeColor="accent3"/>
          <w:left w:val="nil"/>
        </w:tcBorders>
      </w:tcPr>
    </w:tblStylePr>
    <w:tblStylePr w:type="swCell">
      <w:tblPr/>
      <w:tcPr>
        <w:tcBorders>
          <w:top w:val="double" w:sz="4" w:space="0" w:color="00627B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D93A16"/>
    <w:tblPr>
      <w:tblStyleRowBandSize w:val="1"/>
      <w:tblStyleColBandSize w:val="1"/>
      <w:tblBorders>
        <w:top w:val="single" w:sz="4" w:space="0" w:color="16CFFF" w:themeColor="accent3" w:themeTint="99"/>
        <w:left w:val="single" w:sz="4" w:space="0" w:color="16CFFF" w:themeColor="accent3" w:themeTint="99"/>
        <w:bottom w:val="single" w:sz="4" w:space="0" w:color="16CFFF" w:themeColor="accent3" w:themeTint="99"/>
        <w:right w:val="single" w:sz="4" w:space="0" w:color="16CFFF" w:themeColor="accent3" w:themeTint="99"/>
        <w:insideH w:val="single" w:sz="4" w:space="0" w:color="16C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27B" w:themeColor="accent3"/>
          <w:left w:val="single" w:sz="4" w:space="0" w:color="00627B" w:themeColor="accent3"/>
          <w:bottom w:val="single" w:sz="4" w:space="0" w:color="00627B" w:themeColor="accent3"/>
          <w:right w:val="single" w:sz="4" w:space="0" w:color="00627B" w:themeColor="accent3"/>
          <w:insideH w:val="nil"/>
        </w:tcBorders>
        <w:shd w:val="clear" w:color="auto" w:fill="00627B" w:themeFill="accent3"/>
      </w:tcPr>
    </w:tblStylePr>
    <w:tblStylePr w:type="lastRow">
      <w:rPr>
        <w:b/>
        <w:bCs/>
      </w:rPr>
      <w:tblPr/>
      <w:tcPr>
        <w:tcBorders>
          <w:top w:val="double" w:sz="4" w:space="0" w:color="16C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FFF" w:themeFill="accent3" w:themeFillTint="33"/>
      </w:tcPr>
    </w:tblStylePr>
    <w:tblStylePr w:type="band1Horz">
      <w:tblPr/>
      <w:tcPr>
        <w:shd w:val="clear" w:color="auto" w:fill="B1EFFF" w:themeFill="accent3" w:themeFillTint="33"/>
      </w:tcPr>
    </w:tblStylePr>
  </w:style>
  <w:style w:type="paragraph" w:styleId="Kopvaninhoudsopgave">
    <w:name w:val="TOC Heading"/>
    <w:basedOn w:val="Standaard"/>
    <w:next w:val="Standaard"/>
    <w:uiPriority w:val="39"/>
    <w:unhideWhenUsed/>
    <w:qFormat/>
    <w:rsid w:val="00E12213"/>
    <w:pPr>
      <w:spacing w:after="480"/>
    </w:pPr>
    <w:rPr>
      <w:rFonts w:asciiTheme="majorHAnsi" w:eastAsiaTheme="majorEastAsia" w:hAnsiTheme="majorHAnsi" w:cs="Times New Roman (Koppen CS)"/>
      <w:b/>
      <w:color w:val="FA6432" w:themeColor="background2"/>
      <w:sz w:val="42"/>
      <w:szCs w:val="4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73D11"/>
    <w:pPr>
      <w:tabs>
        <w:tab w:val="left" w:pos="227"/>
        <w:tab w:val="right" w:leader="underscore" w:pos="9060"/>
      </w:tabs>
      <w:spacing w:before="200" w:after="40"/>
      <w:ind w:left="227" w:right="1134" w:hanging="227"/>
    </w:pPr>
    <w:rPr>
      <w:rFonts w:cstheme="minorHAnsi"/>
      <w:b/>
      <w:bCs/>
      <w:caps/>
      <w:color w:val="00283C" w:themeColor="text2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33279F"/>
    <w:pPr>
      <w:tabs>
        <w:tab w:val="left" w:pos="397"/>
        <w:tab w:val="left" w:pos="964"/>
        <w:tab w:val="right" w:leader="underscore" w:pos="9060"/>
      </w:tabs>
      <w:spacing w:before="80" w:after="40"/>
      <w:ind w:left="624" w:right="1134" w:hanging="397"/>
    </w:pPr>
    <w:rPr>
      <w:rFonts w:cstheme="minorHAnsi"/>
      <w:bCs/>
      <w:iCs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7F1FF3"/>
    <w:pPr>
      <w:tabs>
        <w:tab w:val="left" w:pos="964"/>
        <w:tab w:val="left" w:pos="1134"/>
        <w:tab w:val="right" w:leader="underscore" w:pos="9060"/>
      </w:tabs>
      <w:spacing w:before="40"/>
      <w:ind w:left="1021" w:right="1134" w:hanging="567"/>
      <w:jc w:val="right"/>
    </w:pPr>
    <w:rPr>
      <w:rFonts w:cstheme="minorHAnsi"/>
      <w:szCs w:val="19"/>
    </w:rPr>
  </w:style>
  <w:style w:type="character" w:styleId="Hyperlink">
    <w:name w:val="Hyperlink"/>
    <w:basedOn w:val="Standaardalinea-lettertype"/>
    <w:uiPriority w:val="99"/>
    <w:unhideWhenUsed/>
    <w:rsid w:val="002032C4"/>
    <w:rPr>
      <w:rFonts w:ascii="Arial" w:hAnsi="Arial" w:cs="Arial"/>
      <w:noProof/>
      <w:color w:val="00637C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EA60B3"/>
    <w:pPr>
      <w:tabs>
        <w:tab w:val="left" w:pos="1077"/>
        <w:tab w:val="left" w:pos="1648"/>
        <w:tab w:val="right" w:leader="underscore" w:pos="9060"/>
      </w:tabs>
      <w:spacing w:before="40"/>
      <w:ind w:left="1360" w:right="1134" w:hanging="680"/>
    </w:pPr>
    <w:rPr>
      <w:rFonts w:cstheme="minorHAnsi"/>
      <w:i/>
      <w:iCs/>
      <w:szCs w:val="19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52B16"/>
    <w:pPr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52B16"/>
    <w:pPr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52B16"/>
    <w:pPr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52B16"/>
    <w:pPr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52B16"/>
    <w:pPr>
      <w:ind w:left="1600"/>
    </w:pPr>
    <w:rPr>
      <w:rFonts w:cstheme="minorHAnsi"/>
      <w:szCs w:val="20"/>
    </w:rPr>
  </w:style>
  <w:style w:type="numbering" w:customStyle="1" w:styleId="Huidigelijst2">
    <w:name w:val="Huidige lijst2"/>
    <w:uiPriority w:val="99"/>
    <w:rsid w:val="00BC1CB4"/>
    <w:pPr>
      <w:numPr>
        <w:numId w:val="5"/>
      </w:numPr>
    </w:pPr>
  </w:style>
  <w:style w:type="numbering" w:customStyle="1" w:styleId="Huidigelijst3">
    <w:name w:val="Huidige lijst3"/>
    <w:uiPriority w:val="99"/>
    <w:rsid w:val="00BC1CB4"/>
    <w:pPr>
      <w:numPr>
        <w:numId w:val="6"/>
      </w:numPr>
    </w:pPr>
  </w:style>
  <w:style w:type="numbering" w:customStyle="1" w:styleId="Huidigelijst4">
    <w:name w:val="Huidige lijst4"/>
    <w:uiPriority w:val="99"/>
    <w:rsid w:val="00BC1CB4"/>
    <w:pPr>
      <w:numPr>
        <w:numId w:val="7"/>
      </w:numPr>
    </w:pPr>
  </w:style>
  <w:style w:type="table" w:styleId="Rastertabel4-Accent6">
    <w:name w:val="Grid Table 4 Accent 6"/>
    <w:basedOn w:val="Standaardtabel"/>
    <w:uiPriority w:val="49"/>
    <w:rsid w:val="00FD7F8A"/>
    <w:tblPr>
      <w:tblStyleRowBandSize w:val="1"/>
      <w:tblStyleColBandSize w:val="1"/>
      <w:tblBorders>
        <w:top w:val="single" w:sz="4" w:space="0" w:color="DDEDA1" w:themeColor="accent6" w:themeTint="99"/>
        <w:left w:val="single" w:sz="4" w:space="0" w:color="DDEDA1" w:themeColor="accent6" w:themeTint="99"/>
        <w:bottom w:val="single" w:sz="4" w:space="0" w:color="DDEDA1" w:themeColor="accent6" w:themeTint="99"/>
        <w:right w:val="single" w:sz="4" w:space="0" w:color="DDEDA1" w:themeColor="accent6" w:themeTint="99"/>
        <w:insideH w:val="single" w:sz="4" w:space="0" w:color="DDEDA1" w:themeColor="accent6" w:themeTint="99"/>
        <w:insideV w:val="single" w:sz="4" w:space="0" w:color="DDE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E163" w:themeColor="accent6"/>
          <w:left w:val="single" w:sz="4" w:space="0" w:color="C8E163" w:themeColor="accent6"/>
          <w:bottom w:val="single" w:sz="4" w:space="0" w:color="C8E163" w:themeColor="accent6"/>
          <w:right w:val="single" w:sz="4" w:space="0" w:color="C8E163" w:themeColor="accent6"/>
          <w:insideH w:val="nil"/>
          <w:insideV w:val="nil"/>
        </w:tcBorders>
        <w:shd w:val="clear" w:color="auto" w:fill="C8E163" w:themeFill="accent6"/>
      </w:tcPr>
    </w:tblStylePr>
    <w:tblStylePr w:type="lastRow">
      <w:rPr>
        <w:b/>
        <w:bCs/>
      </w:rPr>
      <w:tblPr/>
      <w:tcPr>
        <w:tcBorders>
          <w:top w:val="double" w:sz="4" w:space="0" w:color="C8E1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DF" w:themeFill="accent6" w:themeFillTint="33"/>
      </w:tcPr>
    </w:tblStylePr>
    <w:tblStylePr w:type="band1Horz">
      <w:tblPr/>
      <w:tcPr>
        <w:shd w:val="clear" w:color="auto" w:fill="F3F9DF" w:themeFill="accent6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572291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CA7BE4"/>
    <w:pPr>
      <w:spacing w:before="200" w:after="200" w:line="204" w:lineRule="auto"/>
      <w:ind w:right="3969"/>
    </w:pPr>
    <w:rPr>
      <w:rFonts w:asciiTheme="majorHAnsi" w:hAnsiTheme="majorHAnsi"/>
      <w:color w:val="FA6432" w:themeColor="background2"/>
      <w:kern w:val="0"/>
      <w:sz w:val="70"/>
      <w:szCs w:val="20"/>
      <w14:ligatures w14:val="none"/>
    </w:rPr>
  </w:style>
  <w:style w:type="character" w:customStyle="1" w:styleId="TitelChar">
    <w:name w:val="Titel Char"/>
    <w:basedOn w:val="Standaardalinea-lettertype"/>
    <w:link w:val="Titel"/>
    <w:uiPriority w:val="10"/>
    <w:rsid w:val="004B193F"/>
    <w:rPr>
      <w:rFonts w:asciiTheme="majorHAnsi" w:hAnsiTheme="majorHAnsi"/>
      <w:color w:val="FA6432" w:themeColor="background2"/>
      <w:kern w:val="0"/>
      <w:sz w:val="70"/>
      <w:szCs w:val="20"/>
      <w14:ligatures w14:val="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7BE4"/>
    <w:pPr>
      <w:spacing w:line="360" w:lineRule="auto"/>
    </w:pPr>
    <w:rPr>
      <w:rFonts w:asciiTheme="majorHAnsi" w:hAnsiTheme="majorHAnsi"/>
      <w:b/>
      <w:bCs/>
      <w:caps/>
      <w:color w:val="000A1E"/>
      <w:kern w:val="0"/>
      <w:sz w:val="20"/>
      <w:szCs w:val="20"/>
      <w14:ligatures w14:val="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193F"/>
    <w:rPr>
      <w:rFonts w:asciiTheme="majorHAnsi" w:hAnsiTheme="majorHAnsi"/>
      <w:b/>
      <w:bCs/>
      <w:caps/>
      <w:color w:val="000A1E"/>
      <w:kern w:val="0"/>
      <w:sz w:val="20"/>
      <w:szCs w:val="20"/>
      <w14:ligatures w14:val="none"/>
    </w:rPr>
  </w:style>
  <w:style w:type="character" w:styleId="Intensievebenadrukking">
    <w:name w:val="Intense Emphasis"/>
    <w:basedOn w:val="Standaardalinea-lettertype"/>
    <w:uiPriority w:val="21"/>
    <w:qFormat/>
    <w:rsid w:val="004B193F"/>
    <w:rPr>
      <w:i/>
      <w:iCs/>
      <w:color w:val="FA6232" w:themeColor="accent1"/>
    </w:rPr>
  </w:style>
  <w:style w:type="character" w:styleId="Subtielebenadrukking">
    <w:name w:val="Subtle Emphasis"/>
    <w:basedOn w:val="Standaardalinea-lettertype"/>
    <w:uiPriority w:val="19"/>
    <w:qFormat/>
    <w:rsid w:val="004B193F"/>
    <w:rPr>
      <w:i/>
      <w:iCs/>
      <w:color w:val="404040" w:themeColor="text1" w:themeTint="BF"/>
    </w:rPr>
  </w:style>
  <w:style w:type="paragraph" w:styleId="Afzender">
    <w:name w:val="envelope return"/>
    <w:basedOn w:val="Standaard"/>
    <w:uiPriority w:val="99"/>
    <w:unhideWhenUsed/>
    <w:rsid w:val="000E123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7A35"/>
    <w:rPr>
      <w:color w:val="605E5C"/>
      <w:shd w:val="clear" w:color="auto" w:fill="E1DFDD"/>
    </w:rPr>
  </w:style>
  <w:style w:type="paragraph" w:styleId="Lijstmetafbeeldingen">
    <w:name w:val="table of figures"/>
    <w:basedOn w:val="Inhopg1"/>
    <w:next w:val="Standaard"/>
    <w:uiPriority w:val="99"/>
    <w:unhideWhenUsed/>
    <w:qFormat/>
    <w:rsid w:val="003F1955"/>
    <w:pPr>
      <w:spacing w:before="80"/>
    </w:pPr>
    <w:rPr>
      <w:b w:val="0"/>
      <w:bCs w:val="0"/>
      <w:caps w:val="0"/>
    </w:rPr>
  </w:style>
  <w:style w:type="paragraph" w:styleId="Bijschrift">
    <w:name w:val="caption"/>
    <w:basedOn w:val="Standaard"/>
    <w:next w:val="Standaard"/>
    <w:uiPriority w:val="35"/>
    <w:unhideWhenUsed/>
    <w:qFormat/>
    <w:rsid w:val="00F41CEF"/>
    <w:pPr>
      <w:spacing w:before="160" w:after="240" w:line="240" w:lineRule="auto"/>
    </w:pPr>
    <w:rPr>
      <w:i/>
      <w:iCs/>
      <w:color w:val="000000" w:themeColor="text1"/>
      <w:sz w:val="18"/>
      <w:szCs w:val="18"/>
      <w:lang w:val="nl-BE"/>
    </w:rPr>
  </w:style>
  <w:style w:type="table" w:customStyle="1" w:styleId="Tabeloranje">
    <w:name w:val="Tabel (oranje)"/>
    <w:basedOn w:val="Professioneletabel"/>
    <w:uiPriority w:val="99"/>
    <w:rsid w:val="00F84CDA"/>
    <w:pPr>
      <w:spacing w:line="240" w:lineRule="auto"/>
    </w:pPr>
    <w:rPr>
      <w:rFonts w:ascii="Arial" w:hAnsi="Arial" w:cs="Times New Roman (Body CS)"/>
      <w:kern w:val="0"/>
      <w:sz w:val="19"/>
      <w:szCs w:val="20"/>
      <w:lang w:val="en-US"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Stijl1">
    <w:name w:val="Stijl1"/>
    <w:basedOn w:val="Standaardtabel"/>
    <w:uiPriority w:val="99"/>
    <w:rsid w:val="00CA77F5"/>
    <w:tblPr/>
  </w:style>
  <w:style w:type="paragraph" w:customStyle="1" w:styleId="Kop1nietinTOC">
    <w:name w:val="Kop 1 (niet in TOC)"/>
    <w:basedOn w:val="Standaard"/>
    <w:qFormat/>
    <w:rsid w:val="000E64F9"/>
    <w:pPr>
      <w:spacing w:before="640" w:after="480"/>
      <w:contextualSpacing/>
    </w:pPr>
    <w:rPr>
      <w:rFonts w:asciiTheme="majorHAnsi" w:eastAsiaTheme="majorEastAsia" w:hAnsiTheme="majorHAnsi" w:cs="Times New Roman (Koppen CS)"/>
      <w:b/>
      <w:color w:val="FA6432" w:themeColor="background2"/>
      <w:sz w:val="42"/>
      <w:szCs w:val="42"/>
      <w:lang w:val="nl-NL"/>
    </w:rPr>
  </w:style>
  <w:style w:type="table" w:styleId="Professioneletabel">
    <w:name w:val="Table Professional"/>
    <w:basedOn w:val="Standaardtabel"/>
    <w:uiPriority w:val="99"/>
    <w:semiHidden/>
    <w:unhideWhenUsed/>
    <w:rsid w:val="00110B8B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raster1">
    <w:name w:val="Tabelraster1"/>
    <w:basedOn w:val="Standaardtabel"/>
    <w:next w:val="Tabelraster"/>
    <w:uiPriority w:val="39"/>
    <w:rsid w:val="0011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A5C9F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A5C9F"/>
    <w:rPr>
      <w:rFonts w:ascii="Arial" w:hAnsi="Arial" w:cs="Arial"/>
      <w:noProof/>
      <w:sz w:val="20"/>
      <w:szCs w:val="20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A5C9F"/>
    <w:rPr>
      <w:vertAlign w:val="superscript"/>
    </w:rPr>
  </w:style>
  <w:style w:type="paragraph" w:customStyle="1" w:styleId="Aan">
    <w:name w:val="Aan:"/>
    <w:basedOn w:val="Standaard"/>
    <w:uiPriority w:val="99"/>
    <w:rsid w:val="00232A7D"/>
    <w:pPr>
      <w:tabs>
        <w:tab w:val="left" w:pos="1418"/>
      </w:tabs>
      <w:spacing w:line="240" w:lineRule="auto"/>
    </w:pPr>
    <w:rPr>
      <w:rFonts w:ascii="Maiandra GD" w:eastAsia="Times New Roman" w:hAnsi="Maiandra GD" w:cs="Maiandra GD"/>
      <w:b/>
      <w:bCs/>
      <w:smallCaps/>
      <w:noProof w:val="0"/>
      <w:kern w:val="0"/>
      <w:sz w:val="22"/>
      <w:szCs w:val="22"/>
      <w:lang w:eastAsia="nl-NL"/>
      <w14:ligatures w14:val="none"/>
    </w:rPr>
  </w:style>
  <w:style w:type="paragraph" w:styleId="Geenafstand">
    <w:name w:val="No Spacing"/>
    <w:basedOn w:val="Standaard"/>
    <w:link w:val="GeenafstandChar"/>
    <w:uiPriority w:val="1"/>
    <w:qFormat/>
    <w:rsid w:val="00232A7D"/>
    <w:pPr>
      <w:spacing w:line="240" w:lineRule="auto"/>
    </w:pPr>
    <w:rPr>
      <w:rFonts w:asciiTheme="majorHAnsi" w:hAnsiTheme="majorHAnsi" w:cstheme="majorBidi"/>
      <w:noProof w:val="0"/>
      <w:kern w:val="0"/>
      <w:sz w:val="22"/>
      <w:szCs w:val="22"/>
      <w:lang w:bidi="en-US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232A7D"/>
    <w:rPr>
      <w:rFonts w:asciiTheme="majorHAnsi" w:hAnsiTheme="majorHAnsi" w:cstheme="majorBidi"/>
      <w:kern w:val="0"/>
      <w:sz w:val="22"/>
      <w:szCs w:val="22"/>
      <w:lang w:val="en-US" w:bidi="en-US"/>
      <w14:ligatures w14:val="none"/>
    </w:rPr>
  </w:style>
  <w:style w:type="table" w:customStyle="1" w:styleId="Tabeloranje1">
    <w:name w:val="Tabel (oranje)1"/>
    <w:basedOn w:val="Professioneletabel"/>
    <w:uiPriority w:val="99"/>
    <w:rsid w:val="002A442B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1">
    <w:name w:val="Tabel (oranje)11"/>
    <w:basedOn w:val="Professioneletabel"/>
    <w:uiPriority w:val="99"/>
    <w:rsid w:val="00A54034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2">
    <w:name w:val="Tabel (oranje)12"/>
    <w:basedOn w:val="Professioneletabel"/>
    <w:uiPriority w:val="99"/>
    <w:rsid w:val="00B616FB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3">
    <w:name w:val="Tabel (oranje)13"/>
    <w:basedOn w:val="Professioneletabel"/>
    <w:uiPriority w:val="99"/>
    <w:rsid w:val="00637DDF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31">
    <w:name w:val="Tabel (oranje)131"/>
    <w:basedOn w:val="Professioneletabel"/>
    <w:uiPriority w:val="99"/>
    <w:rsid w:val="00114136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customStyle="1" w:styleId="Tabeloranje121">
    <w:name w:val="Tabel (oranje)121"/>
    <w:basedOn w:val="Professioneletabel"/>
    <w:uiPriority w:val="99"/>
    <w:rsid w:val="009D4DF7"/>
    <w:pPr>
      <w:spacing w:line="240" w:lineRule="auto"/>
    </w:pPr>
    <w:rPr>
      <w:rFonts w:ascii="Arial" w:hAnsi="Arial" w:cs="Times New Roman (Body CS)"/>
      <w:kern w:val="0"/>
      <w:sz w:val="19"/>
      <w:szCs w:val="20"/>
      <w:lang w:eastAsia="en-GB"/>
      <w14:ligatures w14:val="non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ABDCA"/>
        <w:insideV w:val="single" w:sz="4" w:space="0" w:color="AABDCA"/>
      </w:tblBorders>
      <w:tblCellMar>
        <w:top w:w="57" w:type="dxa"/>
        <w:left w:w="170" w:type="dxa"/>
        <w:bottom w:w="57" w:type="dxa"/>
        <w:right w:w="170" w:type="dxa"/>
      </w:tblCellMar>
    </w:tblPr>
    <w:trPr>
      <w:cantSplit/>
    </w:trPr>
    <w:tcPr>
      <w:shd w:val="clear" w:color="auto" w:fill="auto"/>
      <w:noWrap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283C" w:themeFill="text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lastCol">
      <w:rPr>
        <w:rFonts w:asciiTheme="minorHAnsi" w:hAnsiTheme="minorHAnsi"/>
        <w:b/>
        <w:color w:val="00283C" w:themeColor="text2"/>
      </w:rPr>
      <w:tblPr/>
      <w:tcPr>
        <w:shd w:val="clear" w:color="auto" w:fill="E7EDF1"/>
      </w:tcPr>
    </w:tblStylePr>
    <w:tblStylePr w:type="band1Vert">
      <w:rPr>
        <w:rFonts w:asciiTheme="minorHAnsi" w:hAnsiTheme="minorHAnsi"/>
        <w:sz w:val="18"/>
      </w:rPr>
    </w:tblStylePr>
    <w:tblStylePr w:type="band2Vert">
      <w:rPr>
        <w:rFonts w:asciiTheme="minorHAnsi" w:hAnsiTheme="minorHAnsi"/>
        <w:sz w:val="18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</w:r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paragraph" w:customStyle="1" w:styleId="pf0">
    <w:name w:val="pf0"/>
    <w:basedOn w:val="Standaard"/>
    <w:rsid w:val="0078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lang w:val="nl-BE" w:eastAsia="nl-BE"/>
      <w14:ligatures w14:val="none"/>
    </w:rPr>
  </w:style>
  <w:style w:type="character" w:customStyle="1" w:styleId="cf01">
    <w:name w:val="cf01"/>
    <w:basedOn w:val="Standaardalinea-lettertype"/>
    <w:rsid w:val="00781F19"/>
    <w:rPr>
      <w:rFonts w:ascii="Segoe UI" w:hAnsi="Segoe UI" w:cs="Segoe UI" w:hint="default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2F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32F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32FC0"/>
    <w:rPr>
      <w:rFonts w:ascii="Arial" w:hAnsi="Arial" w:cs="Arial"/>
      <w:noProof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2F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2FC0"/>
    <w:rPr>
      <w:rFonts w:ascii="Arial" w:hAnsi="Arial" w:cs="Arial"/>
      <w:b/>
      <w:bCs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1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48908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766412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7977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51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382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9719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8077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716102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823438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257958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37279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759188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563822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61498443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49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1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1364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t\Thomas%20More\Stageteam%20BALO(A)%20-%20General\evaluatie\BALO\stage%201e%20jaar\2324\Stageverslag%20S&amp;A1.dotx" TargetMode="External"/></Relationships>
</file>

<file path=word/theme/theme1.xml><?xml version="1.0" encoding="utf-8"?>
<a:theme xmlns:a="http://schemas.openxmlformats.org/drawingml/2006/main" name="ThomasMore">
  <a:themeElements>
    <a:clrScheme name="TM Colors Final">
      <a:dk1>
        <a:srgbClr val="000000"/>
      </a:dk1>
      <a:lt1>
        <a:srgbClr val="FFFFFF"/>
      </a:lt1>
      <a:dk2>
        <a:srgbClr val="00283C"/>
      </a:dk2>
      <a:lt2>
        <a:srgbClr val="FA6432"/>
      </a:lt2>
      <a:accent1>
        <a:srgbClr val="FA6232"/>
      </a:accent1>
      <a:accent2>
        <a:srgbClr val="FFC87B"/>
      </a:accent2>
      <a:accent3>
        <a:srgbClr val="00627B"/>
      </a:accent3>
      <a:accent4>
        <a:srgbClr val="63C8C8"/>
      </a:accent4>
      <a:accent5>
        <a:srgbClr val="86D278"/>
      </a:accent5>
      <a:accent6>
        <a:srgbClr val="C8E163"/>
      </a:accent6>
      <a:hlink>
        <a:srgbClr val="00637C"/>
      </a:hlink>
      <a:folHlink>
        <a:srgbClr val="00637C"/>
      </a:folHlink>
    </a:clrScheme>
    <a:fontScheme name="TM-font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homasMore" id="{D13393E6-B854-B643-97FD-C4025D78ABC8}" vid="{ED8BBA26-1628-A344-A3E6-4B3B62EC9D3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8BFABBFA5C742A977822726DF846A" ma:contentTypeVersion="15" ma:contentTypeDescription="Create a new document." ma:contentTypeScope="" ma:versionID="1acb88d497aeaf91f9f7e75d75e540b5">
  <xsd:schema xmlns:xsd="http://www.w3.org/2001/XMLSchema" xmlns:xs="http://www.w3.org/2001/XMLSchema" xmlns:p="http://schemas.microsoft.com/office/2006/metadata/properties" xmlns:ns2="515370d9-b8b3-438b-832b-e0e133d204eb" xmlns:ns3="d388c635-5188-4a0f-b65b-fc35a4d4a4a2" xmlns:ns4="3f990481-ab93-40a5-af1d-fa0a4386ebd9" targetNamespace="http://schemas.microsoft.com/office/2006/metadata/properties" ma:root="true" ma:fieldsID="38590514e009d1b992582067beacd14e" ns2:_="" ns3:_="" ns4:_="">
    <xsd:import namespace="515370d9-b8b3-438b-832b-e0e133d204eb"/>
    <xsd:import namespace="d388c635-5188-4a0f-b65b-fc35a4d4a4a2"/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370d9-b8b3-438b-832b-e0e133d2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8c635-5188-4a0f-b65b-fc35a4d4a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8767001-db04-41e1-9acb-0a9673356434}" ma:internalName="TaxCatchAll" ma:showField="CatchAllData" ma:web="d388c635-5188-4a0f-b65b-fc35a4d4a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990481-ab93-40a5-af1d-fa0a4386ebd9" xsi:nil="true"/>
    <lcf76f155ced4ddcb4097134ff3c332f xmlns="515370d9-b8b3-438b-832b-e0e133d204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CEB465-CD49-46C2-AFB3-007609CEA832}"/>
</file>

<file path=customXml/itemProps2.xml><?xml version="1.0" encoding="utf-8"?>
<ds:datastoreItem xmlns:ds="http://schemas.openxmlformats.org/officeDocument/2006/customXml" ds:itemID="{30C738DF-E97F-480F-8187-EEFCE54F5817}">
  <ds:schemaRefs>
    <ds:schemaRef ds:uri="http://schemas.microsoft.com/office/2006/metadata/properties"/>
    <ds:schemaRef ds:uri="http://schemas.microsoft.com/office/infopath/2007/PartnerControls"/>
    <ds:schemaRef ds:uri="3f990481-ab93-40a5-af1d-fa0a4386ebd9"/>
    <ds:schemaRef ds:uri="515370d9-b8b3-438b-832b-e0e133d204eb"/>
  </ds:schemaRefs>
</ds:datastoreItem>
</file>

<file path=customXml/itemProps3.xml><?xml version="1.0" encoding="utf-8"?>
<ds:datastoreItem xmlns:ds="http://schemas.openxmlformats.org/officeDocument/2006/customXml" ds:itemID="{448CDD91-1D3A-49E1-B9AE-C2F3336CE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7F78A-67D4-D049-A3FA-809D87B4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Stageverslag S&amp;A1</Template>
  <TotalTime>26</TotalTime>
  <Pages>5</Pages>
  <Words>1497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MediaComm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Dupont</dc:creator>
  <cp:keywords/>
  <dc:description/>
  <cp:lastModifiedBy>Leen De Vos</cp:lastModifiedBy>
  <cp:revision>144</cp:revision>
  <cp:lastPrinted>2023-06-19T14:24:00Z</cp:lastPrinted>
  <dcterms:created xsi:type="dcterms:W3CDTF">2023-10-04T18:32:00Z</dcterms:created>
  <dcterms:modified xsi:type="dcterms:W3CDTF">2024-02-03T18:01:00Z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2023-06-15T13:27:49Z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d5faedef-a9cb-4bbd-b836-19611cce3347</vt:lpwstr>
  </property>
  <property fmtid="{D5CDD505-2E9C-101B-9397-08002B2CF9AE}" pid="8" name="MSIP_Label_c337be75-dfbb-4261-9834-ac247c7dde13_ContentBits">
    <vt:lpwstr>0</vt:lpwstr>
  </property>
  <property fmtid="{D5CDD505-2E9C-101B-9397-08002B2CF9AE}" pid="9" name="ContentTypeId">
    <vt:lpwstr>0x0101006A18BFABBFA5C742A977822726DF846A</vt:lpwstr>
  </property>
  <property fmtid="{D5CDD505-2E9C-101B-9397-08002B2CF9AE}" pid="10" name="MediaServiceImageTags">
    <vt:lpwstr/>
  </property>
</Properties>
</file>